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14:paraId="34CD038C" w14:textId="77777777" w:rsidTr="008D7915">
        <w:trPr>
          <w:trHeight w:hRule="exact" w:val="1562"/>
        </w:trPr>
        <w:tc>
          <w:tcPr>
            <w:tcW w:w="9952" w:type="dxa"/>
            <w:gridSpan w:val="10"/>
          </w:tcPr>
          <w:bookmarkStart w:id="0" w:name="_GoBack"/>
          <w:bookmarkEnd w:id="0"/>
          <w:p w14:paraId="3E7987C8" w14:textId="0897BFC0" w:rsidR="00C12C6E" w:rsidRDefault="00D71197" w:rsidP="008D7915">
            <w:pPr>
              <w:pStyle w:val="Titel"/>
              <w:tabs>
                <w:tab w:val="left" w:pos="426"/>
              </w:tabs>
              <w:ind w:left="425" w:hanging="425"/>
              <w:jc w:val="left"/>
              <w:rPr>
                <w:sz w:val="22"/>
                <w:szCs w:val="22"/>
              </w:rPr>
            </w:pPr>
            <w:r w:rsidRPr="00CF5983">
              <w:rPr>
                <w:sz w:val="22"/>
                <w:szCs w:val="22"/>
              </w:rPr>
              <w:fldChar w:fldCharType="begin">
                <w:ffData>
                  <w:name w:val="Kontrollkästchen35"/>
                  <w:enabled/>
                  <w:calcOnExit w:val="0"/>
                  <w:checkBox>
                    <w:sizeAuto/>
                    <w:default w:val="0"/>
                    <w:checked w:val="0"/>
                  </w:checkBox>
                </w:ffData>
              </w:fldChar>
            </w:r>
            <w:bookmarkStart w:id="1" w:name="Kontrollkästchen35"/>
            <w:r w:rsidRPr="00CF5983">
              <w:rPr>
                <w:sz w:val="22"/>
                <w:szCs w:val="22"/>
              </w:rPr>
              <w:instrText xml:space="preserve"> FORMCHECKBOX </w:instrText>
            </w:r>
            <w:r w:rsidR="00491983">
              <w:rPr>
                <w:sz w:val="22"/>
                <w:szCs w:val="22"/>
              </w:rPr>
            </w:r>
            <w:r w:rsidR="00491983">
              <w:rPr>
                <w:sz w:val="22"/>
                <w:szCs w:val="22"/>
              </w:rPr>
              <w:fldChar w:fldCharType="separate"/>
            </w:r>
            <w:r w:rsidRPr="00CF5983">
              <w:rPr>
                <w:sz w:val="22"/>
                <w:szCs w:val="22"/>
              </w:rPr>
              <w:fldChar w:fldCharType="end"/>
            </w:r>
            <w:bookmarkEnd w:id="1"/>
            <w:r w:rsidR="006459A1" w:rsidRPr="00CF5983">
              <w:rPr>
                <w:sz w:val="22"/>
                <w:szCs w:val="22"/>
              </w:rPr>
              <w:tab/>
            </w:r>
            <w:r w:rsidR="002653AE" w:rsidRPr="008D7915">
              <w:rPr>
                <w:sz w:val="26"/>
                <w:szCs w:val="26"/>
              </w:rPr>
              <w:t>Antrag auf Genehmigung eines Tierversuchsvorhabens</w:t>
            </w:r>
            <w:r w:rsidR="00427950" w:rsidRPr="008D7915">
              <w:rPr>
                <w:sz w:val="26"/>
                <w:szCs w:val="26"/>
              </w:rPr>
              <w:t xml:space="preserve"> </w:t>
            </w:r>
            <w:r w:rsidR="002653AE" w:rsidRPr="008D7915">
              <w:rPr>
                <w:sz w:val="26"/>
                <w:szCs w:val="26"/>
              </w:rPr>
              <w:t xml:space="preserve">nach </w:t>
            </w:r>
            <w:r w:rsidR="00227C2F" w:rsidRPr="008D7915">
              <w:rPr>
                <w:sz w:val="26"/>
                <w:szCs w:val="26"/>
              </w:rPr>
              <w:t xml:space="preserve">§ </w:t>
            </w:r>
            <w:r w:rsidR="003043F7" w:rsidRPr="008D7915">
              <w:rPr>
                <w:sz w:val="26"/>
                <w:szCs w:val="26"/>
              </w:rPr>
              <w:t xml:space="preserve">8 </w:t>
            </w:r>
            <w:r w:rsidR="002653AE" w:rsidRPr="008D7915">
              <w:rPr>
                <w:sz w:val="26"/>
                <w:szCs w:val="26"/>
              </w:rPr>
              <w:t>Abs.</w:t>
            </w:r>
            <w:r w:rsidR="008D7915" w:rsidRPr="008D7915">
              <w:rPr>
                <w:sz w:val="26"/>
                <w:szCs w:val="26"/>
              </w:rPr>
              <w:t> </w:t>
            </w:r>
            <w:r w:rsidR="002653AE" w:rsidRPr="008D7915">
              <w:rPr>
                <w:sz w:val="26"/>
                <w:szCs w:val="26"/>
              </w:rPr>
              <w:t>1</w:t>
            </w:r>
            <w:r w:rsidR="008D7915" w:rsidRPr="008D7915">
              <w:rPr>
                <w:sz w:val="26"/>
                <w:szCs w:val="26"/>
              </w:rPr>
              <w:t xml:space="preserve"> </w:t>
            </w:r>
            <w:r w:rsidR="002653AE" w:rsidRPr="008D7915">
              <w:rPr>
                <w:sz w:val="26"/>
                <w:szCs w:val="26"/>
              </w:rPr>
              <w:t>des Tierschutzgesetzes</w:t>
            </w:r>
            <w:bookmarkStart w:id="2" w:name="_Ref365877650"/>
            <w:r w:rsidR="007F5259">
              <w:rPr>
                <w:sz w:val="26"/>
                <w:szCs w:val="26"/>
              </w:rPr>
              <w:t xml:space="preserve"> </w:t>
            </w:r>
            <w:r w:rsidR="007F5259" w:rsidRPr="007B4EB3">
              <w:rPr>
                <w:color w:val="FF0000"/>
                <w:sz w:val="26"/>
                <w:szCs w:val="26"/>
              </w:rPr>
              <w:t>inklusive Vorhaben zur Aus-, Fort- und Weiterbildung</w:t>
            </w:r>
            <w:bookmarkEnd w:id="2"/>
          </w:p>
          <w:p w14:paraId="575ADE8B" w14:textId="77777777" w:rsidR="008D7915" w:rsidRDefault="008D7915" w:rsidP="008D7915">
            <w:pPr>
              <w:pStyle w:val="Titel"/>
              <w:jc w:val="left"/>
              <w:rPr>
                <w:sz w:val="24"/>
                <w:szCs w:val="24"/>
              </w:rPr>
            </w:pPr>
          </w:p>
          <w:p w14:paraId="464E030F" w14:textId="741E2F48" w:rsidR="008D7915" w:rsidRDefault="008D7915" w:rsidP="008D7915">
            <w:pPr>
              <w:pStyle w:val="Titel"/>
              <w:jc w:val="left"/>
              <w:rPr>
                <w:b w:val="0"/>
                <w:sz w:val="18"/>
                <w:szCs w:val="18"/>
              </w:rPr>
            </w:pPr>
            <w:r w:rsidRPr="00A23411">
              <w:rPr>
                <w:b w:val="0"/>
                <w:sz w:val="18"/>
                <w:szCs w:val="18"/>
              </w:rPr>
              <w:t xml:space="preserve">Bitte reichen Sie den Antrag mit allen Anlagen </w:t>
            </w:r>
            <w:r w:rsidR="00C668C9">
              <w:rPr>
                <w:b w:val="0"/>
                <w:sz w:val="18"/>
                <w:szCs w:val="18"/>
              </w:rPr>
              <w:t>7</w:t>
            </w:r>
            <w:r w:rsidRPr="00A23411">
              <w:rPr>
                <w:b w:val="0"/>
                <w:sz w:val="18"/>
                <w:szCs w:val="18"/>
              </w:rPr>
              <w:t xml:space="preserve">-fach </w:t>
            </w:r>
          </w:p>
          <w:p w14:paraId="39D829EC" w14:textId="5C08D2CB" w:rsidR="008D7915" w:rsidRPr="008D7915" w:rsidRDefault="008D7915" w:rsidP="00C668C9">
            <w:pPr>
              <w:pStyle w:val="Titel"/>
              <w:tabs>
                <w:tab w:val="left" w:pos="426"/>
              </w:tabs>
              <w:ind w:left="425" w:hanging="425"/>
              <w:jc w:val="left"/>
              <w:rPr>
                <w:sz w:val="22"/>
                <w:szCs w:val="22"/>
              </w:rPr>
            </w:pPr>
            <w:r w:rsidRPr="00A23411">
              <w:rPr>
                <w:b w:val="0"/>
                <w:sz w:val="18"/>
                <w:szCs w:val="18"/>
              </w:rPr>
              <w:t xml:space="preserve">(1 Original, </w:t>
            </w:r>
            <w:r w:rsidR="00C668C9">
              <w:rPr>
                <w:b w:val="0"/>
                <w:sz w:val="18"/>
                <w:szCs w:val="18"/>
              </w:rPr>
              <w:t>6</w:t>
            </w:r>
            <w:r w:rsidRPr="00A23411">
              <w:rPr>
                <w:b w:val="0"/>
                <w:sz w:val="18"/>
                <w:szCs w:val="18"/>
              </w:rPr>
              <w:t xml:space="preserve"> Kopien) bei der zuständigen Behörde ein</w:t>
            </w:r>
            <w:r>
              <w:rPr>
                <w:b w:val="0"/>
                <w:sz w:val="18"/>
                <w:szCs w:val="18"/>
              </w:rPr>
              <w:t>.</w:t>
            </w:r>
          </w:p>
        </w:tc>
      </w:tr>
      <w:tr w:rsidR="00712049" w:rsidRPr="00712049" w14:paraId="4019FEBF" w14:textId="77777777" w:rsidTr="008D7915">
        <w:tblPrEx>
          <w:jc w:val="center"/>
        </w:tblPrEx>
        <w:trPr>
          <w:cantSplit/>
          <w:trHeight w:hRule="exact" w:val="273"/>
          <w:jc w:val="center"/>
        </w:trPr>
        <w:tc>
          <w:tcPr>
            <w:tcW w:w="6379" w:type="dxa"/>
            <w:gridSpan w:val="7"/>
            <w:vAlign w:val="center"/>
          </w:tcPr>
          <w:p w14:paraId="380DF045" w14:textId="77777777" w:rsidR="00712049" w:rsidRPr="00CF5983" w:rsidRDefault="00712049" w:rsidP="00712049">
            <w:pPr>
              <w:rPr>
                <w:szCs w:val="22"/>
              </w:rPr>
            </w:pPr>
          </w:p>
        </w:tc>
        <w:tc>
          <w:tcPr>
            <w:tcW w:w="3573" w:type="dxa"/>
            <w:gridSpan w:val="3"/>
            <w:vAlign w:val="center"/>
          </w:tcPr>
          <w:p w14:paraId="09C75BD0" w14:textId="77777777" w:rsidR="00712049" w:rsidRPr="008D7915" w:rsidRDefault="00712049" w:rsidP="00712049">
            <w:pPr>
              <w:rPr>
                <w:b/>
                <w:sz w:val="16"/>
                <w:szCs w:val="16"/>
              </w:rPr>
            </w:pPr>
            <w:r w:rsidRPr="008D7915">
              <w:rPr>
                <w:b/>
                <w:sz w:val="16"/>
                <w:szCs w:val="16"/>
              </w:rPr>
              <w:t>Von der Genehmigungsbehörde auszufüllen!</w:t>
            </w:r>
          </w:p>
        </w:tc>
      </w:tr>
      <w:tr w:rsidR="00C668C9" w:rsidRPr="00712049" w14:paraId="625E8F03" w14:textId="77777777" w:rsidTr="008D7915">
        <w:tblPrEx>
          <w:jc w:val="center"/>
        </w:tblPrEx>
        <w:trPr>
          <w:cantSplit/>
          <w:trHeight w:hRule="exact" w:val="283"/>
          <w:jc w:val="center"/>
        </w:trPr>
        <w:tc>
          <w:tcPr>
            <w:tcW w:w="6379" w:type="dxa"/>
            <w:gridSpan w:val="7"/>
            <w:tcBorders>
              <w:right w:val="single" w:sz="4" w:space="0" w:color="auto"/>
            </w:tcBorders>
            <w:vAlign w:val="bottom"/>
          </w:tcPr>
          <w:p w14:paraId="404ECA77" w14:textId="605C8A13" w:rsidR="00C668C9" w:rsidRPr="0072792E" w:rsidRDefault="00C668C9" w:rsidP="00C668C9">
            <w:pPr>
              <w:rPr>
                <w:szCs w:val="22"/>
              </w:rPr>
            </w:pPr>
            <w:r>
              <w:t>Regierungspräsidium Darmstadt</w:t>
            </w:r>
          </w:p>
        </w:tc>
        <w:tc>
          <w:tcPr>
            <w:tcW w:w="3573" w:type="dxa"/>
            <w:gridSpan w:val="3"/>
            <w:tcBorders>
              <w:left w:val="single" w:sz="4" w:space="0" w:color="auto"/>
            </w:tcBorders>
            <w:vAlign w:val="bottom"/>
          </w:tcPr>
          <w:p w14:paraId="29BA1258" w14:textId="77777777" w:rsidR="00C668C9" w:rsidRPr="008D7915" w:rsidRDefault="00C668C9" w:rsidP="00C668C9">
            <w:pPr>
              <w:rPr>
                <w:sz w:val="18"/>
                <w:szCs w:val="18"/>
              </w:rPr>
            </w:pPr>
            <w:r w:rsidRPr="008D7915">
              <w:rPr>
                <w:sz w:val="18"/>
                <w:szCs w:val="18"/>
              </w:rPr>
              <w:t>Geschäftszeichen</w:t>
            </w:r>
          </w:p>
        </w:tc>
      </w:tr>
      <w:tr w:rsidR="00C668C9" w:rsidRPr="00712049" w14:paraId="5A08C9AA" w14:textId="77777777" w:rsidTr="008D7915">
        <w:tblPrEx>
          <w:jc w:val="center"/>
        </w:tblPrEx>
        <w:trPr>
          <w:cantSplit/>
          <w:trHeight w:val="227"/>
          <w:jc w:val="center"/>
        </w:trPr>
        <w:tc>
          <w:tcPr>
            <w:tcW w:w="6379" w:type="dxa"/>
            <w:gridSpan w:val="7"/>
            <w:tcBorders>
              <w:right w:val="single" w:sz="4" w:space="0" w:color="auto"/>
            </w:tcBorders>
            <w:vAlign w:val="bottom"/>
          </w:tcPr>
          <w:p w14:paraId="60A14625" w14:textId="25E2414A" w:rsidR="00C668C9" w:rsidRPr="008D7915" w:rsidRDefault="00C668C9" w:rsidP="00C668C9">
            <w:pPr>
              <w:rPr>
                <w:sz w:val="20"/>
              </w:rPr>
            </w:pPr>
            <w:r w:rsidRPr="00870730">
              <w:rPr>
                <w:szCs w:val="22"/>
              </w:rPr>
              <w:t xml:space="preserve">Dezernat </w:t>
            </w:r>
            <w:r w:rsidR="004C60D9">
              <w:rPr>
                <w:szCs w:val="22"/>
              </w:rPr>
              <w:t xml:space="preserve">V </w:t>
            </w:r>
            <w:r w:rsidRPr="00870730">
              <w:rPr>
                <w:szCs w:val="22"/>
              </w:rPr>
              <w:t xml:space="preserve">54 </w:t>
            </w:r>
            <w:r>
              <w:rPr>
                <w:szCs w:val="22"/>
              </w:rPr>
              <w:t>– Veterinärwesen und Verbraucherschutz</w:t>
            </w:r>
          </w:p>
        </w:tc>
        <w:tc>
          <w:tcPr>
            <w:tcW w:w="3573" w:type="dxa"/>
            <w:gridSpan w:val="3"/>
            <w:vMerge w:val="restart"/>
            <w:tcBorders>
              <w:left w:val="single" w:sz="4" w:space="0" w:color="auto"/>
            </w:tcBorders>
            <w:vAlign w:val="bottom"/>
          </w:tcPr>
          <w:p w14:paraId="260CF467" w14:textId="77777777" w:rsidR="00C668C9" w:rsidRPr="00712049" w:rsidRDefault="00C668C9" w:rsidP="00C668C9"/>
        </w:tc>
      </w:tr>
      <w:tr w:rsidR="00C668C9" w:rsidRPr="000055B7" w14:paraId="18829D94" w14:textId="77777777" w:rsidTr="008D7915">
        <w:trPr>
          <w:trHeight w:val="227"/>
        </w:trPr>
        <w:tc>
          <w:tcPr>
            <w:tcW w:w="6379" w:type="dxa"/>
            <w:gridSpan w:val="7"/>
            <w:tcBorders>
              <w:right w:val="single" w:sz="4" w:space="0" w:color="auto"/>
            </w:tcBorders>
          </w:tcPr>
          <w:p w14:paraId="1E2D6C15" w14:textId="48AF9F7A" w:rsidR="00C668C9" w:rsidRPr="000055B7" w:rsidRDefault="00C668C9" w:rsidP="00C668C9">
            <w:pPr>
              <w:rPr>
                <w:sz w:val="16"/>
                <w:szCs w:val="16"/>
              </w:rPr>
            </w:pPr>
            <w:r>
              <w:rPr>
                <w:szCs w:val="22"/>
              </w:rPr>
              <w:t>Wilhelminenstr. 1-3, Wilhelminenhaus</w:t>
            </w:r>
          </w:p>
        </w:tc>
        <w:tc>
          <w:tcPr>
            <w:tcW w:w="3573" w:type="dxa"/>
            <w:gridSpan w:val="3"/>
            <w:vMerge/>
            <w:tcBorders>
              <w:left w:val="single" w:sz="4" w:space="0" w:color="auto"/>
            </w:tcBorders>
          </w:tcPr>
          <w:p w14:paraId="4F9815A1" w14:textId="77777777" w:rsidR="00C668C9" w:rsidRPr="000055B7" w:rsidRDefault="00C668C9" w:rsidP="00C668C9">
            <w:pPr>
              <w:rPr>
                <w:sz w:val="16"/>
                <w:szCs w:val="16"/>
              </w:rPr>
            </w:pPr>
          </w:p>
        </w:tc>
      </w:tr>
      <w:tr w:rsidR="00C668C9" w:rsidRPr="000055B7" w14:paraId="33414A53" w14:textId="77777777" w:rsidTr="008D7915">
        <w:trPr>
          <w:trHeight w:val="227"/>
        </w:trPr>
        <w:tc>
          <w:tcPr>
            <w:tcW w:w="6379" w:type="dxa"/>
            <w:gridSpan w:val="7"/>
            <w:tcBorders>
              <w:right w:val="single" w:sz="4" w:space="0" w:color="auto"/>
            </w:tcBorders>
          </w:tcPr>
          <w:p w14:paraId="65E3F34E" w14:textId="706D364A" w:rsidR="00C668C9" w:rsidRPr="000055B7" w:rsidRDefault="00C668C9" w:rsidP="00C668C9">
            <w:pPr>
              <w:rPr>
                <w:sz w:val="16"/>
                <w:szCs w:val="16"/>
              </w:rPr>
            </w:pPr>
            <w:r>
              <w:rPr>
                <w:szCs w:val="22"/>
              </w:rPr>
              <w:t>64283 Darmstadt</w:t>
            </w:r>
          </w:p>
        </w:tc>
        <w:tc>
          <w:tcPr>
            <w:tcW w:w="3573" w:type="dxa"/>
            <w:gridSpan w:val="3"/>
            <w:vMerge/>
            <w:tcBorders>
              <w:left w:val="single" w:sz="4" w:space="0" w:color="auto"/>
              <w:bottom w:val="single" w:sz="4" w:space="0" w:color="auto"/>
            </w:tcBorders>
          </w:tcPr>
          <w:p w14:paraId="74F9EE8B" w14:textId="77777777" w:rsidR="00C668C9" w:rsidRPr="000055B7" w:rsidRDefault="00C668C9" w:rsidP="00C668C9">
            <w:pPr>
              <w:rPr>
                <w:sz w:val="16"/>
                <w:szCs w:val="16"/>
              </w:rPr>
            </w:pPr>
          </w:p>
        </w:tc>
      </w:tr>
      <w:tr w:rsidR="008D7915" w:rsidRPr="000055B7" w14:paraId="5B7108B4" w14:textId="77777777" w:rsidTr="000C6397">
        <w:trPr>
          <w:trHeight w:hRule="exact" w:val="180"/>
        </w:trPr>
        <w:tc>
          <w:tcPr>
            <w:tcW w:w="9952" w:type="dxa"/>
            <w:gridSpan w:val="10"/>
          </w:tcPr>
          <w:p w14:paraId="6ACD277E" w14:textId="77777777" w:rsidR="008D7915" w:rsidRPr="00A23411" w:rsidRDefault="008D7915" w:rsidP="005539B8">
            <w:pPr>
              <w:rPr>
                <w:sz w:val="20"/>
              </w:rPr>
            </w:pPr>
          </w:p>
        </w:tc>
      </w:tr>
      <w:tr w:rsidR="002653AE" w:rsidRPr="000055B7" w14:paraId="1B0A7B24" w14:textId="77777777" w:rsidTr="000C6397">
        <w:trPr>
          <w:trHeight w:hRule="exact" w:val="180"/>
        </w:trPr>
        <w:tc>
          <w:tcPr>
            <w:tcW w:w="9952" w:type="dxa"/>
            <w:gridSpan w:val="10"/>
            <w:tcBorders>
              <w:left w:val="single" w:sz="4" w:space="0" w:color="auto"/>
            </w:tcBorders>
          </w:tcPr>
          <w:p w14:paraId="1A67CC04" w14:textId="77777777" w:rsidR="002653AE" w:rsidRPr="000055B7" w:rsidRDefault="008D7915">
            <w:pPr>
              <w:rPr>
                <w:sz w:val="16"/>
                <w:szCs w:val="16"/>
              </w:rPr>
            </w:pPr>
            <w:r>
              <w:rPr>
                <w:sz w:val="16"/>
                <w:szCs w:val="16"/>
              </w:rPr>
              <w:t>Name und Anschrift des Antragstellers:</w:t>
            </w:r>
          </w:p>
        </w:tc>
      </w:tr>
      <w:tr w:rsidR="002653AE" w14:paraId="5CE1292C" w14:textId="77777777" w:rsidTr="00EF2F44">
        <w:trPr>
          <w:trHeight w:val="1202"/>
        </w:trPr>
        <w:tc>
          <w:tcPr>
            <w:tcW w:w="9952" w:type="dxa"/>
            <w:gridSpan w:val="10"/>
            <w:tcBorders>
              <w:left w:val="single" w:sz="4" w:space="0" w:color="auto"/>
              <w:bottom w:val="single" w:sz="4" w:space="0" w:color="auto"/>
            </w:tcBorders>
          </w:tcPr>
          <w:p w14:paraId="7C22C4B4" w14:textId="77777777" w:rsidR="002653AE" w:rsidRPr="0072792E" w:rsidRDefault="002653AE" w:rsidP="0072792E">
            <w:pPr>
              <w:rPr>
                <w:sz w:val="20"/>
              </w:rPr>
            </w:pPr>
            <w:r>
              <w:rPr>
                <w:sz w:val="20"/>
              </w:rPr>
              <w:fldChar w:fldCharType="begin">
                <w:ffData>
                  <w:name w:val="Text12"/>
                  <w:enabled/>
                  <w:calcOnExit w:val="0"/>
                  <w:textInput/>
                </w:ffData>
              </w:fldChar>
            </w:r>
            <w:bookmarkStart w:id="3" w:name="Text12"/>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
          </w:p>
        </w:tc>
      </w:tr>
      <w:tr w:rsidR="002653AE" w14:paraId="137829AC" w14:textId="77777777" w:rsidTr="000C6397">
        <w:trPr>
          <w:cantSplit/>
          <w:trHeight w:hRule="exact" w:val="80"/>
        </w:trPr>
        <w:tc>
          <w:tcPr>
            <w:tcW w:w="9952" w:type="dxa"/>
            <w:gridSpan w:val="10"/>
            <w:tcBorders>
              <w:top w:val="single" w:sz="4" w:space="0" w:color="auto"/>
            </w:tcBorders>
          </w:tcPr>
          <w:p w14:paraId="44F55985" w14:textId="77777777" w:rsidR="002653AE" w:rsidRDefault="002653AE">
            <w:pPr>
              <w:rPr>
                <w:sz w:val="8"/>
              </w:rPr>
            </w:pPr>
          </w:p>
        </w:tc>
      </w:tr>
      <w:tr w:rsidR="002653AE" w:rsidRPr="000055B7" w14:paraId="7A8FBAF1" w14:textId="77777777" w:rsidTr="000C6397">
        <w:trPr>
          <w:cantSplit/>
          <w:trHeight w:hRule="exact" w:val="180"/>
        </w:trPr>
        <w:tc>
          <w:tcPr>
            <w:tcW w:w="3156" w:type="dxa"/>
            <w:gridSpan w:val="4"/>
            <w:tcBorders>
              <w:left w:val="single" w:sz="4" w:space="0" w:color="auto"/>
            </w:tcBorders>
          </w:tcPr>
          <w:p w14:paraId="03E3639C"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45710D05" w14:textId="77777777" w:rsidR="002653AE" w:rsidRPr="000055B7" w:rsidRDefault="002653AE">
            <w:pPr>
              <w:rPr>
                <w:sz w:val="16"/>
                <w:szCs w:val="16"/>
              </w:rPr>
            </w:pPr>
          </w:p>
        </w:tc>
        <w:tc>
          <w:tcPr>
            <w:tcW w:w="3157" w:type="dxa"/>
            <w:gridSpan w:val="3"/>
            <w:tcBorders>
              <w:left w:val="single" w:sz="4" w:space="0" w:color="auto"/>
            </w:tcBorders>
          </w:tcPr>
          <w:p w14:paraId="1D0D5F3F"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250BB2FA" w14:textId="77777777" w:rsidR="002653AE" w:rsidRPr="000055B7" w:rsidRDefault="002653AE">
            <w:pPr>
              <w:rPr>
                <w:sz w:val="16"/>
                <w:szCs w:val="16"/>
              </w:rPr>
            </w:pPr>
          </w:p>
        </w:tc>
        <w:tc>
          <w:tcPr>
            <w:tcW w:w="3317" w:type="dxa"/>
            <w:tcBorders>
              <w:left w:val="single" w:sz="4" w:space="0" w:color="auto"/>
            </w:tcBorders>
          </w:tcPr>
          <w:p w14:paraId="4CDDF869" w14:textId="77777777" w:rsidR="002653AE" w:rsidRPr="000055B7" w:rsidRDefault="002653AE">
            <w:pPr>
              <w:rPr>
                <w:sz w:val="16"/>
                <w:szCs w:val="16"/>
              </w:rPr>
            </w:pPr>
            <w:r w:rsidRPr="000055B7">
              <w:rPr>
                <w:sz w:val="16"/>
                <w:szCs w:val="16"/>
              </w:rPr>
              <w:t>E-Mail:</w:t>
            </w:r>
          </w:p>
        </w:tc>
      </w:tr>
      <w:tr w:rsidR="002653AE" w14:paraId="4C1C87E4" w14:textId="77777777" w:rsidTr="00EF2F44">
        <w:trPr>
          <w:cantSplit/>
          <w:trHeight w:val="403"/>
        </w:trPr>
        <w:tc>
          <w:tcPr>
            <w:tcW w:w="3156" w:type="dxa"/>
            <w:gridSpan w:val="4"/>
            <w:tcBorders>
              <w:left w:val="single" w:sz="4" w:space="0" w:color="auto"/>
              <w:bottom w:val="single" w:sz="4" w:space="0" w:color="auto"/>
            </w:tcBorders>
            <w:vAlign w:val="center"/>
          </w:tcPr>
          <w:p w14:paraId="7703B7D8" w14:textId="77777777" w:rsidR="002653AE" w:rsidRDefault="002653AE">
            <w:pPr>
              <w:pStyle w:val="Funotentext"/>
            </w:pPr>
            <w:r>
              <w:fldChar w:fldCharType="begin">
                <w:ffData>
                  <w:name w:val="Text13"/>
                  <w:enabled/>
                  <w:calcOnExit w:val="0"/>
                  <w:textInput/>
                </w:ffData>
              </w:fldChar>
            </w:r>
            <w:bookmarkStart w:id="4"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2" w:type="dxa"/>
            <w:tcBorders>
              <w:left w:val="nil"/>
              <w:right w:val="single" w:sz="4" w:space="0" w:color="auto"/>
            </w:tcBorders>
            <w:vAlign w:val="center"/>
          </w:tcPr>
          <w:p w14:paraId="64B0C2E4"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6C31948B" w14:textId="77777777" w:rsidR="002653AE" w:rsidRDefault="002653AE">
            <w:pPr>
              <w:pStyle w:val="Funotentext"/>
            </w:pPr>
            <w:r>
              <w:fldChar w:fldCharType="begin">
                <w:ffData>
                  <w:name w:val="Text14"/>
                  <w:enabled/>
                  <w:calcOnExit w:val="0"/>
                  <w:textInput/>
                </w:ffData>
              </w:fldChar>
            </w:r>
            <w:bookmarkStart w:id="5"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0" w:type="dxa"/>
            <w:tcBorders>
              <w:left w:val="nil"/>
              <w:right w:val="single" w:sz="4" w:space="0" w:color="auto"/>
            </w:tcBorders>
            <w:vAlign w:val="center"/>
          </w:tcPr>
          <w:p w14:paraId="451C9208" w14:textId="77777777" w:rsidR="002653AE" w:rsidRDefault="002653AE">
            <w:pPr>
              <w:pStyle w:val="Funotentext"/>
            </w:pPr>
          </w:p>
        </w:tc>
        <w:tc>
          <w:tcPr>
            <w:tcW w:w="3317" w:type="dxa"/>
            <w:tcBorders>
              <w:left w:val="single" w:sz="4" w:space="0" w:color="auto"/>
              <w:bottom w:val="single" w:sz="4" w:space="0" w:color="auto"/>
            </w:tcBorders>
            <w:vAlign w:val="center"/>
          </w:tcPr>
          <w:p w14:paraId="741B085B" w14:textId="77777777" w:rsidR="002653AE" w:rsidRDefault="002653AE">
            <w:pPr>
              <w:pStyle w:val="Funotentext"/>
            </w:pPr>
            <w:r>
              <w:fldChar w:fldCharType="begin">
                <w:ffData>
                  <w:name w:val="Text15"/>
                  <w:enabled/>
                  <w:calcOnExit w:val="0"/>
                  <w:textInput/>
                </w:ffData>
              </w:fldChar>
            </w:r>
            <w:bookmarkStart w:id="6"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BA026B" w14:paraId="7EB07E23" w14:textId="77777777" w:rsidTr="000C6397">
        <w:trPr>
          <w:cantSplit/>
          <w:trHeight w:hRule="exact" w:val="80"/>
        </w:trPr>
        <w:tc>
          <w:tcPr>
            <w:tcW w:w="9952" w:type="dxa"/>
            <w:gridSpan w:val="10"/>
            <w:tcBorders>
              <w:top w:val="single" w:sz="4" w:space="0" w:color="auto"/>
            </w:tcBorders>
          </w:tcPr>
          <w:p w14:paraId="7D9600FA" w14:textId="77777777" w:rsidR="00BA026B" w:rsidRDefault="00BA026B" w:rsidP="00580EF9">
            <w:pPr>
              <w:rPr>
                <w:sz w:val="8"/>
              </w:rPr>
            </w:pPr>
          </w:p>
        </w:tc>
      </w:tr>
      <w:tr w:rsidR="002653AE" w:rsidRPr="000055B7" w14:paraId="6DE27A03" w14:textId="77777777" w:rsidTr="000C6397">
        <w:trPr>
          <w:cantSplit/>
          <w:trHeight w:hRule="exact" w:val="180"/>
        </w:trPr>
        <w:tc>
          <w:tcPr>
            <w:tcW w:w="9952" w:type="dxa"/>
            <w:gridSpan w:val="10"/>
            <w:tcBorders>
              <w:left w:val="single" w:sz="4" w:space="0" w:color="auto"/>
            </w:tcBorders>
          </w:tcPr>
          <w:p w14:paraId="53E406B7" w14:textId="77777777"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14:paraId="6C97DB18" w14:textId="77777777" w:rsidTr="00D65A23">
        <w:trPr>
          <w:cantSplit/>
          <w:trHeight w:val="403"/>
        </w:trPr>
        <w:tc>
          <w:tcPr>
            <w:tcW w:w="9952" w:type="dxa"/>
            <w:gridSpan w:val="10"/>
            <w:tcBorders>
              <w:left w:val="single" w:sz="4" w:space="0" w:color="auto"/>
              <w:bottom w:val="single" w:sz="4" w:space="0" w:color="auto"/>
            </w:tcBorders>
            <w:vAlign w:val="center"/>
          </w:tcPr>
          <w:p w14:paraId="246FB5A2" w14:textId="77777777" w:rsidR="002653AE" w:rsidRDefault="002653AE">
            <w:pPr>
              <w:pStyle w:val="Funotentext"/>
            </w:pPr>
            <w:r>
              <w:fldChar w:fldCharType="begin">
                <w:ffData>
                  <w:name w:val="Text16"/>
                  <w:enabled/>
                  <w:calcOnExit w:val="0"/>
                  <w:textInput/>
                </w:ffData>
              </w:fldChar>
            </w:r>
            <w:bookmarkStart w:id="7"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14:paraId="2A8F079F" w14:textId="77777777" w:rsidTr="000C6397">
        <w:trPr>
          <w:cantSplit/>
          <w:trHeight w:hRule="exact" w:val="80"/>
        </w:trPr>
        <w:tc>
          <w:tcPr>
            <w:tcW w:w="9952" w:type="dxa"/>
            <w:gridSpan w:val="10"/>
            <w:tcBorders>
              <w:top w:val="single" w:sz="4" w:space="0" w:color="auto"/>
            </w:tcBorders>
          </w:tcPr>
          <w:p w14:paraId="18BD205B" w14:textId="77777777" w:rsidR="002653AE" w:rsidRDefault="002653AE">
            <w:pPr>
              <w:rPr>
                <w:sz w:val="8"/>
              </w:rPr>
            </w:pPr>
          </w:p>
        </w:tc>
      </w:tr>
      <w:tr w:rsidR="002653AE" w:rsidRPr="000055B7" w14:paraId="20049284" w14:textId="77777777" w:rsidTr="000C6397">
        <w:trPr>
          <w:cantSplit/>
          <w:trHeight w:hRule="exact" w:val="180"/>
        </w:trPr>
        <w:tc>
          <w:tcPr>
            <w:tcW w:w="9952" w:type="dxa"/>
            <w:gridSpan w:val="10"/>
            <w:tcBorders>
              <w:left w:val="single" w:sz="4" w:space="0" w:color="auto"/>
            </w:tcBorders>
          </w:tcPr>
          <w:p w14:paraId="4C2419F4" w14:textId="77777777"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14:paraId="391C83AD" w14:textId="77777777" w:rsidTr="00D65A23">
        <w:trPr>
          <w:cantSplit/>
          <w:trHeight w:val="403"/>
        </w:trPr>
        <w:tc>
          <w:tcPr>
            <w:tcW w:w="9952" w:type="dxa"/>
            <w:gridSpan w:val="10"/>
            <w:tcBorders>
              <w:left w:val="single" w:sz="4" w:space="0" w:color="auto"/>
              <w:bottom w:val="single" w:sz="4" w:space="0" w:color="auto"/>
            </w:tcBorders>
            <w:vAlign w:val="center"/>
          </w:tcPr>
          <w:p w14:paraId="6A758281" w14:textId="77777777" w:rsidR="002653AE" w:rsidRDefault="002653AE">
            <w:pPr>
              <w:pStyle w:val="Funotentext"/>
            </w:pPr>
            <w:r>
              <w:fldChar w:fldCharType="begin">
                <w:ffData>
                  <w:name w:val="Text17"/>
                  <w:enabled/>
                  <w:calcOnExit w:val="0"/>
                  <w:textInput/>
                </w:ffData>
              </w:fldChar>
            </w:r>
            <w:bookmarkStart w:id="8"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r>
      <w:tr w:rsidR="002653AE" w14:paraId="5BC08ED7" w14:textId="77777777" w:rsidTr="000C6397">
        <w:trPr>
          <w:cantSplit/>
          <w:trHeight w:hRule="exact" w:val="80"/>
        </w:trPr>
        <w:tc>
          <w:tcPr>
            <w:tcW w:w="9952" w:type="dxa"/>
            <w:gridSpan w:val="10"/>
            <w:tcBorders>
              <w:top w:val="single" w:sz="4" w:space="0" w:color="auto"/>
            </w:tcBorders>
          </w:tcPr>
          <w:p w14:paraId="15F46482" w14:textId="77777777" w:rsidR="002653AE" w:rsidRDefault="002653AE">
            <w:pPr>
              <w:rPr>
                <w:sz w:val="8"/>
              </w:rPr>
            </w:pPr>
          </w:p>
        </w:tc>
      </w:tr>
      <w:tr w:rsidR="002653AE" w:rsidRPr="000055B7" w14:paraId="4677A4D8" w14:textId="77777777" w:rsidTr="000C6397">
        <w:trPr>
          <w:cantSplit/>
          <w:trHeight w:hRule="exact" w:val="180"/>
        </w:trPr>
        <w:tc>
          <w:tcPr>
            <w:tcW w:w="3156" w:type="dxa"/>
            <w:gridSpan w:val="4"/>
            <w:tcBorders>
              <w:left w:val="single" w:sz="4" w:space="0" w:color="auto"/>
            </w:tcBorders>
          </w:tcPr>
          <w:p w14:paraId="0534B01E"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155127D" w14:textId="77777777" w:rsidR="002653AE" w:rsidRPr="000055B7" w:rsidRDefault="002653AE">
            <w:pPr>
              <w:rPr>
                <w:sz w:val="16"/>
                <w:szCs w:val="16"/>
              </w:rPr>
            </w:pPr>
          </w:p>
        </w:tc>
        <w:tc>
          <w:tcPr>
            <w:tcW w:w="3157" w:type="dxa"/>
            <w:gridSpan w:val="3"/>
            <w:tcBorders>
              <w:left w:val="single" w:sz="4" w:space="0" w:color="auto"/>
            </w:tcBorders>
          </w:tcPr>
          <w:p w14:paraId="47B329F7"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3F5DB96E" w14:textId="77777777" w:rsidR="002653AE" w:rsidRPr="000055B7" w:rsidRDefault="002653AE">
            <w:pPr>
              <w:rPr>
                <w:sz w:val="16"/>
                <w:szCs w:val="16"/>
              </w:rPr>
            </w:pPr>
          </w:p>
        </w:tc>
        <w:tc>
          <w:tcPr>
            <w:tcW w:w="3317" w:type="dxa"/>
            <w:tcBorders>
              <w:left w:val="single" w:sz="4" w:space="0" w:color="auto"/>
            </w:tcBorders>
          </w:tcPr>
          <w:p w14:paraId="099F7C7E" w14:textId="77777777" w:rsidR="002653AE" w:rsidRPr="000055B7" w:rsidRDefault="002653AE">
            <w:pPr>
              <w:rPr>
                <w:sz w:val="16"/>
                <w:szCs w:val="16"/>
              </w:rPr>
            </w:pPr>
            <w:r w:rsidRPr="000055B7">
              <w:rPr>
                <w:sz w:val="16"/>
                <w:szCs w:val="16"/>
              </w:rPr>
              <w:t>E-Mail:</w:t>
            </w:r>
          </w:p>
        </w:tc>
      </w:tr>
      <w:tr w:rsidR="002653AE" w14:paraId="1DF61F1D" w14:textId="77777777" w:rsidTr="00D65A23">
        <w:trPr>
          <w:cantSplit/>
          <w:trHeight w:val="403"/>
        </w:trPr>
        <w:tc>
          <w:tcPr>
            <w:tcW w:w="3156" w:type="dxa"/>
            <w:gridSpan w:val="4"/>
            <w:tcBorders>
              <w:left w:val="single" w:sz="4" w:space="0" w:color="auto"/>
              <w:bottom w:val="single" w:sz="4" w:space="0" w:color="auto"/>
            </w:tcBorders>
            <w:vAlign w:val="center"/>
          </w:tcPr>
          <w:p w14:paraId="76FBDFB6" w14:textId="77777777" w:rsidR="002653AE" w:rsidRDefault="002653AE">
            <w:pPr>
              <w:pStyle w:val="Funotentext"/>
            </w:pPr>
            <w:r>
              <w:fldChar w:fldCharType="begin">
                <w:ffData>
                  <w:name w:val="Text18"/>
                  <w:enabled/>
                  <w:calcOnExit w:val="0"/>
                  <w:textInput/>
                </w:ffData>
              </w:fldChar>
            </w:r>
            <w:bookmarkStart w:id="9"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2" w:type="dxa"/>
            <w:tcBorders>
              <w:left w:val="nil"/>
              <w:right w:val="single" w:sz="4" w:space="0" w:color="auto"/>
            </w:tcBorders>
            <w:vAlign w:val="center"/>
          </w:tcPr>
          <w:p w14:paraId="37C242E0"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328C6BA9" w14:textId="18F0E921" w:rsidR="002653AE" w:rsidRDefault="002653AE" w:rsidP="00B15702">
            <w:pPr>
              <w:pStyle w:val="Funotentext"/>
            </w:pPr>
            <w:r>
              <w:fldChar w:fldCharType="begin">
                <w:ffData>
                  <w:name w:val="Text19"/>
                  <w:enabled/>
                  <w:calcOnExit w:val="0"/>
                  <w:textInput/>
                </w:ffData>
              </w:fldChar>
            </w:r>
            <w:bookmarkStart w:id="10" w:name="Text19"/>
            <w:r>
              <w:instrText xml:space="preserve"> FORMTEXT </w:instrText>
            </w:r>
            <w:r>
              <w:fldChar w:fldCharType="separate"/>
            </w:r>
            <w:r w:rsidR="00B15702">
              <w:t> </w:t>
            </w:r>
            <w:r w:rsidR="00B15702">
              <w:t> </w:t>
            </w:r>
            <w:r w:rsidR="00B15702">
              <w:t> </w:t>
            </w:r>
            <w:r w:rsidR="00B15702">
              <w:t> </w:t>
            </w:r>
            <w:r w:rsidR="00B15702">
              <w:t> </w:t>
            </w:r>
            <w:r>
              <w:fldChar w:fldCharType="end"/>
            </w:r>
            <w:bookmarkEnd w:id="10"/>
          </w:p>
        </w:tc>
        <w:tc>
          <w:tcPr>
            <w:tcW w:w="160" w:type="dxa"/>
            <w:tcBorders>
              <w:left w:val="nil"/>
              <w:right w:val="single" w:sz="4" w:space="0" w:color="auto"/>
            </w:tcBorders>
            <w:vAlign w:val="center"/>
          </w:tcPr>
          <w:p w14:paraId="500AF588" w14:textId="77777777" w:rsidR="002653AE" w:rsidRDefault="002653AE">
            <w:pPr>
              <w:pStyle w:val="Funotentext"/>
            </w:pPr>
          </w:p>
        </w:tc>
        <w:tc>
          <w:tcPr>
            <w:tcW w:w="3317" w:type="dxa"/>
            <w:tcBorders>
              <w:left w:val="single" w:sz="4" w:space="0" w:color="auto"/>
              <w:bottom w:val="single" w:sz="4" w:space="0" w:color="auto"/>
            </w:tcBorders>
            <w:vAlign w:val="center"/>
          </w:tcPr>
          <w:p w14:paraId="4F7A32A7" w14:textId="77777777" w:rsidR="002653AE" w:rsidRDefault="002653AE">
            <w:pPr>
              <w:pStyle w:val="Funotentext"/>
            </w:pPr>
            <w:r>
              <w:fldChar w:fldCharType="begin">
                <w:ffData>
                  <w:name w:val="Text20"/>
                  <w:enabled/>
                  <w:calcOnExit w:val="0"/>
                  <w:textInput/>
                </w:ffData>
              </w:fldChar>
            </w:r>
            <w:bookmarkStart w:id="11"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14:paraId="586686E0" w14:textId="77777777" w:rsidTr="000C6397">
        <w:trPr>
          <w:cantSplit/>
          <w:trHeight w:hRule="exact" w:val="200"/>
        </w:trPr>
        <w:tc>
          <w:tcPr>
            <w:tcW w:w="9952" w:type="dxa"/>
            <w:gridSpan w:val="10"/>
          </w:tcPr>
          <w:p w14:paraId="06146B56" w14:textId="77777777" w:rsidR="002653AE" w:rsidRDefault="002653AE">
            <w:pPr>
              <w:pStyle w:val="Funotentext"/>
            </w:pPr>
          </w:p>
        </w:tc>
      </w:tr>
      <w:tr w:rsidR="002653AE" w:rsidRPr="000055B7" w14:paraId="74748B4D" w14:textId="77777777" w:rsidTr="000C6397">
        <w:trPr>
          <w:cantSplit/>
          <w:trHeight w:hRule="exact" w:val="180"/>
        </w:trPr>
        <w:tc>
          <w:tcPr>
            <w:tcW w:w="9952" w:type="dxa"/>
            <w:gridSpan w:val="10"/>
            <w:tcBorders>
              <w:left w:val="single" w:sz="4" w:space="0" w:color="auto"/>
            </w:tcBorders>
          </w:tcPr>
          <w:p w14:paraId="705127E6" w14:textId="77777777"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14:paraId="463DD93C" w14:textId="77777777" w:rsidTr="00D65A23">
        <w:trPr>
          <w:cantSplit/>
          <w:trHeight w:val="403"/>
        </w:trPr>
        <w:tc>
          <w:tcPr>
            <w:tcW w:w="9952" w:type="dxa"/>
            <w:gridSpan w:val="10"/>
            <w:tcBorders>
              <w:left w:val="single" w:sz="4" w:space="0" w:color="auto"/>
              <w:bottom w:val="single" w:sz="4" w:space="0" w:color="auto"/>
            </w:tcBorders>
            <w:vAlign w:val="center"/>
          </w:tcPr>
          <w:p w14:paraId="361106C7" w14:textId="77777777" w:rsidR="002653AE" w:rsidRDefault="002653AE">
            <w:pPr>
              <w:pStyle w:val="Funotentext"/>
            </w:pPr>
            <w:r>
              <w:fldChar w:fldCharType="begin">
                <w:ffData>
                  <w:name w:val="Text21"/>
                  <w:enabled/>
                  <w:calcOnExit w:val="0"/>
                  <w:textInput/>
                </w:ffData>
              </w:fldChar>
            </w:r>
            <w:bookmarkStart w:id="12"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14:paraId="6480F4E1" w14:textId="77777777" w:rsidTr="000C6397">
        <w:trPr>
          <w:cantSplit/>
          <w:trHeight w:hRule="exact" w:val="80"/>
        </w:trPr>
        <w:tc>
          <w:tcPr>
            <w:tcW w:w="9952" w:type="dxa"/>
            <w:gridSpan w:val="10"/>
            <w:tcBorders>
              <w:top w:val="single" w:sz="4" w:space="0" w:color="auto"/>
            </w:tcBorders>
          </w:tcPr>
          <w:p w14:paraId="4DC39D93" w14:textId="77777777" w:rsidR="002653AE" w:rsidRDefault="002653AE">
            <w:pPr>
              <w:rPr>
                <w:sz w:val="8"/>
              </w:rPr>
            </w:pPr>
          </w:p>
        </w:tc>
      </w:tr>
      <w:tr w:rsidR="002653AE" w:rsidRPr="000055B7" w14:paraId="114CFA08" w14:textId="77777777" w:rsidTr="000C6397">
        <w:trPr>
          <w:cantSplit/>
          <w:trHeight w:hRule="exact" w:val="180"/>
        </w:trPr>
        <w:tc>
          <w:tcPr>
            <w:tcW w:w="9952" w:type="dxa"/>
            <w:gridSpan w:val="10"/>
            <w:tcBorders>
              <w:left w:val="single" w:sz="4" w:space="0" w:color="auto"/>
            </w:tcBorders>
          </w:tcPr>
          <w:p w14:paraId="423F4BD5" w14:textId="77777777"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14:paraId="6FC9F3B6" w14:textId="77777777" w:rsidTr="00D65A23">
        <w:trPr>
          <w:cantSplit/>
          <w:trHeight w:val="403"/>
        </w:trPr>
        <w:tc>
          <w:tcPr>
            <w:tcW w:w="9952" w:type="dxa"/>
            <w:gridSpan w:val="10"/>
            <w:tcBorders>
              <w:left w:val="single" w:sz="4" w:space="0" w:color="auto"/>
              <w:bottom w:val="single" w:sz="4" w:space="0" w:color="auto"/>
            </w:tcBorders>
            <w:vAlign w:val="center"/>
          </w:tcPr>
          <w:p w14:paraId="5120BB9A" w14:textId="77777777" w:rsidR="002653AE" w:rsidRDefault="002653AE">
            <w:pPr>
              <w:pStyle w:val="Funotentext"/>
            </w:pPr>
            <w:r>
              <w:fldChar w:fldCharType="begin">
                <w:ffData>
                  <w:name w:val="Text22"/>
                  <w:enabled/>
                  <w:calcOnExit w:val="0"/>
                  <w:textInput/>
                </w:ffData>
              </w:fldChar>
            </w:r>
            <w:bookmarkStart w:id="13"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653AE" w14:paraId="1A74DE3C" w14:textId="77777777" w:rsidTr="000C6397">
        <w:trPr>
          <w:cantSplit/>
          <w:trHeight w:hRule="exact" w:val="80"/>
        </w:trPr>
        <w:tc>
          <w:tcPr>
            <w:tcW w:w="9952" w:type="dxa"/>
            <w:gridSpan w:val="10"/>
            <w:tcBorders>
              <w:top w:val="single" w:sz="4" w:space="0" w:color="auto"/>
            </w:tcBorders>
          </w:tcPr>
          <w:p w14:paraId="3197751E" w14:textId="77777777" w:rsidR="002653AE" w:rsidRDefault="002653AE">
            <w:pPr>
              <w:rPr>
                <w:sz w:val="8"/>
              </w:rPr>
            </w:pPr>
          </w:p>
        </w:tc>
      </w:tr>
      <w:tr w:rsidR="002653AE" w:rsidRPr="000055B7" w14:paraId="4633E4F8" w14:textId="77777777" w:rsidTr="000C6397">
        <w:trPr>
          <w:cantSplit/>
          <w:trHeight w:hRule="exact" w:val="180"/>
        </w:trPr>
        <w:tc>
          <w:tcPr>
            <w:tcW w:w="3156" w:type="dxa"/>
            <w:gridSpan w:val="4"/>
            <w:tcBorders>
              <w:left w:val="single" w:sz="4" w:space="0" w:color="auto"/>
            </w:tcBorders>
          </w:tcPr>
          <w:p w14:paraId="107E7193"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DD7DCB5" w14:textId="77777777" w:rsidR="002653AE" w:rsidRPr="000055B7" w:rsidRDefault="002653AE">
            <w:pPr>
              <w:rPr>
                <w:sz w:val="16"/>
                <w:szCs w:val="16"/>
              </w:rPr>
            </w:pPr>
          </w:p>
        </w:tc>
        <w:tc>
          <w:tcPr>
            <w:tcW w:w="3157" w:type="dxa"/>
            <w:gridSpan w:val="3"/>
            <w:tcBorders>
              <w:left w:val="single" w:sz="4" w:space="0" w:color="auto"/>
            </w:tcBorders>
          </w:tcPr>
          <w:p w14:paraId="3D3AF075"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19279724" w14:textId="77777777" w:rsidR="002653AE" w:rsidRPr="000055B7" w:rsidRDefault="002653AE">
            <w:pPr>
              <w:rPr>
                <w:sz w:val="16"/>
                <w:szCs w:val="16"/>
              </w:rPr>
            </w:pPr>
          </w:p>
        </w:tc>
        <w:tc>
          <w:tcPr>
            <w:tcW w:w="3317" w:type="dxa"/>
            <w:tcBorders>
              <w:left w:val="single" w:sz="4" w:space="0" w:color="auto"/>
            </w:tcBorders>
          </w:tcPr>
          <w:p w14:paraId="1EDE035E" w14:textId="77777777" w:rsidR="002653AE" w:rsidRPr="000055B7" w:rsidRDefault="002653AE">
            <w:pPr>
              <w:rPr>
                <w:sz w:val="16"/>
                <w:szCs w:val="16"/>
              </w:rPr>
            </w:pPr>
            <w:r w:rsidRPr="000055B7">
              <w:rPr>
                <w:sz w:val="16"/>
                <w:szCs w:val="16"/>
              </w:rPr>
              <w:t>E-Mail:</w:t>
            </w:r>
          </w:p>
        </w:tc>
      </w:tr>
      <w:tr w:rsidR="002653AE" w14:paraId="1FC6549D" w14:textId="77777777" w:rsidTr="009A4DB4">
        <w:trPr>
          <w:cantSplit/>
          <w:trHeight w:val="403"/>
        </w:trPr>
        <w:tc>
          <w:tcPr>
            <w:tcW w:w="3156" w:type="dxa"/>
            <w:gridSpan w:val="4"/>
            <w:tcBorders>
              <w:left w:val="single" w:sz="4" w:space="0" w:color="auto"/>
              <w:bottom w:val="single" w:sz="4" w:space="0" w:color="auto"/>
            </w:tcBorders>
            <w:vAlign w:val="center"/>
          </w:tcPr>
          <w:p w14:paraId="4FE3E44C" w14:textId="77777777" w:rsidR="002653AE" w:rsidRDefault="002653AE">
            <w:pPr>
              <w:pStyle w:val="Funotentext"/>
            </w:pPr>
            <w:r>
              <w:fldChar w:fldCharType="begin">
                <w:ffData>
                  <w:name w:val="Text23"/>
                  <w:enabled/>
                  <w:calcOnExit w:val="0"/>
                  <w:textInput/>
                </w:ffData>
              </w:fldChar>
            </w:r>
            <w:bookmarkStart w:id="14"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c>
          <w:tcPr>
            <w:tcW w:w="162" w:type="dxa"/>
            <w:tcBorders>
              <w:left w:val="nil"/>
              <w:right w:val="single" w:sz="4" w:space="0" w:color="auto"/>
            </w:tcBorders>
            <w:vAlign w:val="center"/>
          </w:tcPr>
          <w:p w14:paraId="74BA0828"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1FD7CA7D" w14:textId="77777777" w:rsidR="002653AE" w:rsidRDefault="002653AE">
            <w:pPr>
              <w:pStyle w:val="Funotentext"/>
            </w:pPr>
            <w:r>
              <w:fldChar w:fldCharType="begin">
                <w:ffData>
                  <w:name w:val="Text24"/>
                  <w:enabled/>
                  <w:calcOnExit w:val="0"/>
                  <w:textInput/>
                </w:ffData>
              </w:fldChar>
            </w:r>
            <w:bookmarkStart w:id="15"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c>
          <w:tcPr>
            <w:tcW w:w="160" w:type="dxa"/>
            <w:tcBorders>
              <w:left w:val="nil"/>
              <w:right w:val="single" w:sz="4" w:space="0" w:color="auto"/>
            </w:tcBorders>
            <w:vAlign w:val="center"/>
          </w:tcPr>
          <w:p w14:paraId="347FDCE0" w14:textId="77777777" w:rsidR="002653AE" w:rsidRDefault="002653AE">
            <w:pPr>
              <w:pStyle w:val="Funotentext"/>
            </w:pPr>
          </w:p>
        </w:tc>
        <w:tc>
          <w:tcPr>
            <w:tcW w:w="3317" w:type="dxa"/>
            <w:tcBorders>
              <w:left w:val="single" w:sz="4" w:space="0" w:color="auto"/>
              <w:bottom w:val="single" w:sz="4" w:space="0" w:color="auto"/>
            </w:tcBorders>
            <w:vAlign w:val="center"/>
          </w:tcPr>
          <w:p w14:paraId="28495172" w14:textId="77777777" w:rsidR="002653AE" w:rsidRDefault="002653AE">
            <w:pPr>
              <w:pStyle w:val="Funotentext"/>
            </w:pPr>
            <w:r>
              <w:fldChar w:fldCharType="begin">
                <w:ffData>
                  <w:name w:val="Text25"/>
                  <w:enabled/>
                  <w:calcOnExit w:val="0"/>
                  <w:textInput/>
                </w:ffData>
              </w:fldChar>
            </w:r>
            <w:bookmarkStart w:id="16"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r>
      <w:tr w:rsidR="002653AE" w14:paraId="641FC80F" w14:textId="77777777" w:rsidTr="00135A27">
        <w:trPr>
          <w:cantSplit/>
          <w:trHeight w:hRule="exact" w:val="397"/>
        </w:trPr>
        <w:tc>
          <w:tcPr>
            <w:tcW w:w="9952" w:type="dxa"/>
            <w:gridSpan w:val="10"/>
            <w:vAlign w:val="bottom"/>
          </w:tcPr>
          <w:p w14:paraId="16A8C87B" w14:textId="77777777" w:rsidR="002653AE" w:rsidRDefault="002653AE" w:rsidP="00227C2F">
            <w:pPr>
              <w:pStyle w:val="Funotentext"/>
              <w:rPr>
                <w:b/>
              </w:rPr>
            </w:pPr>
            <w:r>
              <w:rPr>
                <w:b/>
              </w:rPr>
              <w:t>Anlagen:</w:t>
            </w:r>
          </w:p>
        </w:tc>
      </w:tr>
      <w:tr w:rsidR="002653AE" w14:paraId="043711EE" w14:textId="77777777" w:rsidTr="00BF25B2">
        <w:trPr>
          <w:cantSplit/>
          <w:trHeight w:hRule="exact" w:val="832"/>
        </w:trPr>
        <w:tc>
          <w:tcPr>
            <w:tcW w:w="496" w:type="dxa"/>
            <w:vAlign w:val="center"/>
          </w:tcPr>
          <w:p w14:paraId="324ADC30"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p w14:paraId="7CEDF720" w14:textId="77777777" w:rsidR="007D4164" w:rsidRDefault="007D4164" w:rsidP="00AC3960">
            <w:pPr>
              <w:pStyle w:val="Funotentext"/>
              <w:jc w:val="right"/>
            </w:pPr>
          </w:p>
          <w:p w14:paraId="502E70B9" w14:textId="77777777" w:rsidR="007D4164" w:rsidRDefault="007D4164" w:rsidP="007D4164">
            <w:pPr>
              <w:pStyle w:val="Funotentext"/>
            </w:pPr>
          </w:p>
        </w:tc>
        <w:tc>
          <w:tcPr>
            <w:tcW w:w="9456" w:type="dxa"/>
            <w:gridSpan w:val="9"/>
            <w:vAlign w:val="center"/>
          </w:tcPr>
          <w:p w14:paraId="20A74AD7" w14:textId="77777777" w:rsidR="006B30D4" w:rsidRPr="006B30D4" w:rsidRDefault="005C4B8A" w:rsidP="00565CA8">
            <w:pPr>
              <w:pStyle w:val="Funoten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die Zusammenfas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r w:rsidR="00BF25B2">
              <w:rPr>
                <w:sz w:val="16"/>
                <w:szCs w:val="16"/>
              </w:rPr>
              <w:t xml:space="preserve">: </w:t>
            </w:r>
          </w:p>
          <w:p w14:paraId="4CEEE795" w14:textId="1901BE13" w:rsidR="002653AE" w:rsidRPr="00BA026B" w:rsidRDefault="00491983" w:rsidP="00565CA8">
            <w:pPr>
              <w:pStyle w:val="Funotentext"/>
              <w:jc w:val="both"/>
            </w:pPr>
            <w:hyperlink r:id="rId8" w:history="1">
              <w:r w:rsidR="006B30D4" w:rsidRPr="006B30D4">
                <w:rPr>
                  <w:rFonts w:ascii="Courier New" w:hAnsi="Courier New" w:cs="Courier New"/>
                  <w:color w:val="0000FF"/>
                  <w:sz w:val="16"/>
                  <w:szCs w:val="16"/>
                  <w:u w:val="single"/>
                </w:rPr>
                <w:t>http://www.bfr.bund.de/de/nichttechnische_projektzusammenfassung_fuer_tierversuchsvorhaben-187738.html</w:t>
              </w:r>
            </w:hyperlink>
            <w:r w:rsidR="003C3165" w:rsidRPr="00162A01">
              <w:rPr>
                <w:sz w:val="16"/>
                <w:szCs w:val="16"/>
              </w:rPr>
              <w:t>;</w:t>
            </w:r>
            <w:r w:rsidR="003C3165" w:rsidRPr="00BA026B">
              <w:rPr>
                <w:sz w:val="16"/>
                <w:szCs w:val="16"/>
              </w:rPr>
              <w:t xml:space="preserve"> </w:t>
            </w:r>
          </w:p>
        </w:tc>
      </w:tr>
      <w:tr w:rsidR="008D7915" w14:paraId="284C647C" w14:textId="77777777" w:rsidTr="00BF25B2">
        <w:trPr>
          <w:cantSplit/>
          <w:trHeight w:hRule="exact" w:val="574"/>
        </w:trPr>
        <w:tc>
          <w:tcPr>
            <w:tcW w:w="496" w:type="dxa"/>
            <w:vAlign w:val="center"/>
          </w:tcPr>
          <w:p w14:paraId="4FB77FEC" w14:textId="77777777" w:rsidR="008D7915"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9456" w:type="dxa"/>
            <w:gridSpan w:val="9"/>
            <w:vAlign w:val="center"/>
          </w:tcPr>
          <w:p w14:paraId="4DB35DDF" w14:textId="77777777" w:rsidR="008D7915" w:rsidRDefault="008D7915" w:rsidP="008D7915">
            <w:pPr>
              <w:pStyle w:val="Funotentext"/>
              <w:jc w:val="both"/>
            </w:pPr>
            <w:r>
              <w:t xml:space="preserve">Formblatt zur Entscheidung über die Gebührenfreiheit für Hochschulen nach § 99 HHG </w:t>
            </w:r>
          </w:p>
          <w:p w14:paraId="75250562" w14:textId="77777777" w:rsidR="008D7915" w:rsidRPr="00BA026B" w:rsidRDefault="008D7915" w:rsidP="008D7915">
            <w:pPr>
              <w:pStyle w:val="Funotentext"/>
              <w:jc w:val="both"/>
            </w:pPr>
            <w:r>
              <w:t xml:space="preserve">(nur für hessische Hochschulen </w:t>
            </w:r>
            <w:r w:rsidRPr="00A23411">
              <w:rPr>
                <w:b/>
                <w:u w:val="single"/>
              </w:rPr>
              <w:t>verpflichtend</w:t>
            </w:r>
            <w:r>
              <w:t>)</w:t>
            </w:r>
          </w:p>
        </w:tc>
      </w:tr>
      <w:tr w:rsidR="005C4B8A" w14:paraId="45AEACDE" w14:textId="77777777" w:rsidTr="005D35B4">
        <w:trPr>
          <w:cantSplit/>
          <w:trHeight w:hRule="exact" w:val="287"/>
        </w:trPr>
        <w:tc>
          <w:tcPr>
            <w:tcW w:w="496" w:type="dxa"/>
            <w:vAlign w:val="center"/>
          </w:tcPr>
          <w:p w14:paraId="15B7A179" w14:textId="7F4B488C" w:rsidR="005C4B8A" w:rsidRDefault="008D7915" w:rsidP="00AC3960">
            <w:pPr>
              <w:pStyle w:val="Funotentext"/>
              <w:jc w:val="right"/>
            </w:pPr>
            <w:r>
              <w:fldChar w:fldCharType="begin">
                <w:ffData>
                  <w:name w:val="Kontrollkästchen2"/>
                  <w:enabled/>
                  <w:calcOnExit w:val="0"/>
                  <w:checkBox>
                    <w:sizeAuto/>
                    <w:default w:val="0"/>
                    <w:checked w:val="0"/>
                  </w:checkBox>
                </w:ffData>
              </w:fldChar>
            </w:r>
            <w:r>
              <w:instrText xml:space="preserve"> FORMCHECKBOX </w:instrText>
            </w:r>
            <w:r w:rsidR="00491983">
              <w:fldChar w:fldCharType="separate"/>
            </w:r>
            <w:r>
              <w:fldChar w:fldCharType="end"/>
            </w:r>
          </w:p>
        </w:tc>
        <w:tc>
          <w:tcPr>
            <w:tcW w:w="9456" w:type="dxa"/>
            <w:gridSpan w:val="9"/>
            <w:vAlign w:val="center"/>
          </w:tcPr>
          <w:p w14:paraId="40BA49D1" w14:textId="77777777"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14:paraId="62BB84E2" w14:textId="77777777" w:rsidTr="000C6397">
        <w:trPr>
          <w:cantSplit/>
          <w:trHeight w:hRule="exact" w:val="280"/>
        </w:trPr>
        <w:tc>
          <w:tcPr>
            <w:tcW w:w="496" w:type="dxa"/>
            <w:vAlign w:val="center"/>
          </w:tcPr>
          <w:p w14:paraId="592AA799" w14:textId="77777777" w:rsidR="00507E2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r w:rsidR="00507E2E">
              <w:t xml:space="preserve"> </w:t>
            </w:r>
          </w:p>
        </w:tc>
        <w:tc>
          <w:tcPr>
            <w:tcW w:w="9456" w:type="dxa"/>
            <w:gridSpan w:val="9"/>
            <w:vAlign w:val="center"/>
          </w:tcPr>
          <w:p w14:paraId="546C8873" w14:textId="77777777"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14:paraId="6F1E835A" w14:textId="77777777" w:rsidTr="005D35B4">
        <w:trPr>
          <w:cantSplit/>
          <w:trHeight w:hRule="exact" w:val="263"/>
        </w:trPr>
        <w:tc>
          <w:tcPr>
            <w:tcW w:w="496" w:type="dxa"/>
            <w:vAlign w:val="center"/>
          </w:tcPr>
          <w:p w14:paraId="4EE5BB86" w14:textId="77777777" w:rsidR="0096297B"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r w:rsidR="0096297B">
              <w:t xml:space="preserve"> </w:t>
            </w:r>
          </w:p>
        </w:tc>
        <w:tc>
          <w:tcPr>
            <w:tcW w:w="9456" w:type="dxa"/>
            <w:gridSpan w:val="9"/>
            <w:vAlign w:val="center"/>
          </w:tcPr>
          <w:p w14:paraId="5E57F352" w14:textId="77777777"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14:paraId="7EEDFDF3" w14:textId="77777777" w:rsidTr="000C6397">
        <w:trPr>
          <w:cantSplit/>
          <w:trHeight w:hRule="exact" w:val="280"/>
        </w:trPr>
        <w:tc>
          <w:tcPr>
            <w:tcW w:w="496" w:type="dxa"/>
            <w:vAlign w:val="center"/>
          </w:tcPr>
          <w:p w14:paraId="5D05CE5F" w14:textId="77777777" w:rsidR="001F0748"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9456" w:type="dxa"/>
            <w:gridSpan w:val="9"/>
            <w:vAlign w:val="center"/>
          </w:tcPr>
          <w:p w14:paraId="42CAF38B" w14:textId="1B12F704" w:rsidR="001F0748" w:rsidRPr="00BA026B" w:rsidRDefault="001F0748" w:rsidP="00550E7E">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550E7E">
              <w:rPr>
                <w:sz w:val="16"/>
              </w:rPr>
              <w:t>12</w:t>
            </w:r>
            <w:r w:rsidR="00F76208" w:rsidRPr="00162A01">
              <w:rPr>
                <w:sz w:val="16"/>
              </w:rPr>
              <w:t>)</w:t>
            </w:r>
          </w:p>
        </w:tc>
      </w:tr>
      <w:tr w:rsidR="002653AE" w14:paraId="71AB1D77" w14:textId="77777777" w:rsidTr="000C6397">
        <w:trPr>
          <w:cantSplit/>
          <w:trHeight w:hRule="exact" w:val="280"/>
        </w:trPr>
        <w:tc>
          <w:tcPr>
            <w:tcW w:w="496" w:type="dxa"/>
            <w:vAlign w:val="center"/>
          </w:tcPr>
          <w:p w14:paraId="0B34470C" w14:textId="77777777" w:rsidR="002653AE" w:rsidRDefault="008D7915"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9456" w:type="dxa"/>
            <w:gridSpan w:val="9"/>
            <w:vAlign w:val="center"/>
          </w:tcPr>
          <w:p w14:paraId="6F963CE5" w14:textId="6DF75FA8" w:rsidR="002653AE" w:rsidRPr="00BA026B" w:rsidRDefault="00D77900" w:rsidP="00550E7E">
            <w:pPr>
              <w:pStyle w:val="Funotentext"/>
              <w:jc w:val="both"/>
            </w:pPr>
            <w:r w:rsidRPr="00BA026B">
              <w:t>Aufzeichnungsmuster nach § 9 Abs. 5 TierSchG</w:t>
            </w:r>
            <w:r w:rsidR="00E7519A">
              <w:t xml:space="preserve"> (fakultativ)</w:t>
            </w:r>
            <w:r w:rsidR="002653AE" w:rsidRPr="00BA026B">
              <w:t xml:space="preserve"> </w:t>
            </w:r>
            <w:r w:rsidR="002653AE" w:rsidRPr="00162A01">
              <w:rPr>
                <w:sz w:val="16"/>
              </w:rPr>
              <w:t>(s. Punkt 1.2.</w:t>
            </w:r>
            <w:r w:rsidR="0095123C" w:rsidRPr="00162A01">
              <w:rPr>
                <w:sz w:val="16"/>
              </w:rPr>
              <w:t>1</w:t>
            </w:r>
            <w:r w:rsidR="00550E7E">
              <w:rPr>
                <w:sz w:val="16"/>
              </w:rPr>
              <w:t>3</w:t>
            </w:r>
            <w:r w:rsidR="002653AE" w:rsidRPr="00162A01">
              <w:rPr>
                <w:sz w:val="16"/>
              </w:rPr>
              <w:t>)</w:t>
            </w:r>
          </w:p>
        </w:tc>
      </w:tr>
      <w:tr w:rsidR="00A67CBA" w14:paraId="0BC809A3" w14:textId="77777777" w:rsidTr="00F575FA">
        <w:trPr>
          <w:cantSplit/>
          <w:trHeight w:hRule="exact" w:val="280"/>
        </w:trPr>
        <w:tc>
          <w:tcPr>
            <w:tcW w:w="496" w:type="dxa"/>
            <w:vAlign w:val="center"/>
          </w:tcPr>
          <w:p w14:paraId="03222078" w14:textId="77777777" w:rsidR="00A67CBA" w:rsidRDefault="00A67CBA" w:rsidP="00AC3960">
            <w:pPr>
              <w:pStyle w:val="Funotentext"/>
              <w:jc w:val="right"/>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9456" w:type="dxa"/>
            <w:gridSpan w:val="9"/>
            <w:vAlign w:val="center"/>
          </w:tcPr>
          <w:p w14:paraId="4F4456F0" w14:textId="77777777" w:rsidR="00A67CBA" w:rsidRDefault="00A67CBA" w:rsidP="005539B8">
            <w:pPr>
              <w:pStyle w:val="Funotentext"/>
            </w:pPr>
            <w:r>
              <w:t xml:space="preserve">Wissenschaftliche Beurteilungen </w:t>
            </w:r>
            <w:r w:rsidR="00F30C13">
              <w:t xml:space="preserve">unabhängiger Dritter </w:t>
            </w:r>
            <w:r>
              <w:t>(fakultativ) § 31 Abs. 3 Satz 1 TierSchVersV</w:t>
            </w:r>
          </w:p>
        </w:tc>
      </w:tr>
      <w:tr w:rsidR="00974127" w14:paraId="64926C92" w14:textId="77777777" w:rsidTr="000C6397">
        <w:trPr>
          <w:cantSplit/>
          <w:trHeight w:hRule="exact" w:val="280"/>
        </w:trPr>
        <w:tc>
          <w:tcPr>
            <w:tcW w:w="496" w:type="dxa"/>
            <w:vAlign w:val="center"/>
          </w:tcPr>
          <w:p w14:paraId="14267188" w14:textId="3586523C" w:rsidR="00974127" w:rsidRDefault="008D7915" w:rsidP="00AC3960">
            <w:pPr>
              <w:pStyle w:val="Funotentext"/>
              <w:jc w:val="right"/>
            </w:pPr>
            <w:r>
              <w:fldChar w:fldCharType="begin">
                <w:ffData>
                  <w:name w:val="Kontrollkästchen2"/>
                  <w:enabled/>
                  <w:calcOnExit w:val="0"/>
                  <w:checkBox>
                    <w:sizeAuto/>
                    <w:default w:val="0"/>
                    <w:checked w:val="0"/>
                  </w:checkBox>
                </w:ffData>
              </w:fldChar>
            </w:r>
            <w:r>
              <w:instrText xml:space="preserve"> FORMCHECKBOX </w:instrText>
            </w:r>
            <w:r w:rsidR="00491983">
              <w:fldChar w:fldCharType="separate"/>
            </w:r>
            <w:r>
              <w:fldChar w:fldCharType="end"/>
            </w:r>
          </w:p>
        </w:tc>
        <w:tc>
          <w:tcPr>
            <w:tcW w:w="9456" w:type="dxa"/>
            <w:gridSpan w:val="9"/>
            <w:vAlign w:val="center"/>
          </w:tcPr>
          <w:p w14:paraId="21DE348B" w14:textId="77777777" w:rsidR="00974127" w:rsidRDefault="00974127" w:rsidP="00AE741F">
            <w:pPr>
              <w:pStyle w:val="Funotentext"/>
            </w:pPr>
            <w:r>
              <w:t>Sonstige:</w:t>
            </w:r>
          </w:p>
        </w:tc>
      </w:tr>
      <w:tr w:rsidR="00974127" w14:paraId="76016115" w14:textId="77777777" w:rsidTr="000C6397">
        <w:trPr>
          <w:cantSplit/>
          <w:trHeight w:val="397"/>
        </w:trPr>
        <w:tc>
          <w:tcPr>
            <w:tcW w:w="496" w:type="dxa"/>
            <w:tcBorders>
              <w:right w:val="single" w:sz="4" w:space="0" w:color="auto"/>
            </w:tcBorders>
          </w:tcPr>
          <w:p w14:paraId="605C0018" w14:textId="77777777" w:rsidR="00974127" w:rsidRDefault="00974127" w:rsidP="00A66B25">
            <w:pPr>
              <w:pStyle w:val="Funotentext"/>
            </w:pPr>
          </w:p>
        </w:tc>
        <w:tc>
          <w:tcPr>
            <w:tcW w:w="9456" w:type="dxa"/>
            <w:gridSpan w:val="9"/>
            <w:tcBorders>
              <w:left w:val="single" w:sz="4" w:space="0" w:color="auto"/>
              <w:bottom w:val="single" w:sz="4" w:space="0" w:color="auto"/>
            </w:tcBorders>
          </w:tcPr>
          <w:p w14:paraId="447C7781" w14:textId="77777777" w:rsidR="00974127" w:rsidRDefault="00974127" w:rsidP="00A66B25">
            <w:pPr>
              <w:pStyle w:val="Funotentext"/>
            </w:pPr>
            <w:r>
              <w:fldChar w:fldCharType="begin">
                <w:ffData>
                  <w:name w:val="Text172"/>
                  <w:enabled/>
                  <w:calcOnExit w:val="0"/>
                  <w:textInput/>
                </w:ffData>
              </w:fldChar>
            </w:r>
            <w:bookmarkStart w:id="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sz w:val="16"/>
              </w:rPr>
              <w:t xml:space="preserve"> </w:t>
            </w:r>
          </w:p>
        </w:tc>
      </w:tr>
      <w:tr w:rsidR="002653AE" w14:paraId="5FA4DDD9" w14:textId="77777777" w:rsidTr="006F5E96">
        <w:trPr>
          <w:cantSplit/>
          <w:trHeight w:hRule="exact" w:val="685"/>
        </w:trPr>
        <w:tc>
          <w:tcPr>
            <w:tcW w:w="9952" w:type="dxa"/>
            <w:gridSpan w:val="10"/>
          </w:tcPr>
          <w:p w14:paraId="2DF65EF0" w14:textId="753299F8" w:rsidR="00F7006B" w:rsidRDefault="00F7006B">
            <w:pPr>
              <w:pStyle w:val="Funotentext"/>
            </w:pPr>
          </w:p>
          <w:p w14:paraId="2A6A87A8" w14:textId="77777777" w:rsidR="00F7006B" w:rsidRPr="00F7006B" w:rsidRDefault="00F7006B" w:rsidP="00F7006B"/>
          <w:p w14:paraId="46432B70" w14:textId="77777777" w:rsidR="00F7006B" w:rsidRPr="00F7006B" w:rsidRDefault="00F7006B" w:rsidP="00F7006B"/>
          <w:p w14:paraId="31920809" w14:textId="77777777" w:rsidR="00F7006B" w:rsidRPr="00F7006B" w:rsidRDefault="00F7006B" w:rsidP="00F7006B"/>
          <w:p w14:paraId="3149B209" w14:textId="19E64281" w:rsidR="00604B36" w:rsidRPr="00F7006B" w:rsidRDefault="00604B36" w:rsidP="00F7006B">
            <w:pPr>
              <w:jc w:val="right"/>
            </w:pPr>
          </w:p>
        </w:tc>
      </w:tr>
      <w:tr w:rsidR="002653AE" w14:paraId="2FFF429C" w14:textId="77777777" w:rsidTr="00135A27">
        <w:trPr>
          <w:cantSplit/>
          <w:trHeight w:hRule="exact" w:val="454"/>
        </w:trPr>
        <w:tc>
          <w:tcPr>
            <w:tcW w:w="779" w:type="dxa"/>
            <w:gridSpan w:val="2"/>
            <w:vAlign w:val="bottom"/>
          </w:tcPr>
          <w:p w14:paraId="52DFC4AB" w14:textId="77777777" w:rsidR="002653AE" w:rsidRDefault="002653AE">
            <w:pPr>
              <w:pStyle w:val="Funotentext"/>
              <w:spacing w:after="120"/>
              <w:rPr>
                <w:b/>
                <w:sz w:val="24"/>
              </w:rPr>
            </w:pPr>
            <w:r>
              <w:lastRenderedPageBreak/>
              <w:br w:type="page"/>
            </w:r>
            <w:r>
              <w:rPr>
                <w:b/>
                <w:sz w:val="24"/>
              </w:rPr>
              <w:t>1.</w:t>
            </w:r>
          </w:p>
        </w:tc>
        <w:tc>
          <w:tcPr>
            <w:tcW w:w="9173" w:type="dxa"/>
            <w:gridSpan w:val="8"/>
            <w:vAlign w:val="bottom"/>
          </w:tcPr>
          <w:p w14:paraId="6D88B11B" w14:textId="77777777" w:rsidR="002653AE" w:rsidRDefault="002653AE" w:rsidP="00E47C82">
            <w:pPr>
              <w:pStyle w:val="Funotentext"/>
              <w:spacing w:after="120"/>
              <w:jc w:val="both"/>
              <w:rPr>
                <w:b/>
                <w:sz w:val="24"/>
              </w:rPr>
            </w:pPr>
            <w:r>
              <w:rPr>
                <w:b/>
                <w:sz w:val="24"/>
              </w:rPr>
              <w:t>Angaben zum Versuchsvorhaben</w:t>
            </w:r>
          </w:p>
        </w:tc>
      </w:tr>
      <w:tr w:rsidR="002A5C6C" w14:paraId="38A6638F" w14:textId="77777777" w:rsidTr="000C6397">
        <w:trPr>
          <w:cantSplit/>
          <w:trHeight w:hRule="exact" w:val="180"/>
        </w:trPr>
        <w:tc>
          <w:tcPr>
            <w:tcW w:w="779" w:type="dxa"/>
            <w:gridSpan w:val="2"/>
            <w:tcBorders>
              <w:right w:val="single" w:sz="4" w:space="0" w:color="auto"/>
            </w:tcBorders>
          </w:tcPr>
          <w:p w14:paraId="6EAB206D" w14:textId="77777777" w:rsidR="002A5C6C" w:rsidRDefault="002A5C6C">
            <w:pPr>
              <w:pStyle w:val="Funotentext"/>
              <w:rPr>
                <w:sz w:val="14"/>
              </w:rPr>
            </w:pPr>
          </w:p>
        </w:tc>
        <w:tc>
          <w:tcPr>
            <w:tcW w:w="2835" w:type="dxa"/>
            <w:gridSpan w:val="4"/>
            <w:tcBorders>
              <w:left w:val="single" w:sz="4" w:space="0" w:color="auto"/>
            </w:tcBorders>
          </w:tcPr>
          <w:p w14:paraId="3607F9EC" w14:textId="77777777"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14:paraId="6B0BA42E" w14:textId="77777777"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14:paraId="5159F22A" w14:textId="77777777" w:rsidTr="000C6397">
        <w:trPr>
          <w:trHeight w:val="454"/>
        </w:trPr>
        <w:tc>
          <w:tcPr>
            <w:tcW w:w="779" w:type="dxa"/>
            <w:gridSpan w:val="2"/>
            <w:tcBorders>
              <w:right w:val="single" w:sz="4" w:space="0" w:color="auto"/>
            </w:tcBorders>
          </w:tcPr>
          <w:p w14:paraId="62463FB0" w14:textId="77777777" w:rsidR="002653AE" w:rsidRDefault="002653AE">
            <w:pPr>
              <w:pStyle w:val="Funotentext"/>
            </w:pPr>
          </w:p>
        </w:tc>
        <w:tc>
          <w:tcPr>
            <w:tcW w:w="9173" w:type="dxa"/>
            <w:gridSpan w:val="8"/>
            <w:tcBorders>
              <w:left w:val="single" w:sz="4" w:space="0" w:color="auto"/>
              <w:bottom w:val="single" w:sz="4" w:space="0" w:color="auto"/>
            </w:tcBorders>
          </w:tcPr>
          <w:p w14:paraId="3C061B81" w14:textId="77777777" w:rsidR="002653AE" w:rsidRDefault="002653AE" w:rsidP="00E47C82">
            <w:pPr>
              <w:pStyle w:val="Funotentext"/>
              <w:jc w:val="both"/>
            </w:pPr>
            <w:r>
              <w:fldChar w:fldCharType="begin">
                <w:ffData>
                  <w:name w:val="Text26"/>
                  <w:enabled/>
                  <w:calcOnExit w:val="0"/>
                  <w:textInput/>
                </w:ffData>
              </w:fldChar>
            </w:r>
            <w:bookmarkStart w:id="18"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8"/>
          </w:p>
        </w:tc>
      </w:tr>
      <w:tr w:rsidR="002653AE" w14:paraId="1CBAF00B" w14:textId="77777777" w:rsidTr="000C6397">
        <w:trPr>
          <w:cantSplit/>
          <w:trHeight w:hRule="exact" w:val="80"/>
        </w:trPr>
        <w:tc>
          <w:tcPr>
            <w:tcW w:w="9952" w:type="dxa"/>
            <w:gridSpan w:val="10"/>
          </w:tcPr>
          <w:p w14:paraId="02AC07FC" w14:textId="77777777" w:rsidR="002653AE" w:rsidRDefault="002653AE" w:rsidP="00E47C82">
            <w:pPr>
              <w:jc w:val="both"/>
              <w:rPr>
                <w:sz w:val="8"/>
              </w:rPr>
            </w:pPr>
          </w:p>
        </w:tc>
      </w:tr>
      <w:tr w:rsidR="002653AE" w:rsidRPr="000055B7" w14:paraId="5E423D59" w14:textId="77777777" w:rsidTr="000C6397">
        <w:trPr>
          <w:cantSplit/>
          <w:trHeight w:hRule="exact" w:val="180"/>
        </w:trPr>
        <w:tc>
          <w:tcPr>
            <w:tcW w:w="779" w:type="dxa"/>
            <w:gridSpan w:val="2"/>
            <w:tcBorders>
              <w:right w:val="single" w:sz="4" w:space="0" w:color="auto"/>
            </w:tcBorders>
          </w:tcPr>
          <w:p w14:paraId="4A9790E4" w14:textId="77777777" w:rsidR="002653AE" w:rsidRPr="000055B7" w:rsidRDefault="002653AE">
            <w:pPr>
              <w:pStyle w:val="Funotentext"/>
              <w:rPr>
                <w:sz w:val="16"/>
                <w:szCs w:val="16"/>
              </w:rPr>
            </w:pPr>
          </w:p>
        </w:tc>
        <w:tc>
          <w:tcPr>
            <w:tcW w:w="9173" w:type="dxa"/>
            <w:gridSpan w:val="8"/>
            <w:tcBorders>
              <w:left w:val="single" w:sz="4" w:space="0" w:color="auto"/>
            </w:tcBorders>
          </w:tcPr>
          <w:p w14:paraId="339E62D4" w14:textId="77777777" w:rsidR="002653AE" w:rsidRPr="000055B7" w:rsidRDefault="002653AE" w:rsidP="00E47C82">
            <w:pPr>
              <w:pStyle w:val="Funotentext"/>
              <w:jc w:val="both"/>
              <w:rPr>
                <w:sz w:val="16"/>
                <w:szCs w:val="16"/>
              </w:rPr>
            </w:pPr>
            <w:r w:rsidRPr="000055B7">
              <w:rPr>
                <w:sz w:val="16"/>
                <w:szCs w:val="16"/>
              </w:rPr>
              <w:t>Kurzbezeichnung:</w:t>
            </w:r>
          </w:p>
        </w:tc>
      </w:tr>
      <w:tr w:rsidR="002653AE" w14:paraId="50473C0B" w14:textId="77777777" w:rsidTr="000C6397">
        <w:trPr>
          <w:trHeight w:val="454"/>
        </w:trPr>
        <w:tc>
          <w:tcPr>
            <w:tcW w:w="779" w:type="dxa"/>
            <w:gridSpan w:val="2"/>
            <w:tcBorders>
              <w:right w:val="single" w:sz="4" w:space="0" w:color="auto"/>
            </w:tcBorders>
            <w:vAlign w:val="center"/>
          </w:tcPr>
          <w:p w14:paraId="2E387379" w14:textId="77777777" w:rsidR="002653AE" w:rsidRDefault="002653AE">
            <w:pPr>
              <w:pStyle w:val="Funotentext"/>
            </w:pPr>
          </w:p>
        </w:tc>
        <w:tc>
          <w:tcPr>
            <w:tcW w:w="9173" w:type="dxa"/>
            <w:gridSpan w:val="8"/>
            <w:tcBorders>
              <w:left w:val="single" w:sz="4" w:space="0" w:color="auto"/>
              <w:bottom w:val="single" w:sz="4" w:space="0" w:color="auto"/>
            </w:tcBorders>
          </w:tcPr>
          <w:p w14:paraId="46B2B143" w14:textId="77777777" w:rsidR="002653AE" w:rsidRDefault="002653AE" w:rsidP="00E47C82">
            <w:pPr>
              <w:pStyle w:val="Funotentext"/>
              <w:jc w:val="both"/>
            </w:pPr>
            <w:r>
              <w:fldChar w:fldCharType="begin">
                <w:ffData>
                  <w:name w:val="Text27"/>
                  <w:enabled/>
                  <w:calcOnExit w:val="0"/>
                  <w:textInput/>
                </w:ffData>
              </w:fldChar>
            </w:r>
            <w:bookmarkStart w:id="19"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9"/>
          </w:p>
        </w:tc>
      </w:tr>
      <w:tr w:rsidR="008651A6" w:rsidRPr="008D7915" w14:paraId="15208EE7" w14:textId="77777777" w:rsidTr="008D7915">
        <w:trPr>
          <w:cantSplit/>
          <w:trHeight w:val="565"/>
        </w:trPr>
        <w:tc>
          <w:tcPr>
            <w:tcW w:w="779" w:type="dxa"/>
            <w:gridSpan w:val="2"/>
          </w:tcPr>
          <w:p w14:paraId="57D750A1" w14:textId="77777777" w:rsidR="008651A6" w:rsidRPr="008D7915" w:rsidRDefault="008651A6" w:rsidP="008D7915">
            <w:pPr>
              <w:pStyle w:val="Funotentext"/>
              <w:spacing w:before="160"/>
              <w:rPr>
                <w:b/>
                <w:sz w:val="22"/>
                <w:szCs w:val="22"/>
              </w:rPr>
            </w:pPr>
            <w:r w:rsidRPr="008D7915">
              <w:rPr>
                <w:b/>
                <w:sz w:val="22"/>
                <w:szCs w:val="22"/>
              </w:rPr>
              <w:t>1.1</w:t>
            </w:r>
          </w:p>
        </w:tc>
        <w:tc>
          <w:tcPr>
            <w:tcW w:w="9173" w:type="dxa"/>
            <w:gridSpan w:val="8"/>
            <w:tcBorders>
              <w:top w:val="single" w:sz="4" w:space="0" w:color="auto"/>
              <w:left w:val="nil"/>
            </w:tcBorders>
          </w:tcPr>
          <w:p w14:paraId="7A3D1A22" w14:textId="77777777" w:rsidR="008651A6" w:rsidRPr="008D7915" w:rsidRDefault="008651A6" w:rsidP="008D7915">
            <w:pPr>
              <w:pStyle w:val="Funotentext"/>
              <w:spacing w:before="160"/>
              <w:rPr>
                <w:b/>
                <w:sz w:val="22"/>
                <w:szCs w:val="22"/>
              </w:rPr>
            </w:pPr>
            <w:r w:rsidRPr="008D7915">
              <w:rPr>
                <w:b/>
                <w:sz w:val="22"/>
                <w:szCs w:val="22"/>
              </w:rPr>
              <w:t>Angaben zum wissenschaftlichen Hintergrund</w:t>
            </w:r>
          </w:p>
        </w:tc>
      </w:tr>
      <w:tr w:rsidR="008651A6" w14:paraId="34A97607" w14:textId="77777777" w:rsidTr="00135A27">
        <w:trPr>
          <w:cantSplit/>
          <w:trHeight w:hRule="exact" w:val="454"/>
        </w:trPr>
        <w:tc>
          <w:tcPr>
            <w:tcW w:w="779" w:type="dxa"/>
            <w:gridSpan w:val="2"/>
          </w:tcPr>
          <w:p w14:paraId="1D16F3D6" w14:textId="77777777" w:rsidR="008651A6" w:rsidRDefault="008651A6" w:rsidP="00E47C82">
            <w:pPr>
              <w:pStyle w:val="Funotentext"/>
              <w:jc w:val="both"/>
              <w:rPr>
                <w:b/>
              </w:rPr>
            </w:pPr>
            <w:r>
              <w:rPr>
                <w:b/>
              </w:rPr>
              <w:t>1.1.1</w:t>
            </w:r>
          </w:p>
        </w:tc>
        <w:tc>
          <w:tcPr>
            <w:tcW w:w="9173" w:type="dxa"/>
            <w:gridSpan w:val="8"/>
          </w:tcPr>
          <w:p w14:paraId="149509E6" w14:textId="77777777"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14:paraId="7B73BBF9" w14:textId="77777777" w:rsidTr="000C6397">
        <w:trPr>
          <w:cantSplit/>
          <w:trHeight w:hRule="exact" w:val="400"/>
        </w:trPr>
        <w:tc>
          <w:tcPr>
            <w:tcW w:w="779" w:type="dxa"/>
            <w:gridSpan w:val="2"/>
            <w:vAlign w:val="center"/>
          </w:tcPr>
          <w:p w14:paraId="6421AA3B" w14:textId="77777777" w:rsidR="008651A6" w:rsidRDefault="008651A6" w:rsidP="00E47C82">
            <w:pPr>
              <w:pStyle w:val="Funotentext"/>
              <w:jc w:val="both"/>
            </w:pPr>
          </w:p>
        </w:tc>
        <w:tc>
          <w:tcPr>
            <w:tcW w:w="9173" w:type="dxa"/>
            <w:gridSpan w:val="8"/>
            <w:tcBorders>
              <w:left w:val="nil"/>
            </w:tcBorders>
            <w:vAlign w:val="center"/>
          </w:tcPr>
          <w:p w14:paraId="7A8C8268" w14:textId="77777777" w:rsidR="008651A6" w:rsidRDefault="008651A6" w:rsidP="00E47C82">
            <w:pPr>
              <w:pStyle w:val="Funotentext"/>
              <w:jc w:val="both"/>
            </w:pPr>
            <w:r>
              <w:t>Die Untersuchungen sind unerlässlich zum / zur:</w:t>
            </w:r>
          </w:p>
        </w:tc>
      </w:tr>
      <w:tr w:rsidR="008651A6" w14:paraId="249549CE" w14:textId="77777777" w:rsidTr="000C6397">
        <w:trPr>
          <w:cantSplit/>
          <w:trHeight w:val="351"/>
        </w:trPr>
        <w:tc>
          <w:tcPr>
            <w:tcW w:w="779" w:type="dxa"/>
            <w:gridSpan w:val="2"/>
            <w:vAlign w:val="center"/>
          </w:tcPr>
          <w:p w14:paraId="21FF4AC0" w14:textId="77777777" w:rsidR="008651A6" w:rsidRDefault="008651A6" w:rsidP="00E47C82">
            <w:pPr>
              <w:pStyle w:val="Funotentext"/>
              <w:jc w:val="both"/>
            </w:pPr>
          </w:p>
        </w:tc>
        <w:tc>
          <w:tcPr>
            <w:tcW w:w="425" w:type="dxa"/>
            <w:tcBorders>
              <w:left w:val="nil"/>
            </w:tcBorders>
            <w:vAlign w:val="center"/>
          </w:tcPr>
          <w:p w14:paraId="59E37500" w14:textId="77777777" w:rsidR="008651A6" w:rsidRDefault="008651A6" w:rsidP="00E47C82">
            <w:pPr>
              <w:pStyle w:val="Funotentext"/>
              <w:jc w:val="both"/>
            </w:pPr>
            <w:r>
              <w:fldChar w:fldCharType="begin">
                <w:ffData>
                  <w:name w:val="Kontrollkästchen2"/>
                  <w:enabled/>
                  <w:calcOnExit w:val="0"/>
                  <w:checkBox>
                    <w:sizeAuto/>
                    <w:default w:val="0"/>
                  </w:checkBox>
                </w:ffData>
              </w:fldChar>
            </w:r>
            <w:bookmarkStart w:id="20" w:name="Kontrollkästchen2"/>
            <w:r>
              <w:instrText xml:space="preserve"> FORMCHECKBOX </w:instrText>
            </w:r>
            <w:r w:rsidR="00491983">
              <w:fldChar w:fldCharType="separate"/>
            </w:r>
            <w:r>
              <w:fldChar w:fldCharType="end"/>
            </w:r>
            <w:bookmarkEnd w:id="20"/>
          </w:p>
        </w:tc>
        <w:tc>
          <w:tcPr>
            <w:tcW w:w="8748" w:type="dxa"/>
            <w:gridSpan w:val="7"/>
            <w:vAlign w:val="center"/>
          </w:tcPr>
          <w:p w14:paraId="060C6542" w14:textId="77777777" w:rsidR="008651A6" w:rsidRDefault="00182BC9" w:rsidP="00E47C82">
            <w:pPr>
              <w:pStyle w:val="Funotentext"/>
              <w:jc w:val="both"/>
            </w:pPr>
            <w:r>
              <w:t>Grundlagenforschung</w:t>
            </w:r>
          </w:p>
        </w:tc>
      </w:tr>
      <w:tr w:rsidR="00182BC9" w14:paraId="2E2A460B" w14:textId="77777777" w:rsidTr="000C6397">
        <w:trPr>
          <w:cantSplit/>
          <w:trHeight w:hRule="exact" w:val="472"/>
        </w:trPr>
        <w:tc>
          <w:tcPr>
            <w:tcW w:w="779" w:type="dxa"/>
            <w:gridSpan w:val="2"/>
          </w:tcPr>
          <w:p w14:paraId="0E3D197D" w14:textId="77777777" w:rsidR="00182BC9" w:rsidRDefault="00182BC9" w:rsidP="00E47C82">
            <w:pPr>
              <w:pStyle w:val="Funotentext"/>
              <w:jc w:val="both"/>
            </w:pPr>
          </w:p>
        </w:tc>
        <w:tc>
          <w:tcPr>
            <w:tcW w:w="425" w:type="dxa"/>
            <w:tcBorders>
              <w:left w:val="nil"/>
            </w:tcBorders>
          </w:tcPr>
          <w:p w14:paraId="590785FC"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tcPr>
          <w:p w14:paraId="10ABE985" w14:textId="77777777" w:rsidR="00182BC9" w:rsidRDefault="00182BC9" w:rsidP="00E47C82">
            <w:pPr>
              <w:pStyle w:val="Funotentext"/>
              <w:jc w:val="both"/>
            </w:pPr>
            <w:r>
              <w:t>Vorbeugen, Erkennen oder Behandeln von Krankheiten, Leiden, Körperschäden oder körperli</w:t>
            </w:r>
            <w:r w:rsidR="009954B0">
              <w:t>chen Beschwerden</w:t>
            </w:r>
          </w:p>
        </w:tc>
      </w:tr>
      <w:tr w:rsidR="0095123C" w14:paraId="57EB5DBD" w14:textId="77777777" w:rsidTr="000C6397">
        <w:trPr>
          <w:cantSplit/>
          <w:trHeight w:val="365"/>
        </w:trPr>
        <w:tc>
          <w:tcPr>
            <w:tcW w:w="779" w:type="dxa"/>
            <w:gridSpan w:val="2"/>
            <w:vAlign w:val="center"/>
          </w:tcPr>
          <w:p w14:paraId="26CDECB7" w14:textId="77777777" w:rsidR="0095123C" w:rsidRDefault="0095123C" w:rsidP="00E47C82">
            <w:pPr>
              <w:pStyle w:val="Funotentext"/>
              <w:jc w:val="both"/>
            </w:pPr>
          </w:p>
        </w:tc>
        <w:tc>
          <w:tcPr>
            <w:tcW w:w="425" w:type="dxa"/>
            <w:tcBorders>
              <w:left w:val="nil"/>
            </w:tcBorders>
            <w:vAlign w:val="center"/>
          </w:tcPr>
          <w:p w14:paraId="44FEDE5B" w14:textId="77777777"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vAlign w:val="center"/>
          </w:tcPr>
          <w:p w14:paraId="00A5138B" w14:textId="77777777" w:rsidR="0095123C" w:rsidRDefault="0095123C" w:rsidP="00E47C82">
            <w:pPr>
              <w:pStyle w:val="Funotentext"/>
              <w:jc w:val="both"/>
            </w:pPr>
            <w:r>
              <w:t>Erkennen oder Beeinflussen physiologischer Zustände oder Funktionen bei Mensch und Tier.</w:t>
            </w:r>
          </w:p>
        </w:tc>
      </w:tr>
      <w:tr w:rsidR="00182BC9" w14:paraId="4863E163" w14:textId="77777777" w:rsidTr="000C6397">
        <w:trPr>
          <w:cantSplit/>
          <w:trHeight w:val="519"/>
        </w:trPr>
        <w:tc>
          <w:tcPr>
            <w:tcW w:w="779" w:type="dxa"/>
            <w:gridSpan w:val="2"/>
          </w:tcPr>
          <w:p w14:paraId="7B77F5DF" w14:textId="77777777" w:rsidR="00182BC9" w:rsidRDefault="00182BC9" w:rsidP="00E47C82">
            <w:pPr>
              <w:pStyle w:val="Funotentext"/>
              <w:jc w:val="both"/>
            </w:pPr>
          </w:p>
        </w:tc>
        <w:tc>
          <w:tcPr>
            <w:tcW w:w="425" w:type="dxa"/>
            <w:tcBorders>
              <w:left w:val="nil"/>
            </w:tcBorders>
          </w:tcPr>
          <w:p w14:paraId="44206BFD"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tcPr>
          <w:p w14:paraId="2ADBAC0B" w14:textId="77777777" w:rsidR="00182BC9" w:rsidRDefault="00182BC9" w:rsidP="00E47C82">
            <w:pPr>
              <w:pStyle w:val="Funotentext"/>
              <w:jc w:val="both"/>
            </w:pPr>
            <w:r>
              <w:t>Förderung des Wohlergehens von Tieren oder Verbesserung der Haltungsbedingungen von Landwirtschaftlichen Nutztieren</w:t>
            </w:r>
          </w:p>
        </w:tc>
      </w:tr>
      <w:tr w:rsidR="008651A6" w14:paraId="463F0928" w14:textId="77777777" w:rsidTr="000C6397">
        <w:trPr>
          <w:cantSplit/>
          <w:trHeight w:hRule="exact" w:val="400"/>
        </w:trPr>
        <w:tc>
          <w:tcPr>
            <w:tcW w:w="779" w:type="dxa"/>
            <w:gridSpan w:val="2"/>
            <w:vAlign w:val="center"/>
          </w:tcPr>
          <w:p w14:paraId="3ACA6011" w14:textId="77777777" w:rsidR="008651A6" w:rsidRDefault="008651A6" w:rsidP="00E47C82">
            <w:pPr>
              <w:pStyle w:val="Funotentext"/>
              <w:jc w:val="both"/>
            </w:pPr>
          </w:p>
        </w:tc>
        <w:tc>
          <w:tcPr>
            <w:tcW w:w="425" w:type="dxa"/>
            <w:tcBorders>
              <w:left w:val="nil"/>
            </w:tcBorders>
            <w:vAlign w:val="center"/>
          </w:tcPr>
          <w:p w14:paraId="00D4427F" w14:textId="77777777" w:rsidR="008651A6" w:rsidRDefault="008651A6" w:rsidP="00E47C82">
            <w:pPr>
              <w:pStyle w:val="Funotentext"/>
              <w:jc w:val="both"/>
            </w:pPr>
            <w:r>
              <w:fldChar w:fldCharType="begin">
                <w:ffData>
                  <w:name w:val="Kontrollkästchen3"/>
                  <w:enabled/>
                  <w:calcOnExit w:val="0"/>
                  <w:checkBox>
                    <w:sizeAuto/>
                    <w:default w:val="0"/>
                  </w:checkBox>
                </w:ffData>
              </w:fldChar>
            </w:r>
            <w:bookmarkStart w:id="21" w:name="Kontrollkästchen3"/>
            <w:r>
              <w:instrText xml:space="preserve"> FORMCHECKBOX </w:instrText>
            </w:r>
            <w:r w:rsidR="00491983">
              <w:fldChar w:fldCharType="separate"/>
            </w:r>
            <w:r>
              <w:fldChar w:fldCharType="end"/>
            </w:r>
            <w:bookmarkEnd w:id="21"/>
          </w:p>
        </w:tc>
        <w:tc>
          <w:tcPr>
            <w:tcW w:w="8748" w:type="dxa"/>
            <w:gridSpan w:val="7"/>
            <w:vAlign w:val="center"/>
          </w:tcPr>
          <w:p w14:paraId="6A07BF33" w14:textId="77777777" w:rsidR="008651A6" w:rsidRDefault="008651A6" w:rsidP="00E47C82">
            <w:pPr>
              <w:pStyle w:val="Funotentext"/>
              <w:jc w:val="both"/>
            </w:pPr>
            <w:r>
              <w:t>Erkennung von Umweltgefährdungen</w:t>
            </w:r>
          </w:p>
        </w:tc>
      </w:tr>
      <w:tr w:rsidR="008651A6" w14:paraId="2954A646" w14:textId="77777777" w:rsidTr="000C6397">
        <w:trPr>
          <w:cantSplit/>
          <w:trHeight w:val="490"/>
        </w:trPr>
        <w:tc>
          <w:tcPr>
            <w:tcW w:w="779" w:type="dxa"/>
            <w:gridSpan w:val="2"/>
          </w:tcPr>
          <w:p w14:paraId="7B4F0B9C" w14:textId="77777777" w:rsidR="008651A6" w:rsidRDefault="008651A6" w:rsidP="00E47C82">
            <w:pPr>
              <w:pStyle w:val="Funotentext"/>
              <w:jc w:val="both"/>
            </w:pPr>
          </w:p>
        </w:tc>
        <w:tc>
          <w:tcPr>
            <w:tcW w:w="425" w:type="dxa"/>
            <w:tcBorders>
              <w:left w:val="nil"/>
            </w:tcBorders>
          </w:tcPr>
          <w:p w14:paraId="227D55D6" w14:textId="77777777"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tcPr>
          <w:p w14:paraId="3D52B774" w14:textId="77777777" w:rsidR="008651A6" w:rsidRDefault="00182BC9" w:rsidP="00E47C82">
            <w:pPr>
              <w:pStyle w:val="Funotentext"/>
              <w:jc w:val="both"/>
            </w:pPr>
            <w:r>
              <w:t>Entwicklung und Herstellung sowie Prüfung von Arzneimitteln, Lebensmitteln, Futtermitteln oder anderen Stoffen oder Produkten</w:t>
            </w:r>
          </w:p>
        </w:tc>
      </w:tr>
      <w:tr w:rsidR="00182BC9" w14:paraId="12E11355" w14:textId="77777777" w:rsidTr="000C6397">
        <w:trPr>
          <w:cantSplit/>
          <w:trHeight w:hRule="exact" w:val="338"/>
        </w:trPr>
        <w:tc>
          <w:tcPr>
            <w:tcW w:w="779" w:type="dxa"/>
            <w:gridSpan w:val="2"/>
            <w:vAlign w:val="center"/>
          </w:tcPr>
          <w:p w14:paraId="2F7B89B2" w14:textId="77777777" w:rsidR="00182BC9" w:rsidRDefault="00182BC9" w:rsidP="00E47C82">
            <w:pPr>
              <w:pStyle w:val="Funotentext"/>
              <w:jc w:val="both"/>
            </w:pPr>
          </w:p>
        </w:tc>
        <w:tc>
          <w:tcPr>
            <w:tcW w:w="425" w:type="dxa"/>
            <w:tcBorders>
              <w:left w:val="nil"/>
            </w:tcBorders>
            <w:vAlign w:val="center"/>
          </w:tcPr>
          <w:p w14:paraId="315E4955"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vAlign w:val="center"/>
          </w:tcPr>
          <w:p w14:paraId="0930094A" w14:textId="77777777" w:rsidR="00182BC9" w:rsidRDefault="00182BC9" w:rsidP="00E47C82">
            <w:pPr>
              <w:pStyle w:val="Funotentext"/>
              <w:jc w:val="both"/>
            </w:pPr>
            <w:r>
              <w:t>Prüfung von Stoffen oder Produ</w:t>
            </w:r>
            <w:r w:rsidR="00BD2B2B">
              <w:t xml:space="preserve">kten auf ihre Wirksamkeit </w:t>
            </w:r>
            <w:r>
              <w:t>gegen Schädlinge</w:t>
            </w:r>
          </w:p>
        </w:tc>
      </w:tr>
      <w:tr w:rsidR="006020BC" w14:paraId="300C735E" w14:textId="77777777" w:rsidTr="000C6397">
        <w:trPr>
          <w:cantSplit/>
          <w:trHeight w:hRule="exact" w:val="338"/>
        </w:trPr>
        <w:tc>
          <w:tcPr>
            <w:tcW w:w="779" w:type="dxa"/>
            <w:gridSpan w:val="2"/>
            <w:vAlign w:val="center"/>
          </w:tcPr>
          <w:p w14:paraId="5FAF673D" w14:textId="77777777" w:rsidR="006020BC" w:rsidRDefault="006020BC" w:rsidP="00E47C82">
            <w:pPr>
              <w:pStyle w:val="Funotentext"/>
              <w:jc w:val="both"/>
            </w:pPr>
          </w:p>
        </w:tc>
        <w:tc>
          <w:tcPr>
            <w:tcW w:w="425" w:type="dxa"/>
            <w:tcBorders>
              <w:left w:val="nil"/>
            </w:tcBorders>
            <w:vAlign w:val="center"/>
          </w:tcPr>
          <w:p w14:paraId="67187450"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vAlign w:val="center"/>
          </w:tcPr>
          <w:p w14:paraId="30330325" w14:textId="77777777" w:rsidR="006020BC" w:rsidRDefault="006020BC" w:rsidP="00E47C82">
            <w:pPr>
              <w:pStyle w:val="Funotentext"/>
              <w:jc w:val="both"/>
            </w:pPr>
            <w:r>
              <w:t>Artenschutz</w:t>
            </w:r>
          </w:p>
        </w:tc>
      </w:tr>
      <w:tr w:rsidR="006020BC" w14:paraId="38C2A092" w14:textId="77777777" w:rsidTr="000C6397">
        <w:trPr>
          <w:cantSplit/>
          <w:trHeight w:hRule="exact" w:val="338"/>
        </w:trPr>
        <w:tc>
          <w:tcPr>
            <w:tcW w:w="779" w:type="dxa"/>
            <w:gridSpan w:val="2"/>
            <w:vAlign w:val="center"/>
          </w:tcPr>
          <w:p w14:paraId="68B29737" w14:textId="77777777" w:rsidR="006020BC" w:rsidRDefault="006020BC" w:rsidP="00E47C82">
            <w:pPr>
              <w:pStyle w:val="Funotentext"/>
              <w:jc w:val="both"/>
            </w:pPr>
          </w:p>
        </w:tc>
        <w:tc>
          <w:tcPr>
            <w:tcW w:w="425" w:type="dxa"/>
            <w:tcBorders>
              <w:left w:val="nil"/>
            </w:tcBorders>
            <w:vAlign w:val="center"/>
          </w:tcPr>
          <w:p w14:paraId="2660106B"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491983">
              <w:fldChar w:fldCharType="separate"/>
            </w:r>
            <w:r>
              <w:fldChar w:fldCharType="end"/>
            </w:r>
          </w:p>
        </w:tc>
        <w:tc>
          <w:tcPr>
            <w:tcW w:w="8748" w:type="dxa"/>
            <w:gridSpan w:val="7"/>
            <w:vAlign w:val="center"/>
          </w:tcPr>
          <w:p w14:paraId="4E62A0E0" w14:textId="77777777" w:rsidR="006020BC" w:rsidRDefault="006020BC" w:rsidP="00E47C82">
            <w:pPr>
              <w:pStyle w:val="Funotentext"/>
              <w:jc w:val="both"/>
            </w:pPr>
            <w:r>
              <w:t>Aus-, Fort- oder Weiterbildung</w:t>
            </w:r>
          </w:p>
        </w:tc>
      </w:tr>
      <w:tr w:rsidR="006020BC" w14:paraId="489ADBC4" w14:textId="77777777" w:rsidTr="000C6397">
        <w:trPr>
          <w:cantSplit/>
          <w:trHeight w:hRule="exact" w:val="400"/>
        </w:trPr>
        <w:tc>
          <w:tcPr>
            <w:tcW w:w="779" w:type="dxa"/>
            <w:gridSpan w:val="2"/>
            <w:vAlign w:val="center"/>
          </w:tcPr>
          <w:p w14:paraId="1D96C9CC" w14:textId="77777777" w:rsidR="006020BC" w:rsidRDefault="006020BC" w:rsidP="00E47C82">
            <w:pPr>
              <w:pStyle w:val="Funotentext"/>
              <w:jc w:val="both"/>
            </w:pPr>
          </w:p>
        </w:tc>
        <w:tc>
          <w:tcPr>
            <w:tcW w:w="425" w:type="dxa"/>
            <w:tcBorders>
              <w:left w:val="nil"/>
            </w:tcBorders>
            <w:vAlign w:val="center"/>
          </w:tcPr>
          <w:p w14:paraId="3CC858E6" w14:textId="77777777" w:rsidR="006020BC" w:rsidRDefault="006020BC" w:rsidP="00E47C82">
            <w:pPr>
              <w:pStyle w:val="Funotentext"/>
              <w:jc w:val="both"/>
            </w:pPr>
            <w:r>
              <w:fldChar w:fldCharType="begin">
                <w:ffData>
                  <w:name w:val="Kontrollkästchen4"/>
                  <w:enabled/>
                  <w:calcOnExit w:val="0"/>
                  <w:checkBox>
                    <w:sizeAuto/>
                    <w:default w:val="0"/>
                  </w:checkBox>
                </w:ffData>
              </w:fldChar>
            </w:r>
            <w:bookmarkStart w:id="22" w:name="Kontrollkästchen4"/>
            <w:r>
              <w:instrText xml:space="preserve"> FORMCHECKBOX </w:instrText>
            </w:r>
            <w:r w:rsidR="00491983">
              <w:fldChar w:fldCharType="separate"/>
            </w:r>
            <w:r>
              <w:fldChar w:fldCharType="end"/>
            </w:r>
            <w:bookmarkEnd w:id="22"/>
          </w:p>
        </w:tc>
        <w:tc>
          <w:tcPr>
            <w:tcW w:w="8748" w:type="dxa"/>
            <w:gridSpan w:val="7"/>
            <w:vAlign w:val="center"/>
          </w:tcPr>
          <w:p w14:paraId="6D073576" w14:textId="77777777" w:rsidR="006020BC" w:rsidRDefault="006020BC" w:rsidP="00E47C82">
            <w:pPr>
              <w:pStyle w:val="Funotentext"/>
              <w:jc w:val="both"/>
            </w:pPr>
            <w:r>
              <w:t>Gerichtsmedizinische Untersuchungen</w:t>
            </w:r>
          </w:p>
        </w:tc>
      </w:tr>
      <w:tr w:rsidR="003926FB" w14:paraId="05CF1528" w14:textId="77777777" w:rsidTr="00135A27">
        <w:trPr>
          <w:cantSplit/>
          <w:trHeight w:hRule="exact" w:val="113"/>
        </w:trPr>
        <w:tc>
          <w:tcPr>
            <w:tcW w:w="779" w:type="dxa"/>
            <w:gridSpan w:val="2"/>
          </w:tcPr>
          <w:p w14:paraId="77EDB741" w14:textId="77777777" w:rsidR="003926FB" w:rsidRDefault="003926FB" w:rsidP="00E47C82">
            <w:pPr>
              <w:pStyle w:val="Funotentext"/>
              <w:jc w:val="both"/>
              <w:rPr>
                <w:sz w:val="14"/>
              </w:rPr>
            </w:pPr>
          </w:p>
        </w:tc>
        <w:tc>
          <w:tcPr>
            <w:tcW w:w="9173" w:type="dxa"/>
            <w:gridSpan w:val="8"/>
            <w:tcBorders>
              <w:left w:val="nil"/>
            </w:tcBorders>
          </w:tcPr>
          <w:p w14:paraId="759C3CA2" w14:textId="77777777" w:rsidR="003926FB" w:rsidRDefault="003926FB" w:rsidP="00E47C82">
            <w:pPr>
              <w:pStyle w:val="Funotentext"/>
              <w:jc w:val="both"/>
              <w:rPr>
                <w:b/>
                <w:sz w:val="14"/>
              </w:rPr>
            </w:pPr>
          </w:p>
        </w:tc>
      </w:tr>
    </w:tbl>
    <w:p w14:paraId="746B4E35" w14:textId="77777777"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B04042" w:rsidRPr="00E97FCB" w14:paraId="24B71D68" w14:textId="77777777" w:rsidTr="00737F13">
        <w:trPr>
          <w:cantSplit/>
          <w:trHeight w:hRule="exact" w:val="511"/>
        </w:trPr>
        <w:tc>
          <w:tcPr>
            <w:tcW w:w="779" w:type="dxa"/>
            <w:tcBorders>
              <w:right w:val="single" w:sz="4" w:space="0" w:color="auto"/>
            </w:tcBorders>
          </w:tcPr>
          <w:p w14:paraId="53A44DAD" w14:textId="77777777" w:rsidR="00B04042" w:rsidRPr="00E97FCB" w:rsidRDefault="00B04042" w:rsidP="00615E70">
            <w:pPr>
              <w:pStyle w:val="Funotentext"/>
              <w:jc w:val="both"/>
              <w:rPr>
                <w:sz w:val="16"/>
                <w:szCs w:val="16"/>
              </w:rPr>
            </w:pPr>
          </w:p>
        </w:tc>
        <w:tc>
          <w:tcPr>
            <w:tcW w:w="9172" w:type="dxa"/>
            <w:tcBorders>
              <w:left w:val="single" w:sz="4" w:space="0" w:color="auto"/>
              <w:bottom w:val="single" w:sz="4" w:space="0" w:color="auto"/>
            </w:tcBorders>
          </w:tcPr>
          <w:p w14:paraId="6144BA97" w14:textId="77777777" w:rsidR="00B04042" w:rsidRPr="00B04042" w:rsidRDefault="00B04042" w:rsidP="00615E70">
            <w:pPr>
              <w:pStyle w:val="Funotentext"/>
              <w:jc w:val="both"/>
              <w:rPr>
                <w:rFonts w:cs="Arial"/>
                <w:b/>
                <w:sz w:val="16"/>
                <w:szCs w:val="16"/>
              </w:rPr>
            </w:pPr>
            <w:r w:rsidRPr="00B571BF">
              <w:rPr>
                <w:rFonts w:cs="Arial"/>
                <w:b/>
              </w:rPr>
              <w:t>Beschreibung und wissenschaftliche Rechtfertigung</w:t>
            </w:r>
            <w:r w:rsidR="00B571BF">
              <w:rPr>
                <w:rFonts w:cs="Arial"/>
                <w:b/>
              </w:rPr>
              <w:t xml:space="preserve"> </w:t>
            </w:r>
            <w:r w:rsidRPr="00B571BF">
              <w:rPr>
                <w:rFonts w:cs="Arial"/>
                <w:b/>
              </w:rPr>
              <w:t>des Versuchsvorhabens einschließlich des damit verfolgten Zwecks</w:t>
            </w:r>
            <w:r w:rsidR="00B571BF">
              <w:rPr>
                <w:rFonts w:cs="Arial"/>
                <w:b/>
              </w:rPr>
              <w:t xml:space="preserve"> (§ 31 Abs. 1 Satz 2 Nr. 1b TierSchVersV)</w:t>
            </w:r>
          </w:p>
        </w:tc>
      </w:tr>
      <w:tr w:rsidR="00737F13" w:rsidRPr="00E97FCB" w14:paraId="253CE54E" w14:textId="77777777" w:rsidTr="00EF2F44">
        <w:trPr>
          <w:cantSplit/>
          <w:trHeight w:val="510"/>
        </w:trPr>
        <w:tc>
          <w:tcPr>
            <w:tcW w:w="779" w:type="dxa"/>
            <w:tcBorders>
              <w:right w:val="single" w:sz="4" w:space="0" w:color="auto"/>
            </w:tcBorders>
          </w:tcPr>
          <w:p w14:paraId="1FEFDD80"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50112C40"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3DDB684B"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28AE1D4A" w14:textId="77777777" w:rsidTr="0002132E">
        <w:trPr>
          <w:cantSplit/>
          <w:trHeight w:hRule="exact" w:val="1391"/>
        </w:trPr>
        <w:tc>
          <w:tcPr>
            <w:tcW w:w="779" w:type="dxa"/>
          </w:tcPr>
          <w:p w14:paraId="2C35B5EE" w14:textId="77777777" w:rsidR="00EA6514" w:rsidRDefault="002653AE" w:rsidP="00711587">
            <w:pPr>
              <w:pStyle w:val="Funotentext"/>
              <w:spacing w:before="160" w:after="120"/>
              <w:rPr>
                <w:b/>
              </w:rPr>
            </w:pPr>
            <w:r>
              <w:rPr>
                <w:b/>
              </w:rPr>
              <w:t>1.1.2</w:t>
            </w:r>
          </w:p>
        </w:tc>
        <w:tc>
          <w:tcPr>
            <w:tcW w:w="9173" w:type="dxa"/>
          </w:tcPr>
          <w:p w14:paraId="23914813" w14:textId="77777777" w:rsidR="00EA6514" w:rsidRPr="00F9451C" w:rsidRDefault="002653AE" w:rsidP="0002132E">
            <w:pPr>
              <w:pStyle w:val="Funotentext"/>
              <w:spacing w:before="120"/>
              <w:rPr>
                <w:b/>
                <w:color w:val="00B050"/>
                <w:spacing w:val="-2"/>
                <w:sz w:val="16"/>
                <w:szCs w:val="16"/>
              </w:rPr>
            </w:pPr>
            <w:r w:rsidRPr="00E376EA">
              <w:rPr>
                <w:b/>
                <w:spacing w:val="-2"/>
              </w:rPr>
              <w:t xml:space="preserve">Wissenschaftlich </w:t>
            </w:r>
            <w:r w:rsidR="00522FEE">
              <w:rPr>
                <w:b/>
                <w:spacing w:val="-2"/>
              </w:rPr>
              <w:t>oder p</w:t>
            </w:r>
            <w:r w:rsidR="00352925">
              <w:rPr>
                <w:b/>
                <w:spacing w:val="-2"/>
              </w:rPr>
              <w:t xml:space="preserve">ädagogisch </w:t>
            </w:r>
            <w:r w:rsidRPr="00E376EA">
              <w:rPr>
                <w:b/>
                <w:spacing w:val="-2"/>
              </w:rPr>
              <w:t xml:space="preserve">begründete Darlegung der Unerlässlichkeit des Versuchsvorhabens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w:t>
            </w:r>
            <w:r w:rsidR="007F6AA1">
              <w:rPr>
                <w:b/>
                <w:spacing w:val="-2"/>
              </w:rPr>
              <w:t xml:space="preserve">1 und </w:t>
            </w:r>
            <w:r w:rsidR="00E376EA" w:rsidRPr="00162A01">
              <w:rPr>
                <w:b/>
                <w:spacing w:val="-2"/>
              </w:rPr>
              <w:t xml:space="preserve">2 </w:t>
            </w:r>
            <w:r w:rsidR="006020BC" w:rsidRPr="00162A01">
              <w:rPr>
                <w:b/>
                <w:spacing w:val="-2"/>
              </w:rPr>
              <w:t>Nr</w:t>
            </w:r>
            <w:r w:rsidR="00162A01" w:rsidRPr="00162A01">
              <w:rPr>
                <w:b/>
                <w:spacing w:val="-2"/>
              </w:rPr>
              <w:t>.</w:t>
            </w:r>
            <w:r w:rsidR="006020BC" w:rsidRPr="00162A01">
              <w:rPr>
                <w:b/>
                <w:spacing w:val="-2"/>
              </w:rPr>
              <w:t xml:space="preserve"> 1</w:t>
            </w:r>
            <w:r w:rsidR="00D03832">
              <w:rPr>
                <w:b/>
                <w:spacing w:val="-2"/>
              </w:rPr>
              <w:t xml:space="preserve"> </w:t>
            </w:r>
            <w:r w:rsidR="008C5A3F">
              <w:rPr>
                <w:b/>
                <w:spacing w:val="-2"/>
              </w:rPr>
              <w:t xml:space="preserve">TierSchG </w:t>
            </w:r>
            <w:r w:rsidR="003E451B" w:rsidRPr="00162A01">
              <w:rPr>
                <w:b/>
                <w:spacing w:val="-2"/>
              </w:rPr>
              <w:t xml:space="preserve">i. V. m. </w:t>
            </w:r>
            <w:r w:rsidR="007F6AA1">
              <w:rPr>
                <w:b/>
                <w:spacing w:val="-2"/>
              </w:rPr>
              <w:t xml:space="preserve">§ 8 Abs. 1 Satz 2 Nr. 1 TierSchG sowie </w:t>
            </w:r>
            <w:r w:rsidR="003E451B" w:rsidRPr="00162A01">
              <w:rPr>
                <w:b/>
                <w:spacing w:val="-2"/>
              </w:rPr>
              <w:t>§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14:paraId="1786C7DD" w14:textId="77777777" w:rsidR="003E451B" w:rsidRPr="00EA6514" w:rsidRDefault="00EA6514" w:rsidP="0002132E">
            <w:pPr>
              <w:pStyle w:val="Funotentext"/>
              <w:spacing w:before="12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737F13" w:rsidRPr="00E97FCB" w14:paraId="5452227B" w14:textId="77777777" w:rsidTr="00EF2F44">
        <w:trPr>
          <w:cantSplit/>
          <w:trHeight w:val="510"/>
        </w:trPr>
        <w:tc>
          <w:tcPr>
            <w:tcW w:w="779" w:type="dxa"/>
            <w:tcBorders>
              <w:right w:val="single" w:sz="4" w:space="0" w:color="auto"/>
            </w:tcBorders>
          </w:tcPr>
          <w:p w14:paraId="3AA6559B" w14:textId="77777777"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14:paraId="1A2EFE37"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17DB54D5"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019DE0" w14:textId="77777777" w:rsidR="00967922" w:rsidRPr="00090203" w:rsidRDefault="00967922" w:rsidP="009735B9">
      <w:pPr>
        <w:jc w:val="both"/>
        <w:rPr>
          <w:sz w:val="2"/>
          <w:szCs w:val="2"/>
        </w:rPr>
      </w:pPr>
    </w:p>
    <w:p w14:paraId="4F12885E" w14:textId="77777777" w:rsidR="00967922" w:rsidRDefault="00967922" w:rsidP="009735B9">
      <w:pPr>
        <w:jc w:val="both"/>
        <w:sectPr w:rsidR="00967922" w:rsidSect="0015079E">
          <w:footerReference w:type="default" r:id="rId9"/>
          <w:footerReference w:type="first" r:id="rId10"/>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RPr="000055B7" w14:paraId="6C6DFB2A" w14:textId="77777777" w:rsidTr="00737F13">
        <w:trPr>
          <w:cantSplit/>
          <w:trHeight w:hRule="exact" w:val="180"/>
        </w:trPr>
        <w:tc>
          <w:tcPr>
            <w:tcW w:w="779" w:type="dxa"/>
            <w:tcBorders>
              <w:right w:val="single" w:sz="4" w:space="0" w:color="auto"/>
            </w:tcBorders>
          </w:tcPr>
          <w:p w14:paraId="5C899EDC" w14:textId="77777777" w:rsidR="002653AE" w:rsidRPr="000055B7" w:rsidRDefault="002653AE" w:rsidP="009735B9">
            <w:pPr>
              <w:pStyle w:val="Funotentext"/>
              <w:jc w:val="both"/>
              <w:rPr>
                <w:sz w:val="16"/>
                <w:szCs w:val="16"/>
              </w:rPr>
            </w:pPr>
          </w:p>
        </w:tc>
        <w:tc>
          <w:tcPr>
            <w:tcW w:w="9173" w:type="dxa"/>
            <w:tcBorders>
              <w:left w:val="single" w:sz="4" w:space="0" w:color="auto"/>
            </w:tcBorders>
          </w:tcPr>
          <w:p w14:paraId="26A03DC2" w14:textId="77777777"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14:paraId="53B77749" w14:textId="77777777" w:rsidTr="00737F13">
        <w:trPr>
          <w:trHeight w:val="454"/>
        </w:trPr>
        <w:tc>
          <w:tcPr>
            <w:tcW w:w="779" w:type="dxa"/>
            <w:tcBorders>
              <w:right w:val="single" w:sz="4" w:space="0" w:color="auto"/>
            </w:tcBorders>
          </w:tcPr>
          <w:p w14:paraId="5249633B" w14:textId="77777777" w:rsidR="002653AE" w:rsidRDefault="002653AE" w:rsidP="009735B9">
            <w:pPr>
              <w:pStyle w:val="Funotentext"/>
              <w:jc w:val="both"/>
            </w:pPr>
          </w:p>
        </w:tc>
        <w:tc>
          <w:tcPr>
            <w:tcW w:w="9173" w:type="dxa"/>
            <w:tcBorders>
              <w:left w:val="single" w:sz="4" w:space="0" w:color="auto"/>
              <w:bottom w:val="single" w:sz="4" w:space="0" w:color="auto"/>
            </w:tcBorders>
          </w:tcPr>
          <w:p w14:paraId="6470BAB4" w14:textId="77777777"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14:paraId="0E50CE9F" w14:textId="77777777" w:rsidTr="00737F13">
        <w:trPr>
          <w:cantSplit/>
          <w:trHeight w:val="746"/>
        </w:trPr>
        <w:tc>
          <w:tcPr>
            <w:tcW w:w="779" w:type="dxa"/>
          </w:tcPr>
          <w:p w14:paraId="40681AF0" w14:textId="77777777" w:rsidR="002653AE" w:rsidRDefault="002653AE" w:rsidP="009735B9">
            <w:pPr>
              <w:pStyle w:val="Funotentext"/>
              <w:spacing w:before="160"/>
              <w:jc w:val="both"/>
              <w:rPr>
                <w:b/>
              </w:rPr>
            </w:pPr>
            <w:r>
              <w:rPr>
                <w:b/>
              </w:rPr>
              <w:t>1.1.3</w:t>
            </w:r>
          </w:p>
        </w:tc>
        <w:tc>
          <w:tcPr>
            <w:tcW w:w="9173" w:type="dxa"/>
          </w:tcPr>
          <w:p w14:paraId="74DE46D8" w14:textId="77777777" w:rsidR="002653AE" w:rsidRDefault="002653AE" w:rsidP="007F6AA1">
            <w:pPr>
              <w:pStyle w:val="Funotentext"/>
              <w:spacing w:before="16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r w:rsidR="007F6AA1">
              <w:rPr>
                <w:b/>
              </w:rPr>
              <w:t>. Darlegung der Prüfung, ob zur Erreichung des angestrebten Ergebnisses eine andere Methode oder Versuchsstrategie ohne Verwendung eines lebenden Tieres zur Verfügung steht</w:t>
            </w:r>
            <w:r w:rsidR="00550E7E">
              <w:rPr>
                <w:b/>
              </w:rPr>
              <w:t xml:space="preserve"> und die nach dem Unionsrecht anerkannt ist.</w:t>
            </w:r>
          </w:p>
        </w:tc>
      </w:tr>
      <w:tr w:rsidR="00737F13" w:rsidRPr="00E97FCB" w14:paraId="0DC6CAFF" w14:textId="77777777" w:rsidTr="00EF2F44">
        <w:trPr>
          <w:cantSplit/>
          <w:trHeight w:val="510"/>
        </w:trPr>
        <w:tc>
          <w:tcPr>
            <w:tcW w:w="779" w:type="dxa"/>
            <w:tcBorders>
              <w:right w:val="single" w:sz="4" w:space="0" w:color="auto"/>
            </w:tcBorders>
          </w:tcPr>
          <w:p w14:paraId="4D1370DE" w14:textId="77777777"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14:paraId="7DDDDCF2"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43722A1F"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7877A1" w14:textId="77777777" w:rsidR="003926FB" w:rsidRPr="00090203" w:rsidRDefault="003926FB" w:rsidP="009735B9">
      <w:pPr>
        <w:jc w:val="both"/>
        <w:rPr>
          <w:sz w:val="2"/>
          <w:szCs w:val="2"/>
        </w:rPr>
      </w:pPr>
    </w:p>
    <w:p w14:paraId="429251CD"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14:paraId="2634F34C" w14:textId="77777777" w:rsidTr="00343509">
        <w:trPr>
          <w:cantSplit/>
          <w:trHeight w:val="448"/>
        </w:trPr>
        <w:tc>
          <w:tcPr>
            <w:tcW w:w="779" w:type="dxa"/>
          </w:tcPr>
          <w:p w14:paraId="0258F80C" w14:textId="77777777" w:rsidR="00877DF7" w:rsidRPr="003724EA" w:rsidRDefault="00877DF7" w:rsidP="009735B9">
            <w:pPr>
              <w:pStyle w:val="Funotentext"/>
              <w:spacing w:before="160" w:after="120"/>
              <w:jc w:val="both"/>
              <w:rPr>
                <w:b/>
              </w:rPr>
            </w:pPr>
            <w:r w:rsidRPr="003724EA">
              <w:rPr>
                <w:b/>
              </w:rPr>
              <w:t>1.1.4</w:t>
            </w:r>
          </w:p>
        </w:tc>
        <w:tc>
          <w:tcPr>
            <w:tcW w:w="9172" w:type="dxa"/>
          </w:tcPr>
          <w:p w14:paraId="2A309E48" w14:textId="77777777"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14:paraId="6C2C5653" w14:textId="77777777" w:rsidTr="0002132E">
        <w:trPr>
          <w:cantSplit/>
          <w:trHeight w:val="591"/>
        </w:trPr>
        <w:tc>
          <w:tcPr>
            <w:tcW w:w="779" w:type="dxa"/>
          </w:tcPr>
          <w:p w14:paraId="58666B7F" w14:textId="77777777" w:rsidR="003724EA" w:rsidRPr="003724EA" w:rsidRDefault="003724EA" w:rsidP="009735B9">
            <w:pPr>
              <w:pStyle w:val="Funotentext"/>
              <w:spacing w:after="120"/>
              <w:jc w:val="both"/>
              <w:rPr>
                <w:b/>
              </w:rPr>
            </w:pPr>
            <w:r>
              <w:rPr>
                <w:b/>
              </w:rPr>
              <w:t>1.1.4.1</w:t>
            </w:r>
          </w:p>
        </w:tc>
        <w:tc>
          <w:tcPr>
            <w:tcW w:w="9172" w:type="dxa"/>
          </w:tcPr>
          <w:p w14:paraId="5AE7FC8F" w14:textId="07BA69C2" w:rsidR="006F5E96" w:rsidRPr="006F5E96" w:rsidRDefault="002653AE" w:rsidP="009735B9">
            <w:pPr>
              <w:pStyle w:val="Funotentext"/>
              <w:spacing w:after="120"/>
              <w:jc w:val="both"/>
              <w:rPr>
                <w:b/>
                <w:color w:val="00B050"/>
                <w:spacing w:val="-2"/>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14:paraId="0D50B494" w14:textId="77777777" w:rsidR="002653AE" w:rsidRDefault="002653AE" w:rsidP="009735B9">
            <w:pPr>
              <w:pStyle w:val="Funotentext"/>
              <w:spacing w:after="120"/>
              <w:jc w:val="both"/>
              <w:rPr>
                <w:b/>
                <w:sz w:val="16"/>
              </w:rPr>
            </w:pPr>
            <w:r>
              <w:rPr>
                <w:sz w:val="16"/>
              </w:rPr>
              <w:t>- bitte Anlage „Liste der Literaturzitate“ beifügen -</w:t>
            </w:r>
          </w:p>
        </w:tc>
      </w:tr>
      <w:tr w:rsidR="002653AE" w:rsidRPr="000055B7" w14:paraId="733A33DB" w14:textId="77777777" w:rsidTr="00FB229D">
        <w:trPr>
          <w:cantSplit/>
          <w:trHeight w:hRule="exact" w:val="180"/>
        </w:trPr>
        <w:tc>
          <w:tcPr>
            <w:tcW w:w="779" w:type="dxa"/>
            <w:tcBorders>
              <w:right w:val="single" w:sz="4" w:space="0" w:color="auto"/>
            </w:tcBorders>
          </w:tcPr>
          <w:p w14:paraId="7BF88FB5" w14:textId="77777777" w:rsidR="002653AE" w:rsidRPr="000055B7" w:rsidRDefault="002653AE" w:rsidP="009735B9">
            <w:pPr>
              <w:pStyle w:val="Funotentext"/>
              <w:jc w:val="both"/>
              <w:rPr>
                <w:sz w:val="16"/>
                <w:szCs w:val="16"/>
              </w:rPr>
            </w:pPr>
          </w:p>
        </w:tc>
        <w:tc>
          <w:tcPr>
            <w:tcW w:w="9172" w:type="dxa"/>
            <w:tcBorders>
              <w:left w:val="single" w:sz="4" w:space="0" w:color="auto"/>
            </w:tcBorders>
          </w:tcPr>
          <w:p w14:paraId="09ADFFC7" w14:textId="77777777" w:rsidR="002653AE" w:rsidRPr="000055B7" w:rsidRDefault="002653AE" w:rsidP="009735B9">
            <w:pPr>
              <w:pStyle w:val="Funotentext"/>
              <w:jc w:val="both"/>
              <w:rPr>
                <w:b/>
                <w:sz w:val="16"/>
                <w:szCs w:val="16"/>
              </w:rPr>
            </w:pPr>
            <w:r w:rsidRPr="000055B7">
              <w:rPr>
                <w:b/>
                <w:sz w:val="16"/>
                <w:szCs w:val="16"/>
              </w:rPr>
              <w:t>Schlüsselwörter:</w:t>
            </w:r>
          </w:p>
        </w:tc>
      </w:tr>
      <w:tr w:rsidR="002653AE" w14:paraId="44AD0D33" w14:textId="77777777" w:rsidTr="00DE2158">
        <w:trPr>
          <w:trHeight w:val="454"/>
        </w:trPr>
        <w:tc>
          <w:tcPr>
            <w:tcW w:w="779" w:type="dxa"/>
            <w:tcBorders>
              <w:right w:val="single" w:sz="4" w:space="0" w:color="auto"/>
            </w:tcBorders>
            <w:vAlign w:val="center"/>
          </w:tcPr>
          <w:p w14:paraId="1AE44C1A" w14:textId="77777777" w:rsidR="002653AE" w:rsidRDefault="002653AE" w:rsidP="009735B9">
            <w:pPr>
              <w:pStyle w:val="Funotentext"/>
              <w:jc w:val="both"/>
            </w:pPr>
          </w:p>
        </w:tc>
        <w:tc>
          <w:tcPr>
            <w:tcW w:w="9172" w:type="dxa"/>
            <w:tcBorders>
              <w:left w:val="single" w:sz="4" w:space="0" w:color="auto"/>
              <w:bottom w:val="single" w:sz="4" w:space="0" w:color="auto"/>
            </w:tcBorders>
          </w:tcPr>
          <w:p w14:paraId="43483885" w14:textId="77777777" w:rsidR="002653AE" w:rsidRDefault="002653AE" w:rsidP="009735B9">
            <w:pPr>
              <w:pStyle w:val="Funotentext"/>
              <w:jc w:val="both"/>
            </w:pPr>
            <w:r>
              <w:fldChar w:fldCharType="begin">
                <w:ffData>
                  <w:name w:val="Text29"/>
                  <w:enabled/>
                  <w:calcOnExit w:val="0"/>
                  <w:textInput/>
                </w:ffData>
              </w:fldChar>
            </w:r>
            <w:bookmarkStart w:id="23"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3"/>
          </w:p>
        </w:tc>
      </w:tr>
      <w:tr w:rsidR="003926FB" w14:paraId="0D3AD916" w14:textId="77777777" w:rsidTr="001F1571">
        <w:trPr>
          <w:cantSplit/>
          <w:trHeight w:hRule="exact" w:val="113"/>
        </w:trPr>
        <w:tc>
          <w:tcPr>
            <w:tcW w:w="779" w:type="dxa"/>
          </w:tcPr>
          <w:p w14:paraId="3DE030EC" w14:textId="77777777" w:rsidR="003926FB" w:rsidRDefault="003926FB" w:rsidP="009735B9">
            <w:pPr>
              <w:pStyle w:val="Funotentext"/>
              <w:jc w:val="both"/>
              <w:rPr>
                <w:sz w:val="14"/>
              </w:rPr>
            </w:pPr>
          </w:p>
        </w:tc>
        <w:tc>
          <w:tcPr>
            <w:tcW w:w="9172" w:type="dxa"/>
            <w:tcBorders>
              <w:left w:val="nil"/>
            </w:tcBorders>
          </w:tcPr>
          <w:p w14:paraId="5CC1ADF1" w14:textId="77777777" w:rsidR="003926FB" w:rsidRDefault="003926FB" w:rsidP="009735B9">
            <w:pPr>
              <w:pStyle w:val="Funotentext"/>
              <w:jc w:val="both"/>
              <w:rPr>
                <w:b/>
                <w:sz w:val="14"/>
              </w:rPr>
            </w:pPr>
          </w:p>
        </w:tc>
      </w:tr>
      <w:tr w:rsidR="003926FB" w:rsidRPr="00E97FCB" w14:paraId="7C21C512" w14:textId="77777777" w:rsidTr="00C1085E">
        <w:trPr>
          <w:cantSplit/>
          <w:trHeight w:hRule="exact" w:val="180"/>
        </w:trPr>
        <w:tc>
          <w:tcPr>
            <w:tcW w:w="779" w:type="dxa"/>
            <w:tcBorders>
              <w:right w:val="single" w:sz="4" w:space="0" w:color="auto"/>
            </w:tcBorders>
          </w:tcPr>
          <w:p w14:paraId="25A6CF00" w14:textId="77777777" w:rsidR="003926FB" w:rsidRPr="00E97FCB" w:rsidRDefault="003926FB" w:rsidP="009735B9">
            <w:pPr>
              <w:pStyle w:val="Funotentext"/>
              <w:jc w:val="both"/>
              <w:rPr>
                <w:sz w:val="16"/>
                <w:szCs w:val="16"/>
              </w:rPr>
            </w:pPr>
          </w:p>
        </w:tc>
        <w:tc>
          <w:tcPr>
            <w:tcW w:w="9172" w:type="dxa"/>
            <w:tcBorders>
              <w:left w:val="single" w:sz="4" w:space="0" w:color="auto"/>
            </w:tcBorders>
          </w:tcPr>
          <w:p w14:paraId="0B5FFAB6" w14:textId="77777777"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14:paraId="36924325" w14:textId="77777777" w:rsidR="003926FB" w:rsidRPr="00234E68" w:rsidRDefault="003926FB" w:rsidP="009735B9">
      <w:pPr>
        <w:jc w:val="both"/>
        <w:rPr>
          <w:sz w:val="2"/>
          <w:szCs w:val="2"/>
        </w:rPr>
      </w:pPr>
    </w:p>
    <w:p w14:paraId="2426A2CF"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14:paraId="7C04A423" w14:textId="77777777" w:rsidTr="00C1085E">
        <w:trPr>
          <w:trHeight w:val="454"/>
        </w:trPr>
        <w:tc>
          <w:tcPr>
            <w:tcW w:w="777" w:type="dxa"/>
            <w:tcBorders>
              <w:right w:val="single" w:sz="4" w:space="0" w:color="auto"/>
            </w:tcBorders>
          </w:tcPr>
          <w:p w14:paraId="794093CC" w14:textId="77777777" w:rsidR="003926FB" w:rsidRDefault="003926FB" w:rsidP="009735B9">
            <w:pPr>
              <w:pStyle w:val="Funotentext"/>
              <w:jc w:val="both"/>
            </w:pPr>
          </w:p>
        </w:tc>
        <w:tc>
          <w:tcPr>
            <w:tcW w:w="9174" w:type="dxa"/>
            <w:tcBorders>
              <w:left w:val="single" w:sz="4" w:space="0" w:color="auto"/>
              <w:bottom w:val="single" w:sz="4" w:space="0" w:color="auto"/>
            </w:tcBorders>
          </w:tcPr>
          <w:p w14:paraId="3D72E695" w14:textId="77777777"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14:paraId="5919D3E4" w14:textId="77777777" w:rsidR="003926FB" w:rsidRPr="00090203" w:rsidRDefault="003926FB" w:rsidP="003926FB">
      <w:pPr>
        <w:rPr>
          <w:sz w:val="2"/>
          <w:szCs w:val="2"/>
        </w:rPr>
      </w:pPr>
    </w:p>
    <w:p w14:paraId="4EE2B15C" w14:textId="77777777"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14:paraId="7350FD59" w14:textId="77777777" w:rsidTr="00805B96">
        <w:trPr>
          <w:trHeight w:hRule="exact" w:val="79"/>
        </w:trPr>
        <w:tc>
          <w:tcPr>
            <w:tcW w:w="779" w:type="dxa"/>
          </w:tcPr>
          <w:p w14:paraId="69BB06F6" w14:textId="77777777" w:rsidR="00CF71BF" w:rsidRPr="00DE2158" w:rsidRDefault="00CF71BF" w:rsidP="009735B9">
            <w:pPr>
              <w:jc w:val="both"/>
              <w:rPr>
                <w:sz w:val="16"/>
                <w:szCs w:val="16"/>
              </w:rPr>
            </w:pPr>
          </w:p>
        </w:tc>
        <w:tc>
          <w:tcPr>
            <w:tcW w:w="9172" w:type="dxa"/>
          </w:tcPr>
          <w:p w14:paraId="470704D3" w14:textId="77777777" w:rsidR="00CF71BF" w:rsidRPr="00DE2158" w:rsidRDefault="00CF71BF" w:rsidP="009735B9">
            <w:pPr>
              <w:pStyle w:val="Funotentext"/>
              <w:jc w:val="both"/>
              <w:rPr>
                <w:sz w:val="16"/>
                <w:szCs w:val="16"/>
              </w:rPr>
            </w:pPr>
          </w:p>
        </w:tc>
      </w:tr>
      <w:tr w:rsidR="00DE2158" w14:paraId="34EFC7A1" w14:textId="77777777" w:rsidTr="00DE2158">
        <w:trPr>
          <w:trHeight w:hRule="exact" w:val="181"/>
        </w:trPr>
        <w:tc>
          <w:tcPr>
            <w:tcW w:w="779" w:type="dxa"/>
            <w:tcBorders>
              <w:right w:val="single" w:sz="4" w:space="0" w:color="auto"/>
            </w:tcBorders>
          </w:tcPr>
          <w:p w14:paraId="0514325A" w14:textId="77777777" w:rsidR="00DE2158" w:rsidRDefault="00DE2158" w:rsidP="009735B9">
            <w:pPr>
              <w:pStyle w:val="Funotentext"/>
              <w:jc w:val="both"/>
            </w:pPr>
          </w:p>
        </w:tc>
        <w:tc>
          <w:tcPr>
            <w:tcW w:w="9172" w:type="dxa"/>
            <w:tcBorders>
              <w:left w:val="single" w:sz="4" w:space="0" w:color="auto"/>
            </w:tcBorders>
          </w:tcPr>
          <w:p w14:paraId="72DC5346" w14:textId="77777777" w:rsidR="00DE2158" w:rsidRPr="00CF71BF" w:rsidRDefault="00DE2158" w:rsidP="009735B9">
            <w:pPr>
              <w:pStyle w:val="Funotentext"/>
              <w:jc w:val="both"/>
              <w:rPr>
                <w:b/>
                <w:sz w:val="16"/>
                <w:szCs w:val="16"/>
              </w:rPr>
            </w:pPr>
            <w:r w:rsidRPr="00CF71BF">
              <w:rPr>
                <w:b/>
                <w:sz w:val="16"/>
                <w:szCs w:val="16"/>
              </w:rPr>
              <w:t>Zeitpunkt der Recherche:</w:t>
            </w:r>
          </w:p>
          <w:p w14:paraId="0973A78F" w14:textId="77777777" w:rsidR="00DE2158" w:rsidRPr="00CF71BF" w:rsidRDefault="00DE2158" w:rsidP="009735B9">
            <w:pPr>
              <w:pStyle w:val="Funotentext"/>
              <w:jc w:val="both"/>
              <w:rPr>
                <w:b/>
                <w:sz w:val="16"/>
                <w:szCs w:val="16"/>
              </w:rPr>
            </w:pPr>
          </w:p>
        </w:tc>
      </w:tr>
      <w:tr w:rsidR="0079253F" w14:paraId="7D5454D3" w14:textId="77777777" w:rsidTr="00DE2158">
        <w:trPr>
          <w:trHeight w:val="454"/>
        </w:trPr>
        <w:tc>
          <w:tcPr>
            <w:tcW w:w="779" w:type="dxa"/>
            <w:tcBorders>
              <w:right w:val="single" w:sz="4" w:space="0" w:color="auto"/>
            </w:tcBorders>
          </w:tcPr>
          <w:p w14:paraId="6DCA4B8B" w14:textId="77777777" w:rsidR="0079253F" w:rsidRDefault="0079253F" w:rsidP="009735B9">
            <w:pPr>
              <w:pStyle w:val="Funotentext"/>
              <w:jc w:val="both"/>
            </w:pPr>
          </w:p>
        </w:tc>
        <w:tc>
          <w:tcPr>
            <w:tcW w:w="9172" w:type="dxa"/>
            <w:tcBorders>
              <w:left w:val="single" w:sz="4" w:space="0" w:color="auto"/>
              <w:bottom w:val="single" w:sz="4" w:space="0" w:color="auto"/>
            </w:tcBorders>
          </w:tcPr>
          <w:p w14:paraId="04C10E75" w14:textId="77777777"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14:paraId="7C13D534" w14:textId="77777777" w:rsidTr="00343509">
        <w:trPr>
          <w:trHeight w:val="662"/>
        </w:trPr>
        <w:tc>
          <w:tcPr>
            <w:tcW w:w="779" w:type="dxa"/>
          </w:tcPr>
          <w:p w14:paraId="274716F1" w14:textId="77777777" w:rsidR="003724EA" w:rsidRPr="003724EA" w:rsidRDefault="003724EA" w:rsidP="009735B9">
            <w:pPr>
              <w:pStyle w:val="Funotentext"/>
              <w:spacing w:before="160"/>
              <w:jc w:val="both"/>
              <w:rPr>
                <w:b/>
              </w:rPr>
            </w:pPr>
            <w:r w:rsidRPr="003724EA">
              <w:rPr>
                <w:b/>
              </w:rPr>
              <w:t>1.1.4.2</w:t>
            </w:r>
          </w:p>
        </w:tc>
        <w:tc>
          <w:tcPr>
            <w:tcW w:w="9172" w:type="dxa"/>
          </w:tcPr>
          <w:p w14:paraId="6D47F1CA" w14:textId="77777777" w:rsidR="003724EA" w:rsidRPr="003724EA" w:rsidRDefault="003724EA" w:rsidP="0002132E">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14:paraId="1FE731CA" w14:textId="77777777" w:rsidR="00A66B25" w:rsidRPr="003926FB"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737F13" w:rsidRPr="00E97FCB" w14:paraId="78D93689" w14:textId="77777777" w:rsidTr="00EF2F44">
        <w:trPr>
          <w:cantSplit/>
          <w:trHeight w:val="510"/>
        </w:trPr>
        <w:tc>
          <w:tcPr>
            <w:tcW w:w="779" w:type="dxa"/>
            <w:tcBorders>
              <w:right w:val="single" w:sz="4" w:space="0" w:color="auto"/>
            </w:tcBorders>
          </w:tcPr>
          <w:p w14:paraId="036DDCA4" w14:textId="77777777"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14:paraId="28B63348"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70DA115E"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14:paraId="7641298D" w14:textId="77777777" w:rsidTr="00343509">
        <w:trPr>
          <w:cantSplit/>
          <w:trHeight w:val="631"/>
        </w:trPr>
        <w:tc>
          <w:tcPr>
            <w:tcW w:w="779" w:type="dxa"/>
          </w:tcPr>
          <w:p w14:paraId="400E1B7B" w14:textId="77777777"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14:paraId="7841254E" w14:textId="77777777" w:rsidR="002653AE" w:rsidRPr="00DE2158" w:rsidRDefault="002653AE" w:rsidP="0002132E">
            <w:pPr>
              <w:pStyle w:val="Funotentext"/>
              <w:spacing w:before="12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14:paraId="55614FB1" w14:textId="77777777" w:rsidTr="00DE2158">
        <w:trPr>
          <w:cantSplit/>
          <w:trHeight w:val="337"/>
        </w:trPr>
        <w:tc>
          <w:tcPr>
            <w:tcW w:w="779" w:type="dxa"/>
            <w:vAlign w:val="center"/>
          </w:tcPr>
          <w:p w14:paraId="3CE40F1E" w14:textId="77777777" w:rsidR="002653AE" w:rsidRDefault="002653AE" w:rsidP="009735B9">
            <w:pPr>
              <w:pStyle w:val="Funotentext"/>
              <w:jc w:val="both"/>
            </w:pPr>
          </w:p>
        </w:tc>
        <w:tc>
          <w:tcPr>
            <w:tcW w:w="992" w:type="dxa"/>
            <w:vAlign w:val="center"/>
          </w:tcPr>
          <w:p w14:paraId="1424C658" w14:textId="77777777" w:rsidR="002653AE" w:rsidRDefault="002653AE" w:rsidP="009735B9">
            <w:pPr>
              <w:pStyle w:val="Funotentext"/>
              <w:jc w:val="both"/>
            </w:pPr>
            <w:r>
              <w:fldChar w:fldCharType="begin">
                <w:ffData>
                  <w:name w:val="Kontrollkästchen5"/>
                  <w:enabled/>
                  <w:calcOnExit w:val="0"/>
                  <w:checkBox>
                    <w:sizeAuto/>
                    <w:default w:val="0"/>
                  </w:checkBox>
                </w:ffData>
              </w:fldChar>
            </w:r>
            <w:bookmarkStart w:id="24" w:name="Kontrollkästchen5"/>
            <w:r>
              <w:instrText xml:space="preserve"> FORMCHECKBOX </w:instrText>
            </w:r>
            <w:r w:rsidR="00491983">
              <w:fldChar w:fldCharType="separate"/>
            </w:r>
            <w:r>
              <w:fldChar w:fldCharType="end"/>
            </w:r>
            <w:bookmarkEnd w:id="24"/>
            <w:r>
              <w:t xml:space="preserve"> Ja</w:t>
            </w:r>
          </w:p>
        </w:tc>
        <w:tc>
          <w:tcPr>
            <w:tcW w:w="993" w:type="dxa"/>
            <w:vAlign w:val="center"/>
          </w:tcPr>
          <w:p w14:paraId="61D9ECA4" w14:textId="68C0EFCE" w:rsidR="002653AE" w:rsidRDefault="002653AE" w:rsidP="009735B9">
            <w:pPr>
              <w:pStyle w:val="Funotentext"/>
              <w:jc w:val="both"/>
            </w:pPr>
            <w:r>
              <w:fldChar w:fldCharType="begin">
                <w:ffData>
                  <w:name w:val="Kontrollkästchen6"/>
                  <w:enabled/>
                  <w:calcOnExit w:val="0"/>
                  <w:checkBox>
                    <w:sizeAuto/>
                    <w:default w:val="0"/>
                    <w:checked w:val="0"/>
                  </w:checkBox>
                </w:ffData>
              </w:fldChar>
            </w:r>
            <w:bookmarkStart w:id="25" w:name="Kontrollkästchen6"/>
            <w:r>
              <w:instrText xml:space="preserve"> FORMCHECKBOX </w:instrText>
            </w:r>
            <w:r w:rsidR="00491983">
              <w:fldChar w:fldCharType="separate"/>
            </w:r>
            <w:r>
              <w:fldChar w:fldCharType="end"/>
            </w:r>
            <w:bookmarkEnd w:id="25"/>
            <w:r>
              <w:t xml:space="preserve"> Nein</w:t>
            </w:r>
          </w:p>
        </w:tc>
        <w:tc>
          <w:tcPr>
            <w:tcW w:w="7187" w:type="dxa"/>
            <w:vAlign w:val="center"/>
          </w:tcPr>
          <w:p w14:paraId="00584525" w14:textId="77777777" w:rsidR="002653AE" w:rsidRDefault="00D00060" w:rsidP="009735B9">
            <w:pPr>
              <w:pStyle w:val="Funotentext"/>
              <w:jc w:val="both"/>
            </w:pPr>
            <w:r>
              <w:fldChar w:fldCharType="begin">
                <w:ffData>
                  <w:name w:val="Kontrollkästchen5"/>
                  <w:enabled/>
                  <w:calcOnExit w:val="0"/>
                  <w:checkBox>
                    <w:sizeAuto/>
                    <w:default w:val="0"/>
                  </w:checkBox>
                </w:ffData>
              </w:fldChar>
            </w:r>
            <w:r>
              <w:instrText xml:space="preserve"> FORMCHECKBOX </w:instrText>
            </w:r>
            <w:r w:rsidR="00491983">
              <w:fldChar w:fldCharType="separate"/>
            </w:r>
            <w:r>
              <w:fldChar w:fldCharType="end"/>
            </w:r>
            <w:r>
              <w:t xml:space="preserve"> entfällt, weil Versuch zur Aus-, Fort- oder Weiterbildung</w:t>
            </w:r>
          </w:p>
        </w:tc>
      </w:tr>
      <w:tr w:rsidR="002653AE" w14:paraId="627759C0" w14:textId="77777777" w:rsidTr="001F1571">
        <w:trPr>
          <w:cantSplit/>
          <w:trHeight w:val="630"/>
        </w:trPr>
        <w:tc>
          <w:tcPr>
            <w:tcW w:w="779" w:type="dxa"/>
            <w:vAlign w:val="center"/>
          </w:tcPr>
          <w:p w14:paraId="113B1C70" w14:textId="77777777" w:rsidR="002653AE" w:rsidRDefault="002653AE" w:rsidP="009735B9">
            <w:pPr>
              <w:jc w:val="both"/>
              <w:rPr>
                <w:sz w:val="20"/>
              </w:rPr>
            </w:pPr>
          </w:p>
        </w:tc>
        <w:tc>
          <w:tcPr>
            <w:tcW w:w="9172" w:type="dxa"/>
            <w:gridSpan w:val="3"/>
            <w:tcBorders>
              <w:left w:val="nil"/>
            </w:tcBorders>
            <w:vAlign w:val="center"/>
          </w:tcPr>
          <w:p w14:paraId="23BE9C1A" w14:textId="77777777"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02132E" w:rsidRPr="00E97FCB" w14:paraId="77EB86B9" w14:textId="77777777" w:rsidTr="00EF2F44">
        <w:trPr>
          <w:cantSplit/>
          <w:trHeight w:val="510"/>
        </w:trPr>
        <w:tc>
          <w:tcPr>
            <w:tcW w:w="779" w:type="dxa"/>
            <w:tcBorders>
              <w:right w:val="single" w:sz="4" w:space="0" w:color="auto"/>
            </w:tcBorders>
          </w:tcPr>
          <w:p w14:paraId="4CC09A14" w14:textId="77777777" w:rsidR="0002132E" w:rsidRPr="00E97FCB" w:rsidRDefault="0002132E" w:rsidP="0002132E">
            <w:pPr>
              <w:pStyle w:val="Funotentext"/>
              <w:jc w:val="both"/>
              <w:rPr>
                <w:sz w:val="16"/>
                <w:szCs w:val="16"/>
              </w:rPr>
            </w:pPr>
          </w:p>
        </w:tc>
        <w:tc>
          <w:tcPr>
            <w:tcW w:w="9172" w:type="dxa"/>
            <w:gridSpan w:val="3"/>
            <w:tcBorders>
              <w:left w:val="single" w:sz="4" w:space="0" w:color="auto"/>
              <w:bottom w:val="single" w:sz="4" w:space="0" w:color="auto"/>
            </w:tcBorders>
          </w:tcPr>
          <w:p w14:paraId="13E3C111" w14:textId="77777777" w:rsidR="0002132E" w:rsidRDefault="0002132E" w:rsidP="0002132E">
            <w:pPr>
              <w:pStyle w:val="Funotentext"/>
              <w:jc w:val="both"/>
              <w:rPr>
                <w:b/>
                <w:sz w:val="16"/>
                <w:szCs w:val="16"/>
              </w:rPr>
            </w:pPr>
            <w:r w:rsidRPr="00E97FCB">
              <w:rPr>
                <w:b/>
                <w:sz w:val="16"/>
                <w:szCs w:val="16"/>
              </w:rPr>
              <w:t>Erläuterungen:</w:t>
            </w:r>
            <w:r>
              <w:rPr>
                <w:b/>
                <w:sz w:val="16"/>
                <w:szCs w:val="16"/>
              </w:rPr>
              <w:t xml:space="preserve"> </w:t>
            </w:r>
          </w:p>
          <w:p w14:paraId="23726DD0" w14:textId="77777777" w:rsidR="0002132E" w:rsidRPr="00E97FCB" w:rsidRDefault="0002132E" w:rsidP="0002132E">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32E" w14:paraId="57EEA047" w14:textId="77777777" w:rsidTr="0002132E">
        <w:trPr>
          <w:cantSplit/>
          <w:trHeight w:val="630"/>
        </w:trPr>
        <w:tc>
          <w:tcPr>
            <w:tcW w:w="779" w:type="dxa"/>
            <w:vAlign w:val="center"/>
          </w:tcPr>
          <w:p w14:paraId="060F7667" w14:textId="6A7CFF16" w:rsidR="0002132E" w:rsidRPr="0002132E" w:rsidRDefault="0002132E" w:rsidP="0002132E">
            <w:pPr>
              <w:rPr>
                <w:b/>
                <w:sz w:val="20"/>
              </w:rPr>
            </w:pPr>
            <w:r w:rsidRPr="0002132E">
              <w:rPr>
                <w:b/>
                <w:sz w:val="20"/>
              </w:rPr>
              <w:t>1.1.4.4</w:t>
            </w:r>
          </w:p>
        </w:tc>
        <w:tc>
          <w:tcPr>
            <w:tcW w:w="9172" w:type="dxa"/>
            <w:gridSpan w:val="3"/>
            <w:tcBorders>
              <w:left w:val="nil"/>
            </w:tcBorders>
            <w:vAlign w:val="center"/>
          </w:tcPr>
          <w:p w14:paraId="1A3E0265" w14:textId="1B9D1098" w:rsidR="0002132E" w:rsidRPr="0002132E" w:rsidRDefault="0002132E" w:rsidP="0002132E">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02132E" w14:paraId="67D9A7FC" w14:textId="77777777" w:rsidTr="0002132E">
        <w:trPr>
          <w:cantSplit/>
          <w:trHeight w:val="337"/>
        </w:trPr>
        <w:tc>
          <w:tcPr>
            <w:tcW w:w="779" w:type="dxa"/>
            <w:vAlign w:val="center"/>
          </w:tcPr>
          <w:p w14:paraId="7C53A93F" w14:textId="77777777" w:rsidR="0002132E" w:rsidRDefault="0002132E" w:rsidP="0002132E">
            <w:pPr>
              <w:pStyle w:val="Funotentext"/>
              <w:jc w:val="both"/>
            </w:pPr>
          </w:p>
        </w:tc>
        <w:tc>
          <w:tcPr>
            <w:tcW w:w="992" w:type="dxa"/>
            <w:vAlign w:val="center"/>
          </w:tcPr>
          <w:p w14:paraId="3090BF3D" w14:textId="77777777" w:rsidR="0002132E" w:rsidRDefault="0002132E" w:rsidP="0002132E">
            <w:pPr>
              <w:pStyle w:val="Funotentext"/>
              <w:jc w:val="both"/>
            </w:pPr>
            <w:r>
              <w:fldChar w:fldCharType="begin">
                <w:ffData>
                  <w:name w:val="Kontrollkästchen5"/>
                  <w:enabled/>
                  <w:calcOnExit w:val="0"/>
                  <w:checkBox>
                    <w:sizeAuto/>
                    <w:default w:val="0"/>
                  </w:checkBox>
                </w:ffData>
              </w:fldChar>
            </w:r>
            <w:r>
              <w:instrText xml:space="preserve"> FORMCHECKBOX </w:instrText>
            </w:r>
            <w:r w:rsidR="00491983">
              <w:fldChar w:fldCharType="separate"/>
            </w:r>
            <w:r>
              <w:fldChar w:fldCharType="end"/>
            </w:r>
            <w:r>
              <w:t xml:space="preserve"> Ja</w:t>
            </w:r>
          </w:p>
        </w:tc>
        <w:tc>
          <w:tcPr>
            <w:tcW w:w="993" w:type="dxa"/>
            <w:vAlign w:val="center"/>
          </w:tcPr>
          <w:p w14:paraId="3C05499F" w14:textId="77777777" w:rsidR="0002132E" w:rsidRDefault="0002132E" w:rsidP="0002132E">
            <w:pPr>
              <w:pStyle w:val="Funotentext"/>
              <w:jc w:val="both"/>
            </w:pPr>
            <w:r>
              <w:fldChar w:fldCharType="begin">
                <w:ffData>
                  <w:name w:val="Kontrollkästchen6"/>
                  <w:enabled/>
                  <w:calcOnExit w:val="0"/>
                  <w:checkBox>
                    <w:sizeAuto/>
                    <w:default w:val="0"/>
                  </w:checkBox>
                </w:ffData>
              </w:fldChar>
            </w:r>
            <w:r>
              <w:instrText xml:space="preserve"> FORMCHECKBOX </w:instrText>
            </w:r>
            <w:r w:rsidR="00491983">
              <w:fldChar w:fldCharType="separate"/>
            </w:r>
            <w:r>
              <w:fldChar w:fldCharType="end"/>
            </w:r>
            <w:r>
              <w:t xml:space="preserve"> Nein</w:t>
            </w:r>
          </w:p>
        </w:tc>
        <w:tc>
          <w:tcPr>
            <w:tcW w:w="7187" w:type="dxa"/>
            <w:vAlign w:val="center"/>
          </w:tcPr>
          <w:p w14:paraId="31E63706" w14:textId="596A8828" w:rsidR="0002132E" w:rsidRDefault="0002132E" w:rsidP="0002132E">
            <w:pPr>
              <w:pStyle w:val="Funotentext"/>
              <w:jc w:val="both"/>
            </w:pPr>
          </w:p>
        </w:tc>
      </w:tr>
      <w:tr w:rsidR="00737F13" w:rsidRPr="00E97FCB" w14:paraId="66986819" w14:textId="77777777" w:rsidTr="00EF2F44">
        <w:trPr>
          <w:cantSplit/>
          <w:trHeight w:val="510"/>
        </w:trPr>
        <w:tc>
          <w:tcPr>
            <w:tcW w:w="779" w:type="dxa"/>
            <w:tcBorders>
              <w:right w:val="single" w:sz="4" w:space="0" w:color="auto"/>
            </w:tcBorders>
          </w:tcPr>
          <w:p w14:paraId="17BAFF75" w14:textId="77777777"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14:paraId="7BE6E3C6"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63BD0C94"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E7B38" w14:textId="77777777" w:rsidR="00A66B25" w:rsidRPr="003926FB" w:rsidRDefault="00A66B25" w:rsidP="009735B9">
      <w:pPr>
        <w:jc w:val="both"/>
        <w:rPr>
          <w:sz w:val="2"/>
          <w:szCs w:val="2"/>
        </w:rPr>
      </w:pPr>
    </w:p>
    <w:p w14:paraId="152A0204" w14:textId="77777777"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02132E" w14:paraId="362E17C7" w14:textId="77777777" w:rsidTr="0002132E">
        <w:trPr>
          <w:cantSplit/>
          <w:trHeight w:val="766"/>
        </w:trPr>
        <w:tc>
          <w:tcPr>
            <w:tcW w:w="779" w:type="dxa"/>
            <w:vAlign w:val="center"/>
          </w:tcPr>
          <w:p w14:paraId="079C11DF" w14:textId="77777777" w:rsidR="00877DF7" w:rsidRPr="00F34F08" w:rsidRDefault="00877DF7" w:rsidP="009735B9">
            <w:pPr>
              <w:pStyle w:val="Funotentext"/>
              <w:jc w:val="both"/>
              <w:rPr>
                <w:b/>
              </w:rPr>
            </w:pPr>
            <w:r w:rsidRPr="00F34F08">
              <w:rPr>
                <w:b/>
              </w:rPr>
              <w:t>1.1.5</w:t>
            </w:r>
          </w:p>
        </w:tc>
        <w:tc>
          <w:tcPr>
            <w:tcW w:w="9172" w:type="dxa"/>
            <w:vAlign w:val="center"/>
          </w:tcPr>
          <w:p w14:paraId="4BBD2A44" w14:textId="77777777" w:rsidR="0002132E" w:rsidRPr="0002132E" w:rsidRDefault="00877DF7" w:rsidP="009735B9">
            <w:pPr>
              <w:pStyle w:val="Funotentext"/>
              <w:jc w:val="both"/>
              <w:rPr>
                <w:b/>
                <w:spacing w:val="-2"/>
                <w:sz w:val="22"/>
                <w:szCs w:val="22"/>
              </w:rPr>
            </w:pPr>
            <w:r w:rsidRPr="0002132E">
              <w:rPr>
                <w:b/>
                <w:spacing w:val="-2"/>
                <w:sz w:val="22"/>
                <w:szCs w:val="22"/>
              </w:rPr>
              <w:t xml:space="preserve">Art und </w:t>
            </w:r>
            <w:r w:rsidR="0072792E" w:rsidRPr="0002132E">
              <w:rPr>
                <w:b/>
                <w:spacing w:val="-2"/>
                <w:sz w:val="22"/>
                <w:szCs w:val="22"/>
              </w:rPr>
              <w:t xml:space="preserve">geschätzte </w:t>
            </w:r>
            <w:r w:rsidRPr="0002132E">
              <w:rPr>
                <w:b/>
                <w:spacing w:val="-2"/>
                <w:sz w:val="22"/>
                <w:szCs w:val="22"/>
              </w:rPr>
              <w:t>Anzahl der vorgesehenen Tiere (§ 3</w:t>
            </w:r>
            <w:r w:rsidR="005D183E" w:rsidRPr="0002132E">
              <w:rPr>
                <w:b/>
                <w:spacing w:val="-2"/>
                <w:sz w:val="22"/>
                <w:szCs w:val="22"/>
              </w:rPr>
              <w:t>1</w:t>
            </w:r>
            <w:r w:rsidRPr="0002132E">
              <w:rPr>
                <w:b/>
                <w:spacing w:val="-2"/>
                <w:sz w:val="22"/>
                <w:szCs w:val="22"/>
              </w:rPr>
              <w:t xml:space="preserve"> Abs. 1 Satz 2 Nr. 1</w:t>
            </w:r>
            <w:r w:rsidR="005D183E" w:rsidRPr="0002132E">
              <w:rPr>
                <w:b/>
                <w:spacing w:val="-2"/>
                <w:sz w:val="22"/>
                <w:szCs w:val="22"/>
              </w:rPr>
              <w:t>c</w:t>
            </w:r>
            <w:r w:rsidRPr="0002132E">
              <w:rPr>
                <w:b/>
                <w:spacing w:val="-2"/>
                <w:sz w:val="22"/>
                <w:szCs w:val="22"/>
              </w:rPr>
              <w:t xml:space="preserve"> </w:t>
            </w:r>
          </w:p>
          <w:p w14:paraId="09665741" w14:textId="16F4E335" w:rsidR="00877DF7" w:rsidRPr="0002132E" w:rsidRDefault="00877DF7" w:rsidP="009735B9">
            <w:pPr>
              <w:pStyle w:val="Funotentext"/>
              <w:jc w:val="both"/>
              <w:rPr>
                <w:b/>
                <w:spacing w:val="-2"/>
                <w:sz w:val="22"/>
                <w:szCs w:val="22"/>
              </w:rPr>
            </w:pPr>
            <w:r w:rsidRPr="0002132E">
              <w:rPr>
                <w:b/>
                <w:spacing w:val="-2"/>
                <w:sz w:val="22"/>
                <w:szCs w:val="22"/>
              </w:rPr>
              <w:t>TierSchVersV)</w:t>
            </w:r>
          </w:p>
        </w:tc>
      </w:tr>
      <w:tr w:rsidR="00877DF7" w:rsidRPr="00877DF7" w14:paraId="232CAC0A" w14:textId="77777777" w:rsidTr="001F1571">
        <w:trPr>
          <w:cantSplit/>
          <w:trHeight w:val="840"/>
        </w:trPr>
        <w:tc>
          <w:tcPr>
            <w:tcW w:w="779" w:type="dxa"/>
          </w:tcPr>
          <w:p w14:paraId="21530BDB" w14:textId="77777777" w:rsidR="00877DF7" w:rsidRPr="00877DF7" w:rsidRDefault="00877DF7" w:rsidP="009735B9">
            <w:pPr>
              <w:pStyle w:val="Funotentext"/>
              <w:jc w:val="both"/>
              <w:rPr>
                <w:b/>
              </w:rPr>
            </w:pPr>
            <w:r w:rsidRPr="00877DF7">
              <w:rPr>
                <w:b/>
              </w:rPr>
              <w:t>1.1.5.1</w:t>
            </w:r>
          </w:p>
        </w:tc>
        <w:tc>
          <w:tcPr>
            <w:tcW w:w="9172" w:type="dxa"/>
          </w:tcPr>
          <w:p w14:paraId="09FA8CE1" w14:textId="77777777" w:rsidR="00877DF7" w:rsidRPr="0002132E" w:rsidRDefault="00C32F6D" w:rsidP="004151B2">
            <w:pPr>
              <w:autoSpaceDE w:val="0"/>
              <w:autoSpaceDN w:val="0"/>
              <w:adjustRightInd w:val="0"/>
              <w:rPr>
                <w:b/>
                <w:sz w:val="20"/>
              </w:rPr>
            </w:pPr>
            <w:r w:rsidRPr="0002132E">
              <w:rPr>
                <w:rFonts w:cs="Arial"/>
                <w:b/>
                <w:sz w:val="20"/>
              </w:rPr>
              <w:t>Vorgesehene Tierarten,</w:t>
            </w:r>
            <w:r w:rsidR="00877DF7" w:rsidRPr="0002132E">
              <w:rPr>
                <w:rFonts w:cs="Arial"/>
                <w:b/>
                <w:sz w:val="20"/>
              </w:rPr>
              <w:t xml:space="preserve"> </w:t>
            </w:r>
            <w:r w:rsidR="004151B2" w:rsidRPr="0002132E">
              <w:rPr>
                <w:rFonts w:cs="Arial"/>
                <w:b/>
                <w:sz w:val="20"/>
              </w:rPr>
              <w:t>deren Geschlecht und Alter einsc</w:t>
            </w:r>
            <w:r w:rsidR="00C50318" w:rsidRPr="0002132E">
              <w:rPr>
                <w:rFonts w:cs="Arial"/>
                <w:b/>
                <w:sz w:val="20"/>
              </w:rPr>
              <w:t>h</w:t>
            </w:r>
            <w:r w:rsidR="004151B2" w:rsidRPr="0002132E">
              <w:rPr>
                <w:rFonts w:cs="Arial"/>
                <w:b/>
                <w:sz w:val="20"/>
              </w:rPr>
              <w:t>ließlich einer wissenschaftlichen Rechtfertigung hinsichtlich der Art, der Herkunft, des Lebensabschnittes sowie der Anzahl der für das Versuchsvorhaben vorgesehenen Tiere einschließlich deren Berechnung</w:t>
            </w:r>
            <w:r w:rsidR="00877DF7" w:rsidRPr="0002132E">
              <w:rPr>
                <w:rFonts w:cs="Arial"/>
                <w:b/>
                <w:sz w:val="20"/>
              </w:rPr>
              <w:t xml:space="preserve"> (§ 3</w:t>
            </w:r>
            <w:r w:rsidR="005D183E" w:rsidRPr="0002132E">
              <w:rPr>
                <w:rFonts w:cs="Arial"/>
                <w:b/>
                <w:sz w:val="20"/>
              </w:rPr>
              <w:t>1</w:t>
            </w:r>
            <w:r w:rsidR="00877DF7" w:rsidRPr="0002132E">
              <w:rPr>
                <w:rFonts w:cs="Arial"/>
                <w:b/>
                <w:sz w:val="20"/>
              </w:rPr>
              <w:t xml:space="preserve"> Abs. 1 Satz 2 Nr</w:t>
            </w:r>
            <w:r w:rsidR="00877DF7" w:rsidRPr="0002132E">
              <w:rPr>
                <w:b/>
                <w:sz w:val="20"/>
              </w:rPr>
              <w:t>. 1</w:t>
            </w:r>
            <w:r w:rsidR="005D183E" w:rsidRPr="0002132E">
              <w:rPr>
                <w:b/>
                <w:sz w:val="20"/>
              </w:rPr>
              <w:t>c</w:t>
            </w:r>
            <w:r w:rsidR="00877DF7" w:rsidRPr="0002132E">
              <w:rPr>
                <w:b/>
                <w:sz w:val="20"/>
              </w:rPr>
              <w:t xml:space="preserve"> </w:t>
            </w:r>
            <w:r w:rsidR="00877DF7" w:rsidRPr="0002132E">
              <w:rPr>
                <w:b/>
                <w:spacing w:val="-2"/>
                <w:sz w:val="20"/>
              </w:rPr>
              <w:t>TierSchVersV</w:t>
            </w:r>
            <w:r w:rsidR="00877DF7" w:rsidRPr="0002132E">
              <w:rPr>
                <w:b/>
                <w:color w:val="00B0F0"/>
                <w:sz w:val="20"/>
              </w:rPr>
              <w:t xml:space="preserve"> </w:t>
            </w:r>
            <w:r w:rsidR="00877DF7" w:rsidRPr="0002132E">
              <w:rPr>
                <w:rStyle w:val="Endnotenzeichen"/>
                <w:b/>
                <w:i/>
                <w:color w:val="00B050"/>
                <w:sz w:val="20"/>
                <w:vertAlign w:val="baseline"/>
              </w:rPr>
              <w:endnoteReference w:id="5"/>
            </w:r>
            <w:r w:rsidR="00877DF7" w:rsidRPr="0002132E">
              <w:rPr>
                <w:b/>
                <w:i/>
                <w:color w:val="00B050"/>
                <w:sz w:val="20"/>
              </w:rPr>
              <w:t>)</w:t>
            </w:r>
            <w:r w:rsidR="00877DF7" w:rsidRPr="0002132E">
              <w:rPr>
                <w:b/>
                <w:sz w:val="20"/>
              </w:rPr>
              <w:t>). Beschreibung der Linien und deren Bezeichnung nach der internationalen Nomenklatur</w:t>
            </w:r>
          </w:p>
          <w:p w14:paraId="6BFB4FAE" w14:textId="77777777" w:rsidR="00C32F6D" w:rsidRPr="00877DF7" w:rsidRDefault="00C32F6D" w:rsidP="009735B9">
            <w:pPr>
              <w:pStyle w:val="Funotentext"/>
              <w:spacing w:after="120"/>
              <w:jc w:val="both"/>
              <w:rPr>
                <w:b/>
              </w:rPr>
            </w:pPr>
            <w:r>
              <w:rPr>
                <w:sz w:val="16"/>
              </w:rPr>
              <w:t>- ggf. Anlage „Abschlussbeurteilung genetisch veränderter Zuchtlinien“ beifügen -</w:t>
            </w:r>
          </w:p>
        </w:tc>
      </w:tr>
    </w:tbl>
    <w:p w14:paraId="03D0CFC8" w14:textId="77777777" w:rsidR="00A66B25" w:rsidRPr="00090203"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737F13" w:rsidRPr="00E97FCB" w14:paraId="0F993550" w14:textId="77777777" w:rsidTr="00EF2F44">
        <w:trPr>
          <w:cantSplit/>
          <w:trHeight w:val="510"/>
        </w:trPr>
        <w:tc>
          <w:tcPr>
            <w:tcW w:w="779" w:type="dxa"/>
            <w:tcBorders>
              <w:right w:val="single" w:sz="4" w:space="0" w:color="auto"/>
            </w:tcBorders>
          </w:tcPr>
          <w:p w14:paraId="7CBFDE74" w14:textId="77777777" w:rsidR="00737F13" w:rsidRPr="00E97FCB" w:rsidRDefault="00737F13" w:rsidP="00615E70">
            <w:pPr>
              <w:pStyle w:val="Funotentext"/>
              <w:jc w:val="both"/>
              <w:rPr>
                <w:sz w:val="16"/>
                <w:szCs w:val="16"/>
              </w:rPr>
            </w:pPr>
          </w:p>
        </w:tc>
        <w:tc>
          <w:tcPr>
            <w:tcW w:w="9172" w:type="dxa"/>
            <w:gridSpan w:val="2"/>
            <w:tcBorders>
              <w:left w:val="single" w:sz="4" w:space="0" w:color="auto"/>
              <w:bottom w:val="single" w:sz="4" w:space="0" w:color="auto"/>
            </w:tcBorders>
          </w:tcPr>
          <w:p w14:paraId="67C60E2F"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341B1FA1"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14:paraId="179D74C9" w14:textId="77777777" w:rsidTr="00877DF7">
        <w:trPr>
          <w:cantSplit/>
          <w:trHeight w:val="1063"/>
        </w:trPr>
        <w:tc>
          <w:tcPr>
            <w:tcW w:w="779" w:type="dxa"/>
          </w:tcPr>
          <w:p w14:paraId="039EFF08" w14:textId="77777777" w:rsidR="00877DF7" w:rsidRPr="00877DF7" w:rsidRDefault="00877DF7" w:rsidP="009735B9">
            <w:pPr>
              <w:pStyle w:val="Funotentext"/>
              <w:spacing w:before="120"/>
              <w:jc w:val="both"/>
              <w:rPr>
                <w:b/>
              </w:rPr>
            </w:pPr>
            <w:r w:rsidRPr="00877DF7">
              <w:rPr>
                <w:b/>
              </w:rPr>
              <w:t>1.1.5.2</w:t>
            </w:r>
          </w:p>
        </w:tc>
        <w:tc>
          <w:tcPr>
            <w:tcW w:w="9172" w:type="dxa"/>
            <w:gridSpan w:val="2"/>
            <w:vAlign w:val="bottom"/>
          </w:tcPr>
          <w:p w14:paraId="05AA7588" w14:textId="77777777"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6" w:name="_Ref357413112"/>
            <w:r w:rsidRPr="001F29B5">
              <w:rPr>
                <w:rStyle w:val="Endnotenzeichen"/>
                <w:b/>
                <w:i/>
                <w:color w:val="00B050"/>
                <w:vertAlign w:val="baseline"/>
              </w:rPr>
              <w:endnoteReference w:id="6"/>
            </w:r>
            <w:bookmarkEnd w:id="26"/>
            <w:r w:rsidRPr="001F29B5">
              <w:rPr>
                <w:b/>
                <w:i/>
                <w:color w:val="00B050"/>
              </w:rPr>
              <w:t>)</w:t>
            </w:r>
          </w:p>
          <w:p w14:paraId="776B888B" w14:textId="7B213F54" w:rsidR="00877DF7" w:rsidRPr="00877DF7" w:rsidRDefault="00877DF7" w:rsidP="00B46094">
            <w:pPr>
              <w:pStyle w:val="Funotentext"/>
              <w:spacing w:line="276" w:lineRule="auto"/>
              <w:jc w:val="both"/>
              <w:rPr>
                <w:sz w:val="16"/>
              </w:rPr>
            </w:pPr>
          </w:p>
          <w:p w14:paraId="736227CA" w14:textId="31B4CE4F" w:rsidR="00877DF7" w:rsidRPr="00877DF7" w:rsidRDefault="00877DF7" w:rsidP="009735B9">
            <w:pPr>
              <w:pStyle w:val="Funotentext"/>
              <w:numPr>
                <w:ilvl w:val="0"/>
                <w:numId w:val="7"/>
              </w:numPr>
              <w:spacing w:line="276" w:lineRule="auto"/>
              <w:ind w:left="0" w:hanging="159"/>
              <w:jc w:val="both"/>
              <w:rPr>
                <w:sz w:val="16"/>
              </w:rPr>
            </w:pPr>
          </w:p>
        </w:tc>
      </w:tr>
      <w:tr w:rsidR="00877DF7" w14:paraId="24650007" w14:textId="77777777" w:rsidTr="00877DF7">
        <w:trPr>
          <w:cantSplit/>
          <w:trHeight w:val="281"/>
        </w:trPr>
        <w:tc>
          <w:tcPr>
            <w:tcW w:w="779" w:type="dxa"/>
            <w:vAlign w:val="center"/>
          </w:tcPr>
          <w:p w14:paraId="0E95F500" w14:textId="77777777" w:rsidR="00877DF7" w:rsidRDefault="00877DF7">
            <w:pPr>
              <w:pStyle w:val="Funotentext"/>
            </w:pPr>
          </w:p>
        </w:tc>
        <w:tc>
          <w:tcPr>
            <w:tcW w:w="4586" w:type="dxa"/>
            <w:tcBorders>
              <w:left w:val="nil"/>
              <w:bottom w:val="single" w:sz="4" w:space="0" w:color="auto"/>
              <w:right w:val="single" w:sz="4" w:space="0" w:color="auto"/>
            </w:tcBorders>
            <w:vAlign w:val="center"/>
          </w:tcPr>
          <w:p w14:paraId="29E4BA66" w14:textId="77777777"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14:paraId="46CF93C6" w14:textId="77777777"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14:paraId="0C95145D" w14:textId="77777777" w:rsidTr="00877DF7">
        <w:trPr>
          <w:trHeight w:val="340"/>
        </w:trPr>
        <w:tc>
          <w:tcPr>
            <w:tcW w:w="779" w:type="dxa"/>
          </w:tcPr>
          <w:p w14:paraId="51BED200" w14:textId="77777777" w:rsidR="00877DF7" w:rsidRDefault="00877DF7">
            <w:pPr>
              <w:pStyle w:val="Funotentext"/>
            </w:pPr>
          </w:p>
        </w:tc>
        <w:tc>
          <w:tcPr>
            <w:tcW w:w="4586" w:type="dxa"/>
            <w:tcBorders>
              <w:left w:val="nil"/>
              <w:bottom w:val="single" w:sz="4" w:space="0" w:color="auto"/>
              <w:right w:val="single" w:sz="4" w:space="0" w:color="auto"/>
            </w:tcBorders>
          </w:tcPr>
          <w:p w14:paraId="208B3274" w14:textId="77777777" w:rsidR="00877DF7" w:rsidRDefault="00877DF7">
            <w:pPr>
              <w:pStyle w:val="Funotentext"/>
            </w:pP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4586" w:type="dxa"/>
            <w:tcBorders>
              <w:left w:val="single" w:sz="4" w:space="0" w:color="auto"/>
              <w:bottom w:val="single" w:sz="4" w:space="0" w:color="auto"/>
            </w:tcBorders>
          </w:tcPr>
          <w:p w14:paraId="171B4790" w14:textId="77777777" w:rsidR="00877DF7" w:rsidRDefault="00877DF7">
            <w:pPr>
              <w:pStyle w:val="Funotentex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77DF7" w14:paraId="1A09965D" w14:textId="77777777" w:rsidTr="00877DF7">
        <w:trPr>
          <w:trHeight w:val="340"/>
        </w:trPr>
        <w:tc>
          <w:tcPr>
            <w:tcW w:w="779" w:type="dxa"/>
          </w:tcPr>
          <w:p w14:paraId="4E3AFE57"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483C1F2E" w14:textId="77777777" w:rsidR="00877DF7" w:rsidRDefault="00877DF7">
            <w:pPr>
              <w:pStyle w:val="Funotentext"/>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586" w:type="dxa"/>
            <w:tcBorders>
              <w:top w:val="single" w:sz="4" w:space="0" w:color="auto"/>
              <w:left w:val="single" w:sz="4" w:space="0" w:color="auto"/>
              <w:bottom w:val="single" w:sz="4" w:space="0" w:color="auto"/>
            </w:tcBorders>
          </w:tcPr>
          <w:p w14:paraId="4584FDCE" w14:textId="77777777" w:rsidR="00877DF7" w:rsidRDefault="00877DF7">
            <w:pPr>
              <w:pStyle w:val="Funotentext"/>
            </w:pPr>
            <w:r>
              <w:fldChar w:fldCharType="begin">
                <w:ffData>
                  <w:name w:val="Text37"/>
                  <w:enabled/>
                  <w:calcOnExit w:val="0"/>
                  <w:textInput/>
                </w:ffData>
              </w:fldChar>
            </w:r>
            <w:bookmarkStart w:id="3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77DF7" w14:paraId="1D849EF6" w14:textId="77777777" w:rsidTr="00877DF7">
        <w:trPr>
          <w:trHeight w:val="340"/>
        </w:trPr>
        <w:tc>
          <w:tcPr>
            <w:tcW w:w="779" w:type="dxa"/>
          </w:tcPr>
          <w:p w14:paraId="7CDA2F0B"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594BC137" w14:textId="77777777" w:rsidR="00877DF7" w:rsidRDefault="00877DF7">
            <w:pPr>
              <w:pStyle w:val="Funotentext"/>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86" w:type="dxa"/>
            <w:tcBorders>
              <w:top w:val="single" w:sz="4" w:space="0" w:color="auto"/>
              <w:left w:val="single" w:sz="4" w:space="0" w:color="auto"/>
              <w:bottom w:val="single" w:sz="4" w:space="0" w:color="auto"/>
            </w:tcBorders>
          </w:tcPr>
          <w:p w14:paraId="4A403D83" w14:textId="77777777" w:rsidR="00877DF7" w:rsidRDefault="00877DF7">
            <w:pPr>
              <w:pStyle w:val="Funotentext"/>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76F99" w:rsidRPr="00877DF7" w14:paraId="482182F2" w14:textId="77777777" w:rsidTr="00A41433">
        <w:trPr>
          <w:cantSplit/>
          <w:trHeight w:val="439"/>
        </w:trPr>
        <w:tc>
          <w:tcPr>
            <w:tcW w:w="779" w:type="dxa"/>
            <w:vAlign w:val="center"/>
          </w:tcPr>
          <w:p w14:paraId="03D30B14" w14:textId="77777777" w:rsidR="00A200E0" w:rsidRPr="00877DF7" w:rsidRDefault="00A200E0" w:rsidP="009735B9">
            <w:pPr>
              <w:spacing w:before="160"/>
              <w:jc w:val="both"/>
              <w:rPr>
                <w:sz w:val="20"/>
              </w:rPr>
            </w:pPr>
          </w:p>
        </w:tc>
        <w:tc>
          <w:tcPr>
            <w:tcW w:w="9172" w:type="dxa"/>
            <w:gridSpan w:val="2"/>
            <w:vAlign w:val="center"/>
          </w:tcPr>
          <w:p w14:paraId="525CAB39" w14:textId="77777777" w:rsidR="00A200E0" w:rsidRPr="00877DF7" w:rsidRDefault="00ED19BE" w:rsidP="00DF794F">
            <w:pPr>
              <w:pStyle w:val="Funotentext"/>
              <w:spacing w:before="160"/>
              <w:jc w:val="both"/>
              <w:rPr>
                <w:b/>
              </w:rPr>
            </w:pPr>
            <w:r w:rsidRPr="00877DF7">
              <w:rPr>
                <w:b/>
              </w:rPr>
              <w:t xml:space="preserve">Versuchs- und Kontrollgruppen </w:t>
            </w:r>
          </w:p>
        </w:tc>
      </w:tr>
    </w:tbl>
    <w:p w14:paraId="48A96491" w14:textId="77777777" w:rsidR="003926FB" w:rsidRPr="00090203"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737F13" w:rsidRPr="00E97FCB" w14:paraId="72F3765C" w14:textId="77777777" w:rsidTr="00D65A23">
        <w:trPr>
          <w:cantSplit/>
          <w:trHeight w:val="510"/>
        </w:trPr>
        <w:tc>
          <w:tcPr>
            <w:tcW w:w="779" w:type="dxa"/>
            <w:tcBorders>
              <w:right w:val="single" w:sz="4" w:space="0" w:color="auto"/>
            </w:tcBorders>
          </w:tcPr>
          <w:p w14:paraId="2583E2AC"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4F9BABB6"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22174D0B"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14:paraId="7EE450F5" w14:textId="77777777" w:rsidTr="00EA1743">
        <w:trPr>
          <w:cantSplit/>
          <w:trHeight w:hRule="exact" w:val="397"/>
        </w:trPr>
        <w:tc>
          <w:tcPr>
            <w:tcW w:w="779" w:type="dxa"/>
            <w:vAlign w:val="center"/>
          </w:tcPr>
          <w:p w14:paraId="01109FB0" w14:textId="77777777" w:rsidR="00ED19BE" w:rsidRDefault="00ED19BE" w:rsidP="009735B9">
            <w:pPr>
              <w:jc w:val="both"/>
              <w:rPr>
                <w:sz w:val="20"/>
              </w:rPr>
            </w:pPr>
          </w:p>
        </w:tc>
        <w:tc>
          <w:tcPr>
            <w:tcW w:w="9172" w:type="dxa"/>
            <w:vAlign w:val="center"/>
          </w:tcPr>
          <w:p w14:paraId="75CAC494" w14:textId="77777777"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14:paraId="06485A74" w14:textId="77777777" w:rsidTr="00967922">
        <w:trPr>
          <w:trHeight w:val="454"/>
        </w:trPr>
        <w:tc>
          <w:tcPr>
            <w:tcW w:w="779" w:type="dxa"/>
            <w:tcBorders>
              <w:right w:val="single" w:sz="4" w:space="0" w:color="auto"/>
            </w:tcBorders>
            <w:vAlign w:val="center"/>
          </w:tcPr>
          <w:p w14:paraId="1802C1AA" w14:textId="77777777" w:rsidR="00ED19BE" w:rsidRDefault="00ED19BE" w:rsidP="009735B9">
            <w:pPr>
              <w:jc w:val="both"/>
              <w:rPr>
                <w:sz w:val="20"/>
              </w:rPr>
            </w:pPr>
          </w:p>
        </w:tc>
        <w:tc>
          <w:tcPr>
            <w:tcW w:w="9172" w:type="dxa"/>
            <w:tcBorders>
              <w:left w:val="single" w:sz="4" w:space="0" w:color="auto"/>
              <w:bottom w:val="single" w:sz="4" w:space="0" w:color="auto"/>
            </w:tcBorders>
          </w:tcPr>
          <w:p w14:paraId="3CCC5792" w14:textId="77777777" w:rsidR="00ED19BE" w:rsidRDefault="00B76F99" w:rsidP="009735B9">
            <w:pPr>
              <w:pStyle w:val="Funotentext"/>
              <w:jc w:val="both"/>
            </w:pPr>
            <w:r>
              <w:fldChar w:fldCharType="begin">
                <w:ffData>
                  <w:name w:val="Text173"/>
                  <w:enabled/>
                  <w:calcOnExit w:val="0"/>
                  <w:textInput/>
                </w:ffData>
              </w:fldChar>
            </w:r>
            <w:bookmarkStart w:id="3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926FB" w14:paraId="1650CD5E" w14:textId="77777777" w:rsidTr="001F1571">
        <w:trPr>
          <w:cantSplit/>
          <w:trHeight w:hRule="exact" w:val="113"/>
        </w:trPr>
        <w:tc>
          <w:tcPr>
            <w:tcW w:w="779" w:type="dxa"/>
          </w:tcPr>
          <w:p w14:paraId="20C2C286" w14:textId="77777777" w:rsidR="003926FB" w:rsidRDefault="003926FB" w:rsidP="009735B9">
            <w:pPr>
              <w:pStyle w:val="Funotentext"/>
              <w:jc w:val="both"/>
              <w:rPr>
                <w:sz w:val="14"/>
              </w:rPr>
            </w:pPr>
          </w:p>
        </w:tc>
        <w:tc>
          <w:tcPr>
            <w:tcW w:w="9172" w:type="dxa"/>
            <w:tcBorders>
              <w:left w:val="nil"/>
            </w:tcBorders>
          </w:tcPr>
          <w:p w14:paraId="6AAD52DD" w14:textId="77777777" w:rsidR="003926FB" w:rsidRDefault="003926FB" w:rsidP="009735B9">
            <w:pPr>
              <w:pStyle w:val="Funotentext"/>
              <w:jc w:val="both"/>
              <w:rPr>
                <w:b/>
                <w:sz w:val="14"/>
              </w:rPr>
            </w:pPr>
          </w:p>
        </w:tc>
      </w:tr>
      <w:tr w:rsidR="00737F13" w:rsidRPr="00E97FCB" w14:paraId="0C9BDC2D" w14:textId="77777777" w:rsidTr="00D65A23">
        <w:trPr>
          <w:cantSplit/>
          <w:trHeight w:val="510"/>
        </w:trPr>
        <w:tc>
          <w:tcPr>
            <w:tcW w:w="779" w:type="dxa"/>
            <w:tcBorders>
              <w:right w:val="single" w:sz="4" w:space="0" w:color="auto"/>
            </w:tcBorders>
          </w:tcPr>
          <w:p w14:paraId="34E343E6"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0DB0A39A"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4C8104A4"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A6098" w14:textId="77777777" w:rsidR="003926FB" w:rsidRPr="00090203" w:rsidRDefault="003926FB" w:rsidP="009735B9">
      <w:pPr>
        <w:jc w:val="both"/>
        <w:rPr>
          <w:sz w:val="2"/>
          <w:szCs w:val="2"/>
        </w:rPr>
      </w:pPr>
    </w:p>
    <w:p w14:paraId="70389489" w14:textId="77777777" w:rsidR="003926FB" w:rsidRDefault="003926FB" w:rsidP="009735B9">
      <w:pPr>
        <w:jc w:val="both"/>
        <w:sectPr w:rsidR="003926FB" w:rsidSect="0015079E">
          <w:headerReference w:type="default" r:id="rId11"/>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14:paraId="18FFAD5B" w14:textId="77777777" w:rsidTr="00B76F99">
        <w:trPr>
          <w:cantSplit/>
          <w:trHeight w:hRule="exact" w:val="397"/>
        </w:trPr>
        <w:tc>
          <w:tcPr>
            <w:tcW w:w="777" w:type="dxa"/>
            <w:vAlign w:val="center"/>
          </w:tcPr>
          <w:p w14:paraId="45A74C7F" w14:textId="77777777" w:rsidR="00673C7B" w:rsidRPr="00B76F99" w:rsidRDefault="00673C7B" w:rsidP="009735B9">
            <w:pPr>
              <w:pStyle w:val="Funotentext"/>
              <w:jc w:val="both"/>
              <w:rPr>
                <w:b/>
              </w:rPr>
            </w:pPr>
          </w:p>
        </w:tc>
        <w:tc>
          <w:tcPr>
            <w:tcW w:w="9174" w:type="dxa"/>
            <w:gridSpan w:val="3"/>
            <w:vAlign w:val="center"/>
          </w:tcPr>
          <w:p w14:paraId="3E2E8060" w14:textId="77777777" w:rsidR="00673C7B" w:rsidRPr="00B76F99" w:rsidRDefault="00673C7B" w:rsidP="009735B9">
            <w:pPr>
              <w:pStyle w:val="Funotentext"/>
              <w:jc w:val="both"/>
              <w:rPr>
                <w:b/>
              </w:rPr>
            </w:pPr>
            <w:r w:rsidRPr="00B76F99">
              <w:rPr>
                <w:b/>
              </w:rPr>
              <w:t>Hauptzielgröße(n):</w:t>
            </w:r>
          </w:p>
        </w:tc>
      </w:tr>
      <w:tr w:rsidR="00673C7B" w14:paraId="1953A99C" w14:textId="77777777" w:rsidTr="00967922">
        <w:trPr>
          <w:cantSplit/>
          <w:trHeight w:val="454"/>
        </w:trPr>
        <w:tc>
          <w:tcPr>
            <w:tcW w:w="777" w:type="dxa"/>
            <w:tcBorders>
              <w:right w:val="single" w:sz="4" w:space="0" w:color="auto"/>
            </w:tcBorders>
            <w:vAlign w:val="center"/>
          </w:tcPr>
          <w:p w14:paraId="23AA44AB"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61907F8" w14:textId="77777777" w:rsidR="00673C7B" w:rsidRDefault="00673C7B" w:rsidP="009735B9">
            <w:pPr>
              <w:pStyle w:val="Funotentext"/>
              <w:jc w:val="both"/>
            </w:pPr>
            <w:r>
              <w:fldChar w:fldCharType="begin">
                <w:ffData>
                  <w:name w:val="Text162"/>
                  <w:enabled/>
                  <w:calcOnExit w:val="0"/>
                  <w:textInput/>
                </w:ffData>
              </w:fldChar>
            </w:r>
            <w:bookmarkStart w:id="34"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4"/>
          </w:p>
        </w:tc>
      </w:tr>
      <w:tr w:rsidR="002653AE" w14:paraId="35964674" w14:textId="77777777">
        <w:trPr>
          <w:cantSplit/>
          <w:trHeight w:hRule="exact" w:val="80"/>
        </w:trPr>
        <w:tc>
          <w:tcPr>
            <w:tcW w:w="777" w:type="dxa"/>
          </w:tcPr>
          <w:p w14:paraId="399E8A75" w14:textId="77777777" w:rsidR="002653AE" w:rsidRDefault="002653AE" w:rsidP="009735B9">
            <w:pPr>
              <w:pStyle w:val="Funotentext"/>
              <w:jc w:val="both"/>
              <w:rPr>
                <w:sz w:val="8"/>
              </w:rPr>
            </w:pPr>
          </w:p>
        </w:tc>
        <w:tc>
          <w:tcPr>
            <w:tcW w:w="9174" w:type="dxa"/>
            <w:gridSpan w:val="3"/>
          </w:tcPr>
          <w:p w14:paraId="12327A9B" w14:textId="77777777" w:rsidR="002653AE" w:rsidRDefault="002653AE" w:rsidP="009735B9">
            <w:pPr>
              <w:pStyle w:val="Funotentext"/>
              <w:jc w:val="both"/>
              <w:rPr>
                <w:b/>
                <w:sz w:val="8"/>
              </w:rPr>
            </w:pPr>
          </w:p>
        </w:tc>
      </w:tr>
      <w:tr w:rsidR="00673C7B" w:rsidRPr="00B76F99" w14:paraId="68246492" w14:textId="77777777" w:rsidTr="00B76F99">
        <w:trPr>
          <w:cantSplit/>
          <w:trHeight w:hRule="exact" w:val="397"/>
        </w:trPr>
        <w:tc>
          <w:tcPr>
            <w:tcW w:w="777" w:type="dxa"/>
            <w:vAlign w:val="center"/>
          </w:tcPr>
          <w:p w14:paraId="6119A82E" w14:textId="77777777" w:rsidR="00673C7B" w:rsidRPr="00B76F99" w:rsidRDefault="00673C7B" w:rsidP="009735B9">
            <w:pPr>
              <w:pStyle w:val="Funotentext"/>
              <w:jc w:val="both"/>
              <w:rPr>
                <w:b/>
              </w:rPr>
            </w:pPr>
          </w:p>
        </w:tc>
        <w:tc>
          <w:tcPr>
            <w:tcW w:w="9174" w:type="dxa"/>
            <w:gridSpan w:val="3"/>
            <w:vAlign w:val="center"/>
          </w:tcPr>
          <w:p w14:paraId="3055D6F6" w14:textId="77777777" w:rsidR="00673C7B" w:rsidRPr="00B76F99" w:rsidRDefault="00673C7B" w:rsidP="009735B9">
            <w:pPr>
              <w:pStyle w:val="Funotentext"/>
              <w:jc w:val="both"/>
              <w:rPr>
                <w:b/>
              </w:rPr>
            </w:pPr>
            <w:r w:rsidRPr="00B76F99">
              <w:rPr>
                <w:b/>
              </w:rPr>
              <w:t>Nebenzielgröße(n):</w:t>
            </w:r>
          </w:p>
        </w:tc>
      </w:tr>
      <w:tr w:rsidR="00673C7B" w14:paraId="14F660A0" w14:textId="77777777" w:rsidTr="00967922">
        <w:trPr>
          <w:cantSplit/>
          <w:trHeight w:val="454"/>
        </w:trPr>
        <w:tc>
          <w:tcPr>
            <w:tcW w:w="777" w:type="dxa"/>
            <w:tcBorders>
              <w:right w:val="single" w:sz="4" w:space="0" w:color="auto"/>
            </w:tcBorders>
            <w:vAlign w:val="center"/>
          </w:tcPr>
          <w:p w14:paraId="573320A3" w14:textId="77777777" w:rsidR="00673C7B" w:rsidRDefault="00673C7B" w:rsidP="009735B9">
            <w:pPr>
              <w:pStyle w:val="Funotentext"/>
              <w:jc w:val="both"/>
            </w:pPr>
          </w:p>
        </w:tc>
        <w:tc>
          <w:tcPr>
            <w:tcW w:w="9174" w:type="dxa"/>
            <w:gridSpan w:val="3"/>
            <w:tcBorders>
              <w:left w:val="single" w:sz="4" w:space="0" w:color="auto"/>
              <w:bottom w:val="single" w:sz="4" w:space="0" w:color="auto"/>
            </w:tcBorders>
          </w:tcPr>
          <w:p w14:paraId="5F77E0C2" w14:textId="77777777" w:rsidR="00673C7B" w:rsidRDefault="00673C7B" w:rsidP="009735B9">
            <w:pPr>
              <w:pStyle w:val="Funotentext"/>
              <w:jc w:val="both"/>
            </w:pPr>
            <w:r>
              <w:fldChar w:fldCharType="begin">
                <w:ffData>
                  <w:name w:val="Text2"/>
                  <w:enabled/>
                  <w:calcOnExit w:val="0"/>
                  <w:textInput/>
                </w:ffData>
              </w:fldChar>
            </w:r>
            <w:bookmarkStart w:id="35"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5"/>
          </w:p>
        </w:tc>
      </w:tr>
      <w:tr w:rsidR="002653AE" w:rsidRPr="00B76F99" w14:paraId="5B27E821" w14:textId="77777777" w:rsidTr="00EA1743">
        <w:trPr>
          <w:cantSplit/>
          <w:trHeight w:hRule="exact" w:val="397"/>
        </w:trPr>
        <w:tc>
          <w:tcPr>
            <w:tcW w:w="777" w:type="dxa"/>
            <w:vAlign w:val="bottom"/>
          </w:tcPr>
          <w:p w14:paraId="4AE58E0D" w14:textId="77777777" w:rsidR="002653AE" w:rsidRPr="00B76F99" w:rsidRDefault="002653AE" w:rsidP="009735B9">
            <w:pPr>
              <w:pStyle w:val="Funotentext"/>
              <w:jc w:val="both"/>
              <w:rPr>
                <w:b/>
              </w:rPr>
            </w:pPr>
          </w:p>
        </w:tc>
        <w:tc>
          <w:tcPr>
            <w:tcW w:w="9174" w:type="dxa"/>
            <w:gridSpan w:val="3"/>
            <w:vAlign w:val="bottom"/>
          </w:tcPr>
          <w:p w14:paraId="63875DD7" w14:textId="77777777" w:rsidR="002653AE" w:rsidRPr="00B76F99" w:rsidRDefault="002653AE" w:rsidP="009735B9">
            <w:pPr>
              <w:pStyle w:val="Funotentext"/>
              <w:jc w:val="both"/>
              <w:rPr>
                <w:b/>
              </w:rPr>
            </w:pPr>
            <w:r w:rsidRPr="00B76F99">
              <w:rPr>
                <w:b/>
              </w:rPr>
              <w:t>Studientyp</w:t>
            </w:r>
          </w:p>
        </w:tc>
      </w:tr>
      <w:tr w:rsidR="002653AE" w14:paraId="0ED55E95" w14:textId="77777777" w:rsidTr="00B76F99">
        <w:trPr>
          <w:cantSplit/>
          <w:trHeight w:val="340"/>
        </w:trPr>
        <w:tc>
          <w:tcPr>
            <w:tcW w:w="777" w:type="dxa"/>
            <w:vAlign w:val="center"/>
          </w:tcPr>
          <w:p w14:paraId="250130D4" w14:textId="77777777" w:rsidR="002653AE" w:rsidRDefault="002653AE" w:rsidP="009735B9">
            <w:pPr>
              <w:pStyle w:val="Funotentext"/>
              <w:jc w:val="both"/>
            </w:pPr>
          </w:p>
        </w:tc>
        <w:tc>
          <w:tcPr>
            <w:tcW w:w="423" w:type="dxa"/>
            <w:vAlign w:val="center"/>
          </w:tcPr>
          <w:p w14:paraId="39BAEBA4" w14:textId="77777777" w:rsidR="002653AE" w:rsidRDefault="002653AE" w:rsidP="009735B9">
            <w:pPr>
              <w:pStyle w:val="Funotentext"/>
              <w:jc w:val="both"/>
            </w:pPr>
            <w:r>
              <w:fldChar w:fldCharType="begin">
                <w:ffData>
                  <w:name w:val="Kontrollkästchen7"/>
                  <w:enabled/>
                  <w:calcOnExit w:val="0"/>
                  <w:checkBox>
                    <w:sizeAuto/>
                    <w:default w:val="0"/>
                  </w:checkBox>
                </w:ffData>
              </w:fldChar>
            </w:r>
            <w:bookmarkStart w:id="36" w:name="Kontrollkästchen7"/>
            <w:r>
              <w:instrText xml:space="preserve"> FORMCHECKBOX </w:instrText>
            </w:r>
            <w:r w:rsidR="00491983">
              <w:fldChar w:fldCharType="separate"/>
            </w:r>
            <w:r>
              <w:fldChar w:fldCharType="end"/>
            </w:r>
            <w:bookmarkEnd w:id="36"/>
          </w:p>
        </w:tc>
        <w:tc>
          <w:tcPr>
            <w:tcW w:w="369" w:type="dxa"/>
            <w:vAlign w:val="center"/>
          </w:tcPr>
          <w:p w14:paraId="52EEB603" w14:textId="77777777" w:rsidR="002653AE" w:rsidRDefault="002653AE" w:rsidP="009735B9">
            <w:pPr>
              <w:pStyle w:val="Funotentext"/>
              <w:jc w:val="both"/>
            </w:pPr>
            <w:r>
              <w:t>a)</w:t>
            </w:r>
          </w:p>
        </w:tc>
        <w:tc>
          <w:tcPr>
            <w:tcW w:w="8382" w:type="dxa"/>
            <w:vAlign w:val="center"/>
          </w:tcPr>
          <w:p w14:paraId="2AC97D37" w14:textId="77777777" w:rsidR="002653AE" w:rsidRDefault="002653AE" w:rsidP="009735B9">
            <w:pPr>
              <w:pStyle w:val="Funotentext"/>
              <w:jc w:val="both"/>
            </w:pPr>
            <w:r>
              <w:t>Orientierungsstudie</w:t>
            </w:r>
          </w:p>
        </w:tc>
      </w:tr>
      <w:tr w:rsidR="002653AE" w14:paraId="05CFDF0D" w14:textId="77777777" w:rsidTr="00EA1743">
        <w:trPr>
          <w:cantSplit/>
          <w:trHeight w:val="340"/>
        </w:trPr>
        <w:tc>
          <w:tcPr>
            <w:tcW w:w="777" w:type="dxa"/>
            <w:vAlign w:val="center"/>
          </w:tcPr>
          <w:p w14:paraId="2A9A2511" w14:textId="77777777" w:rsidR="002653AE" w:rsidRDefault="002653AE" w:rsidP="009735B9">
            <w:pPr>
              <w:pStyle w:val="Funotentext"/>
              <w:jc w:val="both"/>
            </w:pPr>
          </w:p>
        </w:tc>
        <w:tc>
          <w:tcPr>
            <w:tcW w:w="423" w:type="dxa"/>
            <w:vAlign w:val="center"/>
          </w:tcPr>
          <w:p w14:paraId="768CB3B8" w14:textId="1351C476" w:rsidR="002653AE" w:rsidRDefault="002653AE" w:rsidP="009735B9">
            <w:pPr>
              <w:pStyle w:val="Funotentext"/>
              <w:jc w:val="both"/>
            </w:pPr>
            <w:r>
              <w:fldChar w:fldCharType="begin">
                <w:ffData>
                  <w:name w:val="Kontrollkästchen8"/>
                  <w:enabled/>
                  <w:calcOnExit w:val="0"/>
                  <w:checkBox>
                    <w:sizeAuto/>
                    <w:default w:val="0"/>
                    <w:checked w:val="0"/>
                  </w:checkBox>
                </w:ffData>
              </w:fldChar>
            </w:r>
            <w:bookmarkStart w:id="37" w:name="Kontrollkästchen8"/>
            <w:r>
              <w:instrText xml:space="preserve"> FORMCHECKBOX </w:instrText>
            </w:r>
            <w:r w:rsidR="00491983">
              <w:fldChar w:fldCharType="separate"/>
            </w:r>
            <w:r>
              <w:fldChar w:fldCharType="end"/>
            </w:r>
            <w:bookmarkEnd w:id="37"/>
          </w:p>
        </w:tc>
        <w:tc>
          <w:tcPr>
            <w:tcW w:w="369" w:type="dxa"/>
            <w:vAlign w:val="center"/>
          </w:tcPr>
          <w:p w14:paraId="0ED7A30A" w14:textId="77777777" w:rsidR="002653AE" w:rsidRDefault="002653AE" w:rsidP="009735B9">
            <w:pPr>
              <w:pStyle w:val="Funotentext"/>
              <w:jc w:val="both"/>
            </w:pPr>
            <w:r>
              <w:t>b)</w:t>
            </w:r>
          </w:p>
        </w:tc>
        <w:tc>
          <w:tcPr>
            <w:tcW w:w="8382" w:type="dxa"/>
            <w:vAlign w:val="center"/>
          </w:tcPr>
          <w:p w14:paraId="01968097" w14:textId="77777777" w:rsidR="002653AE" w:rsidRDefault="002653AE" w:rsidP="009735B9">
            <w:pPr>
              <w:pStyle w:val="Funotentext"/>
              <w:jc w:val="both"/>
            </w:pPr>
            <w:r>
              <w:t>Vergleichsstudie</w:t>
            </w:r>
          </w:p>
        </w:tc>
      </w:tr>
      <w:tr w:rsidR="00B76F99" w:rsidRPr="00E97FCB" w14:paraId="2887A46B" w14:textId="77777777" w:rsidTr="00EA1743">
        <w:trPr>
          <w:cantSplit/>
          <w:trHeight w:hRule="exact" w:val="180"/>
        </w:trPr>
        <w:tc>
          <w:tcPr>
            <w:tcW w:w="777" w:type="dxa"/>
          </w:tcPr>
          <w:p w14:paraId="12ACA010" w14:textId="77777777" w:rsidR="00B76F99" w:rsidRPr="00E97FCB" w:rsidRDefault="00B76F99" w:rsidP="009735B9">
            <w:pPr>
              <w:pStyle w:val="Funotentext"/>
              <w:jc w:val="both"/>
              <w:rPr>
                <w:sz w:val="16"/>
                <w:szCs w:val="16"/>
              </w:rPr>
            </w:pPr>
          </w:p>
        </w:tc>
        <w:tc>
          <w:tcPr>
            <w:tcW w:w="9174" w:type="dxa"/>
            <w:gridSpan w:val="3"/>
          </w:tcPr>
          <w:p w14:paraId="0385367A" w14:textId="77777777" w:rsidR="00B76F99" w:rsidRPr="00E97FCB" w:rsidRDefault="00B76F99" w:rsidP="009735B9">
            <w:pPr>
              <w:pStyle w:val="Funotentext"/>
              <w:jc w:val="both"/>
              <w:rPr>
                <w:sz w:val="16"/>
                <w:szCs w:val="16"/>
              </w:rPr>
            </w:pPr>
          </w:p>
        </w:tc>
      </w:tr>
      <w:tr w:rsidR="002653AE" w:rsidRPr="00E97FCB" w14:paraId="17A0BD5F" w14:textId="77777777" w:rsidTr="00FB229D">
        <w:trPr>
          <w:cantSplit/>
          <w:trHeight w:hRule="exact" w:val="180"/>
        </w:trPr>
        <w:tc>
          <w:tcPr>
            <w:tcW w:w="777" w:type="dxa"/>
            <w:tcBorders>
              <w:right w:val="single" w:sz="4" w:space="0" w:color="auto"/>
            </w:tcBorders>
          </w:tcPr>
          <w:p w14:paraId="76BB6E72" w14:textId="77777777" w:rsidR="002653AE" w:rsidRPr="00E97FCB" w:rsidRDefault="002653AE" w:rsidP="009735B9">
            <w:pPr>
              <w:pStyle w:val="Funotentext"/>
              <w:jc w:val="both"/>
              <w:rPr>
                <w:sz w:val="16"/>
                <w:szCs w:val="16"/>
              </w:rPr>
            </w:pPr>
          </w:p>
        </w:tc>
        <w:tc>
          <w:tcPr>
            <w:tcW w:w="9174" w:type="dxa"/>
            <w:gridSpan w:val="3"/>
            <w:tcBorders>
              <w:left w:val="single" w:sz="4" w:space="0" w:color="auto"/>
            </w:tcBorders>
          </w:tcPr>
          <w:p w14:paraId="0F890C12" w14:textId="77777777"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14:paraId="0C8DAD26" w14:textId="77777777"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14:paraId="202E2717" w14:textId="77777777" w:rsidTr="00B76F99">
        <w:trPr>
          <w:trHeight w:val="454"/>
        </w:trPr>
        <w:tc>
          <w:tcPr>
            <w:tcW w:w="777" w:type="dxa"/>
            <w:tcBorders>
              <w:right w:val="single" w:sz="4" w:space="0" w:color="auto"/>
            </w:tcBorders>
          </w:tcPr>
          <w:p w14:paraId="323830CB" w14:textId="77777777" w:rsidR="002653AE" w:rsidRDefault="002653AE" w:rsidP="009735B9">
            <w:pPr>
              <w:pStyle w:val="Funotentext"/>
              <w:jc w:val="both"/>
            </w:pPr>
          </w:p>
        </w:tc>
        <w:tc>
          <w:tcPr>
            <w:tcW w:w="9174" w:type="dxa"/>
            <w:tcBorders>
              <w:left w:val="single" w:sz="4" w:space="0" w:color="auto"/>
              <w:bottom w:val="single" w:sz="4" w:space="0" w:color="auto"/>
            </w:tcBorders>
          </w:tcPr>
          <w:p w14:paraId="30B4B91C" w14:textId="77777777" w:rsidR="002653AE" w:rsidRDefault="002653AE" w:rsidP="009735B9">
            <w:pPr>
              <w:pStyle w:val="Funotentext"/>
              <w:jc w:val="both"/>
            </w:pPr>
            <w:r>
              <w:fldChar w:fldCharType="begin">
                <w:ffData>
                  <w:name w:val="Text62"/>
                  <w:enabled/>
                  <w:calcOnExit w:val="0"/>
                  <w:textInput/>
                </w:ffData>
              </w:fldChar>
            </w:r>
            <w:bookmarkStart w:id="38"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8"/>
          </w:p>
        </w:tc>
      </w:tr>
    </w:tbl>
    <w:p w14:paraId="259E4E83" w14:textId="77777777"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14:paraId="76BC8179" w14:textId="77777777" w:rsidTr="00737F13">
        <w:trPr>
          <w:cantSplit/>
          <w:trHeight w:hRule="exact" w:val="400"/>
        </w:trPr>
        <w:tc>
          <w:tcPr>
            <w:tcW w:w="779" w:type="dxa"/>
            <w:vAlign w:val="center"/>
          </w:tcPr>
          <w:p w14:paraId="4536B10F" w14:textId="77777777" w:rsidR="002653AE" w:rsidRPr="00AF5915" w:rsidRDefault="002653AE" w:rsidP="009735B9">
            <w:pPr>
              <w:spacing w:before="120"/>
              <w:jc w:val="both"/>
              <w:rPr>
                <w:sz w:val="20"/>
              </w:rPr>
            </w:pPr>
          </w:p>
        </w:tc>
        <w:tc>
          <w:tcPr>
            <w:tcW w:w="9173" w:type="dxa"/>
            <w:gridSpan w:val="4"/>
            <w:tcBorders>
              <w:left w:val="nil"/>
            </w:tcBorders>
            <w:vAlign w:val="center"/>
          </w:tcPr>
          <w:p w14:paraId="5E337280" w14:textId="77777777" w:rsidR="002653AE" w:rsidRPr="00221C36" w:rsidRDefault="002653AE" w:rsidP="009735B9">
            <w:pPr>
              <w:spacing w:before="120"/>
              <w:jc w:val="both"/>
              <w:rPr>
                <w:b/>
                <w:sz w:val="20"/>
              </w:rPr>
            </w:pPr>
            <w:r w:rsidRPr="00221C36">
              <w:rPr>
                <w:b/>
                <w:sz w:val="20"/>
              </w:rPr>
              <w:t>Die vorgesehene Tierzahl und Gruppengröße ist zur statistischen Absicherung mit</w:t>
            </w:r>
          </w:p>
        </w:tc>
      </w:tr>
      <w:tr w:rsidR="002653AE" w14:paraId="3B789943" w14:textId="77777777" w:rsidTr="00737F13">
        <w:trPr>
          <w:cantSplit/>
          <w:trHeight w:hRule="exact" w:val="284"/>
        </w:trPr>
        <w:tc>
          <w:tcPr>
            <w:tcW w:w="779" w:type="dxa"/>
            <w:vAlign w:val="center"/>
          </w:tcPr>
          <w:p w14:paraId="38BFEB27" w14:textId="77777777" w:rsidR="002653AE" w:rsidRDefault="002653AE" w:rsidP="009735B9">
            <w:pPr>
              <w:jc w:val="both"/>
              <w:rPr>
                <w:sz w:val="20"/>
              </w:rPr>
            </w:pPr>
          </w:p>
        </w:tc>
        <w:tc>
          <w:tcPr>
            <w:tcW w:w="315" w:type="dxa"/>
            <w:tcBorders>
              <w:left w:val="nil"/>
            </w:tcBorders>
            <w:vAlign w:val="center"/>
          </w:tcPr>
          <w:p w14:paraId="35AD1C19" w14:textId="77777777" w:rsidR="002653AE" w:rsidRDefault="002653AE" w:rsidP="009735B9">
            <w:pPr>
              <w:pStyle w:val="Funotentext"/>
              <w:jc w:val="both"/>
            </w:pPr>
            <w:r>
              <w:t>–</w:t>
            </w:r>
          </w:p>
        </w:tc>
        <w:tc>
          <w:tcPr>
            <w:tcW w:w="8858" w:type="dxa"/>
            <w:gridSpan w:val="3"/>
            <w:vAlign w:val="center"/>
          </w:tcPr>
          <w:p w14:paraId="4D1BB842" w14:textId="77777777" w:rsidR="002653AE" w:rsidRDefault="002653AE" w:rsidP="009735B9">
            <w:pPr>
              <w:jc w:val="both"/>
              <w:rPr>
                <w:sz w:val="20"/>
              </w:rPr>
            </w:pPr>
            <w:r>
              <w:rPr>
                <w:sz w:val="20"/>
              </w:rPr>
              <w:t>einer Wahrscheinlichkeit für den Fehler 1. Art von</w:t>
            </w:r>
          </w:p>
        </w:tc>
      </w:tr>
      <w:tr w:rsidR="00673C7B" w14:paraId="1D94684E" w14:textId="77777777" w:rsidTr="00737F13">
        <w:trPr>
          <w:cantSplit/>
          <w:trHeight w:val="454"/>
        </w:trPr>
        <w:tc>
          <w:tcPr>
            <w:tcW w:w="779" w:type="dxa"/>
            <w:vAlign w:val="center"/>
          </w:tcPr>
          <w:p w14:paraId="1C9C7EA7" w14:textId="77777777" w:rsidR="00673C7B" w:rsidRDefault="00673C7B" w:rsidP="009735B9">
            <w:pPr>
              <w:jc w:val="both"/>
              <w:rPr>
                <w:sz w:val="20"/>
              </w:rPr>
            </w:pPr>
          </w:p>
        </w:tc>
        <w:tc>
          <w:tcPr>
            <w:tcW w:w="315" w:type="dxa"/>
            <w:tcBorders>
              <w:left w:val="nil"/>
              <w:right w:val="single" w:sz="4" w:space="0" w:color="auto"/>
            </w:tcBorders>
            <w:vAlign w:val="center"/>
          </w:tcPr>
          <w:p w14:paraId="3AB381F1"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138CDA03" w14:textId="5FA3527D" w:rsidR="00673C7B" w:rsidRDefault="00673C7B" w:rsidP="00B15702">
            <w:pPr>
              <w:jc w:val="both"/>
              <w:rPr>
                <w:sz w:val="20"/>
              </w:rPr>
            </w:pPr>
            <w:r>
              <w:rPr>
                <w:sz w:val="20"/>
              </w:rPr>
              <w:fldChar w:fldCharType="begin">
                <w:ffData>
                  <w:name w:val="Text163"/>
                  <w:enabled/>
                  <w:calcOnExit w:val="0"/>
                  <w:textInput/>
                </w:ffData>
              </w:fldChar>
            </w:r>
            <w:bookmarkStart w:id="39" w:name="Text163"/>
            <w:r>
              <w:rPr>
                <w:sz w:val="20"/>
              </w:rPr>
              <w:instrText xml:space="preserve"> FORMTEXT </w:instrText>
            </w:r>
            <w:r>
              <w:rPr>
                <w:sz w:val="20"/>
              </w:rPr>
            </w:r>
            <w:r>
              <w:rPr>
                <w:sz w:val="20"/>
              </w:rPr>
              <w:fldChar w:fldCharType="separate"/>
            </w:r>
            <w:r w:rsidR="00B15702">
              <w:rPr>
                <w:sz w:val="20"/>
              </w:rPr>
              <w:t> </w:t>
            </w:r>
            <w:r w:rsidR="00B15702">
              <w:rPr>
                <w:sz w:val="20"/>
              </w:rPr>
              <w:t> </w:t>
            </w:r>
            <w:r w:rsidR="00B15702">
              <w:rPr>
                <w:sz w:val="20"/>
              </w:rPr>
              <w:t> </w:t>
            </w:r>
            <w:r w:rsidR="00B15702">
              <w:rPr>
                <w:sz w:val="20"/>
              </w:rPr>
              <w:t> </w:t>
            </w:r>
            <w:r w:rsidR="00B15702">
              <w:rPr>
                <w:sz w:val="20"/>
              </w:rPr>
              <w:t> </w:t>
            </w:r>
            <w:r>
              <w:rPr>
                <w:sz w:val="20"/>
              </w:rPr>
              <w:fldChar w:fldCharType="end"/>
            </w:r>
            <w:bookmarkEnd w:id="39"/>
          </w:p>
        </w:tc>
      </w:tr>
      <w:tr w:rsidR="002653AE" w14:paraId="58A39FB7" w14:textId="77777777" w:rsidTr="00737F13">
        <w:trPr>
          <w:cantSplit/>
          <w:trHeight w:hRule="exact" w:val="284"/>
        </w:trPr>
        <w:tc>
          <w:tcPr>
            <w:tcW w:w="779" w:type="dxa"/>
            <w:vAlign w:val="center"/>
          </w:tcPr>
          <w:p w14:paraId="61722930" w14:textId="77777777" w:rsidR="002653AE" w:rsidRDefault="002653AE" w:rsidP="009735B9">
            <w:pPr>
              <w:jc w:val="both"/>
              <w:rPr>
                <w:sz w:val="20"/>
              </w:rPr>
            </w:pPr>
          </w:p>
        </w:tc>
        <w:tc>
          <w:tcPr>
            <w:tcW w:w="315" w:type="dxa"/>
            <w:tcBorders>
              <w:left w:val="nil"/>
            </w:tcBorders>
            <w:vAlign w:val="center"/>
          </w:tcPr>
          <w:p w14:paraId="73A300C2" w14:textId="77777777" w:rsidR="002653AE" w:rsidRDefault="002653AE" w:rsidP="009735B9">
            <w:pPr>
              <w:jc w:val="both"/>
              <w:rPr>
                <w:sz w:val="20"/>
              </w:rPr>
            </w:pPr>
            <w:r>
              <w:rPr>
                <w:sz w:val="20"/>
              </w:rPr>
              <w:t>–</w:t>
            </w:r>
          </w:p>
        </w:tc>
        <w:tc>
          <w:tcPr>
            <w:tcW w:w="8858" w:type="dxa"/>
            <w:gridSpan w:val="3"/>
            <w:vAlign w:val="center"/>
          </w:tcPr>
          <w:p w14:paraId="4F610903" w14:textId="77777777" w:rsidR="002653AE" w:rsidRDefault="002653AE" w:rsidP="009735B9">
            <w:pPr>
              <w:jc w:val="both"/>
              <w:rPr>
                <w:sz w:val="20"/>
              </w:rPr>
            </w:pPr>
            <w:r>
              <w:rPr>
                <w:sz w:val="20"/>
              </w:rPr>
              <w:t>einer Wahrscheinlichkeit für den Fehler 2. Art von</w:t>
            </w:r>
          </w:p>
        </w:tc>
      </w:tr>
      <w:tr w:rsidR="00673C7B" w14:paraId="15EFFFE7" w14:textId="77777777" w:rsidTr="00737F13">
        <w:trPr>
          <w:cantSplit/>
          <w:trHeight w:val="454"/>
        </w:trPr>
        <w:tc>
          <w:tcPr>
            <w:tcW w:w="779" w:type="dxa"/>
            <w:vAlign w:val="center"/>
          </w:tcPr>
          <w:p w14:paraId="18331157" w14:textId="77777777" w:rsidR="00673C7B" w:rsidRDefault="00673C7B" w:rsidP="009735B9">
            <w:pPr>
              <w:jc w:val="both"/>
              <w:rPr>
                <w:sz w:val="20"/>
              </w:rPr>
            </w:pPr>
          </w:p>
        </w:tc>
        <w:tc>
          <w:tcPr>
            <w:tcW w:w="315" w:type="dxa"/>
            <w:tcBorders>
              <w:left w:val="nil"/>
              <w:right w:val="single" w:sz="4" w:space="0" w:color="auto"/>
            </w:tcBorders>
            <w:vAlign w:val="center"/>
          </w:tcPr>
          <w:p w14:paraId="7A2CF29F"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2964AA8F" w14:textId="77777777"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14:paraId="408D85E8" w14:textId="77777777" w:rsidTr="00737F13">
        <w:trPr>
          <w:cantSplit/>
          <w:trHeight w:hRule="exact" w:val="284"/>
        </w:trPr>
        <w:tc>
          <w:tcPr>
            <w:tcW w:w="779" w:type="dxa"/>
            <w:vAlign w:val="center"/>
          </w:tcPr>
          <w:p w14:paraId="3338ED20" w14:textId="77777777" w:rsidR="002653AE" w:rsidRDefault="002653AE" w:rsidP="009735B9">
            <w:pPr>
              <w:jc w:val="both"/>
              <w:rPr>
                <w:sz w:val="20"/>
              </w:rPr>
            </w:pPr>
          </w:p>
        </w:tc>
        <w:tc>
          <w:tcPr>
            <w:tcW w:w="315" w:type="dxa"/>
            <w:tcBorders>
              <w:left w:val="nil"/>
            </w:tcBorders>
            <w:vAlign w:val="center"/>
          </w:tcPr>
          <w:p w14:paraId="29EDC4E9" w14:textId="77777777" w:rsidR="002653AE" w:rsidRDefault="002653AE" w:rsidP="009735B9">
            <w:pPr>
              <w:jc w:val="both"/>
              <w:rPr>
                <w:sz w:val="20"/>
              </w:rPr>
            </w:pPr>
            <w:r>
              <w:rPr>
                <w:sz w:val="20"/>
              </w:rPr>
              <w:t>–</w:t>
            </w:r>
          </w:p>
        </w:tc>
        <w:tc>
          <w:tcPr>
            <w:tcW w:w="8858" w:type="dxa"/>
            <w:gridSpan w:val="3"/>
            <w:vAlign w:val="center"/>
          </w:tcPr>
          <w:p w14:paraId="21A7E1C8" w14:textId="77777777" w:rsidR="002653AE" w:rsidRDefault="002653AE" w:rsidP="009735B9">
            <w:pPr>
              <w:jc w:val="both"/>
              <w:rPr>
                <w:sz w:val="20"/>
              </w:rPr>
            </w:pPr>
            <w:r>
              <w:rPr>
                <w:sz w:val="20"/>
              </w:rPr>
              <w:t>einer biologisch relevanten Differenz</w:t>
            </w:r>
          </w:p>
        </w:tc>
      </w:tr>
      <w:tr w:rsidR="00804FEA" w14:paraId="0F96DF27" w14:textId="77777777" w:rsidTr="00737F13">
        <w:trPr>
          <w:cantSplit/>
          <w:trHeight w:val="454"/>
        </w:trPr>
        <w:tc>
          <w:tcPr>
            <w:tcW w:w="779" w:type="dxa"/>
            <w:vAlign w:val="center"/>
          </w:tcPr>
          <w:p w14:paraId="1056DD5E" w14:textId="77777777" w:rsidR="00804FEA" w:rsidRDefault="00804FEA" w:rsidP="009735B9">
            <w:pPr>
              <w:jc w:val="both"/>
              <w:rPr>
                <w:sz w:val="20"/>
              </w:rPr>
            </w:pPr>
          </w:p>
        </w:tc>
        <w:tc>
          <w:tcPr>
            <w:tcW w:w="315" w:type="dxa"/>
            <w:tcBorders>
              <w:left w:val="nil"/>
              <w:right w:val="single" w:sz="4" w:space="0" w:color="auto"/>
            </w:tcBorders>
            <w:vAlign w:val="center"/>
          </w:tcPr>
          <w:p w14:paraId="6F770895" w14:textId="77777777" w:rsidR="00804FEA" w:rsidRDefault="00804FEA" w:rsidP="009735B9">
            <w:pPr>
              <w:jc w:val="both"/>
              <w:rPr>
                <w:sz w:val="20"/>
              </w:rPr>
            </w:pPr>
          </w:p>
        </w:tc>
        <w:tc>
          <w:tcPr>
            <w:tcW w:w="8858" w:type="dxa"/>
            <w:gridSpan w:val="3"/>
            <w:tcBorders>
              <w:left w:val="single" w:sz="4" w:space="0" w:color="auto"/>
              <w:bottom w:val="single" w:sz="4" w:space="0" w:color="auto"/>
            </w:tcBorders>
          </w:tcPr>
          <w:p w14:paraId="44912720" w14:textId="77777777"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14:paraId="0DD9452D" w14:textId="77777777" w:rsidTr="00737F13">
        <w:trPr>
          <w:cantSplit/>
          <w:trHeight w:hRule="exact" w:val="284"/>
        </w:trPr>
        <w:tc>
          <w:tcPr>
            <w:tcW w:w="779" w:type="dxa"/>
            <w:vAlign w:val="center"/>
          </w:tcPr>
          <w:p w14:paraId="29FB9D8E" w14:textId="77777777" w:rsidR="00C55F1B" w:rsidRDefault="00C55F1B" w:rsidP="009735B9">
            <w:pPr>
              <w:jc w:val="both"/>
              <w:rPr>
                <w:sz w:val="20"/>
              </w:rPr>
            </w:pPr>
          </w:p>
        </w:tc>
        <w:tc>
          <w:tcPr>
            <w:tcW w:w="315" w:type="dxa"/>
            <w:tcBorders>
              <w:left w:val="nil"/>
            </w:tcBorders>
            <w:vAlign w:val="center"/>
          </w:tcPr>
          <w:p w14:paraId="34D827E1" w14:textId="77777777" w:rsidR="00C55F1B" w:rsidRDefault="00A40BA8" w:rsidP="009735B9">
            <w:pPr>
              <w:jc w:val="both"/>
              <w:rPr>
                <w:sz w:val="20"/>
              </w:rPr>
            </w:pPr>
            <w:r>
              <w:rPr>
                <w:sz w:val="20"/>
              </w:rPr>
              <w:t>–</w:t>
            </w:r>
          </w:p>
        </w:tc>
        <w:tc>
          <w:tcPr>
            <w:tcW w:w="8858" w:type="dxa"/>
            <w:gridSpan w:val="3"/>
            <w:tcBorders>
              <w:top w:val="single" w:sz="4" w:space="0" w:color="auto"/>
            </w:tcBorders>
            <w:vAlign w:val="center"/>
          </w:tcPr>
          <w:p w14:paraId="637EADAA" w14:textId="77777777"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14:paraId="054737A4" w14:textId="77777777" w:rsidTr="00737F13">
        <w:trPr>
          <w:cantSplit/>
          <w:trHeight w:val="454"/>
        </w:trPr>
        <w:tc>
          <w:tcPr>
            <w:tcW w:w="779" w:type="dxa"/>
            <w:vAlign w:val="center"/>
          </w:tcPr>
          <w:p w14:paraId="633F90D5" w14:textId="77777777" w:rsidR="00C55F1B" w:rsidRDefault="00C55F1B" w:rsidP="009735B9">
            <w:pPr>
              <w:jc w:val="both"/>
              <w:rPr>
                <w:sz w:val="20"/>
              </w:rPr>
            </w:pPr>
          </w:p>
        </w:tc>
        <w:tc>
          <w:tcPr>
            <w:tcW w:w="315" w:type="dxa"/>
            <w:tcBorders>
              <w:left w:val="nil"/>
              <w:right w:val="single" w:sz="4" w:space="0" w:color="auto"/>
            </w:tcBorders>
            <w:vAlign w:val="center"/>
          </w:tcPr>
          <w:p w14:paraId="18A43225" w14:textId="77777777" w:rsidR="00C55F1B" w:rsidRDefault="00C55F1B" w:rsidP="009735B9">
            <w:pPr>
              <w:jc w:val="both"/>
              <w:rPr>
                <w:sz w:val="20"/>
              </w:rPr>
            </w:pPr>
          </w:p>
        </w:tc>
        <w:tc>
          <w:tcPr>
            <w:tcW w:w="8858" w:type="dxa"/>
            <w:gridSpan w:val="3"/>
            <w:tcBorders>
              <w:left w:val="single" w:sz="4" w:space="0" w:color="auto"/>
              <w:bottom w:val="single" w:sz="4" w:space="0" w:color="auto"/>
            </w:tcBorders>
          </w:tcPr>
          <w:p w14:paraId="6E246518" w14:textId="77777777"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14:paraId="23C4A68A" w14:textId="77777777" w:rsidTr="00737F13">
        <w:trPr>
          <w:cantSplit/>
          <w:trHeight w:hRule="exact" w:val="284"/>
        </w:trPr>
        <w:tc>
          <w:tcPr>
            <w:tcW w:w="779" w:type="dxa"/>
            <w:vAlign w:val="bottom"/>
          </w:tcPr>
          <w:p w14:paraId="182E540A" w14:textId="77777777" w:rsidR="00C55F1B" w:rsidRDefault="00C55F1B" w:rsidP="009735B9">
            <w:pPr>
              <w:jc w:val="both"/>
              <w:rPr>
                <w:sz w:val="20"/>
              </w:rPr>
            </w:pPr>
          </w:p>
        </w:tc>
        <w:tc>
          <w:tcPr>
            <w:tcW w:w="315" w:type="dxa"/>
            <w:tcBorders>
              <w:left w:val="nil"/>
            </w:tcBorders>
            <w:vAlign w:val="bottom"/>
          </w:tcPr>
          <w:p w14:paraId="445AC5B8" w14:textId="77777777" w:rsidR="00C55F1B" w:rsidRDefault="00C55F1B" w:rsidP="009735B9">
            <w:pPr>
              <w:jc w:val="both"/>
              <w:rPr>
                <w:sz w:val="20"/>
              </w:rPr>
            </w:pPr>
          </w:p>
        </w:tc>
        <w:tc>
          <w:tcPr>
            <w:tcW w:w="8858" w:type="dxa"/>
            <w:gridSpan w:val="3"/>
            <w:vAlign w:val="bottom"/>
          </w:tcPr>
          <w:p w14:paraId="6960059F" w14:textId="77777777" w:rsidR="00C55F1B" w:rsidRDefault="00C55F1B" w:rsidP="009735B9">
            <w:pPr>
              <w:jc w:val="both"/>
              <w:rPr>
                <w:sz w:val="20"/>
              </w:rPr>
            </w:pPr>
            <w:r>
              <w:rPr>
                <w:sz w:val="20"/>
              </w:rPr>
              <w:t>notwendig</w:t>
            </w:r>
          </w:p>
        </w:tc>
      </w:tr>
      <w:tr w:rsidR="00C55F1B" w14:paraId="7ABD00AE" w14:textId="77777777" w:rsidTr="00737F13">
        <w:trPr>
          <w:cantSplit/>
          <w:trHeight w:hRule="exact" w:val="454"/>
        </w:trPr>
        <w:tc>
          <w:tcPr>
            <w:tcW w:w="779" w:type="dxa"/>
            <w:vAlign w:val="bottom"/>
          </w:tcPr>
          <w:p w14:paraId="4A35C6B0" w14:textId="77777777" w:rsidR="00C55F1B" w:rsidRDefault="00C55F1B" w:rsidP="009735B9">
            <w:pPr>
              <w:jc w:val="both"/>
              <w:rPr>
                <w:sz w:val="20"/>
              </w:rPr>
            </w:pPr>
          </w:p>
        </w:tc>
        <w:tc>
          <w:tcPr>
            <w:tcW w:w="9173" w:type="dxa"/>
            <w:gridSpan w:val="4"/>
            <w:tcBorders>
              <w:left w:val="nil"/>
            </w:tcBorders>
            <w:vAlign w:val="bottom"/>
          </w:tcPr>
          <w:p w14:paraId="0C141D84" w14:textId="77777777"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221C36" w14:paraId="1116979D" w14:textId="77777777" w:rsidTr="00221C36">
        <w:trPr>
          <w:cantSplit/>
          <w:trHeight w:hRule="exact" w:val="266"/>
        </w:trPr>
        <w:tc>
          <w:tcPr>
            <w:tcW w:w="779" w:type="dxa"/>
            <w:vAlign w:val="bottom"/>
          </w:tcPr>
          <w:p w14:paraId="3FD00819" w14:textId="77777777" w:rsidR="00221C36" w:rsidRDefault="00221C36" w:rsidP="009735B9">
            <w:pPr>
              <w:jc w:val="both"/>
              <w:rPr>
                <w:sz w:val="20"/>
              </w:rPr>
            </w:pPr>
          </w:p>
        </w:tc>
        <w:tc>
          <w:tcPr>
            <w:tcW w:w="9173" w:type="dxa"/>
            <w:gridSpan w:val="4"/>
            <w:tcBorders>
              <w:left w:val="nil"/>
            </w:tcBorders>
            <w:vAlign w:val="bottom"/>
          </w:tcPr>
          <w:p w14:paraId="2AD38EB6" w14:textId="77777777" w:rsidR="00221C36" w:rsidRPr="00221C36" w:rsidRDefault="00221C36" w:rsidP="009735B9">
            <w:pPr>
              <w:jc w:val="both"/>
              <w:rPr>
                <w:b/>
                <w:spacing w:val="-2"/>
                <w:sz w:val="16"/>
                <w:szCs w:val="16"/>
              </w:rPr>
            </w:pPr>
            <w:r w:rsidRPr="00221C36">
              <w:rPr>
                <w:b/>
                <w:spacing w:val="-2"/>
                <w:sz w:val="16"/>
                <w:szCs w:val="16"/>
              </w:rPr>
              <w:t>Weitere Erläuterungen:</w:t>
            </w:r>
          </w:p>
        </w:tc>
      </w:tr>
      <w:tr w:rsidR="00C55F1B" w14:paraId="26FA4F44" w14:textId="77777777" w:rsidTr="00D65A23">
        <w:trPr>
          <w:cantSplit/>
          <w:trHeight w:val="454"/>
        </w:trPr>
        <w:tc>
          <w:tcPr>
            <w:tcW w:w="779" w:type="dxa"/>
            <w:tcBorders>
              <w:right w:val="single" w:sz="4" w:space="0" w:color="auto"/>
            </w:tcBorders>
            <w:vAlign w:val="bottom"/>
          </w:tcPr>
          <w:p w14:paraId="2AC31E0E" w14:textId="77777777" w:rsidR="00C55F1B" w:rsidRDefault="00C55F1B" w:rsidP="009735B9">
            <w:pPr>
              <w:jc w:val="both"/>
              <w:rPr>
                <w:sz w:val="20"/>
              </w:rPr>
            </w:pPr>
          </w:p>
        </w:tc>
        <w:tc>
          <w:tcPr>
            <w:tcW w:w="9173" w:type="dxa"/>
            <w:gridSpan w:val="4"/>
            <w:tcBorders>
              <w:left w:val="single" w:sz="4" w:space="0" w:color="auto"/>
              <w:bottom w:val="single" w:sz="4" w:space="0" w:color="auto"/>
            </w:tcBorders>
            <w:vAlign w:val="center"/>
          </w:tcPr>
          <w:p w14:paraId="1A64C585" w14:textId="77777777" w:rsidR="008C310A" w:rsidRPr="005C6972" w:rsidRDefault="00221C36" w:rsidP="00221C36">
            <w:pPr>
              <w:rPr>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C09" w:rsidRPr="00771AC0" w14:paraId="3AAA0385" w14:textId="77777777" w:rsidTr="00221C36">
        <w:trPr>
          <w:cantSplit/>
          <w:trHeight w:hRule="exact" w:val="939"/>
        </w:trPr>
        <w:tc>
          <w:tcPr>
            <w:tcW w:w="779" w:type="dxa"/>
          </w:tcPr>
          <w:p w14:paraId="6BBFB646" w14:textId="77777777" w:rsidR="0001335C" w:rsidRDefault="0001335C" w:rsidP="00217A96">
            <w:pPr>
              <w:jc w:val="center"/>
              <w:rPr>
                <w:sz w:val="20"/>
              </w:rPr>
            </w:pPr>
          </w:p>
          <w:p w14:paraId="34C07BB7" w14:textId="77777777" w:rsidR="00FD4C09" w:rsidRPr="0001335C" w:rsidRDefault="0001335C" w:rsidP="00217A96">
            <w:pPr>
              <w:jc w:val="center"/>
              <w:rPr>
                <w:b/>
                <w:sz w:val="20"/>
              </w:rPr>
            </w:pPr>
            <w:r w:rsidRPr="0001335C">
              <w:rPr>
                <w:b/>
                <w:sz w:val="20"/>
              </w:rPr>
              <w:t>1.1.5.3</w:t>
            </w:r>
          </w:p>
        </w:tc>
        <w:tc>
          <w:tcPr>
            <w:tcW w:w="9173" w:type="dxa"/>
            <w:gridSpan w:val="4"/>
            <w:tcBorders>
              <w:top w:val="single" w:sz="4" w:space="0" w:color="auto"/>
              <w:left w:val="nil"/>
            </w:tcBorders>
            <w:vAlign w:val="bottom"/>
          </w:tcPr>
          <w:p w14:paraId="5756DEB1" w14:textId="77777777"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 </w:t>
            </w:r>
            <w:r w:rsidR="000B4C3D">
              <w:rPr>
                <w:b/>
                <w:sz w:val="20"/>
              </w:rPr>
              <w:t xml:space="preserve">Satz 2 </w:t>
            </w:r>
            <w:r w:rsidR="008C310A" w:rsidRPr="0001335C">
              <w:rPr>
                <w:b/>
                <w:sz w:val="20"/>
              </w:rPr>
              <w:t>Nr. 1i TierSchVersV)</w:t>
            </w:r>
          </w:p>
        </w:tc>
      </w:tr>
      <w:tr w:rsidR="00FD4C09" w:rsidRPr="00771AC0" w14:paraId="1C888335" w14:textId="77777777" w:rsidTr="00737F13">
        <w:trPr>
          <w:cantSplit/>
          <w:trHeight w:hRule="exact" w:val="80"/>
        </w:trPr>
        <w:tc>
          <w:tcPr>
            <w:tcW w:w="779" w:type="dxa"/>
            <w:vAlign w:val="bottom"/>
          </w:tcPr>
          <w:p w14:paraId="2755C947" w14:textId="77777777" w:rsidR="00FD4C09" w:rsidRPr="00771AC0" w:rsidRDefault="00FD4C09" w:rsidP="00A205E7">
            <w:pPr>
              <w:jc w:val="both"/>
              <w:rPr>
                <w:b/>
                <w:sz w:val="20"/>
              </w:rPr>
            </w:pPr>
          </w:p>
        </w:tc>
        <w:tc>
          <w:tcPr>
            <w:tcW w:w="9173" w:type="dxa"/>
            <w:gridSpan w:val="4"/>
            <w:tcBorders>
              <w:left w:val="nil"/>
            </w:tcBorders>
            <w:vAlign w:val="bottom"/>
          </w:tcPr>
          <w:p w14:paraId="211778F8" w14:textId="77777777" w:rsidR="00FD4C09" w:rsidRPr="00771AC0" w:rsidRDefault="00FD4C09" w:rsidP="00A205E7">
            <w:pPr>
              <w:jc w:val="both"/>
              <w:rPr>
                <w:b/>
                <w:spacing w:val="-2"/>
                <w:sz w:val="20"/>
              </w:rPr>
            </w:pPr>
          </w:p>
        </w:tc>
      </w:tr>
      <w:tr w:rsidR="00FD4C09" w:rsidRPr="00771AC0" w14:paraId="18489C5C" w14:textId="77777777" w:rsidTr="00737F13">
        <w:trPr>
          <w:cantSplit/>
          <w:trHeight w:val="454"/>
        </w:trPr>
        <w:tc>
          <w:tcPr>
            <w:tcW w:w="779" w:type="dxa"/>
            <w:tcBorders>
              <w:right w:val="single" w:sz="4" w:space="0" w:color="auto"/>
            </w:tcBorders>
            <w:vAlign w:val="center"/>
          </w:tcPr>
          <w:p w14:paraId="3C1E5C2D" w14:textId="77777777"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14:paraId="73C2EE9B" w14:textId="77777777" w:rsidR="00FD4C09" w:rsidRPr="00771AC0" w:rsidRDefault="00F575FA" w:rsidP="00B04042">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C2770DE" w14:textId="77777777" w:rsidTr="00BF25B2">
        <w:trPr>
          <w:cantSplit/>
          <w:trHeight w:hRule="exact" w:val="765"/>
        </w:trPr>
        <w:tc>
          <w:tcPr>
            <w:tcW w:w="779" w:type="dxa"/>
            <w:vAlign w:val="bottom"/>
          </w:tcPr>
          <w:p w14:paraId="34A32634" w14:textId="77777777" w:rsidR="00F575FA" w:rsidRDefault="00F575FA" w:rsidP="009735B9">
            <w:pPr>
              <w:jc w:val="both"/>
              <w:rPr>
                <w:b/>
                <w:sz w:val="20"/>
              </w:rPr>
            </w:pPr>
            <w:r>
              <w:rPr>
                <w:b/>
                <w:sz w:val="20"/>
              </w:rPr>
              <w:t>1.1.5.4</w:t>
            </w:r>
          </w:p>
        </w:tc>
        <w:tc>
          <w:tcPr>
            <w:tcW w:w="9173" w:type="dxa"/>
            <w:gridSpan w:val="4"/>
            <w:tcBorders>
              <w:left w:val="nil"/>
            </w:tcBorders>
            <w:vAlign w:val="bottom"/>
          </w:tcPr>
          <w:p w14:paraId="71FD55E1" w14:textId="77777777" w:rsidR="00F575FA" w:rsidRPr="00F575FA" w:rsidRDefault="00F575FA" w:rsidP="00F575FA">
            <w:pPr>
              <w:autoSpaceDE w:val="0"/>
              <w:autoSpaceDN w:val="0"/>
              <w:adjustRightInd w:val="0"/>
              <w:rPr>
                <w:b/>
                <w:sz w:val="20"/>
              </w:rPr>
            </w:pPr>
            <w:r w:rsidRPr="00F575FA">
              <w:rPr>
                <w:b/>
                <w:sz w:val="20"/>
              </w:rPr>
              <w:t>Methoden zur Erfüllung der Anforderungen nach § 7 Absatz 1 Satz 2 und</w:t>
            </w:r>
          </w:p>
          <w:p w14:paraId="1ED49366" w14:textId="77777777" w:rsidR="00BF25B2" w:rsidRPr="00F575FA" w:rsidRDefault="00F575FA" w:rsidP="00BF25B2">
            <w:pPr>
              <w:autoSpaceDE w:val="0"/>
              <w:autoSpaceDN w:val="0"/>
              <w:adjustRightInd w:val="0"/>
              <w:rPr>
                <w:b/>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550E7E">
              <w:rPr>
                <w:b/>
                <w:sz w:val="20"/>
              </w:rPr>
              <w:t xml:space="preserve"> (§ 31 Abs. 1 Satz 2 Nr. 1j TierSchVersV)</w:t>
            </w:r>
          </w:p>
        </w:tc>
      </w:tr>
      <w:tr w:rsidR="00F575FA" w:rsidRPr="00771AC0" w14:paraId="1CDC316D" w14:textId="77777777" w:rsidTr="00F575FA">
        <w:trPr>
          <w:cantSplit/>
          <w:trHeight w:val="454"/>
        </w:trPr>
        <w:tc>
          <w:tcPr>
            <w:tcW w:w="779" w:type="dxa"/>
            <w:tcBorders>
              <w:right w:val="single" w:sz="4" w:space="0" w:color="auto"/>
            </w:tcBorders>
            <w:vAlign w:val="center"/>
          </w:tcPr>
          <w:p w14:paraId="7021D30E" w14:textId="77777777" w:rsidR="00F575FA" w:rsidRPr="00771AC0" w:rsidRDefault="00F575FA" w:rsidP="00F575FA">
            <w:pPr>
              <w:jc w:val="both"/>
              <w:rPr>
                <w:b/>
                <w:sz w:val="20"/>
              </w:rPr>
            </w:pPr>
          </w:p>
        </w:tc>
        <w:tc>
          <w:tcPr>
            <w:tcW w:w="9173" w:type="dxa"/>
            <w:gridSpan w:val="4"/>
            <w:tcBorders>
              <w:left w:val="single" w:sz="4" w:space="0" w:color="auto"/>
              <w:bottom w:val="single" w:sz="4" w:space="0" w:color="auto"/>
            </w:tcBorders>
            <w:vAlign w:val="center"/>
          </w:tcPr>
          <w:p w14:paraId="5CAABB31" w14:textId="77777777" w:rsidR="00F575FA" w:rsidRPr="00771AC0" w:rsidRDefault="00F575FA" w:rsidP="00F575FA">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5FA" w14:paraId="59EC2C39" w14:textId="77777777" w:rsidTr="00F575FA">
        <w:trPr>
          <w:cantSplit/>
          <w:trHeight w:hRule="exact" w:val="57"/>
        </w:trPr>
        <w:tc>
          <w:tcPr>
            <w:tcW w:w="779" w:type="dxa"/>
            <w:vAlign w:val="bottom"/>
          </w:tcPr>
          <w:p w14:paraId="4660E848" w14:textId="77777777" w:rsidR="00F575FA" w:rsidRDefault="00F575FA" w:rsidP="009735B9">
            <w:pPr>
              <w:jc w:val="both"/>
              <w:rPr>
                <w:b/>
                <w:sz w:val="20"/>
              </w:rPr>
            </w:pPr>
          </w:p>
        </w:tc>
        <w:tc>
          <w:tcPr>
            <w:tcW w:w="9173" w:type="dxa"/>
            <w:gridSpan w:val="4"/>
            <w:tcBorders>
              <w:left w:val="nil"/>
            </w:tcBorders>
            <w:vAlign w:val="bottom"/>
          </w:tcPr>
          <w:p w14:paraId="0EBBE927" w14:textId="77777777" w:rsidR="00F575FA" w:rsidRPr="00771AC0" w:rsidRDefault="00F575FA" w:rsidP="009735B9">
            <w:pPr>
              <w:jc w:val="both"/>
              <w:rPr>
                <w:b/>
                <w:spacing w:val="-2"/>
                <w:sz w:val="20"/>
              </w:rPr>
            </w:pPr>
          </w:p>
        </w:tc>
      </w:tr>
      <w:tr w:rsidR="00C55F1B" w14:paraId="2F339ADC" w14:textId="77777777" w:rsidTr="00737F13">
        <w:trPr>
          <w:cantSplit/>
          <w:trHeight w:hRule="exact" w:val="454"/>
        </w:trPr>
        <w:tc>
          <w:tcPr>
            <w:tcW w:w="779" w:type="dxa"/>
            <w:vAlign w:val="bottom"/>
          </w:tcPr>
          <w:p w14:paraId="5469633E" w14:textId="77777777" w:rsidR="00C55F1B" w:rsidRPr="00771AC0" w:rsidRDefault="00C83F65" w:rsidP="009735B9">
            <w:pPr>
              <w:jc w:val="both"/>
              <w:rPr>
                <w:b/>
                <w:sz w:val="20"/>
              </w:rPr>
            </w:pPr>
            <w:r>
              <w:rPr>
                <w:b/>
                <w:sz w:val="20"/>
              </w:rPr>
              <w:t xml:space="preserve"> 1.1.5.</w:t>
            </w:r>
            <w:r w:rsidR="00F575FA">
              <w:rPr>
                <w:b/>
                <w:sz w:val="20"/>
              </w:rPr>
              <w:t>5</w:t>
            </w:r>
          </w:p>
        </w:tc>
        <w:tc>
          <w:tcPr>
            <w:tcW w:w="9173" w:type="dxa"/>
            <w:gridSpan w:val="4"/>
            <w:tcBorders>
              <w:left w:val="nil"/>
            </w:tcBorders>
            <w:vAlign w:val="bottom"/>
          </w:tcPr>
          <w:p w14:paraId="6A1127E0" w14:textId="77777777" w:rsidR="00C55F1B" w:rsidRPr="00771AC0" w:rsidRDefault="00C55F1B" w:rsidP="009735B9">
            <w:pPr>
              <w:jc w:val="both"/>
              <w:rPr>
                <w:b/>
                <w:spacing w:val="-2"/>
                <w:sz w:val="20"/>
              </w:rPr>
            </w:pPr>
            <w:r w:rsidRPr="00771AC0">
              <w:rPr>
                <w:b/>
                <w:spacing w:val="-2"/>
                <w:sz w:val="20"/>
              </w:rPr>
              <w:t>Herkunft der Tiere</w:t>
            </w:r>
          </w:p>
        </w:tc>
      </w:tr>
      <w:tr w:rsidR="00C55F1B" w14:paraId="3F5A8F3F" w14:textId="77777777" w:rsidTr="00737F13">
        <w:trPr>
          <w:cantSplit/>
          <w:trHeight w:val="454"/>
        </w:trPr>
        <w:tc>
          <w:tcPr>
            <w:tcW w:w="779" w:type="dxa"/>
            <w:tcBorders>
              <w:right w:val="single" w:sz="4" w:space="0" w:color="auto"/>
            </w:tcBorders>
            <w:vAlign w:val="center"/>
          </w:tcPr>
          <w:p w14:paraId="69C8C5A2" w14:textId="77777777"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14:paraId="5652BE47" w14:textId="77777777"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14:paraId="5F82ED31" w14:textId="77777777" w:rsidTr="00737F13">
        <w:trPr>
          <w:cantSplit/>
          <w:trHeight w:hRule="exact" w:val="440"/>
        </w:trPr>
        <w:tc>
          <w:tcPr>
            <w:tcW w:w="779" w:type="dxa"/>
            <w:vAlign w:val="bottom"/>
          </w:tcPr>
          <w:p w14:paraId="10363B7B" w14:textId="77777777" w:rsidR="00C55F1B" w:rsidRPr="00B92462" w:rsidRDefault="00C55F1B" w:rsidP="009735B9">
            <w:pPr>
              <w:pStyle w:val="Funotentext"/>
              <w:spacing w:before="160" w:after="120"/>
              <w:jc w:val="both"/>
              <w:rPr>
                <w:b/>
              </w:rPr>
            </w:pPr>
            <w:r w:rsidRPr="00B92462">
              <w:rPr>
                <w:b/>
              </w:rPr>
              <w:t>1.1.5.</w:t>
            </w:r>
            <w:r w:rsidR="00F575FA">
              <w:rPr>
                <w:b/>
              </w:rPr>
              <w:t>6</w:t>
            </w:r>
          </w:p>
        </w:tc>
        <w:tc>
          <w:tcPr>
            <w:tcW w:w="9173" w:type="dxa"/>
            <w:gridSpan w:val="4"/>
            <w:vAlign w:val="bottom"/>
          </w:tcPr>
          <w:p w14:paraId="0B949E20" w14:textId="77777777"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14:paraId="3079AAC7" w14:textId="77777777" w:rsidTr="00737F13">
        <w:trPr>
          <w:cantSplit/>
          <w:trHeight w:val="309"/>
        </w:trPr>
        <w:tc>
          <w:tcPr>
            <w:tcW w:w="779" w:type="dxa"/>
            <w:vAlign w:val="center"/>
          </w:tcPr>
          <w:p w14:paraId="3CD25A27" w14:textId="77777777" w:rsidR="00C55F1B" w:rsidRDefault="00C55F1B" w:rsidP="009735B9">
            <w:pPr>
              <w:pStyle w:val="Funotentext"/>
              <w:jc w:val="both"/>
              <w:rPr>
                <w:b/>
              </w:rPr>
            </w:pPr>
          </w:p>
        </w:tc>
        <w:tc>
          <w:tcPr>
            <w:tcW w:w="990" w:type="dxa"/>
            <w:gridSpan w:val="3"/>
            <w:vAlign w:val="center"/>
          </w:tcPr>
          <w:p w14:paraId="6CD94C7A" w14:textId="6713FA51" w:rsidR="00C55F1B" w:rsidRDefault="00C55F1B" w:rsidP="009735B9">
            <w:pPr>
              <w:pStyle w:val="Funotentext"/>
              <w:jc w:val="both"/>
            </w:pPr>
            <w:r>
              <w:fldChar w:fldCharType="begin">
                <w:ffData>
                  <w:name w:val="Kontrollkästchen9"/>
                  <w:enabled/>
                  <w:calcOnExit w:val="0"/>
                  <w:checkBox>
                    <w:sizeAuto/>
                    <w:default w:val="0"/>
                    <w:checked w:val="0"/>
                  </w:checkBox>
                </w:ffData>
              </w:fldChar>
            </w:r>
            <w:bookmarkStart w:id="40" w:name="Kontrollkästchen9"/>
            <w:r>
              <w:instrText xml:space="preserve"> FORMCHECKBOX </w:instrText>
            </w:r>
            <w:r w:rsidR="00491983">
              <w:fldChar w:fldCharType="separate"/>
            </w:r>
            <w:r>
              <w:fldChar w:fldCharType="end"/>
            </w:r>
            <w:bookmarkEnd w:id="40"/>
            <w:r>
              <w:t xml:space="preserve"> Ja</w:t>
            </w:r>
          </w:p>
        </w:tc>
        <w:tc>
          <w:tcPr>
            <w:tcW w:w="8183" w:type="dxa"/>
            <w:vAlign w:val="center"/>
          </w:tcPr>
          <w:p w14:paraId="6757DB01" w14:textId="77777777" w:rsidR="00C55F1B" w:rsidRDefault="00C55F1B" w:rsidP="009735B9">
            <w:pPr>
              <w:pStyle w:val="Funotentext"/>
              <w:jc w:val="both"/>
            </w:pPr>
          </w:p>
        </w:tc>
      </w:tr>
      <w:tr w:rsidR="00C55F1B" w:rsidRPr="00B92462" w14:paraId="75FCF23B" w14:textId="77777777" w:rsidTr="00737F13">
        <w:trPr>
          <w:cantSplit/>
          <w:trHeight w:hRule="exact" w:val="79"/>
        </w:trPr>
        <w:tc>
          <w:tcPr>
            <w:tcW w:w="779" w:type="dxa"/>
            <w:vAlign w:val="center"/>
          </w:tcPr>
          <w:p w14:paraId="46995FF8" w14:textId="77777777" w:rsidR="00C55F1B" w:rsidRPr="00B92462" w:rsidRDefault="00C55F1B" w:rsidP="009735B9">
            <w:pPr>
              <w:jc w:val="both"/>
              <w:rPr>
                <w:sz w:val="6"/>
                <w:szCs w:val="6"/>
              </w:rPr>
            </w:pPr>
          </w:p>
        </w:tc>
        <w:tc>
          <w:tcPr>
            <w:tcW w:w="9173" w:type="dxa"/>
            <w:gridSpan w:val="4"/>
            <w:vAlign w:val="center"/>
          </w:tcPr>
          <w:p w14:paraId="05039878" w14:textId="77777777" w:rsidR="00C55F1B" w:rsidRPr="00B92462" w:rsidRDefault="00C55F1B" w:rsidP="009735B9">
            <w:pPr>
              <w:pStyle w:val="Funotentext"/>
              <w:jc w:val="both"/>
              <w:rPr>
                <w:sz w:val="6"/>
                <w:szCs w:val="6"/>
              </w:rPr>
            </w:pPr>
          </w:p>
        </w:tc>
      </w:tr>
      <w:tr w:rsidR="00C55F1B" w:rsidRPr="00E97FCB" w14:paraId="6FE75D08" w14:textId="77777777" w:rsidTr="00737F13">
        <w:trPr>
          <w:cantSplit/>
          <w:trHeight w:hRule="exact" w:val="180"/>
        </w:trPr>
        <w:tc>
          <w:tcPr>
            <w:tcW w:w="779" w:type="dxa"/>
            <w:tcBorders>
              <w:right w:val="single" w:sz="4" w:space="0" w:color="auto"/>
            </w:tcBorders>
          </w:tcPr>
          <w:p w14:paraId="03E5BBF2" w14:textId="77777777" w:rsidR="00C55F1B" w:rsidRPr="00E97FCB" w:rsidRDefault="00C55F1B" w:rsidP="009735B9">
            <w:pPr>
              <w:pStyle w:val="Funotentext"/>
              <w:jc w:val="both"/>
              <w:rPr>
                <w:sz w:val="16"/>
                <w:szCs w:val="16"/>
              </w:rPr>
            </w:pPr>
          </w:p>
        </w:tc>
        <w:tc>
          <w:tcPr>
            <w:tcW w:w="9173" w:type="dxa"/>
            <w:gridSpan w:val="4"/>
            <w:tcBorders>
              <w:left w:val="single" w:sz="4" w:space="0" w:color="auto"/>
            </w:tcBorders>
          </w:tcPr>
          <w:p w14:paraId="1F67E5CB" w14:textId="77777777"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14:paraId="3B55C742" w14:textId="77777777" w:rsidTr="00737F13">
        <w:trPr>
          <w:trHeight w:val="454"/>
        </w:trPr>
        <w:tc>
          <w:tcPr>
            <w:tcW w:w="779" w:type="dxa"/>
            <w:tcBorders>
              <w:right w:val="single" w:sz="4" w:space="0" w:color="auto"/>
            </w:tcBorders>
          </w:tcPr>
          <w:p w14:paraId="19E8F644" w14:textId="77777777" w:rsidR="00C55F1B" w:rsidRDefault="00C55F1B" w:rsidP="009735B9">
            <w:pPr>
              <w:pStyle w:val="Funotentext"/>
              <w:jc w:val="both"/>
            </w:pPr>
          </w:p>
        </w:tc>
        <w:tc>
          <w:tcPr>
            <w:tcW w:w="9173" w:type="dxa"/>
            <w:gridSpan w:val="4"/>
            <w:tcBorders>
              <w:left w:val="single" w:sz="4" w:space="0" w:color="auto"/>
              <w:bottom w:val="single" w:sz="4" w:space="0" w:color="auto"/>
            </w:tcBorders>
          </w:tcPr>
          <w:p w14:paraId="193C5A02" w14:textId="77777777" w:rsidR="00C55F1B" w:rsidRDefault="00C55F1B" w:rsidP="009735B9">
            <w:pPr>
              <w:pStyle w:val="Funotentext"/>
              <w:jc w:val="both"/>
            </w:pPr>
            <w:r>
              <w:fldChar w:fldCharType="begin">
                <w:ffData>
                  <w:name w:val="Text66"/>
                  <w:enabled/>
                  <w:calcOnExit w:val="0"/>
                  <w:textInput/>
                </w:ffData>
              </w:fldChar>
            </w:r>
            <w:bookmarkStart w:id="4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55F1B" w14:paraId="130A1DD7" w14:textId="77777777" w:rsidTr="00737F13">
        <w:trPr>
          <w:cantSplit/>
          <w:trHeight w:hRule="exact" w:val="400"/>
        </w:trPr>
        <w:tc>
          <w:tcPr>
            <w:tcW w:w="779" w:type="dxa"/>
            <w:vAlign w:val="center"/>
          </w:tcPr>
          <w:p w14:paraId="64CA0238" w14:textId="77777777" w:rsidR="00C55F1B" w:rsidRDefault="00C55F1B" w:rsidP="009735B9">
            <w:pPr>
              <w:pStyle w:val="Funotentext"/>
              <w:jc w:val="both"/>
              <w:rPr>
                <w:b/>
              </w:rPr>
            </w:pPr>
          </w:p>
        </w:tc>
        <w:tc>
          <w:tcPr>
            <w:tcW w:w="990" w:type="dxa"/>
            <w:gridSpan w:val="3"/>
            <w:vAlign w:val="center"/>
          </w:tcPr>
          <w:p w14:paraId="34C416FB" w14:textId="77777777"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491983">
              <w:fldChar w:fldCharType="separate"/>
            </w:r>
            <w:r>
              <w:fldChar w:fldCharType="end"/>
            </w:r>
            <w:r>
              <w:t xml:space="preserve"> Nein</w:t>
            </w:r>
          </w:p>
        </w:tc>
        <w:tc>
          <w:tcPr>
            <w:tcW w:w="8183" w:type="dxa"/>
            <w:vAlign w:val="center"/>
          </w:tcPr>
          <w:p w14:paraId="61B25F97" w14:textId="77777777" w:rsidR="00C55F1B" w:rsidRDefault="00C55F1B" w:rsidP="009735B9">
            <w:pPr>
              <w:pStyle w:val="Funotentext"/>
              <w:jc w:val="both"/>
            </w:pPr>
          </w:p>
        </w:tc>
      </w:tr>
      <w:tr w:rsidR="00B36005" w:rsidRPr="00B92462" w14:paraId="7C2AA70F" w14:textId="77777777" w:rsidTr="00737F13">
        <w:trPr>
          <w:cantSplit/>
          <w:trHeight w:hRule="exact" w:val="64"/>
        </w:trPr>
        <w:tc>
          <w:tcPr>
            <w:tcW w:w="779" w:type="dxa"/>
            <w:vAlign w:val="center"/>
          </w:tcPr>
          <w:p w14:paraId="06278FDC" w14:textId="77777777" w:rsidR="00C55F1B" w:rsidRPr="00B92462" w:rsidRDefault="00C55F1B" w:rsidP="009735B9">
            <w:pPr>
              <w:jc w:val="both"/>
              <w:rPr>
                <w:sz w:val="20"/>
              </w:rPr>
            </w:pPr>
          </w:p>
        </w:tc>
        <w:tc>
          <w:tcPr>
            <w:tcW w:w="9173" w:type="dxa"/>
            <w:gridSpan w:val="4"/>
            <w:vAlign w:val="center"/>
          </w:tcPr>
          <w:p w14:paraId="36C69ABA" w14:textId="77777777" w:rsidR="00C55F1B" w:rsidRPr="00B92462" w:rsidRDefault="00C55F1B" w:rsidP="009735B9">
            <w:pPr>
              <w:pStyle w:val="Funotentext"/>
              <w:jc w:val="both"/>
            </w:pPr>
          </w:p>
        </w:tc>
      </w:tr>
      <w:tr w:rsidR="00B36005" w:rsidRPr="00B92462" w14:paraId="2350B305" w14:textId="77777777" w:rsidTr="00737F13">
        <w:trPr>
          <w:cantSplit/>
          <w:trHeight w:hRule="exact" w:val="340"/>
        </w:trPr>
        <w:tc>
          <w:tcPr>
            <w:tcW w:w="779" w:type="dxa"/>
          </w:tcPr>
          <w:p w14:paraId="0B57F452" w14:textId="77777777" w:rsidR="00C55F1B" w:rsidRPr="00B92462" w:rsidRDefault="00C55F1B" w:rsidP="009735B9">
            <w:pPr>
              <w:jc w:val="both"/>
              <w:rPr>
                <w:sz w:val="20"/>
              </w:rPr>
            </w:pPr>
          </w:p>
        </w:tc>
        <w:tc>
          <w:tcPr>
            <w:tcW w:w="427" w:type="dxa"/>
            <w:gridSpan w:val="2"/>
          </w:tcPr>
          <w:p w14:paraId="4844A9A8" w14:textId="77777777"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2" w:name="Kontrollkästchen10"/>
            <w:r w:rsidRPr="00B92462">
              <w:instrText xml:space="preserve"> FORMCHECKBOX </w:instrText>
            </w:r>
            <w:r w:rsidR="00491983">
              <w:fldChar w:fldCharType="separate"/>
            </w:r>
            <w:r w:rsidRPr="00B92462">
              <w:fldChar w:fldCharType="end"/>
            </w:r>
            <w:bookmarkEnd w:id="42"/>
          </w:p>
        </w:tc>
        <w:tc>
          <w:tcPr>
            <w:tcW w:w="8746" w:type="dxa"/>
            <w:gridSpan w:val="2"/>
          </w:tcPr>
          <w:p w14:paraId="0D2D70E5" w14:textId="1913191A" w:rsidR="00C55F1B" w:rsidRPr="00B92462" w:rsidRDefault="007655E0" w:rsidP="0002132E">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14:paraId="4EF6192F" w14:textId="77777777" w:rsidTr="00737F13">
        <w:trPr>
          <w:cantSplit/>
          <w:trHeight w:hRule="exact" w:val="525"/>
        </w:trPr>
        <w:tc>
          <w:tcPr>
            <w:tcW w:w="779" w:type="dxa"/>
          </w:tcPr>
          <w:p w14:paraId="69F098A3" w14:textId="77777777" w:rsidR="00C55F1B" w:rsidRPr="00B92462" w:rsidRDefault="00C55F1B" w:rsidP="009735B9">
            <w:pPr>
              <w:jc w:val="both"/>
              <w:rPr>
                <w:sz w:val="20"/>
              </w:rPr>
            </w:pPr>
          </w:p>
        </w:tc>
        <w:tc>
          <w:tcPr>
            <w:tcW w:w="427" w:type="dxa"/>
            <w:gridSpan w:val="2"/>
          </w:tcPr>
          <w:p w14:paraId="4E1C8C8A"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3" w:name="Kontrollkästchen11"/>
            <w:r w:rsidRPr="00B92462">
              <w:instrText xml:space="preserve"> FORMCHECKBOX </w:instrText>
            </w:r>
            <w:r w:rsidR="00491983">
              <w:fldChar w:fldCharType="separate"/>
            </w:r>
            <w:r w:rsidRPr="00B92462">
              <w:fldChar w:fldCharType="end"/>
            </w:r>
            <w:bookmarkEnd w:id="43"/>
          </w:p>
        </w:tc>
        <w:tc>
          <w:tcPr>
            <w:tcW w:w="8746" w:type="dxa"/>
            <w:gridSpan w:val="2"/>
          </w:tcPr>
          <w:p w14:paraId="3848767B"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14:paraId="28B3EC6B" w14:textId="77777777" w:rsidTr="00737F13">
        <w:trPr>
          <w:cantSplit/>
          <w:trHeight w:hRule="exact" w:val="525"/>
        </w:trPr>
        <w:tc>
          <w:tcPr>
            <w:tcW w:w="779" w:type="dxa"/>
          </w:tcPr>
          <w:p w14:paraId="52310B5F" w14:textId="77777777" w:rsidR="00C55F1B" w:rsidRPr="00B92462" w:rsidRDefault="00C55F1B" w:rsidP="009735B9">
            <w:pPr>
              <w:jc w:val="both"/>
              <w:rPr>
                <w:sz w:val="20"/>
              </w:rPr>
            </w:pPr>
          </w:p>
        </w:tc>
        <w:tc>
          <w:tcPr>
            <w:tcW w:w="427" w:type="dxa"/>
            <w:gridSpan w:val="2"/>
          </w:tcPr>
          <w:p w14:paraId="3E8E198C"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491983">
              <w:fldChar w:fldCharType="separate"/>
            </w:r>
            <w:r w:rsidRPr="00B92462">
              <w:fldChar w:fldCharType="end"/>
            </w:r>
          </w:p>
        </w:tc>
        <w:tc>
          <w:tcPr>
            <w:tcW w:w="8746" w:type="dxa"/>
            <w:gridSpan w:val="2"/>
          </w:tcPr>
          <w:p w14:paraId="6C76E81F"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14:paraId="4064DDFA" w14:textId="77777777" w:rsidTr="00DC72A4">
        <w:trPr>
          <w:cantSplit/>
          <w:trHeight w:hRule="exact" w:val="57"/>
        </w:trPr>
        <w:tc>
          <w:tcPr>
            <w:tcW w:w="779" w:type="dxa"/>
          </w:tcPr>
          <w:p w14:paraId="198181CA" w14:textId="77777777" w:rsidR="003926FB" w:rsidRPr="003926FB" w:rsidRDefault="003926FB" w:rsidP="009735B9">
            <w:pPr>
              <w:pStyle w:val="Funotentext"/>
              <w:jc w:val="both"/>
              <w:rPr>
                <w:sz w:val="14"/>
              </w:rPr>
            </w:pPr>
          </w:p>
        </w:tc>
        <w:tc>
          <w:tcPr>
            <w:tcW w:w="9173" w:type="dxa"/>
            <w:gridSpan w:val="4"/>
            <w:tcBorders>
              <w:left w:val="nil"/>
            </w:tcBorders>
          </w:tcPr>
          <w:p w14:paraId="185CEFB6" w14:textId="77777777" w:rsidR="003926FB" w:rsidRPr="003926FB" w:rsidRDefault="003926FB" w:rsidP="009735B9">
            <w:pPr>
              <w:pStyle w:val="Funotentext"/>
              <w:jc w:val="both"/>
              <w:rPr>
                <w:sz w:val="14"/>
              </w:rPr>
            </w:pPr>
          </w:p>
        </w:tc>
      </w:tr>
      <w:tr w:rsidR="00737F13" w:rsidRPr="00E97FCB" w14:paraId="61B68C44" w14:textId="77777777" w:rsidTr="00D65A23">
        <w:trPr>
          <w:cantSplit/>
          <w:trHeight w:val="510"/>
        </w:trPr>
        <w:tc>
          <w:tcPr>
            <w:tcW w:w="779" w:type="dxa"/>
            <w:tcBorders>
              <w:right w:val="single" w:sz="4" w:space="0" w:color="auto"/>
            </w:tcBorders>
          </w:tcPr>
          <w:p w14:paraId="78A496E2" w14:textId="77777777" w:rsidR="00737F13" w:rsidRPr="00E97FCB" w:rsidRDefault="00737F13" w:rsidP="00615E70">
            <w:pPr>
              <w:pStyle w:val="Funotentext"/>
              <w:jc w:val="both"/>
              <w:rPr>
                <w:sz w:val="16"/>
                <w:szCs w:val="16"/>
              </w:rPr>
            </w:pPr>
          </w:p>
        </w:tc>
        <w:tc>
          <w:tcPr>
            <w:tcW w:w="9173" w:type="dxa"/>
            <w:gridSpan w:val="4"/>
            <w:tcBorders>
              <w:left w:val="single" w:sz="4" w:space="0" w:color="auto"/>
              <w:bottom w:val="single" w:sz="4" w:space="0" w:color="auto"/>
            </w:tcBorders>
          </w:tcPr>
          <w:p w14:paraId="5D3D5EDA" w14:textId="77777777" w:rsidR="00737F13" w:rsidRPr="00737F13" w:rsidRDefault="00737F13" w:rsidP="00615E70">
            <w:pPr>
              <w:pStyle w:val="Funotentext"/>
              <w:jc w:val="both"/>
              <w:rPr>
                <w:sz w:val="16"/>
                <w:szCs w:val="16"/>
              </w:rPr>
            </w:pPr>
            <w:r w:rsidRPr="00737F13">
              <w:rPr>
                <w:sz w:val="16"/>
                <w:szCs w:val="16"/>
              </w:rPr>
              <w:t xml:space="preserve">Erläuterungen: </w:t>
            </w:r>
          </w:p>
          <w:p w14:paraId="166CA9B0" w14:textId="77777777"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3009E9" w14:textId="77777777" w:rsidR="003926FB" w:rsidRPr="003926FB" w:rsidRDefault="003926FB" w:rsidP="009735B9">
      <w:pPr>
        <w:jc w:val="both"/>
        <w:rPr>
          <w:sz w:val="2"/>
          <w:szCs w:val="2"/>
        </w:rPr>
      </w:pPr>
    </w:p>
    <w:p w14:paraId="54F8F720" w14:textId="77777777"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14:paraId="0F4AC4BA" w14:textId="77777777" w:rsidTr="00221C36">
        <w:trPr>
          <w:trHeight w:val="230"/>
        </w:trPr>
        <w:tc>
          <w:tcPr>
            <w:tcW w:w="777" w:type="dxa"/>
          </w:tcPr>
          <w:p w14:paraId="6E2D6B67" w14:textId="77777777" w:rsidR="00DE6489" w:rsidRPr="00DE6489" w:rsidRDefault="00DE6489" w:rsidP="009735B9">
            <w:pPr>
              <w:pStyle w:val="Funotentext"/>
              <w:spacing w:before="160"/>
              <w:jc w:val="both"/>
              <w:rPr>
                <w:b/>
              </w:rPr>
            </w:pPr>
            <w:r w:rsidRPr="00DE6489">
              <w:rPr>
                <w:b/>
              </w:rPr>
              <w:t>1.1.5.</w:t>
            </w:r>
            <w:r w:rsidR="00F575FA">
              <w:rPr>
                <w:b/>
              </w:rPr>
              <w:t>7</w:t>
            </w:r>
          </w:p>
        </w:tc>
        <w:tc>
          <w:tcPr>
            <w:tcW w:w="9175" w:type="dxa"/>
          </w:tcPr>
          <w:p w14:paraId="5F7E3405" w14:textId="70F3C4AF" w:rsidR="00DE6489" w:rsidRPr="002A3212" w:rsidRDefault="00DE6489" w:rsidP="009735B9">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p w14:paraId="079E8959" w14:textId="77777777" w:rsidR="00DE6489" w:rsidRPr="003C3813" w:rsidRDefault="00DE6489" w:rsidP="009735B9">
            <w:pPr>
              <w:pStyle w:val="Funotentext"/>
              <w:jc w:val="both"/>
              <w:rPr>
                <w:color w:val="000000"/>
                <w:sz w:val="8"/>
                <w:szCs w:val="8"/>
              </w:rPr>
            </w:pPr>
          </w:p>
          <w:p w14:paraId="6807D387" w14:textId="77777777" w:rsidR="00AF5915" w:rsidRPr="00221C36"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tc>
      </w:tr>
      <w:tr w:rsidR="00DE6489" w14:paraId="7DDE6EF0" w14:textId="77777777" w:rsidTr="00737F13">
        <w:trPr>
          <w:trHeight w:val="437"/>
        </w:trPr>
        <w:tc>
          <w:tcPr>
            <w:tcW w:w="777" w:type="dxa"/>
            <w:vAlign w:val="center"/>
          </w:tcPr>
          <w:p w14:paraId="4269CF83" w14:textId="77777777" w:rsidR="00DE6489" w:rsidRPr="00E90AC6" w:rsidRDefault="00DE6489" w:rsidP="009735B9">
            <w:pPr>
              <w:pStyle w:val="Funotentext"/>
              <w:jc w:val="both"/>
              <w:rPr>
                <w:b/>
              </w:rPr>
            </w:pPr>
          </w:p>
        </w:tc>
        <w:tc>
          <w:tcPr>
            <w:tcW w:w="9175" w:type="dxa"/>
            <w:vAlign w:val="center"/>
          </w:tcPr>
          <w:p w14:paraId="704ABA6A" w14:textId="77777777"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491983">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491983">
              <w:fldChar w:fldCharType="separate"/>
            </w:r>
            <w:r>
              <w:fldChar w:fldCharType="end"/>
            </w:r>
            <w:r>
              <w:t xml:space="preserve"> Nein</w:t>
            </w:r>
          </w:p>
        </w:tc>
      </w:tr>
      <w:tr w:rsidR="00DE6489" w14:paraId="5C25142A" w14:textId="77777777" w:rsidTr="00737F13">
        <w:trPr>
          <w:cantSplit/>
          <w:trHeight w:val="851"/>
        </w:trPr>
        <w:tc>
          <w:tcPr>
            <w:tcW w:w="777" w:type="dxa"/>
            <w:tcBorders>
              <w:right w:val="single" w:sz="4" w:space="0" w:color="auto"/>
            </w:tcBorders>
            <w:vAlign w:val="bottom"/>
          </w:tcPr>
          <w:p w14:paraId="5952E5E5" w14:textId="77777777"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14:paraId="5C4A7402" w14:textId="77777777"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14:paraId="2F514732" w14:textId="77777777" w:rsidR="00DE6489" w:rsidRDefault="002D3F58" w:rsidP="009735B9">
            <w:pPr>
              <w:pStyle w:val="Funotentext"/>
              <w:jc w:val="both"/>
              <w:rPr>
                <w:b/>
              </w:rPr>
            </w:pPr>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55F1B" w14:paraId="7F0CAA78" w14:textId="77777777" w:rsidTr="00737F13">
        <w:trPr>
          <w:cantSplit/>
          <w:trHeight w:val="452"/>
        </w:trPr>
        <w:tc>
          <w:tcPr>
            <w:tcW w:w="777" w:type="dxa"/>
            <w:vAlign w:val="bottom"/>
          </w:tcPr>
          <w:p w14:paraId="158388A5" w14:textId="77777777" w:rsidR="00C55F1B" w:rsidRPr="00221C36" w:rsidRDefault="00C55F1B" w:rsidP="009735B9">
            <w:pPr>
              <w:pStyle w:val="Funotentext"/>
              <w:spacing w:before="160" w:after="120"/>
              <w:jc w:val="both"/>
              <w:rPr>
                <w:b/>
                <w:sz w:val="22"/>
                <w:szCs w:val="22"/>
              </w:rPr>
            </w:pPr>
            <w:r w:rsidRPr="00221C36">
              <w:rPr>
                <w:b/>
                <w:sz w:val="22"/>
                <w:szCs w:val="22"/>
              </w:rPr>
              <w:t>1.2</w:t>
            </w:r>
          </w:p>
        </w:tc>
        <w:tc>
          <w:tcPr>
            <w:tcW w:w="9175" w:type="dxa"/>
            <w:vAlign w:val="bottom"/>
          </w:tcPr>
          <w:p w14:paraId="721DDF4E" w14:textId="77777777" w:rsidR="00C55F1B" w:rsidRPr="00221C36" w:rsidRDefault="00C55F1B" w:rsidP="009735B9">
            <w:pPr>
              <w:pStyle w:val="Funotentext"/>
              <w:spacing w:before="160" w:after="120"/>
              <w:jc w:val="both"/>
              <w:rPr>
                <w:b/>
                <w:sz w:val="22"/>
                <w:szCs w:val="22"/>
              </w:rPr>
            </w:pPr>
            <w:r w:rsidRPr="00221C36">
              <w:rPr>
                <w:b/>
                <w:sz w:val="22"/>
                <w:szCs w:val="22"/>
              </w:rPr>
              <w:t>Angaben zur praktischen Durchführung</w:t>
            </w:r>
          </w:p>
        </w:tc>
      </w:tr>
      <w:tr w:rsidR="00C55F1B" w14:paraId="7DEC5869" w14:textId="77777777" w:rsidTr="00737F13">
        <w:trPr>
          <w:cantSplit/>
          <w:trHeight w:val="686"/>
        </w:trPr>
        <w:tc>
          <w:tcPr>
            <w:tcW w:w="777" w:type="dxa"/>
          </w:tcPr>
          <w:p w14:paraId="23F4B69B" w14:textId="77777777" w:rsidR="00C55F1B" w:rsidRPr="002D3F58" w:rsidRDefault="00C55F1B" w:rsidP="009735B9">
            <w:pPr>
              <w:pStyle w:val="Funotentext"/>
              <w:jc w:val="both"/>
              <w:rPr>
                <w:b/>
              </w:rPr>
            </w:pPr>
            <w:r w:rsidRPr="002D3F58">
              <w:rPr>
                <w:b/>
              </w:rPr>
              <w:t>1.2.1</w:t>
            </w:r>
          </w:p>
        </w:tc>
        <w:tc>
          <w:tcPr>
            <w:tcW w:w="9175" w:type="dxa"/>
          </w:tcPr>
          <w:p w14:paraId="7E0E1945" w14:textId="7B8FFED4" w:rsidR="00C55F1B" w:rsidRPr="002D3F58" w:rsidRDefault="00C55F1B" w:rsidP="00E7519A">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14:paraId="6BD0EEF0" w14:textId="77777777" w:rsidTr="00737F13">
        <w:trPr>
          <w:cantSplit/>
          <w:trHeight w:hRule="exact" w:val="198"/>
        </w:trPr>
        <w:tc>
          <w:tcPr>
            <w:tcW w:w="777" w:type="dxa"/>
            <w:tcBorders>
              <w:right w:val="single" w:sz="4" w:space="0" w:color="auto"/>
            </w:tcBorders>
          </w:tcPr>
          <w:p w14:paraId="6F08A728"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3A01A2D7" w14:textId="77777777"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14:paraId="7DFF2F2D" w14:textId="77777777" w:rsidTr="00737F13">
        <w:trPr>
          <w:cantSplit/>
          <w:trHeight w:val="397"/>
        </w:trPr>
        <w:tc>
          <w:tcPr>
            <w:tcW w:w="777" w:type="dxa"/>
            <w:tcBorders>
              <w:right w:val="single" w:sz="4" w:space="0" w:color="auto"/>
            </w:tcBorders>
          </w:tcPr>
          <w:p w14:paraId="496B6F6A"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399E03A9" w14:textId="77777777" w:rsidR="00C55F1B" w:rsidRPr="00646A37" w:rsidRDefault="00C55F1B" w:rsidP="009735B9">
            <w:pPr>
              <w:pStyle w:val="Funotentext"/>
              <w:jc w:val="both"/>
            </w:pPr>
            <w:r w:rsidRPr="00646A37">
              <w:fldChar w:fldCharType="begin">
                <w:ffData>
                  <w:name w:val="Text168"/>
                  <w:enabled/>
                  <w:calcOnExit w:val="0"/>
                  <w:textInput/>
                </w:ffData>
              </w:fldChar>
            </w:r>
            <w:bookmarkStart w:id="45"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5"/>
          </w:p>
        </w:tc>
      </w:tr>
      <w:tr w:rsidR="00C55F1B" w:rsidRPr="005C6972" w14:paraId="282B47AB" w14:textId="77777777" w:rsidTr="00737F13">
        <w:trPr>
          <w:cantSplit/>
          <w:trHeight w:hRule="exact" w:val="113"/>
        </w:trPr>
        <w:tc>
          <w:tcPr>
            <w:tcW w:w="777" w:type="dxa"/>
          </w:tcPr>
          <w:p w14:paraId="41C1C7CF"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21B30C8" w14:textId="77777777" w:rsidR="00C55F1B" w:rsidRPr="005C6972" w:rsidRDefault="00C55F1B" w:rsidP="009735B9">
            <w:pPr>
              <w:pStyle w:val="Funotentext"/>
              <w:jc w:val="both"/>
              <w:rPr>
                <w:sz w:val="16"/>
                <w:szCs w:val="16"/>
              </w:rPr>
            </w:pPr>
          </w:p>
        </w:tc>
      </w:tr>
      <w:tr w:rsidR="00C55F1B" w:rsidRPr="005C6972" w14:paraId="11375E13" w14:textId="77777777" w:rsidTr="00737F13">
        <w:trPr>
          <w:cantSplit/>
          <w:trHeight w:hRule="exact" w:val="198"/>
        </w:trPr>
        <w:tc>
          <w:tcPr>
            <w:tcW w:w="777" w:type="dxa"/>
            <w:tcBorders>
              <w:right w:val="single" w:sz="4" w:space="0" w:color="auto"/>
            </w:tcBorders>
          </w:tcPr>
          <w:p w14:paraId="1F692AE3"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209F100C" w14:textId="77777777"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14:paraId="2AA6814F" w14:textId="77777777" w:rsidTr="00737F13">
        <w:trPr>
          <w:cantSplit/>
          <w:trHeight w:val="397"/>
        </w:trPr>
        <w:tc>
          <w:tcPr>
            <w:tcW w:w="777" w:type="dxa"/>
            <w:tcBorders>
              <w:right w:val="single" w:sz="4" w:space="0" w:color="auto"/>
            </w:tcBorders>
          </w:tcPr>
          <w:p w14:paraId="1420BDD8"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471FD120" w14:textId="77777777" w:rsidR="00C55F1B" w:rsidRPr="00646A37" w:rsidRDefault="00C55F1B" w:rsidP="009735B9">
            <w:pPr>
              <w:pStyle w:val="Funotentext"/>
              <w:jc w:val="both"/>
            </w:pPr>
            <w:r>
              <w:fldChar w:fldCharType="begin">
                <w:ffData>
                  <w:name w:val="Text169"/>
                  <w:enabled/>
                  <w:calcOnExit w:val="0"/>
                  <w:textInput/>
                </w:ffData>
              </w:fldChar>
            </w:r>
            <w:bookmarkStart w:id="46"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55F1B" w:rsidRPr="005C6972" w14:paraId="26AC517E" w14:textId="77777777" w:rsidTr="00737F13">
        <w:trPr>
          <w:cantSplit/>
          <w:trHeight w:hRule="exact" w:val="113"/>
        </w:trPr>
        <w:tc>
          <w:tcPr>
            <w:tcW w:w="777" w:type="dxa"/>
          </w:tcPr>
          <w:p w14:paraId="50BB6E84"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18BAE59" w14:textId="77777777" w:rsidR="00C55F1B" w:rsidRPr="005C6972" w:rsidRDefault="00C55F1B" w:rsidP="009735B9">
            <w:pPr>
              <w:pStyle w:val="Funotentext"/>
              <w:jc w:val="both"/>
              <w:rPr>
                <w:sz w:val="16"/>
                <w:szCs w:val="16"/>
              </w:rPr>
            </w:pPr>
          </w:p>
        </w:tc>
      </w:tr>
      <w:tr w:rsidR="00C55F1B" w:rsidRPr="005C6972" w14:paraId="7F5B227E" w14:textId="77777777" w:rsidTr="00737F13">
        <w:trPr>
          <w:cantSplit/>
          <w:trHeight w:hRule="exact" w:val="198"/>
        </w:trPr>
        <w:tc>
          <w:tcPr>
            <w:tcW w:w="777" w:type="dxa"/>
            <w:tcBorders>
              <w:right w:val="single" w:sz="4" w:space="0" w:color="auto"/>
            </w:tcBorders>
          </w:tcPr>
          <w:p w14:paraId="3BBF1B5A"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2D891799" w14:textId="77777777" w:rsidR="00C55F1B" w:rsidRPr="005C6972" w:rsidRDefault="00C55F1B" w:rsidP="009735B9">
            <w:pPr>
              <w:pStyle w:val="Funotentext"/>
              <w:jc w:val="both"/>
              <w:rPr>
                <w:sz w:val="16"/>
                <w:szCs w:val="16"/>
              </w:rPr>
            </w:pPr>
            <w:r>
              <w:rPr>
                <w:sz w:val="16"/>
                <w:szCs w:val="16"/>
              </w:rPr>
              <w:t>Beginn:</w:t>
            </w:r>
          </w:p>
        </w:tc>
      </w:tr>
      <w:tr w:rsidR="00C55F1B" w:rsidRPr="005C6972" w14:paraId="782C77C8" w14:textId="77777777" w:rsidTr="00737F13">
        <w:trPr>
          <w:cantSplit/>
          <w:trHeight w:val="397"/>
        </w:trPr>
        <w:tc>
          <w:tcPr>
            <w:tcW w:w="777" w:type="dxa"/>
            <w:tcBorders>
              <w:right w:val="single" w:sz="4" w:space="0" w:color="auto"/>
            </w:tcBorders>
          </w:tcPr>
          <w:p w14:paraId="66473AC6" w14:textId="77777777"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55A6B9A3" w14:textId="61ACAA13" w:rsidR="00C55F1B" w:rsidRPr="00646A37" w:rsidRDefault="00C55F1B" w:rsidP="00B27562">
            <w:pPr>
              <w:pStyle w:val="Funotentext"/>
              <w:jc w:val="both"/>
            </w:pPr>
            <w:r>
              <w:fldChar w:fldCharType="begin">
                <w:ffData>
                  <w:name w:val="Text170"/>
                  <w:enabled/>
                  <w:calcOnExit w:val="0"/>
                  <w:textInput/>
                </w:ffData>
              </w:fldChar>
            </w:r>
            <w:bookmarkStart w:id="47" w:name="Text170"/>
            <w:r>
              <w:instrText xml:space="preserve"> FORMTEXT </w:instrText>
            </w:r>
            <w:r>
              <w:fldChar w:fldCharType="separate"/>
            </w:r>
            <w:r w:rsidR="00B27562">
              <w:t> </w:t>
            </w:r>
            <w:r w:rsidR="00B27562">
              <w:t> </w:t>
            </w:r>
            <w:r w:rsidR="00B27562">
              <w:t> </w:t>
            </w:r>
            <w:r w:rsidR="00B27562">
              <w:t> </w:t>
            </w:r>
            <w:r w:rsidR="00B27562">
              <w:t> </w:t>
            </w:r>
            <w:r>
              <w:fldChar w:fldCharType="end"/>
            </w:r>
            <w:bookmarkEnd w:id="47"/>
          </w:p>
        </w:tc>
      </w:tr>
      <w:tr w:rsidR="00C55F1B" w:rsidRPr="005C6972" w14:paraId="1B859C30" w14:textId="77777777" w:rsidTr="00737F13">
        <w:trPr>
          <w:cantSplit/>
          <w:trHeight w:hRule="exact" w:val="113"/>
        </w:trPr>
        <w:tc>
          <w:tcPr>
            <w:tcW w:w="777" w:type="dxa"/>
          </w:tcPr>
          <w:p w14:paraId="5CFC1E21" w14:textId="77777777" w:rsidR="00C55F1B" w:rsidRPr="005C6972" w:rsidRDefault="00C55F1B" w:rsidP="009735B9">
            <w:pPr>
              <w:pStyle w:val="Funotentext"/>
              <w:jc w:val="both"/>
              <w:rPr>
                <w:sz w:val="16"/>
                <w:szCs w:val="16"/>
              </w:rPr>
            </w:pPr>
          </w:p>
        </w:tc>
        <w:tc>
          <w:tcPr>
            <w:tcW w:w="9175" w:type="dxa"/>
            <w:tcBorders>
              <w:top w:val="single" w:sz="4" w:space="0" w:color="auto"/>
            </w:tcBorders>
          </w:tcPr>
          <w:p w14:paraId="4F1CB62C" w14:textId="77777777" w:rsidR="00C55F1B" w:rsidRPr="005C6972" w:rsidRDefault="00C55F1B" w:rsidP="009735B9">
            <w:pPr>
              <w:pStyle w:val="Funotentext"/>
              <w:jc w:val="both"/>
              <w:rPr>
                <w:sz w:val="16"/>
                <w:szCs w:val="16"/>
              </w:rPr>
            </w:pPr>
          </w:p>
        </w:tc>
      </w:tr>
      <w:tr w:rsidR="00C55F1B" w:rsidRPr="005C6972" w14:paraId="473E9454" w14:textId="77777777" w:rsidTr="00737F13">
        <w:trPr>
          <w:cantSplit/>
          <w:trHeight w:hRule="exact" w:val="198"/>
        </w:trPr>
        <w:tc>
          <w:tcPr>
            <w:tcW w:w="777" w:type="dxa"/>
            <w:tcBorders>
              <w:right w:val="single" w:sz="4" w:space="0" w:color="auto"/>
            </w:tcBorders>
          </w:tcPr>
          <w:p w14:paraId="6FC5ADFC" w14:textId="77777777" w:rsidR="00C55F1B" w:rsidRPr="005C6972" w:rsidRDefault="00C55F1B" w:rsidP="009735B9">
            <w:pPr>
              <w:pStyle w:val="Funotentext"/>
              <w:jc w:val="both"/>
              <w:rPr>
                <w:sz w:val="16"/>
                <w:szCs w:val="16"/>
              </w:rPr>
            </w:pPr>
          </w:p>
        </w:tc>
        <w:tc>
          <w:tcPr>
            <w:tcW w:w="9175" w:type="dxa"/>
            <w:tcBorders>
              <w:left w:val="single" w:sz="4" w:space="0" w:color="auto"/>
            </w:tcBorders>
          </w:tcPr>
          <w:p w14:paraId="0DB08081" w14:textId="77777777" w:rsidR="00C55F1B" w:rsidRPr="005C6972" w:rsidRDefault="00C55F1B" w:rsidP="009735B9">
            <w:pPr>
              <w:pStyle w:val="Funotentext"/>
              <w:jc w:val="both"/>
              <w:rPr>
                <w:sz w:val="16"/>
                <w:szCs w:val="16"/>
              </w:rPr>
            </w:pPr>
            <w:r>
              <w:rPr>
                <w:sz w:val="16"/>
                <w:szCs w:val="16"/>
              </w:rPr>
              <w:t>Dauer:</w:t>
            </w:r>
          </w:p>
        </w:tc>
      </w:tr>
      <w:tr w:rsidR="00C55F1B" w:rsidRPr="00E97FCB" w14:paraId="1850FDBF" w14:textId="77777777" w:rsidTr="00737F13">
        <w:trPr>
          <w:cantSplit/>
          <w:trHeight w:val="397"/>
        </w:trPr>
        <w:tc>
          <w:tcPr>
            <w:tcW w:w="777" w:type="dxa"/>
            <w:tcBorders>
              <w:right w:val="single" w:sz="4" w:space="0" w:color="auto"/>
            </w:tcBorders>
          </w:tcPr>
          <w:p w14:paraId="46CD2E96" w14:textId="77777777"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14:paraId="488102B0" w14:textId="77777777" w:rsidR="00C55F1B" w:rsidRPr="00646A37" w:rsidRDefault="00C55F1B" w:rsidP="009735B9">
            <w:pPr>
              <w:pStyle w:val="Funotentext"/>
              <w:jc w:val="both"/>
            </w:pPr>
            <w:r>
              <w:fldChar w:fldCharType="begin">
                <w:ffData>
                  <w:name w:val="Text171"/>
                  <w:enabled/>
                  <w:calcOnExit w:val="0"/>
                  <w:textInput/>
                </w:ffData>
              </w:fldChar>
            </w:r>
            <w:bookmarkStart w:id="48"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55F1E" w:rsidRPr="00A55F1E" w14:paraId="05E0219C" w14:textId="77777777" w:rsidTr="00DC72A4">
        <w:trPr>
          <w:trHeight w:hRule="exact" w:val="1010"/>
        </w:trPr>
        <w:tc>
          <w:tcPr>
            <w:tcW w:w="777" w:type="dxa"/>
          </w:tcPr>
          <w:p w14:paraId="762339C3" w14:textId="77777777" w:rsidR="00C55F1B" w:rsidRPr="0001335C" w:rsidRDefault="00C55F1B" w:rsidP="00314D04">
            <w:pPr>
              <w:jc w:val="both"/>
              <w:rPr>
                <w:b/>
                <w:sz w:val="20"/>
              </w:rPr>
            </w:pPr>
            <w:r w:rsidRPr="0001335C">
              <w:rPr>
                <w:b/>
                <w:sz w:val="20"/>
              </w:rPr>
              <w:t>1.2.2</w:t>
            </w:r>
          </w:p>
        </w:tc>
        <w:tc>
          <w:tcPr>
            <w:tcW w:w="9175" w:type="dxa"/>
          </w:tcPr>
          <w:p w14:paraId="406BE294" w14:textId="68CB338B" w:rsidR="00C55F1B" w:rsidRPr="0001335C" w:rsidRDefault="00C55F1B" w:rsidP="0086709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867094">
              <w:rPr>
                <w:b/>
                <w:sz w:val="20"/>
              </w:rPr>
              <w:t xml:space="preserve"> V</w:t>
            </w:r>
            <w:r w:rsidR="00854BBD" w:rsidRPr="0001335C">
              <w:rPr>
                <w:b/>
                <w:sz w:val="20"/>
              </w:rPr>
              <w:t>.</w:t>
            </w:r>
            <w:r w:rsidR="00867094">
              <w:rPr>
                <w:b/>
                <w:sz w:val="20"/>
              </w:rPr>
              <w:t xml:space="preserve"> </w:t>
            </w:r>
            <w:r w:rsidR="00854BBD" w:rsidRPr="0001335C">
              <w:rPr>
                <w:b/>
                <w:sz w:val="20"/>
              </w:rPr>
              <w:t>m. § 31 Abs.</w:t>
            </w:r>
            <w:r w:rsidR="004B3A9D" w:rsidRPr="0001335C">
              <w:rPr>
                <w:b/>
                <w:sz w:val="20"/>
              </w:rPr>
              <w:t xml:space="preserve"> 1</w:t>
            </w:r>
            <w:r w:rsidR="00E7519A">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9" w:name="_Ref357413330"/>
            <w:r w:rsidR="00E52DD5" w:rsidRPr="0001335C">
              <w:rPr>
                <w:rStyle w:val="Endnotenzeichen"/>
                <w:b/>
                <w:i/>
                <w:color w:val="00B050"/>
                <w:sz w:val="20"/>
                <w:vertAlign w:val="baseline"/>
              </w:rPr>
              <w:endnoteReference w:id="9"/>
            </w:r>
            <w:bookmarkEnd w:id="49"/>
            <w:r w:rsidR="00E52DD5" w:rsidRPr="0001335C">
              <w:rPr>
                <w:b/>
                <w:i/>
                <w:color w:val="00B050"/>
                <w:sz w:val="20"/>
              </w:rPr>
              <w:t>)</w:t>
            </w:r>
          </w:p>
        </w:tc>
      </w:tr>
      <w:tr w:rsidR="00737F13" w:rsidRPr="00E97FCB" w14:paraId="22B5323D" w14:textId="77777777" w:rsidTr="00DF798D">
        <w:trPr>
          <w:cantSplit/>
          <w:trHeight w:val="510"/>
        </w:trPr>
        <w:tc>
          <w:tcPr>
            <w:tcW w:w="779" w:type="dxa"/>
            <w:tcBorders>
              <w:right w:val="single" w:sz="4" w:space="0" w:color="auto"/>
            </w:tcBorders>
          </w:tcPr>
          <w:p w14:paraId="027608FC" w14:textId="77777777"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14:paraId="05435E94" w14:textId="77777777"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14:paraId="1B18BD45" w14:textId="6AF9BB1D" w:rsidR="00737F13" w:rsidRDefault="00D34D52" w:rsidP="00615E70">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8FFBA2" w14:textId="70197134" w:rsidR="00D34D52" w:rsidRPr="00E97FCB" w:rsidRDefault="00D34D52" w:rsidP="00615E70">
            <w:pPr>
              <w:pStyle w:val="Funotentext"/>
              <w:jc w:val="both"/>
              <w:rPr>
                <w:b/>
                <w:sz w:val="16"/>
                <w:szCs w:val="16"/>
              </w:rPr>
            </w:pPr>
          </w:p>
        </w:tc>
      </w:tr>
    </w:tbl>
    <w:p w14:paraId="1C5501D1" w14:textId="77777777" w:rsidR="003926FB" w:rsidRPr="003926FB" w:rsidRDefault="003926FB" w:rsidP="009735B9">
      <w:pPr>
        <w:jc w:val="both"/>
        <w:rPr>
          <w:sz w:val="2"/>
          <w:szCs w:val="2"/>
        </w:rPr>
      </w:pPr>
    </w:p>
    <w:p w14:paraId="04336F98" w14:textId="77777777" w:rsidR="003926FB" w:rsidRPr="003926FB" w:rsidRDefault="003926FB" w:rsidP="009735B9">
      <w:pPr>
        <w:jc w:val="both"/>
        <w:rPr>
          <w:sz w:val="2"/>
          <w:szCs w:val="2"/>
        </w:rPr>
      </w:pPr>
    </w:p>
    <w:p w14:paraId="444CC454" w14:textId="77777777" w:rsidR="003926FB" w:rsidRPr="003926FB" w:rsidRDefault="003926FB" w:rsidP="009735B9">
      <w:pPr>
        <w:jc w:val="both"/>
        <w:sectPr w:rsidR="003926FB" w:rsidRPr="003926FB"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14:paraId="71D326BA" w14:textId="77777777" w:rsidTr="00967922">
        <w:trPr>
          <w:trHeight w:hRule="exact" w:val="454"/>
        </w:trPr>
        <w:tc>
          <w:tcPr>
            <w:tcW w:w="779" w:type="dxa"/>
            <w:vAlign w:val="center"/>
          </w:tcPr>
          <w:p w14:paraId="5014A780" w14:textId="77777777" w:rsidR="00EA6514" w:rsidRPr="00EA6514" w:rsidRDefault="00EA6514" w:rsidP="009735B9">
            <w:pPr>
              <w:pStyle w:val="Funotentext"/>
              <w:spacing w:before="160"/>
              <w:jc w:val="both"/>
              <w:rPr>
                <w:b/>
              </w:rPr>
            </w:pPr>
            <w:r w:rsidRPr="00EA6514">
              <w:rPr>
                <w:b/>
              </w:rPr>
              <w:t>1.2.3</w:t>
            </w:r>
          </w:p>
        </w:tc>
        <w:tc>
          <w:tcPr>
            <w:tcW w:w="9172" w:type="dxa"/>
            <w:gridSpan w:val="3"/>
            <w:vAlign w:val="center"/>
          </w:tcPr>
          <w:p w14:paraId="436AC34D" w14:textId="6D17B77E" w:rsidR="00EA6514" w:rsidRPr="00347319" w:rsidRDefault="00347319" w:rsidP="00AE0EFD">
            <w:pPr>
              <w:pStyle w:val="Funotentext"/>
              <w:spacing w:before="160"/>
              <w:jc w:val="both"/>
              <w:rPr>
                <w:b/>
              </w:rPr>
            </w:pPr>
            <w:r>
              <w:rPr>
                <w:b/>
              </w:rPr>
              <w:t>Beschreibung des Hygiene</w:t>
            </w:r>
            <w:r w:rsidR="00EA6514" w:rsidRPr="00347319">
              <w:rPr>
                <w:b/>
              </w:rPr>
              <w:t>mana</w:t>
            </w:r>
            <w:r>
              <w:rPr>
                <w:b/>
              </w:rPr>
              <w:t>ge</w:t>
            </w:r>
            <w:r w:rsidR="00EA6514" w:rsidRPr="00347319">
              <w:rPr>
                <w:b/>
              </w:rPr>
              <w:t>ments</w:t>
            </w:r>
          </w:p>
        </w:tc>
      </w:tr>
      <w:tr w:rsidR="00347319" w14:paraId="5AD1AB10" w14:textId="77777777" w:rsidTr="00967922">
        <w:trPr>
          <w:trHeight w:val="105"/>
        </w:trPr>
        <w:tc>
          <w:tcPr>
            <w:tcW w:w="779" w:type="dxa"/>
          </w:tcPr>
          <w:p w14:paraId="4C81B1E5" w14:textId="77777777" w:rsidR="00347319" w:rsidRPr="00EA6514" w:rsidRDefault="00347319" w:rsidP="009735B9">
            <w:pPr>
              <w:pStyle w:val="Funotentext"/>
              <w:jc w:val="both"/>
              <w:rPr>
                <w:b/>
              </w:rPr>
            </w:pPr>
          </w:p>
        </w:tc>
        <w:tc>
          <w:tcPr>
            <w:tcW w:w="9172" w:type="dxa"/>
            <w:gridSpan w:val="3"/>
          </w:tcPr>
          <w:p w14:paraId="26926FA4" w14:textId="77777777"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582643">
              <w:t>s</w:t>
            </w:r>
            <w:r w:rsidR="00640FEB">
              <w:t xml:space="preserve">tiere/der </w:t>
            </w:r>
            <w:r w:rsidRPr="00640FEB">
              <w:t>Tierhaltung:</w:t>
            </w:r>
            <w:r w:rsidR="005007F0">
              <w:t xml:space="preserve"> </w:t>
            </w:r>
          </w:p>
        </w:tc>
      </w:tr>
      <w:tr w:rsidR="005007F0" w14:paraId="6AD54BE6" w14:textId="77777777" w:rsidTr="00967922">
        <w:trPr>
          <w:trHeight w:val="105"/>
        </w:trPr>
        <w:tc>
          <w:tcPr>
            <w:tcW w:w="779" w:type="dxa"/>
            <w:tcBorders>
              <w:right w:val="single" w:sz="4" w:space="0" w:color="auto"/>
            </w:tcBorders>
          </w:tcPr>
          <w:p w14:paraId="389C5F67" w14:textId="77777777" w:rsidR="005007F0" w:rsidRPr="00EA6514" w:rsidRDefault="005007F0" w:rsidP="009735B9">
            <w:pPr>
              <w:pStyle w:val="Funotentext"/>
              <w:jc w:val="both"/>
              <w:rPr>
                <w:b/>
              </w:rPr>
            </w:pPr>
          </w:p>
        </w:tc>
        <w:tc>
          <w:tcPr>
            <w:tcW w:w="9172" w:type="dxa"/>
            <w:gridSpan w:val="3"/>
            <w:tcBorders>
              <w:left w:val="single" w:sz="4" w:space="0" w:color="auto"/>
            </w:tcBorders>
          </w:tcPr>
          <w:p w14:paraId="6204BD0B" w14:textId="77777777" w:rsidR="005007F0" w:rsidRPr="005007F0" w:rsidRDefault="005007F0" w:rsidP="009735B9">
            <w:pPr>
              <w:pStyle w:val="Funotentext"/>
              <w:jc w:val="both"/>
              <w:rPr>
                <w:sz w:val="16"/>
                <w:szCs w:val="16"/>
              </w:rPr>
            </w:pPr>
            <w:r>
              <w:rPr>
                <w:sz w:val="16"/>
                <w:szCs w:val="16"/>
              </w:rPr>
              <w:t>Erläuterungen:</w:t>
            </w:r>
          </w:p>
        </w:tc>
      </w:tr>
      <w:tr w:rsidR="005007F0" w14:paraId="2C28966B" w14:textId="77777777" w:rsidTr="00967922">
        <w:trPr>
          <w:trHeight w:val="397"/>
        </w:trPr>
        <w:tc>
          <w:tcPr>
            <w:tcW w:w="779" w:type="dxa"/>
            <w:tcBorders>
              <w:right w:val="single" w:sz="4" w:space="0" w:color="auto"/>
            </w:tcBorders>
          </w:tcPr>
          <w:p w14:paraId="13CDAEE4"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54BB2FE0" w14:textId="167F2C40" w:rsidR="005007F0" w:rsidRDefault="005007F0" w:rsidP="00B15702">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sidR="00B15702">
              <w:t> </w:t>
            </w:r>
            <w:r w:rsidR="00B15702">
              <w:t> </w:t>
            </w:r>
            <w:r w:rsidR="00B15702">
              <w:t> </w:t>
            </w:r>
            <w:r w:rsidR="00B15702">
              <w:t> </w:t>
            </w:r>
            <w:r w:rsidR="00B15702">
              <w:t> </w:t>
            </w:r>
            <w:r>
              <w:fldChar w:fldCharType="end"/>
            </w:r>
          </w:p>
        </w:tc>
      </w:tr>
      <w:tr w:rsidR="00FD5A49" w14:paraId="1A30DC2C" w14:textId="77777777" w:rsidTr="00DC72A4">
        <w:trPr>
          <w:trHeight w:hRule="exact" w:val="57"/>
        </w:trPr>
        <w:tc>
          <w:tcPr>
            <w:tcW w:w="779" w:type="dxa"/>
          </w:tcPr>
          <w:p w14:paraId="2C1F4BE2"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47AEDBBE" w14:textId="77777777" w:rsidR="00FD5A49" w:rsidRPr="00640FEB" w:rsidRDefault="00FD5A49" w:rsidP="009735B9">
            <w:pPr>
              <w:pStyle w:val="Funotentext"/>
              <w:jc w:val="both"/>
            </w:pPr>
          </w:p>
        </w:tc>
      </w:tr>
      <w:tr w:rsidR="00347319" w14:paraId="14157D82" w14:textId="77777777" w:rsidTr="00967922">
        <w:trPr>
          <w:trHeight w:val="117"/>
        </w:trPr>
        <w:tc>
          <w:tcPr>
            <w:tcW w:w="779" w:type="dxa"/>
          </w:tcPr>
          <w:p w14:paraId="5F7B36C9" w14:textId="77777777" w:rsidR="00347319" w:rsidRPr="00EA6514" w:rsidRDefault="00347319" w:rsidP="009735B9">
            <w:pPr>
              <w:pStyle w:val="Funotentext"/>
              <w:jc w:val="both"/>
              <w:rPr>
                <w:b/>
              </w:rPr>
            </w:pPr>
          </w:p>
        </w:tc>
        <w:tc>
          <w:tcPr>
            <w:tcW w:w="9172" w:type="dxa"/>
            <w:gridSpan w:val="3"/>
          </w:tcPr>
          <w:p w14:paraId="14F19CB5" w14:textId="77777777" w:rsidR="00347319" w:rsidRPr="00640FEB" w:rsidRDefault="00640FEB" w:rsidP="009735B9">
            <w:pPr>
              <w:pStyle w:val="Funotentext"/>
              <w:jc w:val="both"/>
            </w:pPr>
            <w:r w:rsidRPr="00640FEB">
              <w:t>Hygienemonitoring:</w:t>
            </w:r>
            <w:r w:rsidR="005007F0">
              <w:t xml:space="preserve"> </w:t>
            </w:r>
          </w:p>
        </w:tc>
      </w:tr>
      <w:tr w:rsidR="005007F0" w14:paraId="5BC49B16" w14:textId="77777777" w:rsidTr="00DC72A4">
        <w:trPr>
          <w:trHeight w:val="117"/>
        </w:trPr>
        <w:tc>
          <w:tcPr>
            <w:tcW w:w="779" w:type="dxa"/>
            <w:tcBorders>
              <w:right w:val="single" w:sz="4" w:space="0" w:color="auto"/>
            </w:tcBorders>
          </w:tcPr>
          <w:p w14:paraId="177CAF15" w14:textId="77777777" w:rsidR="005007F0" w:rsidRPr="00EA6514" w:rsidRDefault="005007F0" w:rsidP="009735B9">
            <w:pPr>
              <w:pStyle w:val="Funotentext"/>
              <w:jc w:val="both"/>
              <w:rPr>
                <w:b/>
              </w:rPr>
            </w:pPr>
          </w:p>
        </w:tc>
        <w:tc>
          <w:tcPr>
            <w:tcW w:w="9172" w:type="dxa"/>
            <w:gridSpan w:val="3"/>
            <w:tcBorders>
              <w:left w:val="single" w:sz="4" w:space="0" w:color="auto"/>
            </w:tcBorders>
            <w:vAlign w:val="bottom"/>
          </w:tcPr>
          <w:p w14:paraId="25557DB7" w14:textId="77777777" w:rsidR="005007F0" w:rsidRPr="00640FEB" w:rsidRDefault="005007F0" w:rsidP="00DC72A4">
            <w:pPr>
              <w:pStyle w:val="Funotentext"/>
            </w:pPr>
            <w:r>
              <w:rPr>
                <w:sz w:val="16"/>
                <w:szCs w:val="16"/>
              </w:rPr>
              <w:t>Erläuterungen:</w:t>
            </w:r>
          </w:p>
        </w:tc>
      </w:tr>
      <w:tr w:rsidR="005007F0" w14:paraId="28162175" w14:textId="77777777" w:rsidTr="00711587">
        <w:trPr>
          <w:trHeight w:val="397"/>
        </w:trPr>
        <w:tc>
          <w:tcPr>
            <w:tcW w:w="779" w:type="dxa"/>
            <w:tcBorders>
              <w:right w:val="single" w:sz="4" w:space="0" w:color="auto"/>
            </w:tcBorders>
          </w:tcPr>
          <w:p w14:paraId="207E9162"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329C0FC7" w14:textId="77777777"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0E321D8E" w14:textId="77777777" w:rsidTr="00711587">
        <w:trPr>
          <w:trHeight w:hRule="exact" w:val="57"/>
        </w:trPr>
        <w:tc>
          <w:tcPr>
            <w:tcW w:w="779" w:type="dxa"/>
          </w:tcPr>
          <w:p w14:paraId="740E4903"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6313EB2E" w14:textId="77777777" w:rsidR="00FD5A49" w:rsidRPr="00347319" w:rsidRDefault="00FD5A49" w:rsidP="009735B9">
            <w:pPr>
              <w:pStyle w:val="Default"/>
              <w:jc w:val="both"/>
              <w:rPr>
                <w:rFonts w:ascii="Arial" w:hAnsi="Arial" w:cs="Arial"/>
                <w:sz w:val="20"/>
                <w:szCs w:val="20"/>
              </w:rPr>
            </w:pPr>
          </w:p>
        </w:tc>
      </w:tr>
      <w:tr w:rsidR="00FD5A49" w14:paraId="3B74F75B" w14:textId="77777777" w:rsidTr="00967922">
        <w:trPr>
          <w:trHeight w:val="561"/>
        </w:trPr>
        <w:tc>
          <w:tcPr>
            <w:tcW w:w="779" w:type="dxa"/>
            <w:vAlign w:val="bottom"/>
          </w:tcPr>
          <w:p w14:paraId="33A47BE5" w14:textId="77777777" w:rsidR="00FD5A49" w:rsidRPr="00EA6514" w:rsidRDefault="00FD5A49" w:rsidP="009735B9">
            <w:pPr>
              <w:pStyle w:val="Funotentext"/>
              <w:jc w:val="both"/>
              <w:rPr>
                <w:b/>
              </w:rPr>
            </w:pPr>
          </w:p>
        </w:tc>
        <w:tc>
          <w:tcPr>
            <w:tcW w:w="9172" w:type="dxa"/>
            <w:gridSpan w:val="3"/>
            <w:vAlign w:val="center"/>
          </w:tcPr>
          <w:p w14:paraId="4831D995" w14:textId="77777777"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14:paraId="7D835219" w14:textId="77777777" w:rsidTr="00AF5915">
        <w:trPr>
          <w:trHeight w:val="303"/>
        </w:trPr>
        <w:tc>
          <w:tcPr>
            <w:tcW w:w="779" w:type="dxa"/>
            <w:vAlign w:val="center"/>
          </w:tcPr>
          <w:p w14:paraId="114229D0" w14:textId="77777777" w:rsidR="00FD5A49" w:rsidRPr="00EA6514" w:rsidRDefault="00FD5A49" w:rsidP="009735B9">
            <w:pPr>
              <w:pStyle w:val="Funotentext"/>
              <w:jc w:val="both"/>
              <w:rPr>
                <w:b/>
              </w:rPr>
            </w:pPr>
          </w:p>
        </w:tc>
        <w:tc>
          <w:tcPr>
            <w:tcW w:w="847" w:type="dxa"/>
            <w:vAlign w:val="center"/>
          </w:tcPr>
          <w:p w14:paraId="324ADC8A"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491983">
              <w:rPr>
                <w:sz w:val="20"/>
                <w:szCs w:val="20"/>
              </w:rPr>
            </w:r>
            <w:r w:rsidR="00491983">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14:paraId="7CFB7B03" w14:textId="30EA49E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ed w:val="0"/>
                  </w:checkBox>
                </w:ffData>
              </w:fldChar>
            </w:r>
            <w:r w:rsidRPr="00347319">
              <w:rPr>
                <w:sz w:val="20"/>
                <w:szCs w:val="20"/>
              </w:rPr>
              <w:instrText xml:space="preserve"> FORMCHECKBOX </w:instrText>
            </w:r>
            <w:r w:rsidR="00491983">
              <w:rPr>
                <w:sz w:val="20"/>
                <w:szCs w:val="20"/>
              </w:rPr>
            </w:r>
            <w:r w:rsidR="00491983">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14:paraId="56AB1CF9"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491983">
              <w:rPr>
                <w:sz w:val="20"/>
                <w:szCs w:val="20"/>
              </w:rPr>
            </w:r>
            <w:r w:rsidR="00491983">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14:paraId="5D217F78" w14:textId="77777777" w:rsidTr="00DC72A4">
        <w:trPr>
          <w:trHeight w:hRule="exact" w:val="57"/>
        </w:trPr>
        <w:tc>
          <w:tcPr>
            <w:tcW w:w="779" w:type="dxa"/>
          </w:tcPr>
          <w:p w14:paraId="31F17A86" w14:textId="77777777" w:rsidR="00FD5A49" w:rsidRPr="00EA6514" w:rsidRDefault="00FD5A49" w:rsidP="009735B9">
            <w:pPr>
              <w:pStyle w:val="Funotentext"/>
              <w:jc w:val="both"/>
              <w:rPr>
                <w:b/>
              </w:rPr>
            </w:pPr>
          </w:p>
        </w:tc>
        <w:tc>
          <w:tcPr>
            <w:tcW w:w="9172" w:type="dxa"/>
            <w:gridSpan w:val="3"/>
          </w:tcPr>
          <w:p w14:paraId="17F640D2" w14:textId="77777777" w:rsidR="00FD5A49" w:rsidRPr="00347319" w:rsidRDefault="00FD5A49" w:rsidP="009735B9">
            <w:pPr>
              <w:pStyle w:val="Default"/>
              <w:jc w:val="both"/>
              <w:rPr>
                <w:rFonts w:ascii="Arial" w:hAnsi="Arial" w:cs="Arial"/>
                <w:sz w:val="20"/>
                <w:szCs w:val="20"/>
              </w:rPr>
            </w:pPr>
          </w:p>
        </w:tc>
      </w:tr>
      <w:tr w:rsidR="00347319" w14:paraId="04B765DB" w14:textId="77777777" w:rsidTr="00967922">
        <w:trPr>
          <w:trHeight w:val="1097"/>
        </w:trPr>
        <w:tc>
          <w:tcPr>
            <w:tcW w:w="779" w:type="dxa"/>
            <w:vAlign w:val="center"/>
          </w:tcPr>
          <w:p w14:paraId="69240DDC" w14:textId="77777777" w:rsidR="00347319" w:rsidRPr="00EA6514" w:rsidRDefault="00347319" w:rsidP="009735B9">
            <w:pPr>
              <w:pStyle w:val="Funotentext"/>
              <w:jc w:val="both"/>
              <w:rPr>
                <w:b/>
              </w:rPr>
            </w:pPr>
          </w:p>
        </w:tc>
        <w:tc>
          <w:tcPr>
            <w:tcW w:w="9172" w:type="dxa"/>
            <w:gridSpan w:val="3"/>
            <w:vAlign w:val="center"/>
          </w:tcPr>
          <w:p w14:paraId="2734A703" w14:textId="77777777"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50"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0"/>
          </w:p>
          <w:p w14:paraId="29F7DBC2" w14:textId="77777777"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582643">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1"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1"/>
          </w:p>
          <w:p w14:paraId="24B667C3" w14:textId="77777777"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2"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2"/>
          </w:p>
        </w:tc>
      </w:tr>
      <w:tr w:rsidR="003926FB" w:rsidRPr="003926FB" w14:paraId="6D90FF84" w14:textId="77777777" w:rsidTr="00C1085E">
        <w:trPr>
          <w:cantSplit/>
          <w:trHeight w:hRule="exact" w:val="180"/>
        </w:trPr>
        <w:tc>
          <w:tcPr>
            <w:tcW w:w="779" w:type="dxa"/>
            <w:tcBorders>
              <w:right w:val="single" w:sz="4" w:space="0" w:color="auto"/>
            </w:tcBorders>
          </w:tcPr>
          <w:p w14:paraId="0ACB3703" w14:textId="77777777" w:rsidR="003926FB" w:rsidRPr="003926FB" w:rsidRDefault="003926FB" w:rsidP="009735B9">
            <w:pPr>
              <w:pStyle w:val="Funotentext"/>
              <w:jc w:val="both"/>
              <w:rPr>
                <w:sz w:val="16"/>
                <w:szCs w:val="16"/>
              </w:rPr>
            </w:pPr>
          </w:p>
        </w:tc>
        <w:tc>
          <w:tcPr>
            <w:tcW w:w="9172" w:type="dxa"/>
            <w:gridSpan w:val="3"/>
            <w:tcBorders>
              <w:left w:val="single" w:sz="4" w:space="0" w:color="auto"/>
            </w:tcBorders>
          </w:tcPr>
          <w:p w14:paraId="310A2743" w14:textId="77777777" w:rsidR="003926FB" w:rsidRPr="003926FB" w:rsidRDefault="003926FB" w:rsidP="009735B9">
            <w:pPr>
              <w:pStyle w:val="Funotentext"/>
              <w:jc w:val="both"/>
              <w:rPr>
                <w:sz w:val="16"/>
                <w:szCs w:val="16"/>
              </w:rPr>
            </w:pPr>
            <w:r w:rsidRPr="003926FB">
              <w:rPr>
                <w:sz w:val="16"/>
                <w:szCs w:val="16"/>
              </w:rPr>
              <w:t>Erläuterungen:</w:t>
            </w:r>
          </w:p>
        </w:tc>
      </w:tr>
    </w:tbl>
    <w:p w14:paraId="6EA76469" w14:textId="77777777" w:rsidR="003926FB" w:rsidRPr="003926FB" w:rsidRDefault="003926FB" w:rsidP="009735B9">
      <w:pPr>
        <w:jc w:val="both"/>
        <w:rPr>
          <w:sz w:val="2"/>
          <w:szCs w:val="2"/>
        </w:rPr>
      </w:pPr>
    </w:p>
    <w:p w14:paraId="26C3FAE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14:paraId="2926E53D" w14:textId="77777777" w:rsidTr="00C1085E">
        <w:trPr>
          <w:trHeight w:val="454"/>
        </w:trPr>
        <w:tc>
          <w:tcPr>
            <w:tcW w:w="777" w:type="dxa"/>
            <w:tcBorders>
              <w:right w:val="single" w:sz="4" w:space="0" w:color="auto"/>
            </w:tcBorders>
          </w:tcPr>
          <w:p w14:paraId="477DDD11" w14:textId="77777777" w:rsidR="003926FB" w:rsidRPr="003926FB" w:rsidRDefault="003926FB" w:rsidP="009735B9">
            <w:pPr>
              <w:pStyle w:val="Funotentext"/>
              <w:jc w:val="both"/>
            </w:pPr>
          </w:p>
        </w:tc>
        <w:tc>
          <w:tcPr>
            <w:tcW w:w="9174" w:type="dxa"/>
            <w:tcBorders>
              <w:left w:val="single" w:sz="4" w:space="0" w:color="auto"/>
              <w:bottom w:val="single" w:sz="4" w:space="0" w:color="auto"/>
            </w:tcBorders>
          </w:tcPr>
          <w:p w14:paraId="4296AAE5" w14:textId="77777777"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54352B07" w14:textId="77777777" w:rsidR="003926FB" w:rsidRPr="003926FB" w:rsidRDefault="003926FB" w:rsidP="009735B9">
      <w:pPr>
        <w:jc w:val="both"/>
        <w:rPr>
          <w:sz w:val="2"/>
          <w:szCs w:val="2"/>
        </w:rPr>
      </w:pPr>
    </w:p>
    <w:p w14:paraId="16C08B87"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14:paraId="465C1737" w14:textId="77777777" w:rsidTr="00A41433">
        <w:trPr>
          <w:cantSplit/>
          <w:trHeight w:val="1091"/>
        </w:trPr>
        <w:tc>
          <w:tcPr>
            <w:tcW w:w="779" w:type="dxa"/>
          </w:tcPr>
          <w:p w14:paraId="73B587AA" w14:textId="77777777" w:rsidR="002653AE" w:rsidRPr="009C1A4C" w:rsidRDefault="002653AE" w:rsidP="009735B9">
            <w:pPr>
              <w:pStyle w:val="Funotentext"/>
              <w:spacing w:before="160"/>
              <w:jc w:val="both"/>
              <w:rPr>
                <w:b/>
              </w:rPr>
            </w:pPr>
            <w:r w:rsidRPr="009C1A4C">
              <w:rPr>
                <w:b/>
              </w:rPr>
              <w:t>1.2.</w:t>
            </w:r>
            <w:r w:rsidR="00347319" w:rsidRPr="009C1A4C">
              <w:rPr>
                <w:b/>
              </w:rPr>
              <w:t>4</w:t>
            </w:r>
          </w:p>
        </w:tc>
        <w:tc>
          <w:tcPr>
            <w:tcW w:w="9172" w:type="dxa"/>
          </w:tcPr>
          <w:p w14:paraId="16228BDB" w14:textId="77777777"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3"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53"/>
            <w:r w:rsidR="00DF1308" w:rsidRPr="00DF1308">
              <w:rPr>
                <w:b/>
                <w:i/>
                <w:color w:val="00B050"/>
              </w:rPr>
              <w:t>)</w:t>
            </w:r>
            <w:r w:rsidRPr="00DF1308">
              <w:rPr>
                <w:b/>
                <w:color w:val="00B050"/>
              </w:rPr>
              <w:t xml:space="preserve"> </w:t>
            </w:r>
          </w:p>
        </w:tc>
      </w:tr>
      <w:tr w:rsidR="000650FE" w:rsidRPr="00E97FCB" w14:paraId="158A9783" w14:textId="77777777" w:rsidTr="00DF798D">
        <w:trPr>
          <w:cantSplit/>
          <w:trHeight w:val="510"/>
        </w:trPr>
        <w:tc>
          <w:tcPr>
            <w:tcW w:w="779" w:type="dxa"/>
            <w:tcBorders>
              <w:right w:val="single" w:sz="4" w:space="0" w:color="auto"/>
            </w:tcBorders>
          </w:tcPr>
          <w:p w14:paraId="55F37DD5" w14:textId="77777777"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14:paraId="792F40F2" w14:textId="77777777"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14:paraId="24DB8BB0"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33564" w14:textId="77777777" w:rsidR="003926FB" w:rsidRPr="003926FB" w:rsidRDefault="003926FB" w:rsidP="009735B9">
      <w:pPr>
        <w:jc w:val="both"/>
        <w:rPr>
          <w:sz w:val="2"/>
          <w:szCs w:val="2"/>
        </w:rPr>
      </w:pPr>
    </w:p>
    <w:p w14:paraId="2783E4AB"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14:paraId="3D1A5AED" w14:textId="77777777" w:rsidTr="00C132D3">
        <w:trPr>
          <w:cantSplit/>
          <w:trHeight w:hRule="exact" w:val="454"/>
        </w:trPr>
        <w:tc>
          <w:tcPr>
            <w:tcW w:w="779" w:type="dxa"/>
            <w:vAlign w:val="bottom"/>
          </w:tcPr>
          <w:p w14:paraId="09E83577" w14:textId="77777777"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14:paraId="2C57BDD5" w14:textId="77777777" w:rsidR="002653AE" w:rsidRDefault="002653AE" w:rsidP="009735B9">
            <w:pPr>
              <w:pStyle w:val="Funotentext"/>
              <w:spacing w:after="120"/>
              <w:jc w:val="both"/>
              <w:rPr>
                <w:b/>
              </w:rPr>
            </w:pPr>
            <w:r>
              <w:rPr>
                <w:b/>
              </w:rPr>
              <w:t>Werden schmerzhafte Eingriffe ohne Betäubung durchgeführt?</w:t>
            </w:r>
          </w:p>
        </w:tc>
      </w:tr>
      <w:tr w:rsidR="002653AE" w14:paraId="689EFA8A" w14:textId="77777777" w:rsidTr="00C132D3">
        <w:trPr>
          <w:cantSplit/>
          <w:trHeight w:val="295"/>
        </w:trPr>
        <w:tc>
          <w:tcPr>
            <w:tcW w:w="779" w:type="dxa"/>
            <w:vAlign w:val="center"/>
          </w:tcPr>
          <w:p w14:paraId="371EFD51" w14:textId="77777777" w:rsidR="002653AE" w:rsidRDefault="002653AE" w:rsidP="009735B9">
            <w:pPr>
              <w:pStyle w:val="Funotentext"/>
              <w:jc w:val="both"/>
            </w:pPr>
          </w:p>
        </w:tc>
        <w:tc>
          <w:tcPr>
            <w:tcW w:w="990" w:type="dxa"/>
            <w:vAlign w:val="center"/>
          </w:tcPr>
          <w:p w14:paraId="3AE8EC09" w14:textId="77777777" w:rsidR="002653AE" w:rsidRDefault="002653AE" w:rsidP="009735B9">
            <w:pPr>
              <w:pStyle w:val="Funotentext"/>
              <w:jc w:val="both"/>
            </w:pPr>
            <w:r>
              <w:fldChar w:fldCharType="begin">
                <w:ffData>
                  <w:name w:val="Kontrollkästchen13"/>
                  <w:enabled/>
                  <w:calcOnExit w:val="0"/>
                  <w:checkBox>
                    <w:sizeAuto/>
                    <w:default w:val="0"/>
                  </w:checkBox>
                </w:ffData>
              </w:fldChar>
            </w:r>
            <w:bookmarkStart w:id="54" w:name="Kontrollkästchen13"/>
            <w:r>
              <w:instrText xml:space="preserve"> FORMCHECKBOX </w:instrText>
            </w:r>
            <w:r w:rsidR="00491983">
              <w:fldChar w:fldCharType="separate"/>
            </w:r>
            <w:r>
              <w:fldChar w:fldCharType="end"/>
            </w:r>
            <w:bookmarkEnd w:id="54"/>
            <w:r>
              <w:t xml:space="preserve"> Ja</w:t>
            </w:r>
          </w:p>
        </w:tc>
        <w:tc>
          <w:tcPr>
            <w:tcW w:w="995" w:type="dxa"/>
            <w:vAlign w:val="center"/>
          </w:tcPr>
          <w:p w14:paraId="14B3E66B" w14:textId="77777777" w:rsidR="002653AE" w:rsidRDefault="002653AE" w:rsidP="009735B9">
            <w:pPr>
              <w:pStyle w:val="Funotentext"/>
              <w:jc w:val="both"/>
            </w:pPr>
            <w:r>
              <w:fldChar w:fldCharType="begin">
                <w:ffData>
                  <w:name w:val="Kontrollkästchen14"/>
                  <w:enabled/>
                  <w:calcOnExit w:val="0"/>
                  <w:checkBox>
                    <w:sizeAuto/>
                    <w:default w:val="0"/>
                  </w:checkBox>
                </w:ffData>
              </w:fldChar>
            </w:r>
            <w:bookmarkStart w:id="55" w:name="Kontrollkästchen14"/>
            <w:r>
              <w:instrText xml:space="preserve"> FORMCHECKBOX </w:instrText>
            </w:r>
            <w:r w:rsidR="00491983">
              <w:fldChar w:fldCharType="separate"/>
            </w:r>
            <w:r>
              <w:fldChar w:fldCharType="end"/>
            </w:r>
            <w:bookmarkEnd w:id="55"/>
            <w:r>
              <w:t xml:space="preserve"> Nein</w:t>
            </w:r>
          </w:p>
        </w:tc>
        <w:tc>
          <w:tcPr>
            <w:tcW w:w="7187" w:type="dxa"/>
            <w:vAlign w:val="center"/>
          </w:tcPr>
          <w:p w14:paraId="549B65D8" w14:textId="77777777" w:rsidR="002653AE" w:rsidRDefault="002653AE" w:rsidP="009735B9">
            <w:pPr>
              <w:pStyle w:val="Funotentext"/>
              <w:jc w:val="both"/>
            </w:pPr>
          </w:p>
        </w:tc>
      </w:tr>
      <w:tr w:rsidR="002653AE" w14:paraId="7E3A90C7" w14:textId="77777777" w:rsidTr="00C132D3">
        <w:trPr>
          <w:cantSplit/>
          <w:trHeight w:val="340"/>
        </w:trPr>
        <w:tc>
          <w:tcPr>
            <w:tcW w:w="779" w:type="dxa"/>
            <w:vAlign w:val="bottom"/>
          </w:tcPr>
          <w:p w14:paraId="35FE6FA1" w14:textId="77777777" w:rsidR="002653AE" w:rsidRDefault="002653AE" w:rsidP="009735B9">
            <w:pPr>
              <w:pStyle w:val="Funotentext"/>
              <w:spacing w:after="40"/>
              <w:jc w:val="both"/>
            </w:pPr>
          </w:p>
        </w:tc>
        <w:tc>
          <w:tcPr>
            <w:tcW w:w="9172" w:type="dxa"/>
            <w:gridSpan w:val="3"/>
            <w:vAlign w:val="bottom"/>
          </w:tcPr>
          <w:p w14:paraId="7D0D31C0"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bitte erläutern:</w:t>
            </w:r>
          </w:p>
        </w:tc>
      </w:tr>
      <w:tr w:rsidR="000650FE" w:rsidRPr="00E97FCB" w14:paraId="1C275824" w14:textId="77777777" w:rsidTr="00DF798D">
        <w:trPr>
          <w:cantSplit/>
          <w:trHeight w:val="510"/>
        </w:trPr>
        <w:tc>
          <w:tcPr>
            <w:tcW w:w="779" w:type="dxa"/>
            <w:tcBorders>
              <w:right w:val="single" w:sz="4" w:space="0" w:color="auto"/>
            </w:tcBorders>
          </w:tcPr>
          <w:p w14:paraId="27D11037" w14:textId="77777777"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14:paraId="1A67D371"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6D187F" w14:textId="77777777" w:rsidR="00A66B25" w:rsidRPr="00090203" w:rsidRDefault="00A66B25" w:rsidP="009735B9">
      <w:pPr>
        <w:jc w:val="both"/>
        <w:rPr>
          <w:sz w:val="2"/>
          <w:szCs w:val="2"/>
        </w:rPr>
      </w:pPr>
    </w:p>
    <w:p w14:paraId="70519B8C"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14:paraId="4D9EAE70" w14:textId="77777777" w:rsidTr="0002132E">
        <w:trPr>
          <w:cantSplit/>
          <w:trHeight w:val="600"/>
        </w:trPr>
        <w:tc>
          <w:tcPr>
            <w:tcW w:w="779" w:type="dxa"/>
            <w:tcBorders>
              <w:top w:val="nil"/>
              <w:left w:val="nil"/>
              <w:bottom w:val="nil"/>
              <w:right w:val="nil"/>
            </w:tcBorders>
          </w:tcPr>
          <w:p w14:paraId="05C93AC8" w14:textId="77777777" w:rsidR="004E37C9" w:rsidRDefault="004E37C9" w:rsidP="009735B9">
            <w:pPr>
              <w:pStyle w:val="Funotentext"/>
              <w:spacing w:before="160"/>
              <w:jc w:val="both"/>
              <w:rPr>
                <w:b/>
              </w:rPr>
            </w:pPr>
            <w:r>
              <w:rPr>
                <w:b/>
              </w:rPr>
              <w:t>1.2.</w:t>
            </w:r>
            <w:r w:rsidR="005007F0">
              <w:rPr>
                <w:b/>
              </w:rPr>
              <w:t>6</w:t>
            </w:r>
          </w:p>
        </w:tc>
        <w:tc>
          <w:tcPr>
            <w:tcW w:w="9172" w:type="dxa"/>
            <w:tcBorders>
              <w:top w:val="nil"/>
              <w:left w:val="nil"/>
              <w:bottom w:val="nil"/>
              <w:right w:val="nil"/>
            </w:tcBorders>
          </w:tcPr>
          <w:p w14:paraId="2E64019D" w14:textId="5F67E991" w:rsidR="004E37C9" w:rsidRPr="00C136DA" w:rsidRDefault="004E37C9" w:rsidP="0002132E">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w:t>
            </w:r>
            <w:r w:rsidR="0002132E">
              <w:rPr>
                <w:b/>
              </w:rPr>
              <w:t> </w:t>
            </w:r>
            <w:r w:rsidR="00C136DA" w:rsidRPr="005D183E">
              <w:rPr>
                <w:b/>
              </w:rPr>
              <w:t>17 TierSchVersV)</w:t>
            </w:r>
            <w:r w:rsidR="00F7672D">
              <w:rPr>
                <w:b/>
              </w:rPr>
              <w:t>, im Fall von § 17 Abs. 4 TierSchVersV gesonderte Begründung</w:t>
            </w:r>
          </w:p>
        </w:tc>
      </w:tr>
      <w:tr w:rsidR="000650FE" w:rsidRPr="00E97FCB" w14:paraId="33E52490"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14:paraId="5B96E6B0" w14:textId="77777777"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14:paraId="471CCC46" w14:textId="77777777"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14:paraId="36D56735"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B866A6" w14:textId="77777777" w:rsidR="00A66B25" w:rsidRPr="00090203" w:rsidRDefault="00A66B25" w:rsidP="009735B9">
      <w:pPr>
        <w:jc w:val="both"/>
        <w:rPr>
          <w:sz w:val="2"/>
          <w:szCs w:val="2"/>
        </w:rPr>
      </w:pPr>
    </w:p>
    <w:p w14:paraId="5546F34D"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1DF0BAB3" w14:textId="77777777"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14:paraId="35F57CA6" w14:textId="77777777" w:rsidTr="00221C36">
        <w:trPr>
          <w:cantSplit/>
          <w:trHeight w:hRule="exact" w:val="786"/>
        </w:trPr>
        <w:tc>
          <w:tcPr>
            <w:tcW w:w="779" w:type="dxa"/>
          </w:tcPr>
          <w:p w14:paraId="373723D1" w14:textId="77777777" w:rsidR="002653AE" w:rsidRDefault="002653AE" w:rsidP="009735B9">
            <w:pPr>
              <w:pStyle w:val="Funotentext"/>
              <w:spacing w:before="160"/>
              <w:jc w:val="both"/>
              <w:rPr>
                <w:b/>
              </w:rPr>
            </w:pPr>
            <w:r>
              <w:rPr>
                <w:b/>
              </w:rPr>
              <w:t>1.2.</w:t>
            </w:r>
            <w:r w:rsidR="005007F0">
              <w:rPr>
                <w:b/>
              </w:rPr>
              <w:t>7</w:t>
            </w:r>
          </w:p>
        </w:tc>
        <w:tc>
          <w:tcPr>
            <w:tcW w:w="9172" w:type="dxa"/>
            <w:gridSpan w:val="3"/>
          </w:tcPr>
          <w:p w14:paraId="5965EB01" w14:textId="77777777" w:rsidR="00AF5915" w:rsidRPr="00221C36" w:rsidRDefault="002653AE" w:rsidP="00221C36">
            <w:pPr>
              <w:pStyle w:val="Funotentext"/>
              <w:spacing w:before="160"/>
              <w:jc w:val="both"/>
              <w:rPr>
                <w:b/>
                <w:sz w:val="16"/>
                <w:szCs w:val="16"/>
              </w:rPr>
            </w:pPr>
            <w:r>
              <w:rPr>
                <w:b/>
              </w:rPr>
              <w:t xml:space="preserve">Werden an einem Tier erheblich schmerzhafte </w:t>
            </w:r>
            <w:r w:rsidR="00C136DA">
              <w:rPr>
                <w:b/>
              </w:rPr>
              <w:t xml:space="preserve">und dauerhaft anhaltende </w:t>
            </w:r>
            <w:r>
              <w:rPr>
                <w:b/>
              </w:rPr>
              <w:t>Eingriffe oder Behandlungen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tc>
      </w:tr>
      <w:tr w:rsidR="002653AE" w14:paraId="11C3FE61" w14:textId="77777777" w:rsidTr="00C132D3">
        <w:trPr>
          <w:cantSplit/>
          <w:trHeight w:hRule="exact" w:val="279"/>
        </w:trPr>
        <w:tc>
          <w:tcPr>
            <w:tcW w:w="779" w:type="dxa"/>
            <w:vAlign w:val="center"/>
          </w:tcPr>
          <w:p w14:paraId="25BBCCBD" w14:textId="77777777" w:rsidR="002653AE" w:rsidRDefault="002653AE" w:rsidP="009735B9">
            <w:pPr>
              <w:pStyle w:val="Funotentext"/>
              <w:jc w:val="both"/>
            </w:pPr>
          </w:p>
        </w:tc>
        <w:tc>
          <w:tcPr>
            <w:tcW w:w="990" w:type="dxa"/>
            <w:vAlign w:val="center"/>
          </w:tcPr>
          <w:p w14:paraId="30AA3FBC" w14:textId="77777777" w:rsidR="002653AE" w:rsidRDefault="002653AE"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491983">
              <w:fldChar w:fldCharType="separate"/>
            </w:r>
            <w:r>
              <w:fldChar w:fldCharType="end"/>
            </w:r>
            <w:r>
              <w:t xml:space="preserve"> Ja</w:t>
            </w:r>
          </w:p>
        </w:tc>
        <w:tc>
          <w:tcPr>
            <w:tcW w:w="995" w:type="dxa"/>
            <w:vAlign w:val="center"/>
          </w:tcPr>
          <w:p w14:paraId="0E5BD74E" w14:textId="77777777" w:rsidR="002653AE" w:rsidRDefault="002653AE"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491983">
              <w:fldChar w:fldCharType="separate"/>
            </w:r>
            <w:r>
              <w:fldChar w:fldCharType="end"/>
            </w:r>
            <w:r>
              <w:t xml:space="preserve"> Nein</w:t>
            </w:r>
          </w:p>
        </w:tc>
        <w:tc>
          <w:tcPr>
            <w:tcW w:w="7187" w:type="dxa"/>
            <w:vAlign w:val="center"/>
          </w:tcPr>
          <w:p w14:paraId="745F942A" w14:textId="77777777" w:rsidR="002653AE" w:rsidRDefault="002653AE" w:rsidP="009735B9">
            <w:pPr>
              <w:pStyle w:val="Funotentext"/>
              <w:jc w:val="both"/>
            </w:pPr>
          </w:p>
        </w:tc>
      </w:tr>
      <w:tr w:rsidR="002653AE" w14:paraId="1FA6B491" w14:textId="77777777" w:rsidTr="00AF5915">
        <w:trPr>
          <w:cantSplit/>
          <w:trHeight w:val="309"/>
        </w:trPr>
        <w:tc>
          <w:tcPr>
            <w:tcW w:w="779" w:type="dxa"/>
            <w:vAlign w:val="bottom"/>
          </w:tcPr>
          <w:p w14:paraId="2702911A" w14:textId="77777777" w:rsidR="002653AE" w:rsidRDefault="002653AE" w:rsidP="009735B9">
            <w:pPr>
              <w:pStyle w:val="Funotentext"/>
              <w:spacing w:after="40"/>
              <w:jc w:val="both"/>
            </w:pPr>
          </w:p>
        </w:tc>
        <w:tc>
          <w:tcPr>
            <w:tcW w:w="9172" w:type="dxa"/>
            <w:gridSpan w:val="3"/>
            <w:vAlign w:val="bottom"/>
          </w:tcPr>
          <w:p w14:paraId="28855F53" w14:textId="77777777" w:rsidR="002653AE" w:rsidRPr="0002132E" w:rsidRDefault="009C1A4C" w:rsidP="009735B9">
            <w:pPr>
              <w:pStyle w:val="Funotentext"/>
              <w:spacing w:after="40"/>
              <w:jc w:val="both"/>
              <w:rPr>
                <w:b/>
                <w:sz w:val="18"/>
                <w:szCs w:val="18"/>
              </w:rPr>
            </w:pPr>
            <w:r w:rsidRPr="0002132E">
              <w:rPr>
                <w:sz w:val="18"/>
                <w:szCs w:val="18"/>
              </w:rPr>
              <w:t>Wenn</w:t>
            </w:r>
            <w:r w:rsidRPr="0002132E">
              <w:rPr>
                <w:b/>
                <w:sz w:val="18"/>
                <w:szCs w:val="18"/>
              </w:rPr>
              <w:t xml:space="preserve"> J</w:t>
            </w:r>
            <w:r w:rsidR="007655E0" w:rsidRPr="0002132E">
              <w:rPr>
                <w:b/>
                <w:sz w:val="18"/>
                <w:szCs w:val="18"/>
              </w:rPr>
              <w:t>a</w:t>
            </w:r>
            <w:r w:rsidR="00221C36" w:rsidRPr="0002132E">
              <w:rPr>
                <w:b/>
                <w:sz w:val="18"/>
                <w:szCs w:val="18"/>
              </w:rPr>
              <w:t xml:space="preserve">, bitte erläutern: </w:t>
            </w:r>
          </w:p>
        </w:tc>
      </w:tr>
      <w:tr w:rsidR="000650FE" w:rsidRPr="00E97FCB" w14:paraId="6EC18A75" w14:textId="77777777" w:rsidTr="00DF798D">
        <w:trPr>
          <w:cantSplit/>
          <w:trHeight w:val="510"/>
        </w:trPr>
        <w:tc>
          <w:tcPr>
            <w:tcW w:w="779" w:type="dxa"/>
            <w:tcBorders>
              <w:right w:val="single" w:sz="4" w:space="0" w:color="auto"/>
            </w:tcBorders>
          </w:tcPr>
          <w:p w14:paraId="5969E81B" w14:textId="77777777"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14:paraId="4EFA2DF2" w14:textId="77777777"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E999C7" w14:textId="77777777" w:rsidR="00A66B25" w:rsidRPr="00090203" w:rsidRDefault="00A66B25" w:rsidP="009735B9">
      <w:pPr>
        <w:jc w:val="both"/>
        <w:rPr>
          <w:sz w:val="2"/>
          <w:szCs w:val="2"/>
        </w:rPr>
      </w:pPr>
    </w:p>
    <w:p w14:paraId="49BD10BA"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75379A91" w14:textId="77777777"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RPr="00CF5983" w14:paraId="246E9108" w14:textId="77777777" w:rsidTr="00221C36">
        <w:trPr>
          <w:trHeight w:val="969"/>
        </w:trPr>
        <w:tc>
          <w:tcPr>
            <w:tcW w:w="779" w:type="dxa"/>
          </w:tcPr>
          <w:p w14:paraId="71319533" w14:textId="77777777" w:rsidR="005007F0" w:rsidRPr="005007F0" w:rsidRDefault="005007F0" w:rsidP="009735B9">
            <w:pPr>
              <w:pStyle w:val="Funotentext"/>
              <w:spacing w:before="160"/>
              <w:jc w:val="both"/>
              <w:rPr>
                <w:b/>
              </w:rPr>
            </w:pPr>
            <w:r w:rsidRPr="005007F0">
              <w:rPr>
                <w:b/>
              </w:rPr>
              <w:t>1.2.</w:t>
            </w:r>
            <w:r>
              <w:rPr>
                <w:b/>
              </w:rPr>
              <w:t>8</w:t>
            </w:r>
          </w:p>
        </w:tc>
        <w:tc>
          <w:tcPr>
            <w:tcW w:w="9172" w:type="dxa"/>
          </w:tcPr>
          <w:p w14:paraId="1635AE5B" w14:textId="77777777" w:rsidR="00EC050C" w:rsidRPr="00CF5983" w:rsidRDefault="005007F0" w:rsidP="00CF5983">
            <w:pPr>
              <w:pStyle w:val="Funotentext"/>
              <w:spacing w:before="16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B95012" w:rsidRPr="00E97FCB" w14:paraId="1472A3B0" w14:textId="77777777" w:rsidTr="00DF798D">
        <w:trPr>
          <w:cantSplit/>
          <w:trHeight w:val="510"/>
        </w:trPr>
        <w:tc>
          <w:tcPr>
            <w:tcW w:w="779" w:type="dxa"/>
            <w:tcBorders>
              <w:right w:val="single" w:sz="4" w:space="0" w:color="auto"/>
            </w:tcBorders>
          </w:tcPr>
          <w:p w14:paraId="40BEADAF" w14:textId="77777777" w:rsidR="00B95012" w:rsidRPr="00E97FCB" w:rsidRDefault="00B95012" w:rsidP="00D11325">
            <w:pPr>
              <w:pStyle w:val="Funotentext"/>
              <w:jc w:val="both"/>
              <w:rPr>
                <w:sz w:val="16"/>
                <w:szCs w:val="16"/>
              </w:rPr>
            </w:pPr>
          </w:p>
        </w:tc>
        <w:tc>
          <w:tcPr>
            <w:tcW w:w="9172" w:type="dxa"/>
            <w:tcBorders>
              <w:left w:val="single" w:sz="4" w:space="0" w:color="auto"/>
              <w:bottom w:val="single" w:sz="4" w:space="0" w:color="auto"/>
            </w:tcBorders>
          </w:tcPr>
          <w:p w14:paraId="6E19DAE1" w14:textId="77777777" w:rsidR="00B95012" w:rsidRDefault="00B95012" w:rsidP="00D11325">
            <w:pPr>
              <w:pStyle w:val="Funotentext"/>
              <w:jc w:val="both"/>
              <w:rPr>
                <w:b/>
                <w:sz w:val="16"/>
                <w:szCs w:val="16"/>
              </w:rPr>
            </w:pPr>
            <w:r w:rsidRPr="00E97FCB">
              <w:rPr>
                <w:b/>
                <w:sz w:val="16"/>
                <w:szCs w:val="16"/>
              </w:rPr>
              <w:t>Erläuterungen:</w:t>
            </w:r>
            <w:r>
              <w:rPr>
                <w:b/>
                <w:sz w:val="16"/>
                <w:szCs w:val="16"/>
              </w:rPr>
              <w:t xml:space="preserve"> </w:t>
            </w:r>
          </w:p>
          <w:p w14:paraId="70EECE70" w14:textId="77777777" w:rsidR="00B95012" w:rsidRPr="00E97FCB" w:rsidRDefault="00B95012" w:rsidP="00D11325">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rsidRPr="00A94A2E" w14:paraId="2FD2ECE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779" w:type="dxa"/>
            <w:tcBorders>
              <w:top w:val="nil"/>
              <w:left w:val="nil"/>
              <w:bottom w:val="nil"/>
              <w:right w:val="nil"/>
            </w:tcBorders>
          </w:tcPr>
          <w:p w14:paraId="0CFE5A4D" w14:textId="77777777" w:rsidR="00C50318" w:rsidRPr="00CF5983" w:rsidRDefault="00C50318" w:rsidP="00C50318">
            <w:pPr>
              <w:pStyle w:val="Funotentext"/>
              <w:spacing w:before="160"/>
              <w:jc w:val="both"/>
              <w:rPr>
                <w:sz w:val="16"/>
              </w:rPr>
            </w:pPr>
            <w:r w:rsidRPr="00CF5983">
              <w:rPr>
                <w:b/>
              </w:rPr>
              <w:t>1.2.9</w:t>
            </w:r>
          </w:p>
        </w:tc>
        <w:tc>
          <w:tcPr>
            <w:tcW w:w="9172" w:type="dxa"/>
            <w:tcBorders>
              <w:top w:val="nil"/>
              <w:left w:val="nil"/>
              <w:bottom w:val="nil"/>
              <w:right w:val="nil"/>
            </w:tcBorders>
          </w:tcPr>
          <w:p w14:paraId="14DAFAC4" w14:textId="77777777" w:rsidR="00C50318" w:rsidRPr="00CF5983" w:rsidRDefault="00C50318" w:rsidP="00C50318">
            <w:pPr>
              <w:pStyle w:val="Funotentext"/>
              <w:spacing w:before="160"/>
              <w:ind w:left="-70"/>
              <w:jc w:val="both"/>
              <w:rPr>
                <w:b/>
                <w:spacing w:val="-2"/>
              </w:rPr>
            </w:pPr>
            <w:r>
              <w:rPr>
                <w:b/>
                <w:spacing w:val="-2"/>
              </w:rPr>
              <w:t>Zusammenfassung der Maßnahmen zur Verminderung, Vermeidung und Linderung jeglicher Form des Leidens der Tiere von ihrer Geburt bis zu ihrem Tod (§ 31 Abs. 1</w:t>
            </w:r>
            <w:r w:rsidR="00E7519A">
              <w:rPr>
                <w:b/>
              </w:rPr>
              <w:t xml:space="preserve"> Satz 2</w:t>
            </w:r>
            <w:r>
              <w:rPr>
                <w:b/>
                <w:spacing w:val="-2"/>
              </w:rPr>
              <w:t xml:space="preserve"> Nr. 1 h TierSchVersV)</w:t>
            </w:r>
          </w:p>
        </w:tc>
      </w:tr>
      <w:tr w:rsidR="00C50318" w:rsidRPr="00E97FCB" w14:paraId="1B5F8D7F" w14:textId="77777777" w:rsidTr="00DF798D">
        <w:trPr>
          <w:cantSplit/>
          <w:trHeight w:val="510"/>
        </w:trPr>
        <w:tc>
          <w:tcPr>
            <w:tcW w:w="779" w:type="dxa"/>
            <w:tcBorders>
              <w:right w:val="single" w:sz="4" w:space="0" w:color="auto"/>
            </w:tcBorders>
          </w:tcPr>
          <w:p w14:paraId="49D7EAA8" w14:textId="77777777" w:rsidR="00C50318" w:rsidRPr="00E97FCB" w:rsidRDefault="00C50318" w:rsidP="00C50318">
            <w:pPr>
              <w:pStyle w:val="Funotentext"/>
              <w:jc w:val="both"/>
              <w:rPr>
                <w:sz w:val="16"/>
                <w:szCs w:val="16"/>
              </w:rPr>
            </w:pPr>
          </w:p>
        </w:tc>
        <w:tc>
          <w:tcPr>
            <w:tcW w:w="9172" w:type="dxa"/>
            <w:tcBorders>
              <w:left w:val="single" w:sz="4" w:space="0" w:color="auto"/>
              <w:bottom w:val="single" w:sz="4" w:space="0" w:color="auto"/>
            </w:tcBorders>
          </w:tcPr>
          <w:p w14:paraId="7B520F76" w14:textId="77777777" w:rsidR="00C50318" w:rsidRDefault="00C50318" w:rsidP="00C50318">
            <w:pPr>
              <w:pStyle w:val="Funotentext"/>
              <w:jc w:val="both"/>
              <w:rPr>
                <w:b/>
                <w:sz w:val="16"/>
                <w:szCs w:val="16"/>
              </w:rPr>
            </w:pPr>
            <w:r w:rsidRPr="00E97FCB">
              <w:rPr>
                <w:b/>
                <w:sz w:val="16"/>
                <w:szCs w:val="16"/>
              </w:rPr>
              <w:t>Erläuterungen:</w:t>
            </w:r>
            <w:r>
              <w:rPr>
                <w:b/>
                <w:sz w:val="16"/>
                <w:szCs w:val="16"/>
              </w:rPr>
              <w:t xml:space="preserve"> </w:t>
            </w:r>
          </w:p>
          <w:p w14:paraId="1628194E" w14:textId="77777777" w:rsidR="00C50318" w:rsidRPr="00E97FCB" w:rsidRDefault="00C50318" w:rsidP="00C50318">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318" w14:paraId="57238FA0" w14:textId="77777777" w:rsidTr="0002132E">
        <w:trPr>
          <w:trHeight w:val="733"/>
        </w:trPr>
        <w:tc>
          <w:tcPr>
            <w:tcW w:w="779" w:type="dxa"/>
          </w:tcPr>
          <w:p w14:paraId="3BC3F18A" w14:textId="77777777" w:rsidR="00C50318" w:rsidRPr="005007F0" w:rsidRDefault="00C50318" w:rsidP="00C50318">
            <w:pPr>
              <w:pStyle w:val="Funotentext"/>
              <w:spacing w:before="160"/>
              <w:jc w:val="both"/>
              <w:rPr>
                <w:b/>
              </w:rPr>
            </w:pPr>
            <w:r w:rsidRPr="005007F0">
              <w:rPr>
                <w:b/>
              </w:rPr>
              <w:t>1.2.</w:t>
            </w:r>
            <w:r>
              <w:rPr>
                <w:b/>
              </w:rPr>
              <w:t>10</w:t>
            </w:r>
          </w:p>
        </w:tc>
        <w:tc>
          <w:tcPr>
            <w:tcW w:w="9172" w:type="dxa"/>
          </w:tcPr>
          <w:p w14:paraId="67162202" w14:textId="77777777" w:rsidR="00C50318" w:rsidRPr="00A66B25" w:rsidRDefault="00C50318" w:rsidP="0002132E">
            <w:pPr>
              <w:pStyle w:val="Funotentext"/>
              <w:spacing w:before="120"/>
              <w:ind w:left="-68"/>
              <w:jc w:val="both"/>
              <w:rPr>
                <w:spacing w:val="-2"/>
              </w:rPr>
            </w:pPr>
            <w:r w:rsidRPr="00CF5983">
              <w:rPr>
                <w:b/>
                <w:spacing w:val="-2"/>
              </w:rPr>
              <w:t xml:space="preserve">Darlegung, wie Belange der Umwelt berücksichtigt werden sollen (§ 31 Abs. 1 </w:t>
            </w:r>
            <w:r w:rsidR="00E7519A">
              <w:rPr>
                <w:b/>
              </w:rPr>
              <w:t xml:space="preserve">Satz 2 </w:t>
            </w:r>
            <w:r w:rsidRPr="00CF5983">
              <w:rPr>
                <w:b/>
                <w:spacing w:val="-2"/>
              </w:rPr>
              <w:t>Nr. 4 b TierSchVersV)</w:t>
            </w:r>
          </w:p>
        </w:tc>
      </w:tr>
      <w:tr w:rsidR="00C50318" w:rsidRPr="00E97FCB" w14:paraId="33F3B53F" w14:textId="77777777" w:rsidTr="00DF798D">
        <w:trPr>
          <w:cantSplit/>
          <w:trHeight w:val="510"/>
        </w:trPr>
        <w:tc>
          <w:tcPr>
            <w:tcW w:w="779" w:type="dxa"/>
            <w:tcBorders>
              <w:right w:val="single" w:sz="4" w:space="0" w:color="auto"/>
            </w:tcBorders>
          </w:tcPr>
          <w:p w14:paraId="0A49D25B" w14:textId="77777777" w:rsidR="00C50318" w:rsidRPr="00E97FCB" w:rsidRDefault="00C50318" w:rsidP="00C50318">
            <w:pPr>
              <w:pStyle w:val="Funotentext"/>
              <w:jc w:val="both"/>
              <w:rPr>
                <w:sz w:val="16"/>
                <w:szCs w:val="16"/>
              </w:rPr>
            </w:pPr>
          </w:p>
        </w:tc>
        <w:tc>
          <w:tcPr>
            <w:tcW w:w="9172" w:type="dxa"/>
            <w:tcBorders>
              <w:left w:val="single" w:sz="4" w:space="0" w:color="auto"/>
              <w:bottom w:val="single" w:sz="4" w:space="0" w:color="auto"/>
            </w:tcBorders>
          </w:tcPr>
          <w:p w14:paraId="4D17AFBF" w14:textId="77777777" w:rsidR="00C50318" w:rsidRDefault="00C50318" w:rsidP="00C50318">
            <w:pPr>
              <w:pStyle w:val="Funotentext"/>
              <w:jc w:val="both"/>
              <w:rPr>
                <w:b/>
                <w:sz w:val="16"/>
                <w:szCs w:val="16"/>
              </w:rPr>
            </w:pPr>
            <w:r w:rsidRPr="00E97FCB">
              <w:rPr>
                <w:b/>
                <w:sz w:val="16"/>
                <w:szCs w:val="16"/>
              </w:rPr>
              <w:t>Erläuterungen:</w:t>
            </w:r>
            <w:r>
              <w:rPr>
                <w:b/>
                <w:sz w:val="16"/>
                <w:szCs w:val="16"/>
              </w:rPr>
              <w:t xml:space="preserve"> </w:t>
            </w:r>
          </w:p>
          <w:p w14:paraId="20BDFF31" w14:textId="77777777" w:rsidR="00C50318" w:rsidRPr="00E97FCB" w:rsidRDefault="00C50318" w:rsidP="00C50318">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7CFF70" w14:textId="77777777" w:rsidR="00A66B25" w:rsidRPr="00A200E0" w:rsidRDefault="00A66B25" w:rsidP="009735B9">
      <w:pPr>
        <w:jc w:val="both"/>
        <w:rPr>
          <w:sz w:val="2"/>
          <w:szCs w:val="2"/>
        </w:rPr>
      </w:pPr>
    </w:p>
    <w:p w14:paraId="01604575"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14:paraId="65553DD8" w14:textId="77777777"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14:paraId="7EFC7D59" w14:textId="77777777" w:rsidTr="00A41433">
        <w:trPr>
          <w:cantSplit/>
          <w:trHeight w:val="1987"/>
        </w:trPr>
        <w:tc>
          <w:tcPr>
            <w:tcW w:w="779" w:type="dxa"/>
            <w:tcBorders>
              <w:top w:val="nil"/>
              <w:left w:val="nil"/>
              <w:bottom w:val="nil"/>
              <w:right w:val="nil"/>
            </w:tcBorders>
          </w:tcPr>
          <w:p w14:paraId="123264FC" w14:textId="77777777" w:rsidR="005007F0" w:rsidRPr="009C1A4C" w:rsidRDefault="005007F0" w:rsidP="009735B9">
            <w:pPr>
              <w:pStyle w:val="Funotentext"/>
              <w:spacing w:before="160"/>
              <w:jc w:val="both"/>
              <w:rPr>
                <w:sz w:val="16"/>
              </w:rPr>
            </w:pPr>
            <w:r w:rsidRPr="009C1A4C">
              <w:rPr>
                <w:b/>
              </w:rPr>
              <w:lastRenderedPageBreak/>
              <w:t>1.2.</w:t>
            </w:r>
            <w:r w:rsidR="00EC050C">
              <w:rPr>
                <w:b/>
              </w:rPr>
              <w:t>11</w:t>
            </w:r>
          </w:p>
        </w:tc>
        <w:tc>
          <w:tcPr>
            <w:tcW w:w="9172" w:type="dxa"/>
            <w:tcBorders>
              <w:top w:val="nil"/>
              <w:left w:val="nil"/>
              <w:bottom w:val="nil"/>
              <w:right w:val="nil"/>
            </w:tcBorders>
          </w:tcPr>
          <w:p w14:paraId="3258CA80" w14:textId="77777777" w:rsidR="009C1A4C" w:rsidRPr="00365EEF" w:rsidRDefault="005007F0" w:rsidP="0002132E">
            <w:pPr>
              <w:pStyle w:val="Funotentext"/>
              <w:spacing w:before="12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14:paraId="135D57C3" w14:textId="77777777"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bl>
    <w:p w14:paraId="3761B14C" w14:textId="77777777" w:rsidR="00A66B25" w:rsidRPr="00090203" w:rsidRDefault="00A66B25" w:rsidP="009735B9">
      <w:pPr>
        <w:jc w:val="both"/>
        <w:rPr>
          <w:sz w:val="2"/>
          <w:szCs w:val="2"/>
        </w:rPr>
      </w:pPr>
    </w:p>
    <w:p w14:paraId="39DB9517"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425D29" w:rsidRPr="00E97FCB" w14:paraId="2E5C11FC" w14:textId="77777777" w:rsidTr="00DF798D">
        <w:trPr>
          <w:cantSplit/>
          <w:trHeight w:val="510"/>
        </w:trPr>
        <w:tc>
          <w:tcPr>
            <w:tcW w:w="779" w:type="dxa"/>
            <w:tcBorders>
              <w:right w:val="single" w:sz="4" w:space="0" w:color="auto"/>
            </w:tcBorders>
          </w:tcPr>
          <w:p w14:paraId="37F35D16" w14:textId="77777777"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14:paraId="0E46E4A5" w14:textId="77777777"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14:paraId="50BE44A3" w14:textId="77777777"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C36" w14:paraId="1FDDF0E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9" w:type="dxa"/>
            <w:tcBorders>
              <w:top w:val="nil"/>
              <w:left w:val="nil"/>
              <w:bottom w:val="nil"/>
              <w:right w:val="nil"/>
            </w:tcBorders>
          </w:tcPr>
          <w:p w14:paraId="1D2AB230" w14:textId="77777777" w:rsidR="00221C36" w:rsidRDefault="00221C36" w:rsidP="009735B9">
            <w:pPr>
              <w:pStyle w:val="Funotentext"/>
              <w:spacing w:before="160"/>
              <w:jc w:val="both"/>
              <w:rPr>
                <w:b/>
              </w:rPr>
            </w:pPr>
          </w:p>
        </w:tc>
        <w:tc>
          <w:tcPr>
            <w:tcW w:w="9172" w:type="dxa"/>
            <w:tcBorders>
              <w:top w:val="nil"/>
              <w:left w:val="nil"/>
              <w:bottom w:val="nil"/>
              <w:right w:val="nil"/>
            </w:tcBorders>
          </w:tcPr>
          <w:p w14:paraId="0A02936A" w14:textId="77777777" w:rsidR="00221C36" w:rsidRDefault="00221C36" w:rsidP="009735B9">
            <w:pPr>
              <w:pStyle w:val="Funotentext"/>
              <w:spacing w:before="160"/>
              <w:jc w:val="both"/>
              <w:rPr>
                <w:b/>
                <w:spacing w:val="-2"/>
              </w:rPr>
            </w:pPr>
            <w:r w:rsidRPr="00DB0C6F">
              <w:rPr>
                <w:b/>
              </w:rPr>
              <w:t>Einstufung des Schweregrades (für das Versuchsvorhaben bzw. die am stärksten belastete Gruppe)</w:t>
            </w:r>
          </w:p>
        </w:tc>
      </w:tr>
      <w:tr w:rsidR="00221C36" w14:paraId="23DD9BE1"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2070560B" w14:textId="77777777" w:rsidR="00221C36" w:rsidRDefault="00221C36" w:rsidP="00221C36">
            <w:pPr>
              <w:pStyle w:val="Funotentext"/>
              <w:spacing w:before="160"/>
              <w:rPr>
                <w:b/>
              </w:rPr>
            </w:pPr>
          </w:p>
        </w:tc>
        <w:tc>
          <w:tcPr>
            <w:tcW w:w="9172" w:type="dxa"/>
            <w:tcBorders>
              <w:top w:val="nil"/>
              <w:left w:val="nil"/>
              <w:bottom w:val="nil"/>
              <w:right w:val="nil"/>
            </w:tcBorders>
          </w:tcPr>
          <w:p w14:paraId="10A1A257"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491983">
              <w:fldChar w:fldCharType="separate"/>
            </w:r>
            <w:r w:rsidRPr="00221C36">
              <w:fldChar w:fldCharType="end"/>
            </w:r>
            <w:r w:rsidRPr="00221C36">
              <w:t xml:space="preserve"> </w:t>
            </w:r>
            <w:r w:rsidRPr="00221C36">
              <w:rPr>
                <w:rFonts w:cs="EUAlbertina"/>
              </w:rPr>
              <w:t>keine Wiederherstellung der Lebensfunktion</w:t>
            </w:r>
          </w:p>
        </w:tc>
      </w:tr>
      <w:tr w:rsidR="00221C36" w14:paraId="7CECA3FC"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07B1CA07" w14:textId="77777777" w:rsidR="00221C36" w:rsidRDefault="00221C36" w:rsidP="00221C36">
            <w:pPr>
              <w:pStyle w:val="Funotentext"/>
              <w:spacing w:before="160"/>
              <w:rPr>
                <w:b/>
              </w:rPr>
            </w:pPr>
          </w:p>
        </w:tc>
        <w:tc>
          <w:tcPr>
            <w:tcW w:w="9172" w:type="dxa"/>
            <w:tcBorders>
              <w:top w:val="nil"/>
              <w:left w:val="nil"/>
              <w:bottom w:val="nil"/>
              <w:right w:val="nil"/>
            </w:tcBorders>
          </w:tcPr>
          <w:p w14:paraId="4AA0265D" w14:textId="77777777" w:rsidR="00221C36" w:rsidRPr="00221C36" w:rsidRDefault="00221C36" w:rsidP="0002132E">
            <w:pPr>
              <w:pStyle w:val="Funotentext"/>
              <w:spacing w:before="120"/>
              <w:rPr>
                <w:b/>
              </w:rPr>
            </w:pPr>
            <w:r w:rsidRPr="00221C36">
              <w:fldChar w:fldCharType="begin">
                <w:ffData>
                  <w:name w:val="Kontrollkästchen17"/>
                  <w:enabled/>
                  <w:calcOnExit w:val="0"/>
                  <w:checkBox>
                    <w:sizeAuto/>
                    <w:default w:val="0"/>
                  </w:checkBox>
                </w:ffData>
              </w:fldChar>
            </w:r>
            <w:r w:rsidRPr="00221C36">
              <w:instrText xml:space="preserve"> FORMCHECKBOX </w:instrText>
            </w:r>
            <w:r w:rsidR="00491983">
              <w:fldChar w:fldCharType="separate"/>
            </w:r>
            <w:r w:rsidRPr="00221C36">
              <w:fldChar w:fldCharType="end"/>
            </w:r>
            <w:r w:rsidRPr="00221C36">
              <w:t xml:space="preserve"> </w:t>
            </w:r>
            <w:r w:rsidRPr="00221C36">
              <w:rPr>
                <w:rFonts w:cs="EUAlbertina"/>
              </w:rPr>
              <w:t>gering</w:t>
            </w:r>
          </w:p>
        </w:tc>
      </w:tr>
      <w:tr w:rsidR="00221C36" w14:paraId="3653C30E"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1D5BF176" w14:textId="77777777" w:rsidR="00221C36" w:rsidRDefault="00221C36" w:rsidP="00221C36">
            <w:pPr>
              <w:pStyle w:val="Funotentext"/>
              <w:spacing w:before="160"/>
              <w:rPr>
                <w:b/>
              </w:rPr>
            </w:pPr>
          </w:p>
        </w:tc>
        <w:tc>
          <w:tcPr>
            <w:tcW w:w="9172" w:type="dxa"/>
            <w:tcBorders>
              <w:top w:val="nil"/>
              <w:left w:val="nil"/>
              <w:bottom w:val="nil"/>
              <w:right w:val="nil"/>
            </w:tcBorders>
          </w:tcPr>
          <w:p w14:paraId="6B4AF988" w14:textId="77777777" w:rsidR="00221C36" w:rsidRPr="00221C36" w:rsidRDefault="00221C36" w:rsidP="0002132E">
            <w:pPr>
              <w:pStyle w:val="Funotentext"/>
              <w:spacing w:before="120"/>
            </w:pPr>
            <w:r w:rsidRPr="00221C36">
              <w:fldChar w:fldCharType="begin">
                <w:ffData>
                  <w:name w:val="Kontrollkästchen17"/>
                  <w:enabled/>
                  <w:calcOnExit w:val="0"/>
                  <w:checkBox>
                    <w:sizeAuto/>
                    <w:default w:val="0"/>
                  </w:checkBox>
                </w:ffData>
              </w:fldChar>
            </w:r>
            <w:r w:rsidRPr="00221C36">
              <w:instrText xml:space="preserve"> FORMCHECKBOX </w:instrText>
            </w:r>
            <w:r w:rsidR="00491983">
              <w:fldChar w:fldCharType="separate"/>
            </w:r>
            <w:r w:rsidRPr="00221C36">
              <w:fldChar w:fldCharType="end"/>
            </w:r>
            <w:r w:rsidRPr="00221C36">
              <w:t xml:space="preserve"> </w:t>
            </w:r>
            <w:r w:rsidRPr="00221C36">
              <w:rPr>
                <w:rFonts w:cs="EUAlbertina"/>
              </w:rPr>
              <w:t>mittel</w:t>
            </w:r>
          </w:p>
        </w:tc>
      </w:tr>
      <w:tr w:rsidR="00221C36" w14:paraId="17CD5B82"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779" w:type="dxa"/>
            <w:tcBorders>
              <w:top w:val="nil"/>
              <w:left w:val="nil"/>
              <w:bottom w:val="nil"/>
              <w:right w:val="nil"/>
            </w:tcBorders>
          </w:tcPr>
          <w:p w14:paraId="466EB23F" w14:textId="77777777" w:rsidR="00221C36" w:rsidRDefault="00221C36" w:rsidP="00221C36">
            <w:pPr>
              <w:pStyle w:val="Funotentext"/>
              <w:spacing w:before="160"/>
              <w:rPr>
                <w:b/>
              </w:rPr>
            </w:pPr>
          </w:p>
        </w:tc>
        <w:tc>
          <w:tcPr>
            <w:tcW w:w="9172" w:type="dxa"/>
            <w:tcBorders>
              <w:top w:val="nil"/>
              <w:left w:val="nil"/>
              <w:bottom w:val="nil"/>
              <w:right w:val="nil"/>
            </w:tcBorders>
          </w:tcPr>
          <w:p w14:paraId="1FB903A4" w14:textId="2344D24B" w:rsidR="00221C36" w:rsidRPr="00DB0C6F" w:rsidRDefault="00221C36" w:rsidP="0002132E">
            <w:pPr>
              <w:pStyle w:val="Funotentext"/>
              <w:spacing w:before="120"/>
              <w:rPr>
                <w:b/>
              </w:rPr>
            </w:pPr>
            <w:r>
              <w:fldChar w:fldCharType="begin">
                <w:ffData>
                  <w:name w:val="Kontrollkästchen17"/>
                  <w:enabled/>
                  <w:calcOnExit w:val="0"/>
                  <w:checkBox>
                    <w:sizeAuto/>
                    <w:default w:val="0"/>
                    <w:checked w:val="0"/>
                  </w:checkBox>
                </w:ffData>
              </w:fldChar>
            </w:r>
            <w:r>
              <w:instrText xml:space="preserve"> FORMCHECKBOX </w:instrText>
            </w:r>
            <w:r w:rsidR="00491983">
              <w:fldChar w:fldCharType="separate"/>
            </w:r>
            <w:r>
              <w:fldChar w:fldCharType="end"/>
            </w:r>
            <w:r>
              <w:t xml:space="preserve"> </w:t>
            </w:r>
            <w:r>
              <w:rPr>
                <w:rFonts w:cs="EUAlbertina"/>
              </w:rPr>
              <w:t>schwer</w:t>
            </w:r>
          </w:p>
        </w:tc>
      </w:tr>
      <w:tr w:rsidR="00C136DA" w14:paraId="67391FBB"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14:paraId="3C3C5528" w14:textId="77777777" w:rsidR="00C136DA" w:rsidRPr="00C136DA" w:rsidRDefault="00563A6A" w:rsidP="009735B9">
            <w:pPr>
              <w:pStyle w:val="Funotentext"/>
              <w:spacing w:before="160"/>
              <w:jc w:val="both"/>
              <w:rPr>
                <w:b/>
              </w:rPr>
            </w:pPr>
            <w:r>
              <w:rPr>
                <w:b/>
              </w:rPr>
              <w:t>1.2.1</w:t>
            </w:r>
            <w:r w:rsidR="00EC050C">
              <w:rPr>
                <w:b/>
              </w:rPr>
              <w:t>2</w:t>
            </w:r>
          </w:p>
        </w:tc>
        <w:tc>
          <w:tcPr>
            <w:tcW w:w="9172" w:type="dxa"/>
            <w:tcBorders>
              <w:top w:val="nil"/>
              <w:left w:val="nil"/>
              <w:bottom w:val="nil"/>
              <w:right w:val="nil"/>
            </w:tcBorders>
          </w:tcPr>
          <w:p w14:paraId="719BAB95" w14:textId="2CF7D2CC" w:rsidR="00875E4F" w:rsidRDefault="00563A6A" w:rsidP="00221C36">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14:paraId="7C125AFA" w14:textId="77777777" w:rsidR="00AF5915" w:rsidRPr="00AF5915" w:rsidRDefault="00563A6A" w:rsidP="00221C36">
            <w:pPr>
              <w:pStyle w:val="Funotentext"/>
              <w:spacing w:before="120"/>
              <w:jc w:val="both"/>
              <w:rPr>
                <w:sz w:val="16"/>
              </w:rPr>
            </w:pPr>
            <w:r>
              <w:rPr>
                <w:sz w:val="16"/>
              </w:rPr>
              <w:t xml:space="preserve">- bitte Anlage „Score Sheet“ beifügen </w:t>
            </w:r>
            <w:r w:rsidR="00BB36FD">
              <w:rPr>
                <w:sz w:val="16"/>
              </w:rPr>
              <w:t>-</w:t>
            </w:r>
          </w:p>
        </w:tc>
      </w:tr>
      <w:tr w:rsidR="00221C36" w14:paraId="6F994976"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779" w:type="dxa"/>
            <w:tcBorders>
              <w:top w:val="nil"/>
              <w:left w:val="nil"/>
              <w:bottom w:val="nil"/>
              <w:right w:val="nil"/>
            </w:tcBorders>
          </w:tcPr>
          <w:p w14:paraId="15832CF7" w14:textId="77777777" w:rsidR="00221C36" w:rsidRDefault="00221C36" w:rsidP="00221C36">
            <w:pPr>
              <w:pStyle w:val="Funotentext"/>
              <w:spacing w:before="160"/>
              <w:jc w:val="both"/>
              <w:rPr>
                <w:b/>
              </w:rPr>
            </w:pPr>
          </w:p>
        </w:tc>
        <w:tc>
          <w:tcPr>
            <w:tcW w:w="9172" w:type="dxa"/>
            <w:tcBorders>
              <w:top w:val="nil"/>
              <w:left w:val="nil"/>
              <w:bottom w:val="nil"/>
              <w:right w:val="nil"/>
            </w:tcBorders>
          </w:tcPr>
          <w:p w14:paraId="6460C603" w14:textId="77777777" w:rsidR="00221C36" w:rsidRPr="00E97FCB" w:rsidRDefault="00221C36" w:rsidP="00221C36">
            <w:pPr>
              <w:pStyle w:val="Funotentext"/>
              <w:jc w:val="both"/>
              <w:rPr>
                <w:b/>
                <w:sz w:val="16"/>
                <w:szCs w:val="16"/>
              </w:rPr>
            </w:pPr>
            <w:r w:rsidRPr="00E97FCB">
              <w:rPr>
                <w:b/>
                <w:sz w:val="16"/>
                <w:szCs w:val="16"/>
              </w:rPr>
              <w:t>Erläuterungen:</w:t>
            </w:r>
          </w:p>
        </w:tc>
      </w:tr>
      <w:tr w:rsidR="00221C36" w14:paraId="74341995"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79" w:type="dxa"/>
            <w:tcBorders>
              <w:top w:val="nil"/>
              <w:left w:val="nil"/>
              <w:bottom w:val="nil"/>
              <w:right w:val="single" w:sz="4" w:space="0" w:color="auto"/>
            </w:tcBorders>
          </w:tcPr>
          <w:p w14:paraId="66A4350B" w14:textId="77777777" w:rsidR="00221C36" w:rsidRDefault="00221C36" w:rsidP="00221C36">
            <w:pPr>
              <w:pStyle w:val="Funotentext"/>
              <w:spacing w:before="160"/>
              <w:jc w:val="both"/>
              <w:rPr>
                <w:b/>
              </w:rPr>
            </w:pPr>
          </w:p>
        </w:tc>
        <w:tc>
          <w:tcPr>
            <w:tcW w:w="9172" w:type="dxa"/>
            <w:tcBorders>
              <w:top w:val="nil"/>
              <w:left w:val="single" w:sz="4" w:space="0" w:color="auto"/>
              <w:bottom w:val="single" w:sz="4" w:space="0" w:color="auto"/>
              <w:right w:val="nil"/>
            </w:tcBorders>
          </w:tcPr>
          <w:p w14:paraId="4493C688" w14:textId="77777777" w:rsidR="00221C36" w:rsidRDefault="00221C36" w:rsidP="00221C36">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r w:rsidR="008A7C04" w:rsidRPr="008A7C04" w14:paraId="1D0DA753" w14:textId="77777777" w:rsidTr="0022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779" w:type="dxa"/>
            <w:tcBorders>
              <w:top w:val="nil"/>
              <w:left w:val="nil"/>
              <w:bottom w:val="nil"/>
              <w:right w:val="nil"/>
            </w:tcBorders>
            <w:vAlign w:val="bottom"/>
          </w:tcPr>
          <w:p w14:paraId="0DC66297" w14:textId="77777777" w:rsidR="002653AE" w:rsidRPr="008A7C04" w:rsidRDefault="002653AE" w:rsidP="009735B9">
            <w:pPr>
              <w:pStyle w:val="Funotentext"/>
              <w:spacing w:before="160" w:after="120"/>
              <w:jc w:val="both"/>
              <w:rPr>
                <w:b/>
              </w:rPr>
            </w:pPr>
            <w:r w:rsidRPr="008A7C04">
              <w:rPr>
                <w:b/>
              </w:rPr>
              <w:t>1.2.</w:t>
            </w:r>
            <w:r w:rsidR="00875E4F" w:rsidRPr="008A7C04">
              <w:rPr>
                <w:b/>
              </w:rPr>
              <w:t>1</w:t>
            </w:r>
            <w:r w:rsidR="00EC3D98">
              <w:rPr>
                <w:b/>
              </w:rPr>
              <w:t>3</w:t>
            </w:r>
          </w:p>
        </w:tc>
        <w:tc>
          <w:tcPr>
            <w:tcW w:w="9172" w:type="dxa"/>
            <w:tcBorders>
              <w:top w:val="single" w:sz="4" w:space="0" w:color="auto"/>
              <w:left w:val="nil"/>
              <w:bottom w:val="nil"/>
              <w:right w:val="nil"/>
            </w:tcBorders>
            <w:vAlign w:val="bottom"/>
          </w:tcPr>
          <w:p w14:paraId="0EC0FF45" w14:textId="77777777"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2"/>
            </w:r>
            <w:r w:rsidR="00884E60" w:rsidRPr="00047F4F">
              <w:rPr>
                <w:b/>
                <w:color w:val="00B050"/>
              </w:rPr>
              <w:t>)</w:t>
            </w:r>
            <w:r w:rsidR="008A7C04">
              <w:rPr>
                <w:b/>
                <w:vertAlign w:val="superscript"/>
              </w:rPr>
              <w:t xml:space="preserve"> </w:t>
            </w:r>
          </w:p>
        </w:tc>
      </w:tr>
      <w:tr w:rsidR="008A7C04" w:rsidRPr="008A7C04" w14:paraId="12D9367D" w14:textId="77777777" w:rsidTr="00DF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79" w:type="dxa"/>
            <w:tcBorders>
              <w:top w:val="nil"/>
              <w:left w:val="nil"/>
              <w:bottom w:val="nil"/>
              <w:right w:val="nil"/>
            </w:tcBorders>
            <w:vAlign w:val="center"/>
          </w:tcPr>
          <w:p w14:paraId="2FD8E9E7" w14:textId="77777777" w:rsidR="002653AE" w:rsidRPr="008A7C04" w:rsidRDefault="002653AE" w:rsidP="009735B9">
            <w:pPr>
              <w:pStyle w:val="Funotentext"/>
              <w:jc w:val="both"/>
              <w:rPr>
                <w:b/>
              </w:rPr>
            </w:pPr>
          </w:p>
        </w:tc>
        <w:tc>
          <w:tcPr>
            <w:tcW w:w="9172" w:type="dxa"/>
            <w:tcBorders>
              <w:top w:val="nil"/>
              <w:left w:val="nil"/>
              <w:bottom w:val="nil"/>
              <w:right w:val="nil"/>
            </w:tcBorders>
            <w:vAlign w:val="center"/>
          </w:tcPr>
          <w:p w14:paraId="4400C46B" w14:textId="76064354" w:rsidR="004C31FC" w:rsidRDefault="00B3109C" w:rsidP="009735B9">
            <w:pPr>
              <w:pStyle w:val="Funotentext"/>
              <w:jc w:val="both"/>
            </w:pPr>
            <w:r>
              <w:t>Darlegung, dass das korrekte Führen der Aufzeichnungen erwartet werden kann</w:t>
            </w:r>
          </w:p>
          <w:p w14:paraId="6951DB49" w14:textId="77777777" w:rsidR="004C31FC" w:rsidRDefault="004C31FC" w:rsidP="009735B9">
            <w:pPr>
              <w:pStyle w:val="Funotentext"/>
              <w:jc w:val="both"/>
            </w:pPr>
          </w:p>
          <w:p w14:paraId="7173120C" w14:textId="77777777" w:rsidR="004C31FC" w:rsidRDefault="004C31FC"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21916" w14:textId="09147903" w:rsidR="004C31FC" w:rsidRPr="008A7C04" w:rsidRDefault="004C31FC" w:rsidP="009735B9">
            <w:pPr>
              <w:pStyle w:val="Funotentext"/>
              <w:jc w:val="both"/>
              <w:rPr>
                <w:b/>
              </w:rPr>
            </w:pPr>
          </w:p>
        </w:tc>
      </w:tr>
      <w:tr w:rsidR="00B3109C" w:rsidRPr="008A7C04" w14:paraId="24A69E00" w14:textId="77777777" w:rsidTr="00031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5"/>
        </w:trPr>
        <w:tc>
          <w:tcPr>
            <w:tcW w:w="779" w:type="dxa"/>
            <w:tcBorders>
              <w:top w:val="nil"/>
              <w:left w:val="nil"/>
              <w:bottom w:val="nil"/>
              <w:right w:val="nil"/>
            </w:tcBorders>
            <w:vAlign w:val="center"/>
          </w:tcPr>
          <w:p w14:paraId="320C168E" w14:textId="77777777" w:rsidR="00B3109C" w:rsidRPr="008A7C04" w:rsidRDefault="00B3109C" w:rsidP="00B3109C">
            <w:pPr>
              <w:pStyle w:val="Funotentext"/>
              <w:jc w:val="both"/>
              <w:rPr>
                <w:b/>
              </w:rPr>
            </w:pPr>
          </w:p>
        </w:tc>
        <w:tc>
          <w:tcPr>
            <w:tcW w:w="9172" w:type="dxa"/>
            <w:tcBorders>
              <w:top w:val="nil"/>
              <w:left w:val="nil"/>
              <w:bottom w:val="nil"/>
              <w:right w:val="nil"/>
            </w:tcBorders>
            <w:vAlign w:val="center"/>
          </w:tcPr>
          <w:p w14:paraId="14CA0175" w14:textId="77777777" w:rsidR="00B3109C" w:rsidRPr="008A7C04" w:rsidRDefault="00B3109C" w:rsidP="00B3109C">
            <w:pPr>
              <w:pStyle w:val="Funotentext"/>
              <w:jc w:val="both"/>
              <w:rPr>
                <w:b/>
              </w:rPr>
            </w:pPr>
            <w:r>
              <w:rPr>
                <w:sz w:val="16"/>
                <w:szCs w:val="16"/>
              </w:rPr>
              <w:t xml:space="preserve">- </w:t>
            </w:r>
            <w:r w:rsidRPr="00BB36FD">
              <w:rPr>
                <w:sz w:val="16"/>
                <w:szCs w:val="16"/>
              </w:rPr>
              <w:t xml:space="preserve"> Aufzeichnungsmuster </w:t>
            </w:r>
            <w:r>
              <w:rPr>
                <w:sz w:val="16"/>
                <w:szCs w:val="16"/>
              </w:rPr>
              <w:t>fakultativ -</w:t>
            </w:r>
          </w:p>
        </w:tc>
      </w:tr>
      <w:tr w:rsidR="00B3109C" w:rsidRPr="008A7C04" w14:paraId="6CCC4E16" w14:textId="77777777" w:rsidTr="00DC7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779" w:type="dxa"/>
            <w:tcBorders>
              <w:top w:val="nil"/>
              <w:left w:val="nil"/>
              <w:bottom w:val="nil"/>
              <w:right w:val="nil"/>
            </w:tcBorders>
            <w:vAlign w:val="bottom"/>
          </w:tcPr>
          <w:p w14:paraId="27083E31" w14:textId="77777777" w:rsidR="00B3109C" w:rsidRPr="00785BB0" w:rsidRDefault="00B3109C" w:rsidP="00B3109C">
            <w:pPr>
              <w:pStyle w:val="Funotentext"/>
              <w:spacing w:before="160" w:after="120"/>
              <w:jc w:val="both"/>
              <w:rPr>
                <w:b/>
                <w:sz w:val="22"/>
                <w:szCs w:val="22"/>
              </w:rPr>
            </w:pPr>
            <w:r w:rsidRPr="00785BB0">
              <w:rPr>
                <w:b/>
                <w:sz w:val="22"/>
                <w:szCs w:val="22"/>
              </w:rPr>
              <w:t>1.3</w:t>
            </w:r>
          </w:p>
        </w:tc>
        <w:tc>
          <w:tcPr>
            <w:tcW w:w="9172" w:type="dxa"/>
            <w:tcBorders>
              <w:top w:val="nil"/>
              <w:left w:val="nil"/>
              <w:bottom w:val="nil"/>
              <w:right w:val="nil"/>
            </w:tcBorders>
            <w:vAlign w:val="bottom"/>
          </w:tcPr>
          <w:p w14:paraId="0246AFA0" w14:textId="77777777" w:rsidR="00B3109C" w:rsidRPr="008A7C04" w:rsidRDefault="00B3109C" w:rsidP="00B3109C">
            <w:pPr>
              <w:pStyle w:val="Funotentext"/>
              <w:spacing w:before="160" w:after="120"/>
              <w:rPr>
                <w:b/>
              </w:rPr>
            </w:pPr>
            <w:r w:rsidRPr="008A7C04">
              <w:rPr>
                <w:b/>
              </w:rPr>
              <w:t xml:space="preserve">Ethische Vertretbarkeit des Versuchs </w:t>
            </w:r>
            <w:r w:rsidRPr="00365EEF">
              <w:rPr>
                <w:b/>
              </w:rPr>
              <w:t>(§ 7a Abs. 2 Nr. 3 TierSchG)</w:t>
            </w:r>
            <w:r>
              <w:rPr>
                <w:b/>
                <w:color w:val="00B0F0"/>
              </w:rPr>
              <w:t xml:space="preserve"> </w:t>
            </w:r>
            <w:r w:rsidRPr="00047F4F">
              <w:rPr>
                <w:rStyle w:val="Endnotenzeichen"/>
                <w:b/>
                <w:i/>
                <w:color w:val="00B050"/>
                <w:vertAlign w:val="baseline"/>
              </w:rPr>
              <w:endnoteReference w:id="13"/>
            </w:r>
            <w:r w:rsidRPr="00047F4F">
              <w:rPr>
                <w:b/>
                <w:color w:val="00B050"/>
              </w:rPr>
              <w:t xml:space="preserve">) </w:t>
            </w:r>
          </w:p>
        </w:tc>
      </w:tr>
      <w:tr w:rsidR="00B3109C" w14:paraId="54AE8B59" w14:textId="77777777" w:rsidTr="00B20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90"/>
        </w:trPr>
        <w:tc>
          <w:tcPr>
            <w:tcW w:w="779" w:type="dxa"/>
            <w:tcBorders>
              <w:top w:val="nil"/>
              <w:left w:val="nil"/>
              <w:bottom w:val="nil"/>
              <w:right w:val="nil"/>
            </w:tcBorders>
          </w:tcPr>
          <w:p w14:paraId="74DC8E57" w14:textId="77777777" w:rsidR="00B3109C" w:rsidRDefault="00B3109C" w:rsidP="00B3109C">
            <w:pPr>
              <w:pStyle w:val="Funotentext"/>
              <w:spacing w:before="160"/>
              <w:jc w:val="both"/>
              <w:rPr>
                <w:b/>
              </w:rPr>
            </w:pPr>
            <w:r>
              <w:rPr>
                <w:b/>
              </w:rPr>
              <w:t>1.3.1</w:t>
            </w:r>
          </w:p>
        </w:tc>
        <w:tc>
          <w:tcPr>
            <w:tcW w:w="9172" w:type="dxa"/>
            <w:tcBorders>
              <w:top w:val="nil"/>
              <w:left w:val="nil"/>
              <w:bottom w:val="nil"/>
              <w:right w:val="nil"/>
            </w:tcBorders>
          </w:tcPr>
          <w:p w14:paraId="4C4D832F" w14:textId="77777777" w:rsidR="00B3109C" w:rsidRPr="006A5335" w:rsidRDefault="00B3109C" w:rsidP="00B3109C">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Pr="00365EEF">
              <w:rPr>
                <w:b/>
              </w:rPr>
              <w:t>(§ 7a Abs. 2 Nr. 3 TierSchG)</w:t>
            </w:r>
          </w:p>
        </w:tc>
      </w:tr>
      <w:tr w:rsidR="00B3109C" w:rsidRPr="00E97FCB" w14:paraId="2E4FECC0" w14:textId="77777777" w:rsidTr="00DF798D">
        <w:trPr>
          <w:cantSplit/>
          <w:trHeight w:val="510"/>
        </w:trPr>
        <w:tc>
          <w:tcPr>
            <w:tcW w:w="779" w:type="dxa"/>
            <w:tcBorders>
              <w:right w:val="single" w:sz="4" w:space="0" w:color="auto"/>
            </w:tcBorders>
          </w:tcPr>
          <w:p w14:paraId="4724B70A" w14:textId="77777777" w:rsidR="00B3109C" w:rsidRPr="00E97FCB" w:rsidRDefault="00B3109C" w:rsidP="00B3109C">
            <w:pPr>
              <w:pStyle w:val="Funotentext"/>
              <w:jc w:val="both"/>
              <w:rPr>
                <w:sz w:val="16"/>
                <w:szCs w:val="16"/>
              </w:rPr>
            </w:pPr>
          </w:p>
        </w:tc>
        <w:tc>
          <w:tcPr>
            <w:tcW w:w="9172" w:type="dxa"/>
            <w:tcBorders>
              <w:left w:val="single" w:sz="4" w:space="0" w:color="auto"/>
              <w:bottom w:val="single" w:sz="4" w:space="0" w:color="auto"/>
            </w:tcBorders>
          </w:tcPr>
          <w:p w14:paraId="668ECF13" w14:textId="77777777" w:rsidR="00B3109C" w:rsidRDefault="00B3109C" w:rsidP="00B3109C">
            <w:pPr>
              <w:pStyle w:val="Funotentext"/>
              <w:jc w:val="both"/>
              <w:rPr>
                <w:b/>
                <w:sz w:val="16"/>
                <w:szCs w:val="16"/>
              </w:rPr>
            </w:pPr>
            <w:r w:rsidRPr="00E97FCB">
              <w:rPr>
                <w:b/>
                <w:sz w:val="16"/>
                <w:szCs w:val="16"/>
              </w:rPr>
              <w:t>Erläuterungen:</w:t>
            </w:r>
            <w:r>
              <w:rPr>
                <w:b/>
                <w:sz w:val="16"/>
                <w:szCs w:val="16"/>
              </w:rPr>
              <w:t xml:space="preserve"> </w:t>
            </w:r>
          </w:p>
          <w:p w14:paraId="0FAB00F2" w14:textId="77777777" w:rsidR="00B3109C" w:rsidRPr="00E97FCB" w:rsidRDefault="00B3109C" w:rsidP="00B3109C">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3A5B5D" w14:textId="77777777" w:rsidR="00B5033D" w:rsidRPr="00090203" w:rsidRDefault="00B5033D" w:rsidP="009735B9">
      <w:pPr>
        <w:jc w:val="both"/>
        <w:rPr>
          <w:sz w:val="2"/>
          <w:szCs w:val="2"/>
        </w:rPr>
      </w:pPr>
    </w:p>
    <w:p w14:paraId="18CFE1EB" w14:textId="77777777" w:rsidR="00B5033D" w:rsidRDefault="00B5033D" w:rsidP="009735B9">
      <w:pPr>
        <w:jc w:val="both"/>
        <w:sectPr w:rsidR="00B5033D" w:rsidSect="0015079E">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titlePg/>
        </w:sectPr>
      </w:pPr>
    </w:p>
    <w:p w14:paraId="7A1AB3C2" w14:textId="77777777" w:rsidR="00B5033D" w:rsidRPr="00B5033D" w:rsidRDefault="00B5033D"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2653AE" w14:paraId="556EB34A" w14:textId="77777777" w:rsidTr="00192A23">
        <w:trPr>
          <w:cantSplit/>
          <w:trHeight w:val="2006"/>
        </w:trPr>
        <w:tc>
          <w:tcPr>
            <w:tcW w:w="779" w:type="dxa"/>
            <w:tcBorders>
              <w:top w:val="nil"/>
              <w:left w:val="nil"/>
              <w:bottom w:val="nil"/>
              <w:right w:val="nil"/>
            </w:tcBorders>
          </w:tcPr>
          <w:p w14:paraId="6D6F0CF0" w14:textId="77777777" w:rsidR="002653AE" w:rsidRDefault="002653AE" w:rsidP="009735B9">
            <w:pPr>
              <w:pStyle w:val="Funotentext"/>
              <w:spacing w:before="160"/>
              <w:jc w:val="both"/>
              <w:rPr>
                <w:b/>
              </w:rPr>
            </w:pPr>
            <w:r>
              <w:rPr>
                <w:b/>
              </w:rPr>
              <w:t>1.3.2</w:t>
            </w:r>
          </w:p>
        </w:tc>
        <w:tc>
          <w:tcPr>
            <w:tcW w:w="9172" w:type="dxa"/>
            <w:tcBorders>
              <w:top w:val="nil"/>
              <w:left w:val="nil"/>
              <w:bottom w:val="nil"/>
              <w:right w:val="nil"/>
            </w:tcBorders>
          </w:tcPr>
          <w:p w14:paraId="58504FF1" w14:textId="77777777" w:rsidR="00557C60" w:rsidRDefault="002653AE" w:rsidP="00192A23">
            <w:pPr>
              <w:pStyle w:val="Funotentext"/>
              <w:spacing w:before="120"/>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14:paraId="1C17BB07" w14:textId="77777777" w:rsidR="00875E4F" w:rsidRPr="000313C9" w:rsidRDefault="00EA5335" w:rsidP="00192A23">
            <w:pPr>
              <w:pStyle w:val="Funotentext"/>
              <w:spacing w:before="120"/>
              <w:rPr>
                <w:b/>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tc>
      </w:tr>
      <w:tr w:rsidR="00425D29" w:rsidRPr="00E97FCB" w14:paraId="3D0C28D0"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14:paraId="12E0FD1F" w14:textId="77777777"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14:paraId="5C5B3C91" w14:textId="77777777"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14:paraId="332F6A42" w14:textId="77777777"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33D" w14:paraId="0A049470"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779" w:type="dxa"/>
          </w:tcPr>
          <w:p w14:paraId="16868E4E" w14:textId="77777777" w:rsidR="00B5033D" w:rsidRDefault="00B5033D" w:rsidP="009735B9">
            <w:pPr>
              <w:pStyle w:val="Funotentext"/>
              <w:jc w:val="both"/>
              <w:rPr>
                <w:sz w:val="14"/>
              </w:rPr>
            </w:pPr>
          </w:p>
        </w:tc>
        <w:tc>
          <w:tcPr>
            <w:tcW w:w="9172" w:type="dxa"/>
            <w:tcBorders>
              <w:left w:val="nil"/>
            </w:tcBorders>
          </w:tcPr>
          <w:p w14:paraId="430DF88A" w14:textId="77777777" w:rsidR="00B5033D" w:rsidRDefault="00B5033D" w:rsidP="009735B9">
            <w:pPr>
              <w:pStyle w:val="Funotentext"/>
              <w:jc w:val="both"/>
              <w:rPr>
                <w:b/>
                <w:sz w:val="14"/>
              </w:rPr>
            </w:pPr>
          </w:p>
        </w:tc>
      </w:tr>
    </w:tbl>
    <w:p w14:paraId="6CBF390B" w14:textId="77777777" w:rsidR="00B5033D" w:rsidRPr="00090203" w:rsidRDefault="00B5033D" w:rsidP="00B5033D">
      <w:pPr>
        <w:rPr>
          <w:sz w:val="2"/>
          <w:szCs w:val="2"/>
        </w:rPr>
      </w:pPr>
    </w:p>
    <w:p w14:paraId="7EFC4936" w14:textId="77777777"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5"/>
        <w:gridCol w:w="64"/>
        <w:gridCol w:w="565"/>
        <w:gridCol w:w="284"/>
        <w:gridCol w:w="710"/>
        <w:gridCol w:w="281"/>
        <w:gridCol w:w="142"/>
        <w:gridCol w:w="7"/>
        <w:gridCol w:w="494"/>
        <w:gridCol w:w="147"/>
        <w:gridCol w:w="409"/>
        <w:gridCol w:w="77"/>
        <w:gridCol w:w="475"/>
        <w:gridCol w:w="164"/>
        <w:gridCol w:w="262"/>
        <w:gridCol w:w="91"/>
        <w:gridCol w:w="475"/>
        <w:gridCol w:w="490"/>
        <w:gridCol w:w="289"/>
        <w:gridCol w:w="22"/>
        <w:gridCol w:w="817"/>
        <w:gridCol w:w="316"/>
        <w:gridCol w:w="389"/>
        <w:gridCol w:w="1844"/>
        <w:gridCol w:w="12"/>
      </w:tblGrid>
      <w:tr w:rsidR="00557C60" w:rsidRPr="00557C60" w14:paraId="5E21F4B1" w14:textId="77777777" w:rsidTr="00192A23">
        <w:trPr>
          <w:gridAfter w:val="1"/>
          <w:wAfter w:w="12" w:type="dxa"/>
          <w:cantSplit/>
          <w:trHeight w:val="434"/>
        </w:trPr>
        <w:tc>
          <w:tcPr>
            <w:tcW w:w="779" w:type="dxa"/>
            <w:tcBorders>
              <w:top w:val="nil"/>
              <w:left w:val="nil"/>
              <w:bottom w:val="nil"/>
              <w:right w:val="nil"/>
            </w:tcBorders>
            <w:vAlign w:val="center"/>
          </w:tcPr>
          <w:p w14:paraId="2F91A450" w14:textId="77777777" w:rsidR="002653AE" w:rsidRPr="000313C9" w:rsidRDefault="002653AE" w:rsidP="00192A23">
            <w:pPr>
              <w:pStyle w:val="Funotentext"/>
              <w:rPr>
                <w:b/>
                <w:sz w:val="22"/>
                <w:szCs w:val="22"/>
              </w:rPr>
            </w:pPr>
            <w:r w:rsidRPr="000313C9">
              <w:rPr>
                <w:b/>
                <w:sz w:val="22"/>
                <w:szCs w:val="22"/>
              </w:rPr>
              <w:t>1.4</w:t>
            </w:r>
          </w:p>
        </w:tc>
        <w:tc>
          <w:tcPr>
            <w:tcW w:w="9169" w:type="dxa"/>
            <w:gridSpan w:val="24"/>
            <w:tcBorders>
              <w:top w:val="nil"/>
              <w:left w:val="nil"/>
              <w:bottom w:val="nil"/>
              <w:right w:val="nil"/>
            </w:tcBorders>
            <w:vAlign w:val="center"/>
          </w:tcPr>
          <w:p w14:paraId="0159691B" w14:textId="77777777" w:rsidR="002653AE" w:rsidRPr="000313C9" w:rsidRDefault="002653AE" w:rsidP="00192A23">
            <w:pPr>
              <w:pStyle w:val="Funotentext"/>
              <w:rPr>
                <w:b/>
                <w:sz w:val="22"/>
                <w:szCs w:val="22"/>
              </w:rPr>
            </w:pPr>
            <w:r w:rsidRPr="000313C9">
              <w:rPr>
                <w:b/>
                <w:sz w:val="22"/>
                <w:szCs w:val="22"/>
              </w:rPr>
              <w:t>Verfahren am Versuchsende</w:t>
            </w:r>
            <w:r w:rsidR="00875E4F" w:rsidRPr="000313C9">
              <w:rPr>
                <w:b/>
                <w:sz w:val="22"/>
                <w:szCs w:val="22"/>
              </w:rPr>
              <w:t xml:space="preserve"> (§ 2</w:t>
            </w:r>
            <w:r w:rsidR="00365EEF" w:rsidRPr="000313C9">
              <w:rPr>
                <w:b/>
                <w:sz w:val="22"/>
                <w:szCs w:val="22"/>
              </w:rPr>
              <w:t>8</w:t>
            </w:r>
            <w:r w:rsidR="00875E4F" w:rsidRPr="000313C9">
              <w:rPr>
                <w:b/>
                <w:sz w:val="22"/>
                <w:szCs w:val="22"/>
              </w:rPr>
              <w:t xml:space="preserve"> TierSchVers</w:t>
            </w:r>
            <w:r w:rsidR="00DA1965" w:rsidRPr="000313C9">
              <w:rPr>
                <w:b/>
                <w:sz w:val="22"/>
                <w:szCs w:val="22"/>
              </w:rPr>
              <w:t>V</w:t>
            </w:r>
            <w:r w:rsidR="00875E4F" w:rsidRPr="000313C9">
              <w:rPr>
                <w:b/>
                <w:sz w:val="22"/>
                <w:szCs w:val="22"/>
              </w:rPr>
              <w:t>)</w:t>
            </w:r>
          </w:p>
        </w:tc>
      </w:tr>
      <w:tr w:rsidR="002653AE" w14:paraId="0F5B21A6" w14:textId="77777777" w:rsidTr="00CF5983">
        <w:trPr>
          <w:gridAfter w:val="1"/>
          <w:wAfter w:w="12" w:type="dxa"/>
          <w:cantSplit/>
          <w:trHeight w:hRule="exact" w:val="340"/>
        </w:trPr>
        <w:tc>
          <w:tcPr>
            <w:tcW w:w="779" w:type="dxa"/>
            <w:tcBorders>
              <w:top w:val="nil"/>
              <w:left w:val="nil"/>
              <w:bottom w:val="nil"/>
              <w:right w:val="nil"/>
            </w:tcBorders>
            <w:vAlign w:val="center"/>
          </w:tcPr>
          <w:p w14:paraId="57B519DE" w14:textId="77777777" w:rsidR="002653AE" w:rsidRDefault="002653AE" w:rsidP="009735B9">
            <w:pPr>
              <w:pStyle w:val="Funotentext"/>
              <w:jc w:val="both"/>
            </w:pPr>
          </w:p>
        </w:tc>
        <w:tc>
          <w:tcPr>
            <w:tcW w:w="9169" w:type="dxa"/>
            <w:gridSpan w:val="24"/>
            <w:tcBorders>
              <w:top w:val="nil"/>
              <w:left w:val="nil"/>
              <w:bottom w:val="nil"/>
              <w:right w:val="nil"/>
            </w:tcBorders>
            <w:vAlign w:val="center"/>
          </w:tcPr>
          <w:p w14:paraId="59AE50B5" w14:textId="77777777" w:rsidR="002653AE" w:rsidRDefault="002653AE" w:rsidP="009735B9">
            <w:pPr>
              <w:pStyle w:val="Funotentext"/>
              <w:jc w:val="both"/>
            </w:pPr>
            <w:r>
              <w:t>Beabsichtigter Verbleib der Tiere:</w:t>
            </w:r>
          </w:p>
        </w:tc>
      </w:tr>
      <w:tr w:rsidR="002653AE" w14:paraId="5931593D" w14:textId="77777777" w:rsidTr="00CF5983">
        <w:trPr>
          <w:gridAfter w:val="1"/>
          <w:wAfter w:w="12" w:type="dxa"/>
          <w:cantSplit/>
          <w:trHeight w:hRule="exact" w:val="340"/>
        </w:trPr>
        <w:tc>
          <w:tcPr>
            <w:tcW w:w="779" w:type="dxa"/>
            <w:tcBorders>
              <w:top w:val="nil"/>
              <w:left w:val="nil"/>
              <w:bottom w:val="nil"/>
              <w:right w:val="nil"/>
            </w:tcBorders>
            <w:vAlign w:val="center"/>
          </w:tcPr>
          <w:p w14:paraId="36269461"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01171420" w14:textId="77777777" w:rsidR="002653AE" w:rsidRDefault="002653AE" w:rsidP="009735B9">
            <w:pPr>
              <w:pStyle w:val="Funotentext"/>
              <w:jc w:val="both"/>
            </w:pPr>
            <w:r>
              <w:fldChar w:fldCharType="begin">
                <w:ffData>
                  <w:name w:val="Kontrollkästchen17"/>
                  <w:enabled/>
                  <w:calcOnExit w:val="0"/>
                  <w:checkBox>
                    <w:sizeAuto/>
                    <w:default w:val="0"/>
                  </w:checkBox>
                </w:ffData>
              </w:fldChar>
            </w:r>
            <w:bookmarkStart w:id="56" w:name="Kontrollkästchen17"/>
            <w:r>
              <w:instrText xml:space="preserve"> FORMCHECKBOX </w:instrText>
            </w:r>
            <w:r w:rsidR="00491983">
              <w:fldChar w:fldCharType="separate"/>
            </w:r>
            <w:r>
              <w:fldChar w:fldCharType="end"/>
            </w:r>
            <w:bookmarkEnd w:id="56"/>
          </w:p>
        </w:tc>
        <w:tc>
          <w:tcPr>
            <w:tcW w:w="8750" w:type="dxa"/>
            <w:gridSpan w:val="22"/>
            <w:tcBorders>
              <w:top w:val="nil"/>
              <w:left w:val="nil"/>
              <w:bottom w:val="nil"/>
              <w:right w:val="nil"/>
            </w:tcBorders>
            <w:vAlign w:val="center"/>
          </w:tcPr>
          <w:p w14:paraId="6D6BBCA8" w14:textId="77777777" w:rsidR="002653AE" w:rsidRDefault="002653AE" w:rsidP="009735B9">
            <w:pPr>
              <w:pStyle w:val="Funotentext"/>
              <w:jc w:val="both"/>
            </w:pPr>
            <w:r>
              <w:t>Tötung während des Versuchs bzw. vor Erwachen aus der Narkose</w:t>
            </w:r>
            <w:r w:rsidR="00604B36">
              <w:t xml:space="preserve"> </w:t>
            </w:r>
          </w:p>
        </w:tc>
      </w:tr>
      <w:tr w:rsidR="002653AE" w14:paraId="2CA07159" w14:textId="77777777" w:rsidTr="00DF798D">
        <w:trPr>
          <w:gridAfter w:val="1"/>
          <w:wAfter w:w="12" w:type="dxa"/>
          <w:cantSplit/>
          <w:trHeight w:val="340"/>
        </w:trPr>
        <w:tc>
          <w:tcPr>
            <w:tcW w:w="779" w:type="dxa"/>
            <w:tcBorders>
              <w:top w:val="nil"/>
              <w:left w:val="nil"/>
              <w:bottom w:val="nil"/>
              <w:right w:val="nil"/>
            </w:tcBorders>
            <w:vAlign w:val="center"/>
          </w:tcPr>
          <w:p w14:paraId="5539673B"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163A15C2" w14:textId="7690023C" w:rsidR="002653AE" w:rsidRDefault="002653AE" w:rsidP="009735B9">
            <w:pPr>
              <w:pStyle w:val="Funotentext"/>
              <w:jc w:val="both"/>
            </w:pPr>
            <w:r>
              <w:fldChar w:fldCharType="begin">
                <w:ffData>
                  <w:name w:val="Kontrollkästchen19"/>
                  <w:enabled/>
                  <w:calcOnExit w:val="0"/>
                  <w:checkBox>
                    <w:sizeAuto/>
                    <w:default w:val="0"/>
                    <w:checked w:val="0"/>
                  </w:checkBox>
                </w:ffData>
              </w:fldChar>
            </w:r>
            <w:bookmarkStart w:id="57" w:name="Kontrollkästchen19"/>
            <w:r>
              <w:instrText xml:space="preserve"> FORMCHECKBOX </w:instrText>
            </w:r>
            <w:r w:rsidR="00491983">
              <w:fldChar w:fldCharType="separate"/>
            </w:r>
            <w:r>
              <w:fldChar w:fldCharType="end"/>
            </w:r>
            <w:bookmarkEnd w:id="57"/>
          </w:p>
        </w:tc>
        <w:tc>
          <w:tcPr>
            <w:tcW w:w="8750" w:type="dxa"/>
            <w:gridSpan w:val="22"/>
            <w:tcBorders>
              <w:top w:val="nil"/>
              <w:left w:val="nil"/>
              <w:bottom w:val="nil"/>
              <w:right w:val="nil"/>
            </w:tcBorders>
            <w:vAlign w:val="center"/>
          </w:tcPr>
          <w:p w14:paraId="4D61665A" w14:textId="77777777"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8"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8"/>
            <w:r>
              <w:t xml:space="preserve"> </w:t>
            </w:r>
          </w:p>
        </w:tc>
      </w:tr>
      <w:tr w:rsidR="002653AE" w14:paraId="32C95DA5" w14:textId="77777777" w:rsidTr="00CF5983">
        <w:trPr>
          <w:gridAfter w:val="1"/>
          <w:wAfter w:w="12" w:type="dxa"/>
          <w:cantSplit/>
          <w:trHeight w:hRule="exact" w:val="340"/>
        </w:trPr>
        <w:tc>
          <w:tcPr>
            <w:tcW w:w="779" w:type="dxa"/>
            <w:tcBorders>
              <w:top w:val="nil"/>
              <w:left w:val="nil"/>
              <w:bottom w:val="nil"/>
              <w:right w:val="nil"/>
            </w:tcBorders>
            <w:vAlign w:val="center"/>
          </w:tcPr>
          <w:p w14:paraId="22293754" w14:textId="77777777" w:rsidR="002653AE" w:rsidRDefault="002653AE" w:rsidP="009735B9">
            <w:pPr>
              <w:pStyle w:val="Funotentext"/>
              <w:jc w:val="both"/>
            </w:pPr>
          </w:p>
        </w:tc>
        <w:tc>
          <w:tcPr>
            <w:tcW w:w="419" w:type="dxa"/>
            <w:gridSpan w:val="2"/>
            <w:tcBorders>
              <w:top w:val="nil"/>
              <w:left w:val="nil"/>
              <w:bottom w:val="nil"/>
              <w:right w:val="nil"/>
            </w:tcBorders>
            <w:vAlign w:val="center"/>
          </w:tcPr>
          <w:p w14:paraId="223C5CBF" w14:textId="3E7C1AFD" w:rsidR="002653AE" w:rsidRDefault="002653AE" w:rsidP="009735B9">
            <w:pPr>
              <w:pStyle w:val="Funotentext"/>
              <w:jc w:val="both"/>
            </w:pPr>
            <w:r>
              <w:fldChar w:fldCharType="begin">
                <w:ffData>
                  <w:name w:val="Kontrollkästchen20"/>
                  <w:enabled/>
                  <w:calcOnExit w:val="0"/>
                  <w:checkBox>
                    <w:sizeAuto/>
                    <w:default w:val="0"/>
                    <w:checked w:val="0"/>
                  </w:checkBox>
                </w:ffData>
              </w:fldChar>
            </w:r>
            <w:bookmarkStart w:id="59" w:name="Kontrollkästchen20"/>
            <w:r>
              <w:instrText xml:space="preserve"> FORMCHECKBOX </w:instrText>
            </w:r>
            <w:r w:rsidR="00491983">
              <w:fldChar w:fldCharType="separate"/>
            </w:r>
            <w:r>
              <w:fldChar w:fldCharType="end"/>
            </w:r>
            <w:bookmarkEnd w:id="59"/>
          </w:p>
        </w:tc>
        <w:tc>
          <w:tcPr>
            <w:tcW w:w="8750" w:type="dxa"/>
            <w:gridSpan w:val="22"/>
            <w:tcBorders>
              <w:top w:val="nil"/>
              <w:left w:val="nil"/>
              <w:bottom w:val="nil"/>
              <w:right w:val="nil"/>
            </w:tcBorders>
            <w:vAlign w:val="center"/>
          </w:tcPr>
          <w:p w14:paraId="00BECCF4" w14:textId="77777777" w:rsidR="002653AE" w:rsidRDefault="002653AE" w:rsidP="009735B9">
            <w:pPr>
              <w:pStyle w:val="Funotentext"/>
              <w:jc w:val="both"/>
            </w:pPr>
            <w:r>
              <w:t>Weiterleben der Tiere ohne Beeinträchtigung des Wohlbefindens.</w:t>
            </w:r>
          </w:p>
        </w:tc>
      </w:tr>
      <w:tr w:rsidR="00F72C4D" w14:paraId="43A6043E" w14:textId="77777777" w:rsidTr="00CF5983">
        <w:trPr>
          <w:gridAfter w:val="1"/>
          <w:wAfter w:w="12" w:type="dxa"/>
          <w:cantSplit/>
          <w:trHeight w:hRule="exact" w:val="340"/>
        </w:trPr>
        <w:tc>
          <w:tcPr>
            <w:tcW w:w="779" w:type="dxa"/>
            <w:tcBorders>
              <w:top w:val="nil"/>
              <w:left w:val="nil"/>
              <w:bottom w:val="nil"/>
              <w:right w:val="nil"/>
            </w:tcBorders>
            <w:vAlign w:val="center"/>
          </w:tcPr>
          <w:p w14:paraId="721A54D6"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77358F89" w14:textId="77777777" w:rsidR="00F72C4D" w:rsidRDefault="00F72C4D" w:rsidP="009735B9">
            <w:pPr>
              <w:pStyle w:val="Funotentext"/>
              <w:jc w:val="both"/>
            </w:pPr>
          </w:p>
        </w:tc>
        <w:tc>
          <w:tcPr>
            <w:tcW w:w="8750" w:type="dxa"/>
            <w:gridSpan w:val="22"/>
            <w:tcBorders>
              <w:top w:val="nil"/>
              <w:left w:val="nil"/>
              <w:bottom w:val="nil"/>
              <w:right w:val="nil"/>
            </w:tcBorders>
            <w:vAlign w:val="center"/>
          </w:tcPr>
          <w:p w14:paraId="5CD071AE" w14:textId="77777777"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14:paraId="2803187F" w14:textId="77777777" w:rsidTr="00CF5983">
        <w:trPr>
          <w:gridAfter w:val="1"/>
          <w:wAfter w:w="12" w:type="dxa"/>
          <w:cantSplit/>
          <w:trHeight w:val="340"/>
        </w:trPr>
        <w:tc>
          <w:tcPr>
            <w:tcW w:w="779" w:type="dxa"/>
            <w:tcBorders>
              <w:top w:val="nil"/>
              <w:left w:val="nil"/>
              <w:bottom w:val="nil"/>
              <w:right w:val="nil"/>
            </w:tcBorders>
            <w:vAlign w:val="center"/>
          </w:tcPr>
          <w:p w14:paraId="52FD84CE" w14:textId="77777777"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14:paraId="62DCBB36" w14:textId="77777777" w:rsidR="00F72C4D" w:rsidRDefault="00F72C4D" w:rsidP="009735B9">
            <w:pPr>
              <w:pStyle w:val="Funotentext"/>
              <w:jc w:val="both"/>
            </w:pPr>
          </w:p>
        </w:tc>
        <w:tc>
          <w:tcPr>
            <w:tcW w:w="8750" w:type="dxa"/>
            <w:gridSpan w:val="22"/>
            <w:tcBorders>
              <w:top w:val="nil"/>
              <w:left w:val="single" w:sz="4" w:space="0" w:color="auto"/>
              <w:bottom w:val="single" w:sz="4" w:space="0" w:color="auto"/>
              <w:right w:val="nil"/>
            </w:tcBorders>
            <w:vAlign w:val="center"/>
          </w:tcPr>
          <w:p w14:paraId="4906E16E" w14:textId="77777777" w:rsidR="00F06336" w:rsidRPr="00F06336" w:rsidRDefault="00F06336" w:rsidP="00E36CFF">
            <w:pPr>
              <w:pStyle w:val="Funotentext"/>
              <w:jc w:val="both"/>
            </w:pPr>
            <w:r>
              <w:fldChar w:fldCharType="begin">
                <w:ffData>
                  <w:name w:val="Text179"/>
                  <w:enabled/>
                  <w:calcOnExit w:val="0"/>
                  <w:textInput/>
                </w:ffData>
              </w:fldChar>
            </w:r>
            <w:bookmarkStart w:id="60"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F72C4D" w14:paraId="7747131A" w14:textId="77777777" w:rsidTr="00DC72A4">
        <w:trPr>
          <w:gridAfter w:val="1"/>
          <w:wAfter w:w="12" w:type="dxa"/>
          <w:cantSplit/>
          <w:trHeight w:hRule="exact" w:val="566"/>
        </w:trPr>
        <w:tc>
          <w:tcPr>
            <w:tcW w:w="779" w:type="dxa"/>
            <w:tcBorders>
              <w:top w:val="nil"/>
              <w:left w:val="nil"/>
              <w:bottom w:val="nil"/>
              <w:right w:val="nil"/>
            </w:tcBorders>
            <w:vAlign w:val="center"/>
          </w:tcPr>
          <w:p w14:paraId="19CF8A52"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49FA1885" w14:textId="77777777" w:rsidR="00F72C4D" w:rsidRDefault="00F72C4D" w:rsidP="00E36CFF">
            <w:pPr>
              <w:pStyle w:val="Funotentext"/>
              <w:jc w:val="both"/>
            </w:pPr>
          </w:p>
        </w:tc>
        <w:tc>
          <w:tcPr>
            <w:tcW w:w="8750" w:type="dxa"/>
            <w:gridSpan w:val="22"/>
            <w:tcBorders>
              <w:top w:val="single" w:sz="4" w:space="0" w:color="auto"/>
              <w:left w:val="nil"/>
              <w:bottom w:val="nil"/>
              <w:right w:val="nil"/>
            </w:tcBorders>
            <w:vAlign w:val="center"/>
          </w:tcPr>
          <w:p w14:paraId="1A8B9104" w14:textId="77777777"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14:paraId="243F7BA4" w14:textId="77777777" w:rsidTr="00CF5983">
        <w:trPr>
          <w:gridAfter w:val="1"/>
          <w:wAfter w:w="12" w:type="dxa"/>
          <w:cantSplit/>
          <w:trHeight w:val="553"/>
        </w:trPr>
        <w:tc>
          <w:tcPr>
            <w:tcW w:w="779" w:type="dxa"/>
            <w:tcBorders>
              <w:top w:val="nil"/>
              <w:left w:val="nil"/>
              <w:bottom w:val="nil"/>
              <w:right w:val="nil"/>
            </w:tcBorders>
            <w:vAlign w:val="center"/>
          </w:tcPr>
          <w:p w14:paraId="7CB4C5AD" w14:textId="77777777"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14:paraId="3E107A27" w14:textId="77777777" w:rsidR="00F72C4D" w:rsidRDefault="00F72C4D" w:rsidP="009735B9">
            <w:pPr>
              <w:pStyle w:val="Funotentext"/>
              <w:jc w:val="both"/>
            </w:pPr>
          </w:p>
        </w:tc>
        <w:tc>
          <w:tcPr>
            <w:tcW w:w="8750" w:type="dxa"/>
            <w:gridSpan w:val="22"/>
            <w:tcBorders>
              <w:top w:val="nil"/>
              <w:left w:val="single" w:sz="4" w:space="0" w:color="auto"/>
              <w:bottom w:val="single" w:sz="4" w:space="0" w:color="auto"/>
              <w:right w:val="nil"/>
            </w:tcBorders>
            <w:vAlign w:val="center"/>
          </w:tcPr>
          <w:p w14:paraId="192B1132" w14:textId="77777777"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14:paraId="42CA2264" w14:textId="77777777" w:rsidTr="00DC72A4">
        <w:trPr>
          <w:gridAfter w:val="1"/>
          <w:wAfter w:w="12" w:type="dxa"/>
          <w:cantSplit/>
          <w:trHeight w:hRule="exact" w:val="57"/>
        </w:trPr>
        <w:tc>
          <w:tcPr>
            <w:tcW w:w="779" w:type="dxa"/>
            <w:tcBorders>
              <w:top w:val="nil"/>
              <w:left w:val="nil"/>
              <w:bottom w:val="nil"/>
              <w:right w:val="nil"/>
            </w:tcBorders>
            <w:vAlign w:val="center"/>
          </w:tcPr>
          <w:p w14:paraId="3276F934" w14:textId="77777777" w:rsidR="00F72C4D" w:rsidRDefault="00F72C4D" w:rsidP="009735B9">
            <w:pPr>
              <w:pStyle w:val="Funotentext"/>
              <w:jc w:val="both"/>
            </w:pPr>
          </w:p>
        </w:tc>
        <w:tc>
          <w:tcPr>
            <w:tcW w:w="419" w:type="dxa"/>
            <w:gridSpan w:val="2"/>
            <w:tcBorders>
              <w:top w:val="nil"/>
              <w:left w:val="nil"/>
              <w:bottom w:val="nil"/>
              <w:right w:val="nil"/>
            </w:tcBorders>
            <w:vAlign w:val="center"/>
          </w:tcPr>
          <w:p w14:paraId="19430354" w14:textId="77777777" w:rsidR="00F72C4D" w:rsidRDefault="00F72C4D" w:rsidP="009735B9">
            <w:pPr>
              <w:pStyle w:val="Funotentext"/>
              <w:jc w:val="both"/>
            </w:pPr>
          </w:p>
        </w:tc>
        <w:tc>
          <w:tcPr>
            <w:tcW w:w="8750" w:type="dxa"/>
            <w:gridSpan w:val="22"/>
            <w:tcBorders>
              <w:top w:val="single" w:sz="4" w:space="0" w:color="auto"/>
              <w:left w:val="nil"/>
              <w:bottom w:val="nil"/>
              <w:right w:val="nil"/>
            </w:tcBorders>
            <w:vAlign w:val="center"/>
          </w:tcPr>
          <w:p w14:paraId="3AE37346" w14:textId="77777777" w:rsidR="00F72C4D" w:rsidRDefault="00F72C4D" w:rsidP="009735B9">
            <w:pPr>
              <w:pStyle w:val="Funotentext"/>
              <w:jc w:val="both"/>
            </w:pPr>
          </w:p>
        </w:tc>
      </w:tr>
      <w:tr w:rsidR="00F71926" w:rsidRPr="000313C9" w14:paraId="6BF9B140"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9"/>
        </w:trPr>
        <w:tc>
          <w:tcPr>
            <w:tcW w:w="779" w:type="dxa"/>
            <w:vAlign w:val="center"/>
          </w:tcPr>
          <w:p w14:paraId="6046EE9E" w14:textId="77777777" w:rsidR="00F71926" w:rsidRPr="000313C9" w:rsidRDefault="00F71926" w:rsidP="00192A23">
            <w:pPr>
              <w:pStyle w:val="Funotentext"/>
              <w:jc w:val="both"/>
              <w:rPr>
                <w:b/>
                <w:sz w:val="24"/>
                <w:szCs w:val="24"/>
              </w:rPr>
            </w:pPr>
            <w:r w:rsidRPr="000313C9">
              <w:rPr>
                <w:b/>
                <w:sz w:val="24"/>
                <w:szCs w:val="24"/>
              </w:rPr>
              <w:t>2.</w:t>
            </w:r>
          </w:p>
        </w:tc>
        <w:tc>
          <w:tcPr>
            <w:tcW w:w="9169" w:type="dxa"/>
            <w:gridSpan w:val="24"/>
            <w:tcBorders>
              <w:top w:val="single" w:sz="4" w:space="0" w:color="auto"/>
            </w:tcBorders>
            <w:vAlign w:val="center"/>
          </w:tcPr>
          <w:p w14:paraId="1C3D051C" w14:textId="77777777" w:rsidR="00F71926" w:rsidRPr="000313C9" w:rsidRDefault="00F71926" w:rsidP="00192A23">
            <w:pPr>
              <w:pStyle w:val="Funotentext"/>
              <w:jc w:val="both"/>
              <w:rPr>
                <w:b/>
                <w:sz w:val="24"/>
                <w:szCs w:val="24"/>
              </w:rPr>
            </w:pPr>
            <w:r w:rsidRPr="000313C9">
              <w:rPr>
                <w:b/>
                <w:sz w:val="24"/>
                <w:szCs w:val="24"/>
              </w:rPr>
              <w:t>Personelle Voraussetzungen</w:t>
            </w:r>
          </w:p>
        </w:tc>
      </w:tr>
      <w:tr w:rsidR="00F71926" w:rsidRPr="00557C60" w14:paraId="6E20ADF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14:paraId="6511D949" w14:textId="77777777" w:rsidR="00F71926" w:rsidRPr="00557C60" w:rsidRDefault="00F71926" w:rsidP="009735B9">
            <w:pPr>
              <w:pStyle w:val="Funotentext"/>
              <w:spacing w:before="160"/>
              <w:jc w:val="both"/>
              <w:rPr>
                <w:b/>
              </w:rPr>
            </w:pPr>
            <w:r w:rsidRPr="00557C60">
              <w:rPr>
                <w:b/>
              </w:rPr>
              <w:t>2.1</w:t>
            </w:r>
          </w:p>
        </w:tc>
        <w:tc>
          <w:tcPr>
            <w:tcW w:w="9169" w:type="dxa"/>
            <w:gridSpan w:val="24"/>
          </w:tcPr>
          <w:p w14:paraId="78C9BB3B" w14:textId="77777777" w:rsidR="00F71926" w:rsidRPr="00557C60" w:rsidRDefault="00F71926" w:rsidP="009735B9">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4"/>
            </w:r>
            <w:r w:rsidRPr="002F758F">
              <w:rPr>
                <w:b/>
                <w:i/>
                <w:color w:val="00B050"/>
              </w:rPr>
              <w:t>)</w:t>
            </w:r>
          </w:p>
        </w:tc>
      </w:tr>
      <w:tr w:rsidR="00F71926" w14:paraId="13D615C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79" w:type="dxa"/>
            <w:vAlign w:val="center"/>
          </w:tcPr>
          <w:p w14:paraId="76BF7795" w14:textId="77777777" w:rsidR="00F71926" w:rsidRDefault="00F71926" w:rsidP="009735B9">
            <w:pPr>
              <w:pStyle w:val="Funotentext"/>
              <w:spacing w:before="160"/>
              <w:jc w:val="both"/>
              <w:rPr>
                <w:b/>
              </w:rPr>
            </w:pPr>
            <w:r>
              <w:rPr>
                <w:b/>
              </w:rPr>
              <w:t>2.1.1</w:t>
            </w:r>
          </w:p>
        </w:tc>
        <w:tc>
          <w:tcPr>
            <w:tcW w:w="9169" w:type="dxa"/>
            <w:gridSpan w:val="24"/>
            <w:vAlign w:val="center"/>
          </w:tcPr>
          <w:p w14:paraId="2A5B83A5" w14:textId="77777777" w:rsidR="00F71926" w:rsidRDefault="00F71926" w:rsidP="009735B9">
            <w:pPr>
              <w:pStyle w:val="Funotentext"/>
              <w:spacing w:before="160"/>
              <w:jc w:val="both"/>
              <w:rPr>
                <w:b/>
              </w:rPr>
            </w:pPr>
            <w:r>
              <w:rPr>
                <w:b/>
              </w:rPr>
              <w:t>Leiterin/Leiter des Tierversuchsvorhabens</w:t>
            </w:r>
          </w:p>
        </w:tc>
      </w:tr>
      <w:tr w:rsidR="00F71926" w:rsidRPr="00936202" w14:paraId="122898B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170F308B"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3CC5FA85" w14:textId="77777777" w:rsidR="00F71926" w:rsidRPr="00936202" w:rsidRDefault="00F71926" w:rsidP="009735B9">
            <w:pPr>
              <w:pStyle w:val="Funotentext"/>
              <w:jc w:val="both"/>
              <w:rPr>
                <w:sz w:val="16"/>
                <w:szCs w:val="16"/>
              </w:rPr>
            </w:pPr>
            <w:r w:rsidRPr="00936202">
              <w:rPr>
                <w:sz w:val="16"/>
                <w:szCs w:val="16"/>
              </w:rPr>
              <w:t>Name:</w:t>
            </w:r>
          </w:p>
        </w:tc>
      </w:tr>
      <w:tr w:rsidR="00F71926" w14:paraId="19B58A8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vAlign w:val="center"/>
          </w:tcPr>
          <w:p w14:paraId="3A7824A9"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2E23425C" w14:textId="77777777" w:rsidR="00F71926" w:rsidRDefault="00F71926" w:rsidP="009735B9">
            <w:pPr>
              <w:pStyle w:val="Funotentext"/>
              <w:jc w:val="both"/>
            </w:pPr>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71926" w14:paraId="4348533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14:paraId="64904557" w14:textId="77777777" w:rsidR="00F71926" w:rsidRDefault="00F71926" w:rsidP="009735B9">
            <w:pPr>
              <w:pStyle w:val="Funotentext"/>
              <w:jc w:val="both"/>
              <w:rPr>
                <w:sz w:val="14"/>
              </w:rPr>
            </w:pPr>
          </w:p>
        </w:tc>
        <w:tc>
          <w:tcPr>
            <w:tcW w:w="9169" w:type="dxa"/>
            <w:gridSpan w:val="24"/>
            <w:tcBorders>
              <w:top w:val="single" w:sz="4" w:space="0" w:color="auto"/>
              <w:left w:val="nil"/>
            </w:tcBorders>
          </w:tcPr>
          <w:p w14:paraId="0DC114D1" w14:textId="77777777" w:rsidR="00F71926" w:rsidRDefault="00F71926" w:rsidP="009735B9">
            <w:pPr>
              <w:pStyle w:val="Funotentext"/>
              <w:jc w:val="both"/>
              <w:rPr>
                <w:sz w:val="14"/>
              </w:rPr>
            </w:pPr>
          </w:p>
        </w:tc>
      </w:tr>
      <w:tr w:rsidR="000313C9" w14:paraId="108EE221" w14:textId="77777777" w:rsidTr="0003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48AD5526" w14:textId="77777777" w:rsidR="000313C9" w:rsidRDefault="000313C9" w:rsidP="009735B9">
            <w:pPr>
              <w:pStyle w:val="Funotentext"/>
              <w:jc w:val="both"/>
            </w:pPr>
          </w:p>
        </w:tc>
        <w:tc>
          <w:tcPr>
            <w:tcW w:w="355" w:type="dxa"/>
            <w:vAlign w:val="center"/>
          </w:tcPr>
          <w:p w14:paraId="3CA8696C"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vAlign w:val="center"/>
          </w:tcPr>
          <w:p w14:paraId="23E12D2D" w14:textId="77777777" w:rsidR="000313C9" w:rsidRDefault="000313C9" w:rsidP="009735B9">
            <w:pPr>
              <w:pStyle w:val="Funotentext"/>
              <w:jc w:val="both"/>
            </w:pPr>
            <w:r>
              <w:t>Arzt</w:t>
            </w:r>
          </w:p>
        </w:tc>
      </w:tr>
      <w:tr w:rsidR="000313C9" w14:paraId="31C86DB8" w14:textId="77777777" w:rsidTr="0003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5485CA1A" w14:textId="77777777" w:rsidR="000313C9" w:rsidRDefault="000313C9" w:rsidP="009735B9">
            <w:pPr>
              <w:pStyle w:val="Funotentext"/>
              <w:jc w:val="both"/>
            </w:pPr>
          </w:p>
        </w:tc>
        <w:tc>
          <w:tcPr>
            <w:tcW w:w="355" w:type="dxa"/>
            <w:vAlign w:val="center"/>
          </w:tcPr>
          <w:p w14:paraId="2BA7378A"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vAlign w:val="center"/>
          </w:tcPr>
          <w:p w14:paraId="490A78C8" w14:textId="77777777" w:rsidR="000313C9" w:rsidRDefault="000313C9" w:rsidP="009735B9">
            <w:pPr>
              <w:pStyle w:val="Funotentext"/>
              <w:jc w:val="both"/>
            </w:pPr>
            <w:r>
              <w:t>Tierarzt</w:t>
            </w:r>
          </w:p>
        </w:tc>
      </w:tr>
      <w:tr w:rsidR="000313C9" w14:paraId="7C30863F"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7125F63F" w14:textId="77777777" w:rsidR="000313C9" w:rsidRDefault="000313C9" w:rsidP="009735B9">
            <w:pPr>
              <w:pStyle w:val="Funotentext"/>
              <w:jc w:val="both"/>
            </w:pPr>
          </w:p>
        </w:tc>
        <w:tc>
          <w:tcPr>
            <w:tcW w:w="355" w:type="dxa"/>
            <w:vAlign w:val="center"/>
          </w:tcPr>
          <w:p w14:paraId="5864B6E3"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vAlign w:val="center"/>
          </w:tcPr>
          <w:p w14:paraId="2AC900CD" w14:textId="77777777" w:rsidR="000313C9" w:rsidRDefault="000313C9" w:rsidP="009735B9">
            <w:pPr>
              <w:pStyle w:val="Funotentext"/>
              <w:jc w:val="both"/>
            </w:pPr>
            <w:r>
              <w:t>Naturwissenschaftler</w:t>
            </w:r>
            <w:r w:rsidR="00D00A26">
              <w:t>/in</w:t>
            </w:r>
            <w:r>
              <w:t xml:space="preserve">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3C9" w14:paraId="43FBC95D"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6C9B0D8E" w14:textId="77777777" w:rsidR="000313C9" w:rsidRDefault="000313C9" w:rsidP="009735B9">
            <w:pPr>
              <w:pStyle w:val="Funotentext"/>
              <w:jc w:val="both"/>
            </w:pPr>
          </w:p>
        </w:tc>
        <w:tc>
          <w:tcPr>
            <w:tcW w:w="355" w:type="dxa"/>
            <w:tcBorders>
              <w:right w:val="single" w:sz="4" w:space="0" w:color="auto"/>
            </w:tcBorders>
            <w:vAlign w:val="center"/>
          </w:tcPr>
          <w:p w14:paraId="1363E55E" w14:textId="77777777" w:rsidR="000313C9" w:rsidRDefault="000313C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single" w:sz="4" w:space="0" w:color="auto"/>
              <w:bottom w:val="single" w:sz="4" w:space="0" w:color="auto"/>
            </w:tcBorders>
            <w:vAlign w:val="center"/>
          </w:tcPr>
          <w:p w14:paraId="7A630676" w14:textId="77777777" w:rsidR="000313C9" w:rsidRDefault="000313C9"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193E37A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14:paraId="2D68CF3A" w14:textId="77777777" w:rsidR="00F71926" w:rsidRPr="00557C60" w:rsidRDefault="00F71926" w:rsidP="009735B9">
            <w:pPr>
              <w:pStyle w:val="Funotentext"/>
              <w:jc w:val="both"/>
            </w:pPr>
          </w:p>
        </w:tc>
        <w:tc>
          <w:tcPr>
            <w:tcW w:w="9169" w:type="dxa"/>
            <w:gridSpan w:val="24"/>
            <w:tcBorders>
              <w:left w:val="nil"/>
            </w:tcBorders>
            <w:vAlign w:val="center"/>
          </w:tcPr>
          <w:p w14:paraId="28E2A0C4" w14:textId="77777777" w:rsidR="00F71926" w:rsidRPr="00557C60" w:rsidRDefault="00F71926" w:rsidP="009735B9">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2" w:name="_Ref193689743"/>
            <w:r>
              <w:t xml:space="preserve"> </w:t>
            </w:r>
            <w:bookmarkStart w:id="63" w:name="_Ref357413757"/>
            <w:r w:rsidRPr="00094624">
              <w:rPr>
                <w:rStyle w:val="Endnotenzeichen"/>
                <w:b/>
                <w:i/>
                <w:color w:val="00B050"/>
                <w:vertAlign w:val="baseline"/>
              </w:rPr>
              <w:endnoteReference w:id="15"/>
            </w:r>
            <w:bookmarkEnd w:id="62"/>
            <w:bookmarkEnd w:id="63"/>
            <w:r w:rsidRPr="00094624">
              <w:rPr>
                <w:b/>
                <w:i/>
                <w:color w:val="00B050"/>
              </w:rPr>
              <w:t>)</w:t>
            </w:r>
          </w:p>
        </w:tc>
      </w:tr>
      <w:tr w:rsidR="00F71926" w14:paraId="3312D66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02E8C65A"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370E1A47" w14:textId="77777777" w:rsidR="00F71926" w:rsidRDefault="00F71926" w:rsidP="009735B9">
            <w:pPr>
              <w:pStyle w:val="Funotentext"/>
              <w:jc w:val="both"/>
            </w:pPr>
            <w:r>
              <w:fldChar w:fldCharType="begin">
                <w:ffData>
                  <w:name w:val="Text9"/>
                  <w:enabled/>
                  <w:calcOnExit w:val="0"/>
                  <w:textInput/>
                </w:ffData>
              </w:fldChar>
            </w:r>
            <w:bookmarkStart w:id="6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F71926" w14:paraId="213FAAB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14:paraId="74B74E1B" w14:textId="77777777" w:rsidR="00F71926" w:rsidRDefault="00F71926" w:rsidP="009735B9">
            <w:pPr>
              <w:pStyle w:val="Funotentext"/>
              <w:jc w:val="both"/>
            </w:pPr>
          </w:p>
        </w:tc>
        <w:tc>
          <w:tcPr>
            <w:tcW w:w="419" w:type="dxa"/>
            <w:gridSpan w:val="2"/>
            <w:tcBorders>
              <w:left w:val="nil"/>
            </w:tcBorders>
            <w:vAlign w:val="bottom"/>
          </w:tcPr>
          <w:p w14:paraId="373C6037" w14:textId="77777777" w:rsidR="00F71926" w:rsidRDefault="00F71926" w:rsidP="009735B9">
            <w:pPr>
              <w:pStyle w:val="Funotentext"/>
              <w:jc w:val="both"/>
            </w:pPr>
            <w:r>
              <w:fldChar w:fldCharType="begin">
                <w:ffData>
                  <w:name w:val="Kontrollkästchen26"/>
                  <w:enabled/>
                  <w:calcOnExit w:val="0"/>
                  <w:checkBox>
                    <w:sizeAuto/>
                    <w:default w:val="0"/>
                  </w:checkBox>
                </w:ffData>
              </w:fldChar>
            </w:r>
            <w:bookmarkStart w:id="65" w:name="Kontrollkästchen26"/>
            <w:r>
              <w:instrText xml:space="preserve"> FORMCHECKBOX </w:instrText>
            </w:r>
            <w:r w:rsidR="00491983">
              <w:fldChar w:fldCharType="separate"/>
            </w:r>
            <w:r>
              <w:fldChar w:fldCharType="end"/>
            </w:r>
            <w:bookmarkEnd w:id="65"/>
          </w:p>
        </w:tc>
        <w:tc>
          <w:tcPr>
            <w:tcW w:w="8750" w:type="dxa"/>
            <w:gridSpan w:val="22"/>
            <w:vAlign w:val="bottom"/>
          </w:tcPr>
          <w:p w14:paraId="2243E1F1" w14:textId="77777777" w:rsidR="00F71926" w:rsidRDefault="00F71926" w:rsidP="009735B9">
            <w:pPr>
              <w:pStyle w:val="Funotentext"/>
              <w:jc w:val="both"/>
            </w:pPr>
            <w:r>
              <w:t xml:space="preserve">ist beigefügt </w:t>
            </w:r>
          </w:p>
        </w:tc>
      </w:tr>
      <w:tr w:rsidR="00F71926" w14:paraId="7E655BD8"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14:paraId="228562AF" w14:textId="77777777" w:rsidR="00F71926" w:rsidRDefault="00F71926" w:rsidP="009735B9">
            <w:pPr>
              <w:pStyle w:val="Funotentext"/>
              <w:jc w:val="both"/>
            </w:pPr>
          </w:p>
        </w:tc>
        <w:tc>
          <w:tcPr>
            <w:tcW w:w="419" w:type="dxa"/>
            <w:gridSpan w:val="2"/>
            <w:tcBorders>
              <w:left w:val="nil"/>
            </w:tcBorders>
            <w:vAlign w:val="bottom"/>
          </w:tcPr>
          <w:p w14:paraId="7227A77E"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3039" w:type="dxa"/>
            <w:gridSpan w:val="9"/>
            <w:tcBorders>
              <w:right w:val="single" w:sz="4" w:space="0" w:color="auto"/>
            </w:tcBorders>
            <w:vAlign w:val="bottom"/>
          </w:tcPr>
          <w:p w14:paraId="76517765"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bottom"/>
          </w:tcPr>
          <w:p w14:paraId="2E5E49D0"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bottom"/>
          </w:tcPr>
          <w:p w14:paraId="72428E98" w14:textId="77777777" w:rsidR="00F71926" w:rsidRDefault="00F71926" w:rsidP="009735B9">
            <w:pPr>
              <w:pStyle w:val="Funotentext"/>
              <w:jc w:val="both"/>
            </w:pPr>
            <w:r>
              <w:t>bei dieser Genehmigungs-</w:t>
            </w:r>
          </w:p>
        </w:tc>
      </w:tr>
      <w:tr w:rsidR="00F71926" w14:paraId="06D9676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14:paraId="11816CC6" w14:textId="77777777" w:rsidR="00F71926" w:rsidRDefault="00F71926" w:rsidP="009735B9">
            <w:pPr>
              <w:pStyle w:val="Funotentext"/>
              <w:jc w:val="both"/>
            </w:pPr>
          </w:p>
        </w:tc>
        <w:tc>
          <w:tcPr>
            <w:tcW w:w="419" w:type="dxa"/>
            <w:gridSpan w:val="2"/>
            <w:tcBorders>
              <w:left w:val="nil"/>
            </w:tcBorders>
            <w:vAlign w:val="center"/>
          </w:tcPr>
          <w:p w14:paraId="2D36B2C9" w14:textId="77777777" w:rsidR="00F71926" w:rsidRDefault="00F71926" w:rsidP="009735B9">
            <w:pPr>
              <w:pStyle w:val="Funotentext"/>
              <w:jc w:val="both"/>
            </w:pPr>
          </w:p>
        </w:tc>
        <w:tc>
          <w:tcPr>
            <w:tcW w:w="8750" w:type="dxa"/>
            <w:gridSpan w:val="22"/>
            <w:vAlign w:val="center"/>
          </w:tcPr>
          <w:p w14:paraId="26758E1B" w14:textId="77777777" w:rsidR="00F71926" w:rsidRPr="00FC5034" w:rsidRDefault="00F71926" w:rsidP="009735B9">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D00A26" w14:paraId="12BEE5BF"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79" w:type="dxa"/>
            <w:vAlign w:val="center"/>
          </w:tcPr>
          <w:p w14:paraId="5D6143E5" w14:textId="77777777" w:rsidR="00D00A26" w:rsidRDefault="00D00A26" w:rsidP="009735B9">
            <w:pPr>
              <w:pStyle w:val="Funotentext"/>
              <w:jc w:val="both"/>
            </w:pPr>
          </w:p>
        </w:tc>
        <w:tc>
          <w:tcPr>
            <w:tcW w:w="419" w:type="dxa"/>
            <w:gridSpan w:val="2"/>
            <w:tcBorders>
              <w:left w:val="nil"/>
            </w:tcBorders>
            <w:vAlign w:val="center"/>
          </w:tcPr>
          <w:p w14:paraId="777681BA"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750" w:type="dxa"/>
            <w:gridSpan w:val="22"/>
            <w:vAlign w:val="center"/>
          </w:tcPr>
          <w:p w14:paraId="185BBF19" w14:textId="77777777" w:rsidR="00D00A26" w:rsidRDefault="00D00A26" w:rsidP="009735B9">
            <w:pPr>
              <w:pStyle w:val="Funotentext"/>
              <w:jc w:val="both"/>
            </w:pPr>
            <w:r>
              <w:t>wurde bereits durch folgende Behörde anerkannt:</w:t>
            </w:r>
          </w:p>
        </w:tc>
      </w:tr>
      <w:tr w:rsidR="00D00A26" w14:paraId="2F22E926"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14"/>
        </w:trPr>
        <w:tc>
          <w:tcPr>
            <w:tcW w:w="779" w:type="dxa"/>
            <w:vAlign w:val="center"/>
          </w:tcPr>
          <w:p w14:paraId="408084B0" w14:textId="77777777" w:rsidR="00D00A26" w:rsidRDefault="00D00A26" w:rsidP="009735B9">
            <w:pPr>
              <w:pStyle w:val="Funotentext"/>
              <w:jc w:val="both"/>
            </w:pPr>
          </w:p>
        </w:tc>
        <w:tc>
          <w:tcPr>
            <w:tcW w:w="419" w:type="dxa"/>
            <w:gridSpan w:val="2"/>
            <w:tcBorders>
              <w:left w:val="nil"/>
              <w:right w:val="single" w:sz="4" w:space="0" w:color="auto"/>
            </w:tcBorders>
            <w:vAlign w:val="center"/>
          </w:tcPr>
          <w:p w14:paraId="1D6F2589" w14:textId="77777777" w:rsidR="00D00A26" w:rsidRDefault="00D00A26" w:rsidP="009735B9">
            <w:pPr>
              <w:pStyle w:val="Funotentext"/>
              <w:jc w:val="both"/>
            </w:pPr>
          </w:p>
        </w:tc>
        <w:tc>
          <w:tcPr>
            <w:tcW w:w="8750" w:type="dxa"/>
            <w:gridSpan w:val="22"/>
            <w:tcBorders>
              <w:left w:val="single" w:sz="4" w:space="0" w:color="auto"/>
              <w:bottom w:val="single" w:sz="4" w:space="0" w:color="auto"/>
            </w:tcBorders>
            <w:vAlign w:val="center"/>
          </w:tcPr>
          <w:p w14:paraId="4BFFCB31" w14:textId="77777777" w:rsidR="00D00A26" w:rsidRDefault="00D00A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5A589FB0"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79" w:type="dxa"/>
            <w:vAlign w:val="center"/>
          </w:tcPr>
          <w:p w14:paraId="6957222E" w14:textId="77777777" w:rsidR="00D00A26" w:rsidRDefault="00D00A26" w:rsidP="009735B9">
            <w:pPr>
              <w:pStyle w:val="Funotentext"/>
              <w:jc w:val="both"/>
            </w:pPr>
          </w:p>
        </w:tc>
        <w:tc>
          <w:tcPr>
            <w:tcW w:w="419" w:type="dxa"/>
            <w:gridSpan w:val="2"/>
            <w:tcBorders>
              <w:left w:val="nil"/>
            </w:tcBorders>
            <w:vAlign w:val="center"/>
          </w:tcPr>
          <w:p w14:paraId="4EC73493" w14:textId="77777777" w:rsidR="00D00A26" w:rsidRDefault="00D00A26" w:rsidP="009735B9">
            <w:pPr>
              <w:pStyle w:val="Funotentext"/>
              <w:jc w:val="both"/>
            </w:pPr>
          </w:p>
        </w:tc>
        <w:tc>
          <w:tcPr>
            <w:tcW w:w="8750" w:type="dxa"/>
            <w:gridSpan w:val="22"/>
            <w:tcBorders>
              <w:top w:val="single" w:sz="4" w:space="0" w:color="auto"/>
            </w:tcBorders>
            <w:vAlign w:val="center"/>
          </w:tcPr>
          <w:p w14:paraId="4B38BA87"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bookmarkStart w:id="66" w:name="Kontrollkästchen46"/>
            <w:r w:rsidRPr="00830C77">
              <w:instrText xml:space="preserve"> FORMCHECKBOX </w:instrText>
            </w:r>
            <w:r w:rsidR="00491983">
              <w:fldChar w:fldCharType="separate"/>
            </w:r>
            <w:r w:rsidRPr="00830C77">
              <w:fldChar w:fldCharType="end"/>
            </w:r>
            <w:bookmarkEnd w:id="66"/>
            <w:r>
              <w:t xml:space="preserve"> </w:t>
            </w:r>
            <w:r w:rsidRPr="00830C77">
              <w:t>Kopie einer entsprechenden Genehmigung/An</w:t>
            </w:r>
            <w:r>
              <w:t>zeigenbestätigung ist beigefügt</w:t>
            </w:r>
          </w:p>
        </w:tc>
      </w:tr>
      <w:tr w:rsidR="00F71926" w:rsidRPr="00557C60" w14:paraId="43F0FA8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14:paraId="14F30A31" w14:textId="77777777" w:rsidR="00F71926" w:rsidRPr="00557C60" w:rsidRDefault="00F71926" w:rsidP="009735B9">
            <w:pPr>
              <w:pStyle w:val="Funotentext"/>
              <w:spacing w:before="160" w:after="120"/>
              <w:jc w:val="both"/>
              <w:rPr>
                <w:b/>
              </w:rPr>
            </w:pPr>
            <w:r w:rsidRPr="00557C60">
              <w:rPr>
                <w:b/>
              </w:rPr>
              <w:t>2.1.2</w:t>
            </w:r>
          </w:p>
        </w:tc>
        <w:tc>
          <w:tcPr>
            <w:tcW w:w="9169" w:type="dxa"/>
            <w:gridSpan w:val="24"/>
          </w:tcPr>
          <w:p w14:paraId="4ADAB8D1" w14:textId="77777777" w:rsidR="00F71926" w:rsidRPr="00557C60" w:rsidRDefault="00F71926" w:rsidP="009735B9">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14:paraId="29B4E57D"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0EC8B7C9"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453F5537" w14:textId="77777777" w:rsidR="00F71926" w:rsidRPr="00936202" w:rsidRDefault="00F71926" w:rsidP="009735B9">
            <w:pPr>
              <w:pStyle w:val="Funotentext"/>
              <w:jc w:val="both"/>
              <w:rPr>
                <w:sz w:val="16"/>
                <w:szCs w:val="16"/>
              </w:rPr>
            </w:pPr>
            <w:r w:rsidRPr="00936202">
              <w:rPr>
                <w:sz w:val="16"/>
                <w:szCs w:val="16"/>
              </w:rPr>
              <w:t>Name:</w:t>
            </w:r>
          </w:p>
        </w:tc>
      </w:tr>
      <w:tr w:rsidR="00F71926" w14:paraId="23475364"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14:paraId="1BD4C354"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4C563BF7" w14:textId="77777777" w:rsidR="00F71926" w:rsidRDefault="00F71926" w:rsidP="009735B9">
            <w:pPr>
              <w:pStyle w:val="Funotentext"/>
              <w:jc w:val="both"/>
            </w:pPr>
            <w:r>
              <w:fldChar w:fldCharType="begin">
                <w:ffData>
                  <w:name w:val="Text74"/>
                  <w:enabled/>
                  <w:calcOnExit w:val="0"/>
                  <w:textInput/>
                </w:ffData>
              </w:fldChar>
            </w:r>
            <w:bookmarkStart w:id="6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D00A26" w14:paraId="03C5357B"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14:paraId="0256E2F2" w14:textId="77777777" w:rsidR="00D00A26" w:rsidRDefault="00D00A26" w:rsidP="00192A23">
            <w:pPr>
              <w:pStyle w:val="Funotentext"/>
              <w:spacing w:before="120"/>
            </w:pPr>
          </w:p>
        </w:tc>
        <w:tc>
          <w:tcPr>
            <w:tcW w:w="355" w:type="dxa"/>
            <w:tcBorders>
              <w:left w:val="nil"/>
            </w:tcBorders>
          </w:tcPr>
          <w:p w14:paraId="5A4D198E"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nil"/>
            </w:tcBorders>
          </w:tcPr>
          <w:p w14:paraId="5ADA4CE8" w14:textId="77777777" w:rsidR="00D00A26" w:rsidRDefault="00D00A26" w:rsidP="00192A23">
            <w:pPr>
              <w:pStyle w:val="Funotentext"/>
              <w:spacing w:before="120"/>
            </w:pPr>
            <w:r>
              <w:t>Arzt</w:t>
            </w:r>
          </w:p>
        </w:tc>
      </w:tr>
      <w:tr w:rsidR="00D00A26" w14:paraId="2F271221"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14:paraId="3FA150F4" w14:textId="77777777" w:rsidR="00D00A26" w:rsidRDefault="00D00A26" w:rsidP="00192A23">
            <w:pPr>
              <w:pStyle w:val="Funotentext"/>
              <w:spacing w:before="120"/>
            </w:pPr>
          </w:p>
        </w:tc>
        <w:tc>
          <w:tcPr>
            <w:tcW w:w="355" w:type="dxa"/>
            <w:tcBorders>
              <w:left w:val="nil"/>
            </w:tcBorders>
          </w:tcPr>
          <w:p w14:paraId="2AAB6CFF"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nil"/>
            </w:tcBorders>
          </w:tcPr>
          <w:p w14:paraId="0D8129A3" w14:textId="77777777" w:rsidR="00D00A26" w:rsidRDefault="00D00A26" w:rsidP="00192A23">
            <w:pPr>
              <w:pStyle w:val="Funotentext"/>
              <w:spacing w:before="120"/>
            </w:pPr>
            <w:r>
              <w:t>Tierarzt</w:t>
            </w:r>
          </w:p>
        </w:tc>
      </w:tr>
      <w:tr w:rsidR="00D00A26" w14:paraId="4565D274"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tcPr>
          <w:p w14:paraId="08EF5382" w14:textId="77777777" w:rsidR="00D00A26" w:rsidRDefault="00D00A26" w:rsidP="00192A23">
            <w:pPr>
              <w:pStyle w:val="Funotentext"/>
              <w:spacing w:before="120"/>
            </w:pPr>
          </w:p>
        </w:tc>
        <w:tc>
          <w:tcPr>
            <w:tcW w:w="355" w:type="dxa"/>
            <w:tcBorders>
              <w:left w:val="nil"/>
            </w:tcBorders>
          </w:tcPr>
          <w:p w14:paraId="60635BB2"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nil"/>
            </w:tcBorders>
          </w:tcPr>
          <w:p w14:paraId="5EC1A1B7" w14:textId="77777777" w:rsidR="00D00A26" w:rsidRDefault="00D00A26" w:rsidP="00192A23">
            <w:pPr>
              <w:pStyle w:val="Funotentext"/>
              <w:spacing w:before="120"/>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382B930D"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Pr>
          <w:p w14:paraId="6E479856" w14:textId="77777777" w:rsidR="00D00A26" w:rsidRDefault="00D00A26" w:rsidP="00192A23">
            <w:pPr>
              <w:pStyle w:val="Funotentext"/>
              <w:spacing w:before="120"/>
            </w:pPr>
          </w:p>
        </w:tc>
        <w:tc>
          <w:tcPr>
            <w:tcW w:w="355" w:type="dxa"/>
            <w:tcBorders>
              <w:left w:val="nil"/>
              <w:right w:val="single" w:sz="4" w:space="0" w:color="auto"/>
            </w:tcBorders>
          </w:tcPr>
          <w:p w14:paraId="4BAC002C" w14:textId="77777777" w:rsidR="00D00A26" w:rsidRDefault="00D00A26" w:rsidP="00192A23">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single" w:sz="4" w:space="0" w:color="auto"/>
              <w:bottom w:val="single" w:sz="4" w:space="0" w:color="auto"/>
            </w:tcBorders>
          </w:tcPr>
          <w:p w14:paraId="208F653D" w14:textId="77777777" w:rsidR="00D00A26" w:rsidRDefault="00D00A26" w:rsidP="00192A23">
            <w:pPr>
              <w:pStyle w:val="Funotentext"/>
              <w:spacing w:before="12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E8ECAF7"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vAlign w:val="center"/>
          </w:tcPr>
          <w:p w14:paraId="7AB534E8" w14:textId="77777777" w:rsidR="00F71926" w:rsidRPr="00557C60" w:rsidRDefault="00F71926" w:rsidP="009735B9">
            <w:pPr>
              <w:pStyle w:val="Funotentext"/>
              <w:spacing w:before="160"/>
              <w:jc w:val="both"/>
            </w:pPr>
          </w:p>
        </w:tc>
        <w:tc>
          <w:tcPr>
            <w:tcW w:w="9169" w:type="dxa"/>
            <w:gridSpan w:val="24"/>
            <w:tcBorders>
              <w:left w:val="nil"/>
            </w:tcBorders>
            <w:vAlign w:val="center"/>
          </w:tcPr>
          <w:p w14:paraId="14BBAAA9" w14:textId="7D605225" w:rsidR="00F71926" w:rsidRPr="00557C60" w:rsidRDefault="00F71926" w:rsidP="00F71926">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F7006B">
              <w:rPr>
                <w:b/>
                <w:i/>
                <w:color w:val="00B050"/>
              </w:rPr>
              <w:t>O</w:t>
            </w:r>
            <w:r>
              <w:rPr>
                <w:b/>
                <w:i/>
                <w:color w:val="00B050"/>
              </w:rPr>
              <w:fldChar w:fldCharType="end"/>
            </w:r>
          </w:p>
        </w:tc>
      </w:tr>
      <w:tr w:rsidR="00F71926" w14:paraId="3C10E56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470D6110"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67517C0D"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38A6E86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6F3C67DE" w14:textId="77777777" w:rsidR="00F71926" w:rsidRDefault="00F71926" w:rsidP="009735B9">
            <w:pPr>
              <w:pStyle w:val="Funotentext"/>
              <w:jc w:val="both"/>
            </w:pPr>
          </w:p>
        </w:tc>
        <w:tc>
          <w:tcPr>
            <w:tcW w:w="419" w:type="dxa"/>
            <w:gridSpan w:val="2"/>
            <w:tcBorders>
              <w:left w:val="nil"/>
            </w:tcBorders>
            <w:vAlign w:val="center"/>
          </w:tcPr>
          <w:p w14:paraId="7B69A13D"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491983">
              <w:fldChar w:fldCharType="separate"/>
            </w:r>
            <w:r>
              <w:fldChar w:fldCharType="end"/>
            </w:r>
          </w:p>
        </w:tc>
        <w:tc>
          <w:tcPr>
            <w:tcW w:w="8750" w:type="dxa"/>
            <w:gridSpan w:val="22"/>
            <w:vAlign w:val="center"/>
          </w:tcPr>
          <w:p w14:paraId="1E5B8917" w14:textId="77777777" w:rsidR="00F71926" w:rsidRDefault="00F71926" w:rsidP="009735B9">
            <w:pPr>
              <w:pStyle w:val="Funotentext"/>
              <w:jc w:val="both"/>
            </w:pPr>
            <w:r>
              <w:t>ist beigefügt</w:t>
            </w:r>
          </w:p>
        </w:tc>
      </w:tr>
      <w:tr w:rsidR="00F71926" w14:paraId="304A5262"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762FC330" w14:textId="77777777" w:rsidR="00F71926" w:rsidRDefault="00F71926" w:rsidP="009735B9">
            <w:pPr>
              <w:pStyle w:val="Funotentext"/>
              <w:jc w:val="both"/>
            </w:pPr>
          </w:p>
        </w:tc>
        <w:tc>
          <w:tcPr>
            <w:tcW w:w="419" w:type="dxa"/>
            <w:gridSpan w:val="2"/>
            <w:tcBorders>
              <w:left w:val="nil"/>
            </w:tcBorders>
            <w:vAlign w:val="center"/>
          </w:tcPr>
          <w:p w14:paraId="215FF29D"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3039" w:type="dxa"/>
            <w:gridSpan w:val="9"/>
            <w:tcBorders>
              <w:right w:val="single" w:sz="4" w:space="0" w:color="auto"/>
            </w:tcBorders>
            <w:vAlign w:val="center"/>
          </w:tcPr>
          <w:p w14:paraId="78EB3358"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14:paraId="721DADA7"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14:paraId="779BD514" w14:textId="77777777" w:rsidR="00F71926" w:rsidRDefault="00F71926" w:rsidP="009735B9">
            <w:pPr>
              <w:pStyle w:val="Funotentext"/>
              <w:jc w:val="both"/>
            </w:pPr>
            <w:r>
              <w:t>bei dieser Genehmigungs-</w:t>
            </w:r>
          </w:p>
        </w:tc>
      </w:tr>
      <w:tr w:rsidR="00F71926" w14:paraId="2A0B7F9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14:paraId="2E4745A8" w14:textId="77777777" w:rsidR="00F71926" w:rsidRDefault="00F71926" w:rsidP="009735B9">
            <w:pPr>
              <w:pStyle w:val="Funotentext"/>
              <w:jc w:val="both"/>
            </w:pPr>
          </w:p>
        </w:tc>
        <w:tc>
          <w:tcPr>
            <w:tcW w:w="419" w:type="dxa"/>
            <w:gridSpan w:val="2"/>
            <w:tcBorders>
              <w:left w:val="nil"/>
            </w:tcBorders>
            <w:vAlign w:val="center"/>
          </w:tcPr>
          <w:p w14:paraId="7F47FF84" w14:textId="77777777" w:rsidR="00F71926" w:rsidRDefault="00F71926" w:rsidP="009735B9">
            <w:pPr>
              <w:pStyle w:val="Funotentext"/>
              <w:jc w:val="both"/>
            </w:pPr>
          </w:p>
        </w:tc>
        <w:tc>
          <w:tcPr>
            <w:tcW w:w="8750" w:type="dxa"/>
            <w:gridSpan w:val="22"/>
            <w:vAlign w:val="center"/>
          </w:tcPr>
          <w:p w14:paraId="082261B8" w14:textId="77777777"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D00A26" w14:paraId="0D66723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14:paraId="1629F8EE" w14:textId="77777777" w:rsidR="00D00A26" w:rsidRDefault="00D00A26" w:rsidP="009735B9">
            <w:pPr>
              <w:pStyle w:val="Funotentext"/>
              <w:jc w:val="both"/>
            </w:pPr>
          </w:p>
        </w:tc>
        <w:tc>
          <w:tcPr>
            <w:tcW w:w="419" w:type="dxa"/>
            <w:gridSpan w:val="2"/>
            <w:tcBorders>
              <w:left w:val="nil"/>
            </w:tcBorders>
            <w:vAlign w:val="center"/>
          </w:tcPr>
          <w:p w14:paraId="633F83B9" w14:textId="77777777" w:rsidR="00D00A26" w:rsidRDefault="00D00A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750" w:type="dxa"/>
            <w:gridSpan w:val="22"/>
            <w:vAlign w:val="center"/>
          </w:tcPr>
          <w:p w14:paraId="16AD3211" w14:textId="77777777" w:rsidR="00D00A26" w:rsidRDefault="00D00A26" w:rsidP="009735B9">
            <w:pPr>
              <w:pStyle w:val="Funotentext"/>
              <w:jc w:val="both"/>
            </w:pPr>
            <w:r>
              <w:t>wurde bereits durch folgende Behörde anerkannt:</w:t>
            </w:r>
          </w:p>
        </w:tc>
      </w:tr>
      <w:tr w:rsidR="00D00A26" w14:paraId="6972A91A"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9"/>
        </w:trPr>
        <w:tc>
          <w:tcPr>
            <w:tcW w:w="779" w:type="dxa"/>
            <w:vAlign w:val="center"/>
          </w:tcPr>
          <w:p w14:paraId="2E37AE99" w14:textId="77777777" w:rsidR="00D00A26" w:rsidRDefault="00D00A26" w:rsidP="009735B9">
            <w:pPr>
              <w:pStyle w:val="Funotentext"/>
              <w:jc w:val="both"/>
            </w:pPr>
          </w:p>
        </w:tc>
        <w:tc>
          <w:tcPr>
            <w:tcW w:w="419" w:type="dxa"/>
            <w:gridSpan w:val="2"/>
            <w:tcBorders>
              <w:left w:val="nil"/>
              <w:right w:val="single" w:sz="4" w:space="0" w:color="auto"/>
            </w:tcBorders>
            <w:vAlign w:val="center"/>
          </w:tcPr>
          <w:p w14:paraId="2931F388" w14:textId="77777777" w:rsidR="00D00A26" w:rsidRDefault="00D00A26" w:rsidP="009735B9">
            <w:pPr>
              <w:pStyle w:val="Funotentext"/>
              <w:jc w:val="both"/>
            </w:pPr>
          </w:p>
        </w:tc>
        <w:tc>
          <w:tcPr>
            <w:tcW w:w="8750" w:type="dxa"/>
            <w:gridSpan w:val="22"/>
            <w:tcBorders>
              <w:left w:val="single" w:sz="4" w:space="0" w:color="auto"/>
              <w:bottom w:val="single" w:sz="4" w:space="0" w:color="auto"/>
            </w:tcBorders>
            <w:vAlign w:val="center"/>
          </w:tcPr>
          <w:p w14:paraId="7C587AF9" w14:textId="77777777" w:rsidR="00D00A26" w:rsidRDefault="00D00A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1551C3AF"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79" w:type="dxa"/>
            <w:vAlign w:val="center"/>
          </w:tcPr>
          <w:p w14:paraId="6ECE3404" w14:textId="77777777" w:rsidR="00D00A26" w:rsidRDefault="00D00A26" w:rsidP="009735B9">
            <w:pPr>
              <w:pStyle w:val="Funotentext"/>
              <w:jc w:val="both"/>
            </w:pPr>
          </w:p>
        </w:tc>
        <w:tc>
          <w:tcPr>
            <w:tcW w:w="419" w:type="dxa"/>
            <w:gridSpan w:val="2"/>
            <w:tcBorders>
              <w:left w:val="nil"/>
            </w:tcBorders>
            <w:vAlign w:val="center"/>
          </w:tcPr>
          <w:p w14:paraId="77AE7B08" w14:textId="77777777" w:rsidR="00D00A26" w:rsidRDefault="00D00A26" w:rsidP="009735B9">
            <w:pPr>
              <w:pStyle w:val="Funotentext"/>
              <w:jc w:val="both"/>
            </w:pPr>
          </w:p>
        </w:tc>
        <w:tc>
          <w:tcPr>
            <w:tcW w:w="8750" w:type="dxa"/>
            <w:gridSpan w:val="22"/>
            <w:tcBorders>
              <w:top w:val="single" w:sz="4" w:space="0" w:color="auto"/>
            </w:tcBorders>
            <w:vAlign w:val="center"/>
          </w:tcPr>
          <w:p w14:paraId="7BB2CC3A" w14:textId="77777777" w:rsidR="00D00A26" w:rsidRDefault="00D00A26" w:rsidP="009735B9">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491983">
              <w:fldChar w:fldCharType="separate"/>
            </w:r>
            <w:r w:rsidRPr="00830C77">
              <w:fldChar w:fldCharType="end"/>
            </w:r>
            <w:r>
              <w:t xml:space="preserve"> </w:t>
            </w:r>
            <w:r w:rsidRPr="00830C77">
              <w:t>Kopie einer entsprechenden Genehmigung/An</w:t>
            </w:r>
            <w:r>
              <w:t>zeigenbestätigung ist beigefügt</w:t>
            </w:r>
          </w:p>
        </w:tc>
      </w:tr>
      <w:tr w:rsidR="00D00A26" w:rsidRPr="00557C60" w14:paraId="69F53E0D"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14:paraId="7CCCD8BA" w14:textId="77777777" w:rsidR="00D00A26" w:rsidRPr="00557C60" w:rsidRDefault="00D00A26" w:rsidP="009735B9">
            <w:pPr>
              <w:pStyle w:val="Funotentext"/>
              <w:spacing w:before="160"/>
              <w:jc w:val="both"/>
              <w:rPr>
                <w:b/>
              </w:rPr>
            </w:pPr>
            <w:r w:rsidRPr="00557C60">
              <w:rPr>
                <w:b/>
              </w:rPr>
              <w:t>2.1.3</w:t>
            </w:r>
          </w:p>
        </w:tc>
        <w:tc>
          <w:tcPr>
            <w:tcW w:w="9169" w:type="dxa"/>
            <w:gridSpan w:val="24"/>
            <w:tcBorders>
              <w:left w:val="nil"/>
            </w:tcBorders>
          </w:tcPr>
          <w:p w14:paraId="59A354B3" w14:textId="77777777" w:rsidR="00D00A26" w:rsidRPr="00557C60" w:rsidRDefault="00D00A26" w:rsidP="001F0635">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F71926" w:rsidRPr="00936202" w14:paraId="6995C39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14:paraId="005A6F90" w14:textId="77777777" w:rsidR="00F71926" w:rsidRPr="00936202" w:rsidRDefault="00F71926" w:rsidP="009735B9">
            <w:pPr>
              <w:pStyle w:val="Funotentext"/>
              <w:jc w:val="both"/>
              <w:rPr>
                <w:sz w:val="16"/>
                <w:szCs w:val="16"/>
              </w:rPr>
            </w:pPr>
          </w:p>
        </w:tc>
        <w:tc>
          <w:tcPr>
            <w:tcW w:w="9169" w:type="dxa"/>
            <w:gridSpan w:val="24"/>
            <w:tcBorders>
              <w:left w:val="single" w:sz="4" w:space="0" w:color="auto"/>
            </w:tcBorders>
          </w:tcPr>
          <w:p w14:paraId="28769DF0" w14:textId="77777777" w:rsidR="00F71926" w:rsidRPr="00936202" w:rsidRDefault="00F71926" w:rsidP="009735B9">
            <w:pPr>
              <w:pStyle w:val="Funotentext"/>
              <w:jc w:val="both"/>
              <w:rPr>
                <w:sz w:val="16"/>
                <w:szCs w:val="16"/>
              </w:rPr>
            </w:pPr>
            <w:r w:rsidRPr="00936202">
              <w:rPr>
                <w:sz w:val="16"/>
                <w:szCs w:val="16"/>
              </w:rPr>
              <w:t>Name:</w:t>
            </w:r>
          </w:p>
        </w:tc>
      </w:tr>
      <w:tr w:rsidR="00F71926" w14:paraId="5AE2B41E"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14:paraId="317EA545"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vAlign w:val="center"/>
          </w:tcPr>
          <w:p w14:paraId="6297213B" w14:textId="77777777" w:rsidR="00F71926" w:rsidRDefault="00F71926"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8445EA2"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14:paraId="4624BB04" w14:textId="77777777" w:rsidR="00D00A26" w:rsidRDefault="00D00A26" w:rsidP="00192A23">
            <w:pPr>
              <w:pStyle w:val="Funotentext"/>
              <w:spacing w:before="120"/>
              <w:jc w:val="both"/>
            </w:pPr>
          </w:p>
        </w:tc>
        <w:tc>
          <w:tcPr>
            <w:tcW w:w="355" w:type="dxa"/>
            <w:tcBorders>
              <w:left w:val="nil"/>
            </w:tcBorders>
            <w:vAlign w:val="center"/>
          </w:tcPr>
          <w:p w14:paraId="0A27534F"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nil"/>
            </w:tcBorders>
            <w:vAlign w:val="center"/>
          </w:tcPr>
          <w:p w14:paraId="21B3C2C9" w14:textId="77777777" w:rsidR="00D00A26" w:rsidRDefault="00D00A26" w:rsidP="00192A23">
            <w:pPr>
              <w:pStyle w:val="Funotentext"/>
              <w:spacing w:before="120"/>
              <w:jc w:val="both"/>
            </w:pPr>
            <w:r>
              <w:t>Arzt</w:t>
            </w:r>
          </w:p>
        </w:tc>
      </w:tr>
      <w:tr w:rsidR="00D00A26" w14:paraId="564972AD" w14:textId="77777777" w:rsidTr="00F5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14:paraId="41EF1683" w14:textId="77777777" w:rsidR="00D00A26" w:rsidRDefault="00D00A26" w:rsidP="00192A23">
            <w:pPr>
              <w:pStyle w:val="Funotentext"/>
              <w:spacing w:before="120"/>
              <w:jc w:val="both"/>
            </w:pPr>
          </w:p>
        </w:tc>
        <w:tc>
          <w:tcPr>
            <w:tcW w:w="355" w:type="dxa"/>
            <w:tcBorders>
              <w:left w:val="nil"/>
            </w:tcBorders>
            <w:vAlign w:val="center"/>
          </w:tcPr>
          <w:p w14:paraId="0C3F792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nil"/>
            </w:tcBorders>
            <w:vAlign w:val="center"/>
          </w:tcPr>
          <w:p w14:paraId="7A16C326" w14:textId="77777777" w:rsidR="00D00A26" w:rsidRDefault="00D00A26" w:rsidP="00192A23">
            <w:pPr>
              <w:pStyle w:val="Funotentext"/>
              <w:spacing w:before="120"/>
              <w:jc w:val="both"/>
            </w:pPr>
            <w:r>
              <w:t>Tierarzt</w:t>
            </w:r>
          </w:p>
        </w:tc>
      </w:tr>
      <w:tr w:rsidR="00D00A26" w14:paraId="45CE9393"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vAlign w:val="center"/>
          </w:tcPr>
          <w:p w14:paraId="5AC14A03" w14:textId="77777777" w:rsidR="00D00A26" w:rsidRDefault="00D00A26" w:rsidP="00192A23">
            <w:pPr>
              <w:pStyle w:val="Funotentext"/>
              <w:spacing w:before="120"/>
              <w:jc w:val="both"/>
            </w:pPr>
          </w:p>
        </w:tc>
        <w:tc>
          <w:tcPr>
            <w:tcW w:w="355" w:type="dxa"/>
            <w:tcBorders>
              <w:left w:val="nil"/>
            </w:tcBorders>
            <w:vAlign w:val="center"/>
          </w:tcPr>
          <w:p w14:paraId="444135E6"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nil"/>
            </w:tcBorders>
            <w:vAlign w:val="center"/>
          </w:tcPr>
          <w:p w14:paraId="14BD861C" w14:textId="77777777" w:rsidR="00D00A26" w:rsidRDefault="00D00A26" w:rsidP="00192A23">
            <w:pPr>
              <w:pStyle w:val="Funotentext"/>
              <w:spacing w:before="120"/>
              <w:jc w:val="both"/>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26" w14:paraId="0C81CBDB" w14:textId="77777777" w:rsidTr="00DF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14:paraId="2100391C" w14:textId="77777777" w:rsidR="00D00A26" w:rsidRDefault="00D00A26" w:rsidP="00192A23">
            <w:pPr>
              <w:pStyle w:val="Funotentext"/>
              <w:spacing w:before="120"/>
              <w:jc w:val="both"/>
            </w:pPr>
          </w:p>
        </w:tc>
        <w:tc>
          <w:tcPr>
            <w:tcW w:w="355" w:type="dxa"/>
            <w:tcBorders>
              <w:left w:val="nil"/>
              <w:right w:val="single" w:sz="4" w:space="0" w:color="auto"/>
            </w:tcBorders>
            <w:vAlign w:val="center"/>
          </w:tcPr>
          <w:p w14:paraId="209B9E52" w14:textId="77777777" w:rsidR="00D00A26" w:rsidRDefault="00D00A26" w:rsidP="00192A23">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8814" w:type="dxa"/>
            <w:gridSpan w:val="23"/>
            <w:tcBorders>
              <w:left w:val="single" w:sz="4" w:space="0" w:color="auto"/>
              <w:bottom w:val="single" w:sz="4" w:space="0" w:color="auto"/>
            </w:tcBorders>
            <w:vAlign w:val="center"/>
          </w:tcPr>
          <w:p w14:paraId="0D157DA5" w14:textId="77777777" w:rsidR="00D00A26" w:rsidRDefault="00D00A26" w:rsidP="00192A23">
            <w:pPr>
              <w:pStyle w:val="Funotentext"/>
              <w:spacing w:before="120"/>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14:paraId="7162D719" w14:textId="77777777" w:rsidTr="00D0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14:paraId="6A764AC7" w14:textId="77777777" w:rsidR="00F71926" w:rsidRPr="00557C60" w:rsidRDefault="00F71926" w:rsidP="009735B9">
            <w:pPr>
              <w:pStyle w:val="Funotentext"/>
              <w:jc w:val="both"/>
            </w:pPr>
          </w:p>
        </w:tc>
        <w:tc>
          <w:tcPr>
            <w:tcW w:w="9169" w:type="dxa"/>
            <w:gridSpan w:val="24"/>
            <w:tcBorders>
              <w:left w:val="nil"/>
            </w:tcBorders>
            <w:vAlign w:val="bottom"/>
          </w:tcPr>
          <w:p w14:paraId="571F934D" w14:textId="69A08FDD" w:rsidR="00F71926" w:rsidRPr="00557C60" w:rsidRDefault="00F71926" w:rsidP="00D00A26">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sidR="00D00A26">
              <w:rPr>
                <w:b/>
                <w:i/>
                <w:color w:val="00B050"/>
              </w:rPr>
              <w:instrText xml:space="preserve"> \* MERGEFORMAT </w:instrText>
            </w:r>
            <w:r>
              <w:rPr>
                <w:b/>
                <w:i/>
                <w:color w:val="00B050"/>
              </w:rPr>
            </w:r>
            <w:r>
              <w:rPr>
                <w:b/>
                <w:i/>
                <w:color w:val="00B050"/>
              </w:rPr>
              <w:fldChar w:fldCharType="separate"/>
            </w:r>
            <w:r w:rsidR="00F7006B">
              <w:rPr>
                <w:b/>
                <w:i/>
                <w:color w:val="00B050"/>
              </w:rPr>
              <w:t>O</w:t>
            </w:r>
            <w:r>
              <w:rPr>
                <w:b/>
                <w:i/>
                <w:color w:val="00B050"/>
              </w:rPr>
              <w:fldChar w:fldCharType="end"/>
            </w:r>
          </w:p>
        </w:tc>
      </w:tr>
      <w:tr w:rsidR="00F71926" w14:paraId="41E6D2B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14:paraId="77E2CA06" w14:textId="77777777" w:rsidR="00F71926" w:rsidRDefault="00F71926" w:rsidP="009735B9">
            <w:pPr>
              <w:pStyle w:val="Funotentext"/>
              <w:jc w:val="both"/>
            </w:pPr>
          </w:p>
        </w:tc>
        <w:tc>
          <w:tcPr>
            <w:tcW w:w="9169" w:type="dxa"/>
            <w:gridSpan w:val="24"/>
            <w:tcBorders>
              <w:left w:val="single" w:sz="4" w:space="0" w:color="auto"/>
              <w:bottom w:val="single" w:sz="4" w:space="0" w:color="auto"/>
            </w:tcBorders>
          </w:tcPr>
          <w:p w14:paraId="526D3067" w14:textId="77777777"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14:paraId="0919250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14:paraId="4F2F3EAD" w14:textId="77777777" w:rsidR="00F71926" w:rsidRDefault="00F71926" w:rsidP="009735B9">
            <w:pPr>
              <w:pStyle w:val="Funotentext"/>
              <w:jc w:val="both"/>
            </w:pPr>
          </w:p>
        </w:tc>
        <w:tc>
          <w:tcPr>
            <w:tcW w:w="419" w:type="dxa"/>
            <w:gridSpan w:val="2"/>
            <w:tcBorders>
              <w:left w:val="nil"/>
            </w:tcBorders>
            <w:vAlign w:val="center"/>
          </w:tcPr>
          <w:p w14:paraId="62845E85" w14:textId="77777777" w:rsidR="00F71926" w:rsidRDefault="00F71926" w:rsidP="009735B9">
            <w:pPr>
              <w:pStyle w:val="Funotentext"/>
              <w:jc w:val="both"/>
            </w:pPr>
          </w:p>
        </w:tc>
        <w:tc>
          <w:tcPr>
            <w:tcW w:w="8750" w:type="dxa"/>
            <w:gridSpan w:val="22"/>
            <w:vAlign w:val="center"/>
          </w:tcPr>
          <w:p w14:paraId="0B2AEED5" w14:textId="77777777" w:rsidR="00F71926" w:rsidRDefault="00F71926" w:rsidP="009735B9">
            <w:pPr>
              <w:pStyle w:val="Funotentext"/>
              <w:jc w:val="both"/>
            </w:pPr>
          </w:p>
        </w:tc>
      </w:tr>
      <w:tr w:rsidR="00F71926" w14:paraId="4DC82A3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24AECB4C" w14:textId="77777777" w:rsidR="00F71926" w:rsidRDefault="00F71926" w:rsidP="009735B9">
            <w:pPr>
              <w:pStyle w:val="Funotentext"/>
              <w:jc w:val="both"/>
            </w:pPr>
          </w:p>
        </w:tc>
        <w:tc>
          <w:tcPr>
            <w:tcW w:w="419" w:type="dxa"/>
            <w:gridSpan w:val="2"/>
            <w:tcBorders>
              <w:left w:val="nil"/>
            </w:tcBorders>
            <w:vAlign w:val="center"/>
          </w:tcPr>
          <w:p w14:paraId="60B9F434" w14:textId="77777777"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491983">
              <w:fldChar w:fldCharType="separate"/>
            </w:r>
            <w:r>
              <w:fldChar w:fldCharType="end"/>
            </w:r>
          </w:p>
        </w:tc>
        <w:tc>
          <w:tcPr>
            <w:tcW w:w="8750" w:type="dxa"/>
            <w:gridSpan w:val="22"/>
            <w:vAlign w:val="center"/>
          </w:tcPr>
          <w:p w14:paraId="58DA67AD" w14:textId="77777777" w:rsidR="00F71926" w:rsidRDefault="00F71926" w:rsidP="009735B9">
            <w:pPr>
              <w:pStyle w:val="Funotentext"/>
              <w:jc w:val="both"/>
            </w:pPr>
            <w:r>
              <w:t>ist beigefügt</w:t>
            </w:r>
          </w:p>
        </w:tc>
      </w:tr>
      <w:tr w:rsidR="00F71926" w14:paraId="6913D2FC" w14:textId="77777777" w:rsidTr="0075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13078B8C" w14:textId="77777777" w:rsidR="00F71926" w:rsidRDefault="00F71926" w:rsidP="009735B9">
            <w:pPr>
              <w:pStyle w:val="Funotentext"/>
              <w:jc w:val="both"/>
            </w:pPr>
          </w:p>
        </w:tc>
        <w:tc>
          <w:tcPr>
            <w:tcW w:w="419" w:type="dxa"/>
            <w:gridSpan w:val="2"/>
            <w:tcBorders>
              <w:left w:val="nil"/>
            </w:tcBorders>
            <w:vAlign w:val="center"/>
          </w:tcPr>
          <w:p w14:paraId="238122FF" w14:textId="77777777"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rsidR="00491983">
              <w:fldChar w:fldCharType="separate"/>
            </w:r>
            <w:r>
              <w:fldChar w:fldCharType="end"/>
            </w:r>
          </w:p>
        </w:tc>
        <w:tc>
          <w:tcPr>
            <w:tcW w:w="3039" w:type="dxa"/>
            <w:gridSpan w:val="9"/>
            <w:tcBorders>
              <w:right w:val="single" w:sz="4" w:space="0" w:color="auto"/>
            </w:tcBorders>
            <w:vAlign w:val="center"/>
          </w:tcPr>
          <w:p w14:paraId="2C285FC3" w14:textId="77777777"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14:paraId="23EE8E7D" w14:textId="77777777"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14:paraId="11DD124D" w14:textId="77777777" w:rsidR="00F71926" w:rsidRDefault="00F71926" w:rsidP="009735B9">
            <w:pPr>
              <w:pStyle w:val="Funotentext"/>
              <w:jc w:val="both"/>
            </w:pPr>
          </w:p>
        </w:tc>
      </w:tr>
      <w:tr w:rsidR="00F71926" w14:paraId="4B5AF76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14:paraId="38920489" w14:textId="77777777" w:rsidR="00F71926" w:rsidRDefault="00F71926" w:rsidP="009735B9">
            <w:pPr>
              <w:pStyle w:val="Funotentext"/>
              <w:jc w:val="both"/>
            </w:pPr>
          </w:p>
        </w:tc>
        <w:tc>
          <w:tcPr>
            <w:tcW w:w="419" w:type="dxa"/>
            <w:gridSpan w:val="2"/>
            <w:tcBorders>
              <w:left w:val="nil"/>
            </w:tcBorders>
            <w:vAlign w:val="center"/>
          </w:tcPr>
          <w:p w14:paraId="54C4C054" w14:textId="77777777" w:rsidR="00F71926" w:rsidRDefault="00F71926" w:rsidP="009735B9">
            <w:pPr>
              <w:pStyle w:val="Funotentext"/>
              <w:jc w:val="both"/>
            </w:pPr>
          </w:p>
        </w:tc>
        <w:tc>
          <w:tcPr>
            <w:tcW w:w="8750" w:type="dxa"/>
            <w:gridSpan w:val="22"/>
            <w:vAlign w:val="center"/>
          </w:tcPr>
          <w:p w14:paraId="1B133813" w14:textId="77777777" w:rsidR="00F71926" w:rsidRDefault="00F77417" w:rsidP="009735B9">
            <w:pPr>
              <w:pStyle w:val="Funotentext"/>
              <w:jc w:val="both"/>
            </w:pPr>
            <w:r>
              <w:t>bei dieser Genehmigungs</w:t>
            </w:r>
            <w:r w:rsidR="00F71926">
              <w:t xml:space="preserve">behörde vorgelegt worden </w:t>
            </w:r>
            <w:r w:rsidR="00F71926">
              <w:rPr>
                <w:sz w:val="16"/>
                <w:szCs w:val="16"/>
              </w:rPr>
              <w:t>(alternativ können auch Kopien von Bescheiden anderer Genehmigungsbehörden als Nachweis vorgelegt werden)</w:t>
            </w:r>
          </w:p>
        </w:tc>
      </w:tr>
      <w:tr w:rsidR="00D00A26" w14:paraId="1FA4587D"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79" w:type="dxa"/>
            <w:vAlign w:val="center"/>
          </w:tcPr>
          <w:p w14:paraId="7BD24E0F" w14:textId="77777777" w:rsidR="00D00A26" w:rsidRDefault="00D00A26" w:rsidP="009735B9">
            <w:pPr>
              <w:pStyle w:val="Funotentext"/>
              <w:jc w:val="both"/>
            </w:pPr>
          </w:p>
        </w:tc>
        <w:tc>
          <w:tcPr>
            <w:tcW w:w="419" w:type="dxa"/>
            <w:gridSpan w:val="2"/>
            <w:tcBorders>
              <w:left w:val="nil"/>
            </w:tcBorders>
            <w:vAlign w:val="center"/>
          </w:tcPr>
          <w:p w14:paraId="4E098A43" w14:textId="77777777" w:rsidR="00D00A26" w:rsidRDefault="00D00A26" w:rsidP="009735B9">
            <w:pPr>
              <w:pStyle w:val="Funotentext"/>
              <w:jc w:val="both"/>
            </w:pPr>
          </w:p>
        </w:tc>
        <w:tc>
          <w:tcPr>
            <w:tcW w:w="8750" w:type="dxa"/>
            <w:gridSpan w:val="22"/>
            <w:vAlign w:val="center"/>
          </w:tcPr>
          <w:p w14:paraId="5F0A0D12" w14:textId="77777777" w:rsidR="00D00A26" w:rsidRDefault="00D00A26" w:rsidP="009735B9">
            <w:pPr>
              <w:pStyle w:val="Funotentext"/>
              <w:jc w:val="both"/>
            </w:pPr>
          </w:p>
        </w:tc>
      </w:tr>
      <w:tr w:rsidR="00F71926" w:rsidRPr="0016540B" w14:paraId="4E8D423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79" w:type="dxa"/>
            <w:vAlign w:val="center"/>
          </w:tcPr>
          <w:p w14:paraId="7EE36AEE" w14:textId="77777777" w:rsidR="00F71926" w:rsidRPr="00097444" w:rsidRDefault="00F71926" w:rsidP="009735B9">
            <w:pPr>
              <w:pStyle w:val="Funotentext"/>
              <w:spacing w:before="160"/>
              <w:jc w:val="both"/>
              <w:rPr>
                <w:b/>
                <w:sz w:val="22"/>
                <w:szCs w:val="22"/>
              </w:rPr>
            </w:pPr>
            <w:r w:rsidRPr="00097444">
              <w:rPr>
                <w:b/>
                <w:sz w:val="22"/>
                <w:szCs w:val="22"/>
              </w:rPr>
              <w:t>2.2</w:t>
            </w:r>
          </w:p>
        </w:tc>
        <w:tc>
          <w:tcPr>
            <w:tcW w:w="9169" w:type="dxa"/>
            <w:gridSpan w:val="24"/>
            <w:vAlign w:val="center"/>
          </w:tcPr>
          <w:p w14:paraId="758A1D26" w14:textId="510A34F4" w:rsidR="00F71926" w:rsidRPr="0016540B" w:rsidRDefault="00F71926" w:rsidP="00192A23">
            <w:pPr>
              <w:pStyle w:val="Funotentext"/>
              <w:spacing w:before="160"/>
              <w:jc w:val="both"/>
              <w:rPr>
                <w:b/>
              </w:rPr>
            </w:pPr>
            <w:r w:rsidRPr="0016540B">
              <w:rPr>
                <w:b/>
              </w:rPr>
              <w:t>Personen, die bei Vorhaben</w:t>
            </w:r>
            <w:r w:rsidR="00900C19">
              <w:rPr>
                <w:b/>
              </w:rPr>
              <w:t xml:space="preserve"> zur Aus-, Fort und Weiterbildung </w:t>
            </w:r>
            <w:r w:rsidRPr="0016540B">
              <w:rPr>
                <w:b/>
              </w:rPr>
              <w:t>die Lehrinhalte vermitteln</w:t>
            </w:r>
            <w:r>
              <w:rPr>
                <w:b/>
                <w:color w:val="00B050"/>
              </w:rPr>
              <w:t xml:space="preserve"> </w:t>
            </w:r>
            <w:bookmarkStart w:id="68" w:name="_Ref357414161"/>
            <w:r w:rsidRPr="00404914">
              <w:rPr>
                <w:rStyle w:val="Endnotenzeichen"/>
                <w:b/>
                <w:color w:val="00B050"/>
                <w:vertAlign w:val="baseline"/>
              </w:rPr>
              <w:endnoteReference w:id="16"/>
            </w:r>
            <w:bookmarkEnd w:id="68"/>
            <w:r>
              <w:rPr>
                <w:b/>
                <w:color w:val="00B050"/>
              </w:rPr>
              <w:t>)</w:t>
            </w:r>
          </w:p>
        </w:tc>
      </w:tr>
      <w:tr w:rsidR="00F71926" w14:paraId="4F43381A"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1C318110"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3230F0D2"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1A937000" w14:textId="77777777" w:rsidR="00F71926" w:rsidRDefault="00D00A26" w:rsidP="003C7EE2">
            <w:pPr>
              <w:pStyle w:val="Funotentext"/>
              <w:spacing w:before="120"/>
              <w:jc w:val="both"/>
            </w:pPr>
            <w:r>
              <w:rPr>
                <w:sz w:val="16"/>
              </w:rPr>
              <w:t>Ausbildungsabschluss/</w:t>
            </w:r>
            <w:r w:rsidR="003C7EE2">
              <w:rPr>
                <w:sz w:val="16"/>
              </w:rPr>
              <w:t xml:space="preserve"> </w:t>
            </w:r>
            <w:r>
              <w:rPr>
                <w:sz w:val="16"/>
              </w:rPr>
              <w:t>Hochschulstudium</w:t>
            </w:r>
          </w:p>
        </w:tc>
        <w:tc>
          <w:tcPr>
            <w:tcW w:w="2443" w:type="dxa"/>
            <w:gridSpan w:val="8"/>
            <w:tcBorders>
              <w:left w:val="single" w:sz="4" w:space="0" w:color="auto"/>
              <w:bottom w:val="single" w:sz="4" w:space="0" w:color="auto"/>
              <w:right w:val="single" w:sz="4" w:space="0" w:color="auto"/>
            </w:tcBorders>
          </w:tcPr>
          <w:p w14:paraId="253C5CF5" w14:textId="77777777" w:rsidR="003C7EE2" w:rsidRDefault="00F71926" w:rsidP="003C7EE2">
            <w:pPr>
              <w:pStyle w:val="Funotentext"/>
              <w:spacing w:before="120"/>
              <w:rPr>
                <w:sz w:val="16"/>
              </w:rPr>
            </w:pPr>
            <w:r>
              <w:rPr>
                <w:sz w:val="16"/>
              </w:rPr>
              <w:t xml:space="preserve">Art der Versuchsbeteiligung (operative, nichtoperative Eingriffe, Verlaufskontrollen, Blutentnahmen etc.); </w:t>
            </w:r>
          </w:p>
          <w:p w14:paraId="17C6FC3F" w14:textId="77777777" w:rsidR="003C7EE2" w:rsidRDefault="003C7EE2" w:rsidP="003C7EE2">
            <w:pPr>
              <w:pStyle w:val="Funotentext"/>
              <w:spacing w:before="120"/>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47C7BD2D" w14:textId="77777777" w:rsidR="00F71926" w:rsidRDefault="00F71926" w:rsidP="009735B9">
            <w:pPr>
              <w:pStyle w:val="Funotentext"/>
              <w:spacing w:before="120"/>
              <w:jc w:val="both"/>
            </w:pPr>
            <w:r>
              <w:rPr>
                <w:sz w:val="16"/>
              </w:rPr>
              <w:t>Tierexperimentelle, versuchstierkundliche Erfahrung (Zeitangabe)</w:t>
            </w:r>
          </w:p>
        </w:tc>
        <w:tc>
          <w:tcPr>
            <w:tcW w:w="1844" w:type="dxa"/>
            <w:tcBorders>
              <w:left w:val="single" w:sz="4" w:space="0" w:color="auto"/>
              <w:bottom w:val="single" w:sz="4" w:space="0" w:color="auto"/>
            </w:tcBorders>
          </w:tcPr>
          <w:p w14:paraId="54B13B57"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E3E6A33"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2B7CE817" w14:textId="77777777" w:rsidR="00F71926" w:rsidRDefault="00F71926" w:rsidP="009735B9">
            <w:pPr>
              <w:pStyle w:val="Funotentext"/>
              <w:jc w:val="both"/>
              <w:rPr>
                <w:sz w:val="16"/>
                <w:szCs w:val="16"/>
              </w:rPr>
            </w:pPr>
            <w:r>
              <w:rPr>
                <w:sz w:val="16"/>
                <w:szCs w:val="16"/>
              </w:rPr>
              <w:t>dieser</w:t>
            </w:r>
          </w:p>
          <w:p w14:paraId="71E091B8" w14:textId="77777777" w:rsidR="00F71926" w:rsidRPr="00516D9D" w:rsidRDefault="00F71926" w:rsidP="009735B9">
            <w:pPr>
              <w:pStyle w:val="Funotentext"/>
              <w:jc w:val="both"/>
              <w:rPr>
                <w:sz w:val="16"/>
                <w:szCs w:val="16"/>
              </w:rPr>
            </w:pPr>
            <w:r>
              <w:rPr>
                <w:sz w:val="16"/>
                <w:szCs w:val="16"/>
              </w:rPr>
              <w:t>Genehmigungsbehörde</w:t>
            </w:r>
          </w:p>
        </w:tc>
      </w:tr>
      <w:tr w:rsidR="00F71926" w14:paraId="73CF48B1"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60CC2BD0" w14:textId="77777777" w:rsidR="00F71926" w:rsidRDefault="00F71926" w:rsidP="009735B9">
            <w:pPr>
              <w:pStyle w:val="Funotentext"/>
              <w:jc w:val="both"/>
              <w:rPr>
                <w:sz w:val="16"/>
              </w:rPr>
            </w:pPr>
          </w:p>
        </w:tc>
        <w:tc>
          <w:tcPr>
            <w:tcW w:w="1268" w:type="dxa"/>
            <w:gridSpan w:val="4"/>
            <w:tcBorders>
              <w:left w:val="nil"/>
            </w:tcBorders>
          </w:tcPr>
          <w:p w14:paraId="13B9B9C2" w14:textId="77777777" w:rsidR="00F71926" w:rsidRPr="003C7EE2" w:rsidRDefault="00F71926" w:rsidP="009735B9">
            <w:pPr>
              <w:pStyle w:val="Funotentext"/>
              <w:jc w:val="both"/>
              <w:rPr>
                <w:sz w:val="16"/>
                <w:szCs w:val="16"/>
              </w:rPr>
            </w:pPr>
            <w:r w:rsidRPr="003C7EE2">
              <w:rPr>
                <w:sz w:val="16"/>
                <w:szCs w:val="16"/>
              </w:rPr>
              <w:fldChar w:fldCharType="begin">
                <w:ffData>
                  <w:name w:val="Text7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5718103B" w14:textId="77777777" w:rsidR="00F71926" w:rsidRPr="003C7EE2" w:rsidRDefault="00F71926" w:rsidP="009735B9">
            <w:pPr>
              <w:pStyle w:val="Funotentext"/>
              <w:jc w:val="both"/>
              <w:rPr>
                <w:sz w:val="16"/>
                <w:szCs w:val="16"/>
              </w:rPr>
            </w:pPr>
            <w:r w:rsidRPr="003C7EE2">
              <w:rPr>
                <w:sz w:val="16"/>
                <w:szCs w:val="16"/>
              </w:rPr>
              <w:fldChar w:fldCharType="begin">
                <w:ffData>
                  <w:name w:val="Text7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51338F95" w14:textId="77777777" w:rsidR="00F71926" w:rsidRPr="003C7EE2" w:rsidRDefault="00F71926" w:rsidP="009735B9">
            <w:pPr>
              <w:pStyle w:val="Funotentext"/>
              <w:jc w:val="both"/>
              <w:rPr>
                <w:sz w:val="16"/>
                <w:szCs w:val="16"/>
              </w:rPr>
            </w:pPr>
            <w:r w:rsidRPr="003C7EE2">
              <w:rPr>
                <w:sz w:val="16"/>
                <w:szCs w:val="16"/>
              </w:rPr>
              <w:fldChar w:fldCharType="begin">
                <w:ffData>
                  <w:name w:val="Text7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42183367" w14:textId="77777777" w:rsidR="00F71926" w:rsidRPr="003C7EE2" w:rsidRDefault="00F71926" w:rsidP="009735B9">
            <w:pPr>
              <w:pStyle w:val="Funotentext"/>
              <w:jc w:val="both"/>
              <w:rPr>
                <w:sz w:val="16"/>
                <w:szCs w:val="16"/>
              </w:rPr>
            </w:pPr>
            <w:r w:rsidRPr="003C7EE2">
              <w:rPr>
                <w:sz w:val="16"/>
                <w:szCs w:val="16"/>
              </w:rPr>
              <w:fldChar w:fldCharType="begin">
                <w:ffData>
                  <w:name w:val="Text7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3578BBF4" w14:textId="77777777" w:rsidR="00F71926" w:rsidRPr="003C7EE2" w:rsidRDefault="00F71926" w:rsidP="009735B9">
            <w:pPr>
              <w:pStyle w:val="Funotentext"/>
              <w:jc w:val="both"/>
              <w:rPr>
                <w:sz w:val="16"/>
                <w:szCs w:val="16"/>
              </w:rPr>
            </w:pPr>
            <w:r w:rsidRPr="003C7EE2">
              <w:rPr>
                <w:sz w:val="16"/>
                <w:szCs w:val="16"/>
              </w:rPr>
              <w:fldChar w:fldCharType="begin">
                <w:ffData>
                  <w:name w:val="Text7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30C587E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224B252" w14:textId="77777777" w:rsidR="00F71926" w:rsidRDefault="00F71926" w:rsidP="009735B9">
            <w:pPr>
              <w:pStyle w:val="Funotentext"/>
              <w:jc w:val="both"/>
              <w:rPr>
                <w:sz w:val="16"/>
              </w:rPr>
            </w:pPr>
          </w:p>
        </w:tc>
        <w:tc>
          <w:tcPr>
            <w:tcW w:w="1268" w:type="dxa"/>
            <w:gridSpan w:val="4"/>
            <w:tcBorders>
              <w:left w:val="nil"/>
            </w:tcBorders>
          </w:tcPr>
          <w:p w14:paraId="04D9F618" w14:textId="77777777" w:rsidR="00F71926" w:rsidRPr="003C7EE2" w:rsidRDefault="00F719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38C2A566" w14:textId="77777777" w:rsidR="00F71926" w:rsidRPr="003C7EE2" w:rsidRDefault="00F71926" w:rsidP="009735B9">
            <w:pPr>
              <w:pStyle w:val="Funotentext"/>
              <w:jc w:val="both"/>
              <w:rPr>
                <w:sz w:val="16"/>
                <w:szCs w:val="16"/>
              </w:rPr>
            </w:pPr>
            <w:r w:rsidRPr="003C7EE2">
              <w:rPr>
                <w:sz w:val="16"/>
                <w:szCs w:val="16"/>
              </w:rPr>
              <w:fldChar w:fldCharType="begin">
                <w:ffData>
                  <w:name w:val="Text81"/>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1E501A1D" w14:textId="77777777" w:rsidR="00F71926" w:rsidRPr="003C7EE2" w:rsidRDefault="00F71926" w:rsidP="009735B9">
            <w:pPr>
              <w:pStyle w:val="Funotentext"/>
              <w:jc w:val="both"/>
              <w:rPr>
                <w:sz w:val="16"/>
                <w:szCs w:val="16"/>
              </w:rPr>
            </w:pPr>
            <w:r w:rsidRPr="003C7EE2">
              <w:rPr>
                <w:sz w:val="16"/>
                <w:szCs w:val="16"/>
              </w:rPr>
              <w:fldChar w:fldCharType="begin">
                <w:ffData>
                  <w:name w:val="Text82"/>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02069F22" w14:textId="77777777" w:rsidR="00F71926" w:rsidRPr="003C7EE2" w:rsidRDefault="00F71926" w:rsidP="009735B9">
            <w:pPr>
              <w:pStyle w:val="Funotentext"/>
              <w:jc w:val="both"/>
              <w:rPr>
                <w:sz w:val="16"/>
                <w:szCs w:val="16"/>
              </w:rPr>
            </w:pPr>
            <w:r w:rsidRPr="003C7EE2">
              <w:rPr>
                <w:sz w:val="16"/>
                <w:szCs w:val="16"/>
              </w:rPr>
              <w:fldChar w:fldCharType="begin">
                <w:ffData>
                  <w:name w:val="Text83"/>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53139199" w14:textId="77777777" w:rsidR="00F71926" w:rsidRPr="003C7EE2" w:rsidRDefault="00F71926" w:rsidP="009735B9">
            <w:pPr>
              <w:pStyle w:val="Funotentext"/>
              <w:jc w:val="both"/>
              <w:rPr>
                <w:sz w:val="16"/>
                <w:szCs w:val="16"/>
              </w:rPr>
            </w:pPr>
            <w:r w:rsidRPr="003C7EE2">
              <w:rPr>
                <w:sz w:val="16"/>
                <w:szCs w:val="16"/>
              </w:rPr>
              <w:fldChar w:fldCharType="begin">
                <w:ffData>
                  <w:name w:val="Text84"/>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D00A26" w14:paraId="20E0FD90"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4FB9A49" w14:textId="77777777" w:rsidR="00D00A26" w:rsidRDefault="00D00A26" w:rsidP="009735B9">
            <w:pPr>
              <w:pStyle w:val="Funotentext"/>
              <w:jc w:val="both"/>
              <w:rPr>
                <w:sz w:val="16"/>
              </w:rPr>
            </w:pPr>
          </w:p>
        </w:tc>
        <w:tc>
          <w:tcPr>
            <w:tcW w:w="1268" w:type="dxa"/>
            <w:gridSpan w:val="4"/>
            <w:tcBorders>
              <w:left w:val="nil"/>
            </w:tcBorders>
          </w:tcPr>
          <w:p w14:paraId="635AB58A"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29F352DD"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76BEB90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0DCE46F3"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3D848B4E" w14:textId="77777777" w:rsidR="00D00A26" w:rsidRPr="003C7EE2" w:rsidRDefault="00D00A26" w:rsidP="009735B9">
            <w:pPr>
              <w:pStyle w:val="Funotentext"/>
              <w:jc w:val="both"/>
              <w:rPr>
                <w:sz w:val="16"/>
                <w:szCs w:val="16"/>
              </w:rPr>
            </w:pPr>
            <w:r w:rsidRPr="003C7EE2">
              <w:rPr>
                <w:sz w:val="16"/>
                <w:szCs w:val="16"/>
              </w:rPr>
              <w:fldChar w:fldCharType="begin">
                <w:ffData>
                  <w:name w:val="Text80"/>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F71926" w14:paraId="410E806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26C4910" w14:textId="77777777" w:rsidR="00F71926" w:rsidRDefault="00F71926" w:rsidP="009735B9">
            <w:pPr>
              <w:pStyle w:val="Funotentext"/>
              <w:jc w:val="both"/>
              <w:rPr>
                <w:sz w:val="16"/>
              </w:rPr>
            </w:pPr>
          </w:p>
        </w:tc>
        <w:tc>
          <w:tcPr>
            <w:tcW w:w="1268" w:type="dxa"/>
            <w:gridSpan w:val="4"/>
            <w:tcBorders>
              <w:left w:val="nil"/>
            </w:tcBorders>
          </w:tcPr>
          <w:p w14:paraId="3F3BDD27" w14:textId="77777777" w:rsidR="00F71926" w:rsidRPr="003C7EE2" w:rsidRDefault="00F71926" w:rsidP="009735B9">
            <w:pPr>
              <w:pStyle w:val="Funotentext"/>
              <w:jc w:val="both"/>
              <w:rPr>
                <w:sz w:val="16"/>
                <w:szCs w:val="16"/>
              </w:rPr>
            </w:pPr>
            <w:r w:rsidRPr="003C7EE2">
              <w:rPr>
                <w:sz w:val="16"/>
                <w:szCs w:val="16"/>
              </w:rPr>
              <w:fldChar w:fldCharType="begin">
                <w:ffData>
                  <w:name w:val="Text85"/>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781" w:type="dxa"/>
            <w:gridSpan w:val="6"/>
          </w:tcPr>
          <w:p w14:paraId="76A00232" w14:textId="77777777" w:rsidR="00F71926" w:rsidRPr="003C7EE2" w:rsidRDefault="00F71926" w:rsidP="009735B9">
            <w:pPr>
              <w:pStyle w:val="Funotentext"/>
              <w:jc w:val="both"/>
              <w:rPr>
                <w:sz w:val="16"/>
                <w:szCs w:val="16"/>
              </w:rPr>
            </w:pPr>
            <w:r w:rsidRPr="003C7EE2">
              <w:rPr>
                <w:sz w:val="16"/>
                <w:szCs w:val="16"/>
              </w:rPr>
              <w:fldChar w:fldCharType="begin">
                <w:ffData>
                  <w:name w:val="Text86"/>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2443" w:type="dxa"/>
            <w:gridSpan w:val="8"/>
          </w:tcPr>
          <w:p w14:paraId="738140FB" w14:textId="77777777" w:rsidR="00F71926" w:rsidRPr="003C7EE2" w:rsidRDefault="00F71926" w:rsidP="009735B9">
            <w:pPr>
              <w:pStyle w:val="Funotentext"/>
              <w:jc w:val="both"/>
              <w:rPr>
                <w:sz w:val="16"/>
                <w:szCs w:val="16"/>
              </w:rPr>
            </w:pPr>
            <w:r w:rsidRPr="003C7EE2">
              <w:rPr>
                <w:sz w:val="16"/>
                <w:szCs w:val="16"/>
              </w:rPr>
              <w:fldChar w:fldCharType="begin">
                <w:ffData>
                  <w:name w:val="Text87"/>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33" w:type="dxa"/>
            <w:gridSpan w:val="5"/>
          </w:tcPr>
          <w:p w14:paraId="40A6D119" w14:textId="77777777" w:rsidR="00F71926" w:rsidRPr="003C7EE2" w:rsidRDefault="00F71926" w:rsidP="009735B9">
            <w:pPr>
              <w:pStyle w:val="Funotentext"/>
              <w:jc w:val="both"/>
              <w:rPr>
                <w:sz w:val="16"/>
                <w:szCs w:val="16"/>
              </w:rPr>
            </w:pPr>
            <w:r w:rsidRPr="003C7EE2">
              <w:rPr>
                <w:sz w:val="16"/>
                <w:szCs w:val="16"/>
              </w:rPr>
              <w:fldChar w:fldCharType="begin">
                <w:ffData>
                  <w:name w:val="Text88"/>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c>
          <w:tcPr>
            <w:tcW w:w="1844" w:type="dxa"/>
          </w:tcPr>
          <w:p w14:paraId="5AB085EB" w14:textId="77777777" w:rsidR="00F71926" w:rsidRPr="003C7EE2" w:rsidRDefault="00F71926" w:rsidP="009735B9">
            <w:pPr>
              <w:pStyle w:val="Funotentext"/>
              <w:jc w:val="both"/>
              <w:rPr>
                <w:sz w:val="16"/>
                <w:szCs w:val="16"/>
              </w:rPr>
            </w:pPr>
            <w:r w:rsidRPr="003C7EE2">
              <w:rPr>
                <w:sz w:val="16"/>
                <w:szCs w:val="16"/>
              </w:rPr>
              <w:fldChar w:fldCharType="begin">
                <w:ffData>
                  <w:name w:val="Text89"/>
                  <w:enabled/>
                  <w:calcOnExit w:val="0"/>
                  <w:textInput/>
                </w:ffData>
              </w:fldChar>
            </w:r>
            <w:r w:rsidRPr="003C7EE2">
              <w:rPr>
                <w:sz w:val="16"/>
                <w:szCs w:val="16"/>
              </w:rPr>
              <w:instrText xml:space="preserve"> FORMTEXT </w:instrText>
            </w:r>
            <w:r w:rsidRPr="003C7EE2">
              <w:rPr>
                <w:sz w:val="16"/>
                <w:szCs w:val="16"/>
              </w:rPr>
            </w:r>
            <w:r w:rsidRPr="003C7EE2">
              <w:rPr>
                <w:sz w:val="16"/>
                <w:szCs w:val="16"/>
              </w:rPr>
              <w:fldChar w:fldCharType="separate"/>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noProof/>
                <w:sz w:val="16"/>
                <w:szCs w:val="16"/>
              </w:rPr>
              <w:t> </w:t>
            </w:r>
            <w:r w:rsidRPr="003C7EE2">
              <w:rPr>
                <w:sz w:val="16"/>
                <w:szCs w:val="16"/>
              </w:rPr>
              <w:fldChar w:fldCharType="end"/>
            </w:r>
          </w:p>
        </w:tc>
      </w:tr>
      <w:tr w:rsidR="00AE0EFD" w14:paraId="480687CA"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9ADED94" w14:textId="77777777" w:rsidR="00AE0EFD" w:rsidRDefault="00AE0EFD" w:rsidP="00AE0EFD">
            <w:pPr>
              <w:pStyle w:val="Funotentext"/>
              <w:jc w:val="both"/>
              <w:rPr>
                <w:sz w:val="16"/>
              </w:rPr>
            </w:pPr>
          </w:p>
        </w:tc>
        <w:tc>
          <w:tcPr>
            <w:tcW w:w="1268" w:type="dxa"/>
            <w:gridSpan w:val="4"/>
            <w:tcBorders>
              <w:left w:val="nil"/>
            </w:tcBorders>
          </w:tcPr>
          <w:p w14:paraId="10800B8E" w14:textId="3876EF3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1B47F053" w14:textId="3D6712F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1DB5A4C" w14:textId="2738ED8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4723EDA6" w14:textId="33021997"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860E38E" w14:textId="60A6F6A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4FF2AF3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71923008" w14:textId="77777777" w:rsidR="00AE0EFD" w:rsidRDefault="00AE0EFD" w:rsidP="00AE0EFD">
            <w:pPr>
              <w:pStyle w:val="Funotentext"/>
              <w:jc w:val="both"/>
              <w:rPr>
                <w:sz w:val="16"/>
              </w:rPr>
            </w:pPr>
          </w:p>
        </w:tc>
        <w:tc>
          <w:tcPr>
            <w:tcW w:w="1268" w:type="dxa"/>
            <w:gridSpan w:val="4"/>
            <w:tcBorders>
              <w:left w:val="nil"/>
            </w:tcBorders>
          </w:tcPr>
          <w:p w14:paraId="10498810" w14:textId="45C4DEC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6FF589AD" w14:textId="364EB23E"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9AFB712" w14:textId="4DFE248C"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250F05E2" w14:textId="729C850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C61687F" w14:textId="005242E3"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7312F905"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2D2F93AB" w14:textId="77777777" w:rsidR="00AE0EFD" w:rsidRDefault="00AE0EFD" w:rsidP="00AE0EFD">
            <w:pPr>
              <w:pStyle w:val="Funotentext"/>
              <w:jc w:val="both"/>
              <w:rPr>
                <w:sz w:val="16"/>
              </w:rPr>
            </w:pPr>
          </w:p>
        </w:tc>
        <w:tc>
          <w:tcPr>
            <w:tcW w:w="1268" w:type="dxa"/>
            <w:gridSpan w:val="4"/>
            <w:tcBorders>
              <w:left w:val="nil"/>
            </w:tcBorders>
          </w:tcPr>
          <w:p w14:paraId="1540E575" w14:textId="2CA3A6E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75AF8747" w14:textId="0418D6AF"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69E59D76" w14:textId="29CCDF0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28D69CA6" w14:textId="79A943B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4C444B8B" w14:textId="6EDCB17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35B585BB"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4C5F2168" w14:textId="77777777" w:rsidR="00AE0EFD" w:rsidRDefault="00AE0EFD" w:rsidP="00AE0EFD">
            <w:pPr>
              <w:pStyle w:val="Funotentext"/>
              <w:jc w:val="both"/>
              <w:rPr>
                <w:sz w:val="16"/>
              </w:rPr>
            </w:pPr>
          </w:p>
        </w:tc>
        <w:tc>
          <w:tcPr>
            <w:tcW w:w="1268" w:type="dxa"/>
            <w:gridSpan w:val="4"/>
            <w:tcBorders>
              <w:left w:val="nil"/>
            </w:tcBorders>
          </w:tcPr>
          <w:p w14:paraId="78915DDB" w14:textId="1D45C1C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7BCA9AE8" w14:textId="47F0A91A"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26A5BC54" w14:textId="33951D6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3F36BAB5" w14:textId="6D970D28"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31A58394" w14:textId="2391FD0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2DB64678"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1C4178C8" w14:textId="77777777" w:rsidR="00AE0EFD" w:rsidRDefault="00AE0EFD" w:rsidP="00AE0EFD">
            <w:pPr>
              <w:pStyle w:val="Funotentext"/>
              <w:jc w:val="both"/>
              <w:rPr>
                <w:sz w:val="16"/>
              </w:rPr>
            </w:pPr>
          </w:p>
        </w:tc>
        <w:tc>
          <w:tcPr>
            <w:tcW w:w="1268" w:type="dxa"/>
            <w:gridSpan w:val="4"/>
            <w:tcBorders>
              <w:left w:val="nil"/>
            </w:tcBorders>
          </w:tcPr>
          <w:p w14:paraId="16C33F57" w14:textId="1826F5E9"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5B61A64D" w14:textId="769426C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4C35AC91" w14:textId="7A950C85"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422A134A" w14:textId="56E09D5C"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6332C4D7" w14:textId="32A3C324"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AE0EFD" w14:paraId="7369F270" w14:textId="77777777" w:rsidTr="00B57B46">
        <w:tblPrEx>
          <w:tblBorders>
            <w:top w:val="none" w:sz="0" w:space="0" w:color="auto"/>
            <w:left w:val="none" w:sz="0" w:space="0" w:color="auto"/>
            <w:right w:val="none" w:sz="0" w:space="0" w:color="auto"/>
          </w:tblBorders>
        </w:tblPrEx>
        <w:trPr>
          <w:gridAfter w:val="1"/>
          <w:wAfter w:w="12" w:type="dxa"/>
          <w:trHeight w:val="454"/>
        </w:trPr>
        <w:tc>
          <w:tcPr>
            <w:tcW w:w="779" w:type="dxa"/>
            <w:tcBorders>
              <w:top w:val="nil"/>
              <w:bottom w:val="nil"/>
              <w:right w:val="nil"/>
            </w:tcBorders>
          </w:tcPr>
          <w:p w14:paraId="6CEA4895" w14:textId="77777777" w:rsidR="00AE0EFD" w:rsidRDefault="00AE0EFD" w:rsidP="00AE0EFD">
            <w:pPr>
              <w:pStyle w:val="Funotentext"/>
              <w:jc w:val="both"/>
              <w:rPr>
                <w:sz w:val="16"/>
              </w:rPr>
            </w:pPr>
          </w:p>
        </w:tc>
        <w:tc>
          <w:tcPr>
            <w:tcW w:w="1268" w:type="dxa"/>
            <w:gridSpan w:val="4"/>
            <w:tcBorders>
              <w:left w:val="nil"/>
            </w:tcBorders>
          </w:tcPr>
          <w:p w14:paraId="72EF6D45" w14:textId="29B4BB98"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781" w:type="dxa"/>
            <w:gridSpan w:val="6"/>
          </w:tcPr>
          <w:p w14:paraId="663FD4B1" w14:textId="2C9FB1ED"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2443" w:type="dxa"/>
            <w:gridSpan w:val="8"/>
          </w:tcPr>
          <w:p w14:paraId="39CF8868" w14:textId="430E34F1"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33" w:type="dxa"/>
            <w:gridSpan w:val="5"/>
          </w:tcPr>
          <w:p w14:paraId="69B0CC27" w14:textId="0201A69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c>
          <w:tcPr>
            <w:tcW w:w="1844" w:type="dxa"/>
          </w:tcPr>
          <w:p w14:paraId="3E94F439" w14:textId="4F820342" w:rsidR="00AE0EFD" w:rsidRPr="003C7EE2" w:rsidRDefault="00AE0EFD" w:rsidP="00AE0EFD">
            <w:pPr>
              <w:pStyle w:val="Funotentext"/>
              <w:jc w:val="both"/>
              <w:rPr>
                <w:sz w:val="16"/>
                <w:szCs w:val="16"/>
              </w:rPr>
            </w:pPr>
            <w:r w:rsidRPr="00971D74">
              <w:rPr>
                <w:sz w:val="16"/>
                <w:szCs w:val="16"/>
              </w:rPr>
              <w:fldChar w:fldCharType="begin">
                <w:ffData>
                  <w:name w:val="Text85"/>
                  <w:enabled/>
                  <w:calcOnExit w:val="0"/>
                  <w:textInput/>
                </w:ffData>
              </w:fldChar>
            </w:r>
            <w:r w:rsidRPr="00971D74">
              <w:rPr>
                <w:sz w:val="16"/>
                <w:szCs w:val="16"/>
              </w:rPr>
              <w:instrText xml:space="preserve"> FORMTEXT </w:instrText>
            </w:r>
            <w:r w:rsidRPr="00971D74">
              <w:rPr>
                <w:sz w:val="16"/>
                <w:szCs w:val="16"/>
              </w:rPr>
            </w:r>
            <w:r w:rsidRPr="00971D74">
              <w:rPr>
                <w:sz w:val="16"/>
                <w:szCs w:val="16"/>
              </w:rPr>
              <w:fldChar w:fldCharType="separate"/>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noProof/>
                <w:sz w:val="16"/>
                <w:szCs w:val="16"/>
              </w:rPr>
              <w:t> </w:t>
            </w:r>
            <w:r w:rsidRPr="00971D74">
              <w:rPr>
                <w:sz w:val="16"/>
                <w:szCs w:val="16"/>
              </w:rPr>
              <w:fldChar w:fldCharType="end"/>
            </w:r>
          </w:p>
        </w:tc>
      </w:tr>
      <w:tr w:rsidR="00F71926" w:rsidRPr="0016540B" w14:paraId="03D39860" w14:textId="77777777" w:rsidTr="00DC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4"/>
        </w:trPr>
        <w:tc>
          <w:tcPr>
            <w:tcW w:w="779" w:type="dxa"/>
            <w:vAlign w:val="center"/>
          </w:tcPr>
          <w:p w14:paraId="6460EF2B" w14:textId="77777777" w:rsidR="00F71926" w:rsidRPr="00097444" w:rsidRDefault="00F71926" w:rsidP="009735B9">
            <w:pPr>
              <w:pStyle w:val="Funotentext"/>
              <w:spacing w:before="160"/>
              <w:jc w:val="both"/>
              <w:rPr>
                <w:b/>
                <w:sz w:val="22"/>
                <w:szCs w:val="22"/>
              </w:rPr>
            </w:pPr>
            <w:r w:rsidRPr="00097444">
              <w:rPr>
                <w:b/>
                <w:sz w:val="22"/>
                <w:szCs w:val="22"/>
              </w:rPr>
              <w:t>2.3</w:t>
            </w:r>
          </w:p>
        </w:tc>
        <w:tc>
          <w:tcPr>
            <w:tcW w:w="9169" w:type="dxa"/>
            <w:gridSpan w:val="24"/>
            <w:vAlign w:val="center"/>
          </w:tcPr>
          <w:p w14:paraId="75C43935" w14:textId="77777777" w:rsidR="00F71926" w:rsidRPr="0016540B" w:rsidRDefault="00F71926" w:rsidP="00900C19">
            <w:pPr>
              <w:pStyle w:val="Funotentext"/>
              <w:spacing w:before="160"/>
              <w:jc w:val="both"/>
              <w:rPr>
                <w:b/>
              </w:rPr>
            </w:pPr>
            <w:r w:rsidRPr="0016540B">
              <w:rPr>
                <w:b/>
              </w:rPr>
              <w:t>Personen, die bei Vorhaben</w:t>
            </w:r>
            <w:r w:rsidR="00900C19">
              <w:rPr>
                <w:b/>
              </w:rPr>
              <w:t xml:space="preserve"> zur Aus-, Fort und Weiterbildung</w:t>
            </w:r>
            <w:r w:rsidRPr="0016540B">
              <w:rPr>
                <w:b/>
              </w:rPr>
              <w:t xml:space="preserve"> ausgebildet werden </w:t>
            </w:r>
            <w:r w:rsidRPr="00404914">
              <w:rPr>
                <w:rStyle w:val="Endnotenzeichen"/>
                <w:b/>
                <w:i/>
                <w:color w:val="00B050"/>
                <w:vertAlign w:val="baseline"/>
              </w:rPr>
              <w:endnoteReference w:id="17"/>
            </w:r>
            <w:r w:rsidRPr="00404914">
              <w:rPr>
                <w:b/>
                <w:color w:val="00B050"/>
              </w:rPr>
              <w:t>)</w:t>
            </w:r>
          </w:p>
        </w:tc>
      </w:tr>
      <w:tr w:rsidR="00F71926" w14:paraId="57DBE29F"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67894090"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177EBC2A"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740567A7" w14:textId="77777777" w:rsidR="00F71926" w:rsidRDefault="003C7EE2" w:rsidP="003C7EE2">
            <w:pPr>
              <w:pStyle w:val="Funotentext"/>
              <w:spacing w:before="120"/>
              <w:jc w:val="both"/>
            </w:pPr>
            <w:r>
              <w:rPr>
                <w:sz w:val="16"/>
              </w:rPr>
              <w:t>Ausbildungsabschluss/ Hochschulstudium (Studienrichtung)</w:t>
            </w:r>
          </w:p>
        </w:tc>
        <w:tc>
          <w:tcPr>
            <w:tcW w:w="2443" w:type="dxa"/>
            <w:gridSpan w:val="8"/>
            <w:tcBorders>
              <w:left w:val="single" w:sz="4" w:space="0" w:color="auto"/>
              <w:bottom w:val="single" w:sz="4" w:space="0" w:color="auto"/>
              <w:right w:val="single" w:sz="4" w:space="0" w:color="auto"/>
            </w:tcBorders>
          </w:tcPr>
          <w:p w14:paraId="0E666E0D" w14:textId="77777777" w:rsidR="00F71926" w:rsidRDefault="00F71926" w:rsidP="00087096">
            <w:pPr>
              <w:pStyle w:val="Funotentext"/>
              <w:spacing w:before="120"/>
              <w:rPr>
                <w:sz w:val="16"/>
              </w:rPr>
            </w:pPr>
            <w:r>
              <w:rPr>
                <w:sz w:val="16"/>
              </w:rPr>
              <w:t xml:space="preserve">Art der Versuchsbeteiligung (operative, nichtoperative Eingriffe, Verlaufskontrollen, Blutentnahmen etc.); </w:t>
            </w:r>
          </w:p>
          <w:p w14:paraId="0A98B048" w14:textId="77777777" w:rsidR="00F71926" w:rsidRDefault="003C7EE2" w:rsidP="009735B9">
            <w:pPr>
              <w:pStyle w:val="Funotentext"/>
              <w:jc w:val="both"/>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1EAF7F8B" w14:textId="77777777" w:rsidR="00F71926" w:rsidRDefault="00F71926" w:rsidP="009735B9">
            <w:pPr>
              <w:pStyle w:val="Funotentext"/>
              <w:spacing w:before="120"/>
              <w:jc w:val="both"/>
            </w:pPr>
            <w:r>
              <w:rPr>
                <w:sz w:val="16"/>
              </w:rPr>
              <w:t>Tierexperi</w:t>
            </w:r>
            <w:r w:rsidR="00727209">
              <w:rPr>
                <w:sz w:val="16"/>
              </w:rPr>
              <w:t xml:space="preserve">mentelle, versuchstierkundliche </w:t>
            </w:r>
            <w:r>
              <w:rPr>
                <w:sz w:val="16"/>
              </w:rPr>
              <w:t>Erfahrung (Zeitangabe)</w:t>
            </w:r>
          </w:p>
        </w:tc>
        <w:tc>
          <w:tcPr>
            <w:tcW w:w="1844" w:type="dxa"/>
            <w:tcBorders>
              <w:left w:val="single" w:sz="4" w:space="0" w:color="auto"/>
              <w:bottom w:val="single" w:sz="4" w:space="0" w:color="auto"/>
            </w:tcBorders>
          </w:tcPr>
          <w:p w14:paraId="4DBCB29D"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5B1D16F0"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0605D03B" w14:textId="77777777" w:rsidR="00F71926" w:rsidRDefault="00F71926" w:rsidP="009735B9">
            <w:pPr>
              <w:pStyle w:val="Funotentext"/>
              <w:jc w:val="both"/>
              <w:rPr>
                <w:sz w:val="16"/>
                <w:szCs w:val="16"/>
              </w:rPr>
            </w:pPr>
            <w:r>
              <w:rPr>
                <w:sz w:val="16"/>
                <w:szCs w:val="16"/>
              </w:rPr>
              <w:t>dieser</w:t>
            </w:r>
          </w:p>
          <w:p w14:paraId="28120F26" w14:textId="77777777" w:rsidR="00F71926" w:rsidRPr="00516D9D" w:rsidRDefault="00F71926" w:rsidP="009735B9">
            <w:pPr>
              <w:pStyle w:val="Funotentext"/>
              <w:jc w:val="both"/>
              <w:rPr>
                <w:sz w:val="16"/>
                <w:szCs w:val="16"/>
              </w:rPr>
            </w:pPr>
            <w:r>
              <w:rPr>
                <w:sz w:val="16"/>
                <w:szCs w:val="16"/>
              </w:rPr>
              <w:t>Genehmigungsbehörde</w:t>
            </w:r>
          </w:p>
        </w:tc>
      </w:tr>
      <w:tr w:rsidR="00F71926" w14:paraId="092A5AC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2991C1FC" w14:textId="77777777" w:rsidR="00F71926" w:rsidRDefault="00F71926" w:rsidP="009735B9">
            <w:pPr>
              <w:pStyle w:val="Funotentext"/>
              <w:jc w:val="both"/>
              <w:rPr>
                <w:sz w:val="16"/>
              </w:rPr>
            </w:pPr>
          </w:p>
        </w:tc>
        <w:tc>
          <w:tcPr>
            <w:tcW w:w="1268" w:type="dxa"/>
            <w:gridSpan w:val="4"/>
            <w:tcBorders>
              <w:left w:val="nil"/>
            </w:tcBorders>
          </w:tcPr>
          <w:p w14:paraId="57CB9A51" w14:textId="77777777" w:rsidR="00F71926" w:rsidRDefault="00F71926"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38EBF0FD" w14:textId="77777777" w:rsidR="00F71926" w:rsidRDefault="00F71926" w:rsidP="009735B9">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4E88F266" w14:textId="77777777" w:rsidR="00F71926" w:rsidRDefault="00F71926" w:rsidP="009735B9">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76C820BF" w14:textId="77777777" w:rsidR="00F71926" w:rsidRDefault="00F71926" w:rsidP="009735B9">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769D3C97" w14:textId="77777777" w:rsidR="00F71926" w:rsidRDefault="00F71926" w:rsidP="009735B9">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10B98F81"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8E949C1" w14:textId="77777777" w:rsidR="00F71926" w:rsidRDefault="00F71926" w:rsidP="009735B9">
            <w:pPr>
              <w:pStyle w:val="Funotentext"/>
              <w:jc w:val="both"/>
              <w:rPr>
                <w:sz w:val="16"/>
              </w:rPr>
            </w:pPr>
          </w:p>
        </w:tc>
        <w:tc>
          <w:tcPr>
            <w:tcW w:w="1268" w:type="dxa"/>
            <w:gridSpan w:val="4"/>
            <w:tcBorders>
              <w:left w:val="nil"/>
            </w:tcBorders>
          </w:tcPr>
          <w:p w14:paraId="68BF3333" w14:textId="77777777" w:rsidR="00F71926" w:rsidRDefault="00F71926" w:rsidP="009735B9">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0A1C0D50" w14:textId="77777777" w:rsidR="00F71926" w:rsidRDefault="00F71926" w:rsidP="009735B9">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71376B1C" w14:textId="77777777" w:rsidR="00F71926" w:rsidRDefault="00F71926" w:rsidP="009735B9">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76150216" w14:textId="77777777" w:rsidR="00F71926" w:rsidRDefault="00F71926" w:rsidP="009735B9">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1EFDFC02" w14:textId="77777777" w:rsidR="00F71926" w:rsidRDefault="00F71926" w:rsidP="009735B9">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14:paraId="501E724A"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9C2F2DF" w14:textId="77777777" w:rsidR="00F71926" w:rsidRDefault="00F71926" w:rsidP="009735B9">
            <w:pPr>
              <w:pStyle w:val="Funotentext"/>
              <w:jc w:val="both"/>
              <w:rPr>
                <w:sz w:val="16"/>
              </w:rPr>
            </w:pPr>
          </w:p>
        </w:tc>
        <w:tc>
          <w:tcPr>
            <w:tcW w:w="1268" w:type="dxa"/>
            <w:gridSpan w:val="4"/>
            <w:tcBorders>
              <w:left w:val="nil"/>
            </w:tcBorders>
          </w:tcPr>
          <w:p w14:paraId="06EC38E5"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2F4F618A" w14:textId="77777777" w:rsidR="00F71926" w:rsidRDefault="00F71926" w:rsidP="009735B9">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135DB564" w14:textId="77777777" w:rsidR="00F71926" w:rsidRDefault="00F71926" w:rsidP="009735B9">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0D047108" w14:textId="77777777" w:rsidR="00F71926" w:rsidRDefault="00F71926" w:rsidP="009735B9">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7E71001E" w14:textId="77777777" w:rsidR="00F71926" w:rsidRDefault="00F71926" w:rsidP="009735B9">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E0EFD" w14:paraId="79EE1D2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67C9851" w14:textId="77777777" w:rsidR="00AE0EFD" w:rsidRDefault="00AE0EFD" w:rsidP="00AE0EFD">
            <w:pPr>
              <w:pStyle w:val="Funotentext"/>
              <w:jc w:val="both"/>
              <w:rPr>
                <w:sz w:val="16"/>
              </w:rPr>
            </w:pPr>
          </w:p>
        </w:tc>
        <w:tc>
          <w:tcPr>
            <w:tcW w:w="1268" w:type="dxa"/>
            <w:gridSpan w:val="4"/>
            <w:tcBorders>
              <w:left w:val="nil"/>
            </w:tcBorders>
          </w:tcPr>
          <w:p w14:paraId="04EC3425" w14:textId="78FE983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74992550" w14:textId="2B5F6DF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32395EE8" w14:textId="7164489C"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5DFAB309" w14:textId="4656E05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75B3486B" w14:textId="7A7CC9E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7318E12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2F0DD6D3" w14:textId="77777777" w:rsidR="00AE0EFD" w:rsidRDefault="00AE0EFD" w:rsidP="00AE0EFD">
            <w:pPr>
              <w:pStyle w:val="Funotentext"/>
              <w:jc w:val="both"/>
              <w:rPr>
                <w:sz w:val="16"/>
              </w:rPr>
            </w:pPr>
          </w:p>
        </w:tc>
        <w:tc>
          <w:tcPr>
            <w:tcW w:w="1268" w:type="dxa"/>
            <w:gridSpan w:val="4"/>
            <w:tcBorders>
              <w:left w:val="nil"/>
            </w:tcBorders>
          </w:tcPr>
          <w:p w14:paraId="40F73478" w14:textId="5A217E2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66A4B4EF" w14:textId="070B70D5"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57BE30C1" w14:textId="2F42774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36614696" w14:textId="0DEA5B9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4CDDC69A" w14:textId="2059C94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30F4A2BE"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72903C1" w14:textId="77777777" w:rsidR="00AE0EFD" w:rsidRDefault="00AE0EFD" w:rsidP="00AE0EFD">
            <w:pPr>
              <w:pStyle w:val="Funotentext"/>
              <w:jc w:val="both"/>
              <w:rPr>
                <w:sz w:val="16"/>
              </w:rPr>
            </w:pPr>
          </w:p>
        </w:tc>
        <w:tc>
          <w:tcPr>
            <w:tcW w:w="1268" w:type="dxa"/>
            <w:gridSpan w:val="4"/>
            <w:tcBorders>
              <w:left w:val="nil"/>
            </w:tcBorders>
          </w:tcPr>
          <w:p w14:paraId="4B81B83D" w14:textId="51F226E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4A85CDAF" w14:textId="5CF460C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0A307E08" w14:textId="23E649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015FA904" w14:textId="72C8FA89"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4DE3A318" w14:textId="2F8C85E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13663F5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9A8B6D8" w14:textId="77777777" w:rsidR="00AE0EFD" w:rsidRDefault="00AE0EFD" w:rsidP="00AE0EFD">
            <w:pPr>
              <w:pStyle w:val="Funotentext"/>
              <w:jc w:val="both"/>
              <w:rPr>
                <w:sz w:val="16"/>
              </w:rPr>
            </w:pPr>
          </w:p>
        </w:tc>
        <w:tc>
          <w:tcPr>
            <w:tcW w:w="1268" w:type="dxa"/>
            <w:gridSpan w:val="4"/>
            <w:tcBorders>
              <w:left w:val="nil"/>
            </w:tcBorders>
          </w:tcPr>
          <w:p w14:paraId="787B4B24" w14:textId="51CAC88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2CFE99A4" w14:textId="2630FA5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3E590245" w14:textId="549C30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77B8D4CC" w14:textId="23404093"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08C89E1C" w14:textId="3CF9130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6DDEB756"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1363670" w14:textId="77777777" w:rsidR="00AE0EFD" w:rsidRDefault="00AE0EFD" w:rsidP="00AE0EFD">
            <w:pPr>
              <w:pStyle w:val="Funotentext"/>
              <w:jc w:val="both"/>
              <w:rPr>
                <w:sz w:val="16"/>
              </w:rPr>
            </w:pPr>
          </w:p>
        </w:tc>
        <w:tc>
          <w:tcPr>
            <w:tcW w:w="1268" w:type="dxa"/>
            <w:gridSpan w:val="4"/>
            <w:tcBorders>
              <w:left w:val="nil"/>
            </w:tcBorders>
          </w:tcPr>
          <w:p w14:paraId="17D3124C" w14:textId="6B7CAD40"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1771BC83" w14:textId="400001B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0159B6D6" w14:textId="06FB485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69C7E547" w14:textId="72FA02F8"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34B3B976" w14:textId="3A5CE5C4"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403A9A6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121D1DD" w14:textId="77777777" w:rsidR="00AE0EFD" w:rsidRDefault="00AE0EFD" w:rsidP="00AE0EFD">
            <w:pPr>
              <w:pStyle w:val="Funotentext"/>
              <w:jc w:val="both"/>
              <w:rPr>
                <w:sz w:val="16"/>
              </w:rPr>
            </w:pPr>
          </w:p>
        </w:tc>
        <w:tc>
          <w:tcPr>
            <w:tcW w:w="1268" w:type="dxa"/>
            <w:gridSpan w:val="4"/>
            <w:tcBorders>
              <w:left w:val="nil"/>
            </w:tcBorders>
          </w:tcPr>
          <w:p w14:paraId="597CC6C7" w14:textId="290F5CE6"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22E2A2AD" w14:textId="5B4DBE56"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6B878D47" w14:textId="711279DB"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4A43D31B" w14:textId="7C50CD71"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27068575" w14:textId="18E75657"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AE0EFD" w14:paraId="551CE713"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62C2BDA" w14:textId="77777777" w:rsidR="00AE0EFD" w:rsidRDefault="00AE0EFD" w:rsidP="00AE0EFD">
            <w:pPr>
              <w:pStyle w:val="Funotentext"/>
              <w:jc w:val="both"/>
              <w:rPr>
                <w:sz w:val="16"/>
              </w:rPr>
            </w:pPr>
          </w:p>
        </w:tc>
        <w:tc>
          <w:tcPr>
            <w:tcW w:w="1268" w:type="dxa"/>
            <w:gridSpan w:val="4"/>
            <w:tcBorders>
              <w:left w:val="nil"/>
            </w:tcBorders>
          </w:tcPr>
          <w:p w14:paraId="579B2CF3" w14:textId="4D6BA5B7"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781" w:type="dxa"/>
            <w:gridSpan w:val="6"/>
          </w:tcPr>
          <w:p w14:paraId="77184F8C" w14:textId="508BDDAE"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2443" w:type="dxa"/>
            <w:gridSpan w:val="8"/>
          </w:tcPr>
          <w:p w14:paraId="7AB0B5ED" w14:textId="6CD9C15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33" w:type="dxa"/>
            <w:gridSpan w:val="5"/>
          </w:tcPr>
          <w:p w14:paraId="68403FE7" w14:textId="42E650E0"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c>
          <w:tcPr>
            <w:tcW w:w="1844" w:type="dxa"/>
          </w:tcPr>
          <w:p w14:paraId="03E07609" w14:textId="7DE7FBAD" w:rsidR="00AE0EFD" w:rsidRDefault="00AE0EFD" w:rsidP="00AE0EFD">
            <w:pPr>
              <w:pStyle w:val="Funotentext"/>
              <w:jc w:val="both"/>
              <w:rPr>
                <w:sz w:val="16"/>
              </w:rPr>
            </w:pPr>
            <w:r w:rsidRPr="00E67A2E">
              <w:rPr>
                <w:sz w:val="16"/>
                <w:szCs w:val="16"/>
              </w:rPr>
              <w:fldChar w:fldCharType="begin">
                <w:ffData>
                  <w:name w:val="Text85"/>
                  <w:enabled/>
                  <w:calcOnExit w:val="0"/>
                  <w:textInput/>
                </w:ffData>
              </w:fldChar>
            </w:r>
            <w:r w:rsidRPr="00E67A2E">
              <w:rPr>
                <w:sz w:val="16"/>
                <w:szCs w:val="16"/>
              </w:rPr>
              <w:instrText xml:space="preserve"> FORMTEXT </w:instrText>
            </w:r>
            <w:r w:rsidRPr="00E67A2E">
              <w:rPr>
                <w:sz w:val="16"/>
                <w:szCs w:val="16"/>
              </w:rPr>
            </w:r>
            <w:r w:rsidRPr="00E67A2E">
              <w:rPr>
                <w:sz w:val="16"/>
                <w:szCs w:val="16"/>
              </w:rPr>
              <w:fldChar w:fldCharType="separate"/>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noProof/>
                <w:sz w:val="16"/>
                <w:szCs w:val="16"/>
              </w:rPr>
              <w:t> </w:t>
            </w:r>
            <w:r w:rsidRPr="00E67A2E">
              <w:rPr>
                <w:sz w:val="16"/>
                <w:szCs w:val="16"/>
              </w:rPr>
              <w:fldChar w:fldCharType="end"/>
            </w:r>
          </w:p>
        </w:tc>
      </w:tr>
      <w:tr w:rsidR="00F71926" w:rsidRPr="00580EF9" w14:paraId="0086747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14:paraId="3B13503C" w14:textId="77777777" w:rsidR="00F71926" w:rsidRPr="00580EF9" w:rsidRDefault="00F71926" w:rsidP="009735B9">
            <w:pPr>
              <w:pStyle w:val="Funotentext"/>
              <w:spacing w:before="160"/>
              <w:jc w:val="both"/>
              <w:rPr>
                <w:b/>
              </w:rPr>
            </w:pPr>
            <w:r w:rsidRPr="00097444">
              <w:rPr>
                <w:b/>
                <w:sz w:val="22"/>
              </w:rPr>
              <w:t>2.4</w:t>
            </w:r>
          </w:p>
        </w:tc>
        <w:tc>
          <w:tcPr>
            <w:tcW w:w="9169" w:type="dxa"/>
            <w:gridSpan w:val="24"/>
          </w:tcPr>
          <w:p w14:paraId="6EF9CEFB" w14:textId="7976E26E" w:rsidR="00F71926" w:rsidRPr="00580EF9" w:rsidRDefault="00F71926" w:rsidP="00C378F6">
            <w:pPr>
              <w:pStyle w:val="Funotentext"/>
              <w:spacing w:before="160" w:after="120"/>
              <w:jc w:val="both"/>
              <w:rPr>
                <w:b/>
              </w:rPr>
            </w:pPr>
            <w:r w:rsidRPr="00580EF9">
              <w:rPr>
                <w:b/>
              </w:rPr>
              <w:t xml:space="preserve">Personen, die im Rahmen der Versuchsdurchführung Eingriffe und Behandlungen </w:t>
            </w:r>
            <w:r w:rsidR="00A80864">
              <w:rPr>
                <w:b/>
              </w:rPr>
              <w:t xml:space="preserve">inklusive Betäubungen </w:t>
            </w:r>
            <w:r>
              <w:rPr>
                <w:b/>
              </w:rPr>
              <w:t xml:space="preserve">sowie Tötungen </w:t>
            </w:r>
            <w:r w:rsidRPr="00580EF9">
              <w:rPr>
                <w:b/>
              </w:rPr>
              <w:t>an Tieren durchführen</w:t>
            </w:r>
            <w:bookmarkStart w:id="69" w:name="_Ref357413837"/>
            <w:r>
              <w:rPr>
                <w:b/>
              </w:rPr>
              <w:t xml:space="preserve"> </w:t>
            </w:r>
            <w:r w:rsidRPr="008935C5">
              <w:rPr>
                <w:b/>
                <w:color w:val="00B050"/>
              </w:rPr>
              <w:fldChar w:fldCharType="begin"/>
            </w:r>
            <w:r w:rsidRPr="008935C5">
              <w:rPr>
                <w:b/>
                <w:color w:val="00B050"/>
              </w:rPr>
              <w:instrText xml:space="preserve"> NOTEREF _Ref357414161 \h </w:instrText>
            </w:r>
            <w:r>
              <w:rPr>
                <w:b/>
                <w:color w:val="00B050"/>
              </w:rPr>
              <w:instrText xml:space="preserve"> \* MERGEFORMAT </w:instrText>
            </w:r>
            <w:r w:rsidRPr="008935C5">
              <w:rPr>
                <w:b/>
                <w:color w:val="00B050"/>
              </w:rPr>
            </w:r>
            <w:r w:rsidRPr="008935C5">
              <w:rPr>
                <w:b/>
                <w:color w:val="00B050"/>
              </w:rPr>
              <w:fldChar w:fldCharType="separate"/>
            </w:r>
            <w:r w:rsidR="00F7006B">
              <w:rPr>
                <w:b/>
                <w:color w:val="00B050"/>
              </w:rPr>
              <w:t>P</w:t>
            </w:r>
            <w:r w:rsidRPr="008935C5">
              <w:rPr>
                <w:b/>
                <w:color w:val="00B050"/>
              </w:rPr>
              <w:fldChar w:fldCharType="end"/>
            </w:r>
            <w:r w:rsidRPr="008935C5">
              <w:rPr>
                <w:b/>
                <w:color w:val="00B050"/>
              </w:rPr>
              <w:t>)</w:t>
            </w:r>
            <w:r>
              <w:rPr>
                <w:b/>
              </w:rPr>
              <w:t xml:space="preserve"> </w:t>
            </w:r>
            <w:bookmarkEnd w:id="69"/>
          </w:p>
        </w:tc>
      </w:tr>
      <w:tr w:rsidR="003C7EE2" w:rsidRPr="005738B5" w14:paraId="102EEC40" w14:textId="77777777" w:rsidTr="003C7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79" w:type="dxa"/>
          </w:tcPr>
          <w:p w14:paraId="6E353B1A" w14:textId="6873228F" w:rsidR="003C7EE2" w:rsidRPr="005738B5" w:rsidRDefault="00F25C6B" w:rsidP="009735B9">
            <w:pPr>
              <w:pStyle w:val="Funotentext"/>
              <w:jc w:val="both"/>
              <w:rPr>
                <w:b/>
              </w:rPr>
            </w:pPr>
            <w:r>
              <w:rPr>
                <w:b/>
              </w:rPr>
              <w:t>2.4.1</w:t>
            </w:r>
          </w:p>
        </w:tc>
        <w:tc>
          <w:tcPr>
            <w:tcW w:w="9169" w:type="dxa"/>
            <w:gridSpan w:val="24"/>
            <w:vAlign w:val="center"/>
          </w:tcPr>
          <w:p w14:paraId="0B2944FE" w14:textId="77777777" w:rsidR="003C7EE2" w:rsidRDefault="003C7EE2" w:rsidP="003C7EE2">
            <w:pPr>
              <w:rPr>
                <w:b/>
                <w:sz w:val="20"/>
              </w:rPr>
            </w:pPr>
            <w:r w:rsidRPr="006F43B2">
              <w:rPr>
                <w:b/>
                <w:sz w:val="20"/>
              </w:rPr>
              <w:t>Folgende Eingriffe/Behandlungen werden von nachfolgenden Personen durchgeführt:</w:t>
            </w:r>
          </w:p>
          <w:p w14:paraId="49487128" w14:textId="77777777" w:rsidR="003C7EE2" w:rsidRPr="003C7EE2" w:rsidRDefault="003C7EE2" w:rsidP="003C7EE2">
            <w:pPr>
              <w:rPr>
                <w:b/>
                <w:sz w:val="10"/>
                <w:szCs w:val="10"/>
              </w:rPr>
            </w:pPr>
          </w:p>
          <w:p w14:paraId="7B29DDCD" w14:textId="77777777" w:rsidR="003C7EE2" w:rsidRPr="005738B5" w:rsidRDefault="003C7EE2" w:rsidP="003C7EE2">
            <w:pPr>
              <w:pStyle w:val="Funotentext"/>
            </w:pPr>
            <w:r w:rsidRPr="006F43B2">
              <w:rPr>
                <w:b/>
              </w:rPr>
              <w:t>Aufzählung der Eingriffe/Behandlungen</w:t>
            </w:r>
            <w:r>
              <w:rPr>
                <w:b/>
              </w:rPr>
              <w:t>:</w:t>
            </w:r>
          </w:p>
        </w:tc>
      </w:tr>
      <w:tr w:rsidR="003C7EE2" w:rsidRPr="005738B5" w14:paraId="0E82F7E7" w14:textId="77777777" w:rsidTr="00051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347"/>
        </w:trPr>
        <w:tc>
          <w:tcPr>
            <w:tcW w:w="779" w:type="dxa"/>
          </w:tcPr>
          <w:p w14:paraId="732A0094" w14:textId="77777777" w:rsidR="003C7EE2" w:rsidRPr="005738B5" w:rsidRDefault="003C7EE2" w:rsidP="009735B9">
            <w:pPr>
              <w:pStyle w:val="Funotentext"/>
              <w:jc w:val="both"/>
              <w:rPr>
                <w:b/>
              </w:rPr>
            </w:pPr>
          </w:p>
        </w:tc>
        <w:tc>
          <w:tcPr>
            <w:tcW w:w="9169" w:type="dxa"/>
            <w:gridSpan w:val="24"/>
            <w:vAlign w:val="center"/>
          </w:tcPr>
          <w:tbl>
            <w:tblPr>
              <w:tblpPr w:leftFromText="141" w:rightFromText="141" w:vertAnchor="page" w:horzAnchor="margin" w:tblpY="211"/>
              <w:tblOverlap w:val="never"/>
              <w:tblW w:w="8903" w:type="dxa"/>
              <w:tblLayout w:type="fixed"/>
              <w:tblCellMar>
                <w:left w:w="70" w:type="dxa"/>
                <w:right w:w="70" w:type="dxa"/>
              </w:tblCellMar>
              <w:tblLook w:val="0000" w:firstRow="0" w:lastRow="0" w:firstColumn="0" w:lastColumn="0" w:noHBand="0" w:noVBand="0"/>
            </w:tblPr>
            <w:tblGrid>
              <w:gridCol w:w="456"/>
              <w:gridCol w:w="8447"/>
            </w:tblGrid>
            <w:tr w:rsidR="003C7EE2" w:rsidRPr="00C70CAC" w14:paraId="201CFC9C" w14:textId="77777777" w:rsidTr="002309F1">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14:paraId="2D6529D9" w14:textId="77777777" w:rsidR="003C7EE2" w:rsidRPr="00C70CAC" w:rsidRDefault="003C7EE2" w:rsidP="003C7EE2">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14:paraId="1D033BE2" w14:textId="77777777" w:rsidR="003C7EE2" w:rsidRPr="00C70CAC" w:rsidRDefault="003C7EE2" w:rsidP="003C7EE2">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3C7EE2" w:rsidRPr="00C70CAC" w14:paraId="5A6143BE" w14:textId="77777777" w:rsidTr="002309F1">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14:paraId="1313A64B" w14:textId="77777777" w:rsidR="003C7EE2" w:rsidRPr="00C70CAC" w:rsidRDefault="003C7EE2" w:rsidP="003C7EE2">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14:paraId="73DF58DE" w14:textId="77777777" w:rsidR="003C7EE2" w:rsidRPr="00C70CAC" w:rsidRDefault="003C7EE2" w:rsidP="003C7EE2">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3C7EE2" w:rsidRPr="00C70CAC" w14:paraId="0EFEF868"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070BD0B" w14:textId="77777777" w:rsidR="003C7EE2" w:rsidRPr="00C70CAC" w:rsidRDefault="003C7EE2" w:rsidP="003C7EE2">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14:paraId="601133D9" w14:textId="77777777" w:rsidR="003C7EE2" w:rsidRPr="00C70CAC" w:rsidRDefault="003C7EE2" w:rsidP="003C7EE2">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3C7EE2" w:rsidRPr="00C70CAC" w14:paraId="59E06AA6"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68C68D3" w14:textId="77777777" w:rsidR="003C7EE2" w:rsidRPr="00C70CAC" w:rsidRDefault="003C7EE2" w:rsidP="003C7EE2">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14:paraId="339E4596" w14:textId="77777777" w:rsidR="003C7EE2" w:rsidRPr="000B31AB" w:rsidRDefault="003C7EE2" w:rsidP="003C7EE2">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3C7EE2" w:rsidRPr="00C70CAC" w14:paraId="51F2DCA8"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168565F" w14:textId="77777777" w:rsidR="003C7EE2" w:rsidRPr="00C70CAC" w:rsidRDefault="003C7EE2" w:rsidP="003C7EE2">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14:paraId="6AC63BD9"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3742B28E"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6D07F75D" w14:textId="77777777" w:rsidR="003C7EE2" w:rsidRPr="00C70CAC" w:rsidRDefault="003C7EE2" w:rsidP="003C7EE2">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14:paraId="65A99EEC"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3C7EE2" w:rsidRPr="00C70CAC" w14:paraId="5535E03F" w14:textId="77777777" w:rsidTr="002309F1">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4C8BDDE" w14:textId="77777777" w:rsidR="003C7EE2" w:rsidRDefault="003C7EE2" w:rsidP="003C7EE2">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14:paraId="74289DAD" w14:textId="77777777" w:rsidR="003C7EE2" w:rsidRPr="00C70CAC" w:rsidRDefault="003C7EE2" w:rsidP="003C7EE2">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14:paraId="3C5E13F6" w14:textId="778FFF26" w:rsidR="003C7EE2" w:rsidRPr="00051A11" w:rsidRDefault="003C7EE2" w:rsidP="00051A11">
            <w:pPr>
              <w:rPr>
                <w:sz w:val="20"/>
              </w:rPr>
            </w:pPr>
          </w:p>
        </w:tc>
      </w:tr>
      <w:tr w:rsidR="00F71926" w14:paraId="1631A2D8" w14:textId="77777777" w:rsidTr="00B57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14:paraId="516D06D9" w14:textId="77777777" w:rsidR="00F71926" w:rsidRDefault="00F71926" w:rsidP="009735B9">
            <w:pPr>
              <w:pStyle w:val="Funotentext"/>
              <w:jc w:val="both"/>
              <w:rPr>
                <w:b/>
              </w:rPr>
            </w:pPr>
          </w:p>
        </w:tc>
        <w:tc>
          <w:tcPr>
            <w:tcW w:w="1268" w:type="dxa"/>
            <w:gridSpan w:val="4"/>
            <w:tcBorders>
              <w:left w:val="nil"/>
              <w:bottom w:val="single" w:sz="4" w:space="0" w:color="auto"/>
              <w:right w:val="single" w:sz="4" w:space="0" w:color="auto"/>
            </w:tcBorders>
          </w:tcPr>
          <w:p w14:paraId="5EAC99EF" w14:textId="77777777" w:rsidR="00F71926" w:rsidRDefault="00F71926" w:rsidP="009735B9">
            <w:pPr>
              <w:pStyle w:val="Funotentext"/>
              <w:spacing w:before="120"/>
              <w:jc w:val="both"/>
            </w:pPr>
            <w:r>
              <w:rPr>
                <w:sz w:val="16"/>
              </w:rPr>
              <w:t>Name</w:t>
            </w:r>
          </w:p>
        </w:tc>
        <w:tc>
          <w:tcPr>
            <w:tcW w:w="1781" w:type="dxa"/>
            <w:gridSpan w:val="6"/>
            <w:tcBorders>
              <w:left w:val="single" w:sz="4" w:space="0" w:color="auto"/>
              <w:bottom w:val="single" w:sz="4" w:space="0" w:color="auto"/>
              <w:right w:val="single" w:sz="4" w:space="0" w:color="auto"/>
            </w:tcBorders>
          </w:tcPr>
          <w:p w14:paraId="1E9A3D45" w14:textId="2CFDA871" w:rsidR="00F71926" w:rsidRDefault="002309F1" w:rsidP="009735B9">
            <w:pPr>
              <w:pStyle w:val="Funotentext"/>
              <w:spacing w:before="120"/>
              <w:jc w:val="both"/>
            </w:pPr>
            <w:r>
              <w:rPr>
                <w:sz w:val="16"/>
              </w:rPr>
              <w:t>Ausbildungsabschluss/ Hochschul</w:t>
            </w:r>
            <w:r w:rsidR="003C7EE2">
              <w:rPr>
                <w:sz w:val="16"/>
              </w:rPr>
              <w:t>studium (</w:t>
            </w:r>
            <w:r w:rsidR="00F71926">
              <w:rPr>
                <w:sz w:val="16"/>
              </w:rPr>
              <w:t>Studienrichtung</w:t>
            </w:r>
            <w:r w:rsidR="003C7EE2">
              <w:rPr>
                <w:sz w:val="16"/>
              </w:rPr>
              <w:t>)</w:t>
            </w:r>
          </w:p>
        </w:tc>
        <w:tc>
          <w:tcPr>
            <w:tcW w:w="2443" w:type="dxa"/>
            <w:gridSpan w:val="8"/>
            <w:tcBorders>
              <w:left w:val="single" w:sz="4" w:space="0" w:color="auto"/>
              <w:bottom w:val="single" w:sz="4" w:space="0" w:color="auto"/>
              <w:right w:val="single" w:sz="4" w:space="0" w:color="auto"/>
            </w:tcBorders>
          </w:tcPr>
          <w:p w14:paraId="1E2D3292" w14:textId="77777777" w:rsidR="00F71926" w:rsidRDefault="00F71926" w:rsidP="00087096">
            <w:pPr>
              <w:pStyle w:val="Funotentext"/>
              <w:spacing w:before="120"/>
              <w:rPr>
                <w:sz w:val="16"/>
              </w:rPr>
            </w:pPr>
            <w:r>
              <w:rPr>
                <w:sz w:val="16"/>
              </w:rPr>
              <w:t>Art der Versuchsbeteiligung (operative, nichtoperative Eingriffe, Verlaufsk</w:t>
            </w:r>
            <w:r w:rsidR="003C7EE2">
              <w:rPr>
                <w:sz w:val="16"/>
              </w:rPr>
              <w:t>ontrollen, Blutentnahmen etc.);</w:t>
            </w:r>
          </w:p>
          <w:p w14:paraId="46F9CED9" w14:textId="77777777" w:rsidR="00F71926" w:rsidRDefault="003C7EE2" w:rsidP="009735B9">
            <w:pPr>
              <w:pStyle w:val="Funotentext"/>
              <w:jc w:val="both"/>
              <w:rPr>
                <w:sz w:val="16"/>
              </w:rPr>
            </w:pPr>
            <w:r>
              <w:rPr>
                <w:sz w:val="16"/>
              </w:rPr>
              <w:t>z.B. 1+3</w:t>
            </w:r>
          </w:p>
        </w:tc>
        <w:tc>
          <w:tcPr>
            <w:tcW w:w="1833" w:type="dxa"/>
            <w:gridSpan w:val="5"/>
            <w:tcBorders>
              <w:left w:val="single" w:sz="4" w:space="0" w:color="auto"/>
              <w:bottom w:val="single" w:sz="4" w:space="0" w:color="auto"/>
              <w:right w:val="single" w:sz="4" w:space="0" w:color="auto"/>
            </w:tcBorders>
          </w:tcPr>
          <w:p w14:paraId="7881436E" w14:textId="77777777" w:rsidR="00F71926" w:rsidRDefault="00F71926" w:rsidP="009735B9">
            <w:pPr>
              <w:pStyle w:val="Funotentext"/>
              <w:spacing w:before="120"/>
              <w:jc w:val="both"/>
              <w:rPr>
                <w:sz w:val="16"/>
              </w:rPr>
            </w:pPr>
            <w:r>
              <w:rPr>
                <w:sz w:val="16"/>
              </w:rPr>
              <w:t>Tierexperimentelle, versuchstierkundliche Erfahrung (Zeitangabe)</w:t>
            </w:r>
          </w:p>
          <w:p w14:paraId="1204C2AF" w14:textId="77777777" w:rsidR="003C7EE2" w:rsidRDefault="003C7EE2" w:rsidP="009735B9">
            <w:pPr>
              <w:pStyle w:val="Funotentext"/>
              <w:spacing w:before="120"/>
              <w:jc w:val="both"/>
            </w:pPr>
            <w:r>
              <w:rPr>
                <w:sz w:val="16"/>
              </w:rPr>
              <w:t>(ggf. Nachweis vorlegen)</w:t>
            </w:r>
          </w:p>
        </w:tc>
        <w:tc>
          <w:tcPr>
            <w:tcW w:w="1844" w:type="dxa"/>
            <w:tcBorders>
              <w:left w:val="single" w:sz="4" w:space="0" w:color="auto"/>
              <w:bottom w:val="single" w:sz="4" w:space="0" w:color="auto"/>
            </w:tcBorders>
          </w:tcPr>
          <w:p w14:paraId="5BAD6074" w14:textId="77777777" w:rsidR="00F71926" w:rsidRDefault="00F71926" w:rsidP="003C7EE2">
            <w:pPr>
              <w:pStyle w:val="Funotentext"/>
              <w:spacing w:before="120"/>
              <w:jc w:val="both"/>
              <w:rPr>
                <w:sz w:val="16"/>
              </w:rPr>
            </w:pPr>
            <w:r>
              <w:rPr>
                <w:sz w:val="16"/>
              </w:rPr>
              <w:t>Bereits</w:t>
            </w:r>
            <w:r w:rsidR="003C7EE2">
              <w:rPr>
                <w:sz w:val="16"/>
              </w:rPr>
              <w:t xml:space="preserve"> </w:t>
            </w:r>
            <w:r>
              <w:rPr>
                <w:sz w:val="16"/>
              </w:rPr>
              <w:t>vorliegende</w:t>
            </w:r>
          </w:p>
          <w:p w14:paraId="255A3AC7" w14:textId="77777777" w:rsidR="00F71926" w:rsidRDefault="00F71926" w:rsidP="009735B9">
            <w:pPr>
              <w:pStyle w:val="Funotentext"/>
              <w:jc w:val="both"/>
              <w:rPr>
                <w:sz w:val="16"/>
                <w:szCs w:val="16"/>
              </w:rPr>
            </w:pPr>
            <w:r>
              <w:rPr>
                <w:sz w:val="16"/>
                <w:szCs w:val="16"/>
              </w:rPr>
              <w:t>Geschäfts</w:t>
            </w:r>
            <w:r w:rsidRPr="00516D9D">
              <w:rPr>
                <w:sz w:val="16"/>
                <w:szCs w:val="16"/>
              </w:rPr>
              <w:t>zeichen</w:t>
            </w:r>
          </w:p>
          <w:p w14:paraId="118DA8B5" w14:textId="77777777" w:rsidR="00F71926" w:rsidRDefault="00F71926" w:rsidP="009735B9">
            <w:pPr>
              <w:pStyle w:val="Funotentext"/>
              <w:jc w:val="both"/>
              <w:rPr>
                <w:sz w:val="16"/>
                <w:szCs w:val="16"/>
              </w:rPr>
            </w:pPr>
            <w:r>
              <w:rPr>
                <w:sz w:val="16"/>
                <w:szCs w:val="16"/>
              </w:rPr>
              <w:t>dieser</w:t>
            </w:r>
          </w:p>
          <w:p w14:paraId="028DD504" w14:textId="77777777" w:rsidR="00F71926" w:rsidRPr="00516D9D" w:rsidRDefault="00F71926" w:rsidP="009735B9">
            <w:pPr>
              <w:pStyle w:val="Funotentext"/>
              <w:jc w:val="both"/>
              <w:rPr>
                <w:sz w:val="16"/>
                <w:szCs w:val="16"/>
              </w:rPr>
            </w:pPr>
            <w:r>
              <w:rPr>
                <w:sz w:val="16"/>
                <w:szCs w:val="16"/>
              </w:rPr>
              <w:t>Genehmigungsbehörde</w:t>
            </w:r>
          </w:p>
        </w:tc>
      </w:tr>
      <w:tr w:rsidR="00F71926" w14:paraId="0342279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0940E847" w14:textId="77777777" w:rsidR="00F71926" w:rsidRDefault="00F71926" w:rsidP="009735B9">
            <w:pPr>
              <w:pStyle w:val="Funotentext"/>
              <w:jc w:val="both"/>
              <w:rPr>
                <w:sz w:val="16"/>
              </w:rPr>
            </w:pPr>
          </w:p>
        </w:tc>
        <w:tc>
          <w:tcPr>
            <w:tcW w:w="1268" w:type="dxa"/>
            <w:gridSpan w:val="4"/>
            <w:tcBorders>
              <w:left w:val="nil"/>
            </w:tcBorders>
          </w:tcPr>
          <w:p w14:paraId="1A1BB1EE" w14:textId="77777777" w:rsidR="00F71926" w:rsidRDefault="00F71926" w:rsidP="009735B9">
            <w:pPr>
              <w:pStyle w:val="Funotentext"/>
              <w:jc w:val="both"/>
              <w:rPr>
                <w:sz w:val="16"/>
              </w:rPr>
            </w:pPr>
            <w:r>
              <w:rPr>
                <w:sz w:val="16"/>
              </w:rPr>
              <w:fldChar w:fldCharType="begin">
                <w:ffData>
                  <w:name w:val="Text75"/>
                  <w:enabled/>
                  <w:calcOnExit w:val="0"/>
                  <w:textInput/>
                </w:ffData>
              </w:fldChar>
            </w:r>
            <w:bookmarkStart w:id="70"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781" w:type="dxa"/>
            <w:gridSpan w:val="6"/>
          </w:tcPr>
          <w:p w14:paraId="3385AB8A" w14:textId="77777777" w:rsidR="00F71926" w:rsidRDefault="00F71926" w:rsidP="009735B9">
            <w:pPr>
              <w:pStyle w:val="Funotentext"/>
              <w:jc w:val="both"/>
              <w:rPr>
                <w:sz w:val="16"/>
              </w:rPr>
            </w:pPr>
            <w:r>
              <w:rPr>
                <w:sz w:val="16"/>
              </w:rPr>
              <w:fldChar w:fldCharType="begin">
                <w:ffData>
                  <w:name w:val="Text76"/>
                  <w:enabled/>
                  <w:calcOnExit w:val="0"/>
                  <w:textInput/>
                </w:ffData>
              </w:fldChar>
            </w:r>
            <w:bookmarkStart w:id="71"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2443" w:type="dxa"/>
            <w:gridSpan w:val="8"/>
          </w:tcPr>
          <w:p w14:paraId="2A1289D4" w14:textId="77777777" w:rsidR="00F71926" w:rsidRDefault="00F71926" w:rsidP="009735B9">
            <w:pPr>
              <w:pStyle w:val="Funotentext"/>
              <w:jc w:val="both"/>
              <w:rPr>
                <w:sz w:val="16"/>
              </w:rPr>
            </w:pPr>
            <w:r>
              <w:rPr>
                <w:sz w:val="16"/>
              </w:rPr>
              <w:fldChar w:fldCharType="begin">
                <w:ffData>
                  <w:name w:val="Text77"/>
                  <w:enabled/>
                  <w:calcOnExit w:val="0"/>
                  <w:textInput/>
                </w:ffData>
              </w:fldChar>
            </w:r>
            <w:bookmarkStart w:id="72"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1833" w:type="dxa"/>
            <w:gridSpan w:val="5"/>
          </w:tcPr>
          <w:p w14:paraId="243E4270" w14:textId="77777777" w:rsidR="00F71926" w:rsidRDefault="00F71926" w:rsidP="009735B9">
            <w:pPr>
              <w:pStyle w:val="Funotentext"/>
              <w:jc w:val="both"/>
              <w:rPr>
                <w:sz w:val="16"/>
              </w:rPr>
            </w:pPr>
            <w:r>
              <w:rPr>
                <w:sz w:val="16"/>
              </w:rPr>
              <w:fldChar w:fldCharType="begin">
                <w:ffData>
                  <w:name w:val="Text78"/>
                  <w:enabled/>
                  <w:calcOnExit w:val="0"/>
                  <w:textInput/>
                </w:ffData>
              </w:fldChar>
            </w:r>
            <w:bookmarkStart w:id="73"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1844" w:type="dxa"/>
          </w:tcPr>
          <w:p w14:paraId="038793EA" w14:textId="77777777" w:rsidR="00F71926" w:rsidRDefault="00F71926" w:rsidP="009735B9">
            <w:pPr>
              <w:pStyle w:val="Funotentext"/>
              <w:jc w:val="both"/>
              <w:rPr>
                <w:sz w:val="16"/>
              </w:rPr>
            </w:pPr>
            <w:r>
              <w:rPr>
                <w:sz w:val="16"/>
              </w:rPr>
              <w:fldChar w:fldCharType="begin">
                <w:ffData>
                  <w:name w:val="Text79"/>
                  <w:enabled/>
                  <w:calcOnExit w:val="0"/>
                  <w:textInput/>
                </w:ffData>
              </w:fldChar>
            </w:r>
            <w:bookmarkStart w:id="74"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r>
      <w:tr w:rsidR="00F71926" w14:paraId="577C28DB"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1BF58C72" w14:textId="77777777" w:rsidR="00F71926" w:rsidRDefault="00F71926" w:rsidP="009735B9">
            <w:pPr>
              <w:pStyle w:val="Funotentext"/>
              <w:jc w:val="both"/>
              <w:rPr>
                <w:sz w:val="16"/>
              </w:rPr>
            </w:pPr>
          </w:p>
        </w:tc>
        <w:tc>
          <w:tcPr>
            <w:tcW w:w="1268" w:type="dxa"/>
            <w:gridSpan w:val="4"/>
            <w:tcBorders>
              <w:left w:val="nil"/>
            </w:tcBorders>
          </w:tcPr>
          <w:p w14:paraId="3619BAEC" w14:textId="77777777" w:rsidR="00F71926" w:rsidRDefault="00F71926" w:rsidP="009735B9">
            <w:pPr>
              <w:pStyle w:val="Funotentext"/>
              <w:jc w:val="both"/>
              <w:rPr>
                <w:sz w:val="16"/>
              </w:rPr>
            </w:pPr>
            <w:r>
              <w:rPr>
                <w:sz w:val="16"/>
              </w:rPr>
              <w:fldChar w:fldCharType="begin">
                <w:ffData>
                  <w:name w:val="Text80"/>
                  <w:enabled/>
                  <w:calcOnExit w:val="0"/>
                  <w:textInput/>
                </w:ffData>
              </w:fldChar>
            </w:r>
            <w:bookmarkStart w:id="75"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781" w:type="dxa"/>
            <w:gridSpan w:val="6"/>
          </w:tcPr>
          <w:p w14:paraId="1424C17C" w14:textId="77777777" w:rsidR="00F71926" w:rsidRDefault="00F71926" w:rsidP="009735B9">
            <w:pPr>
              <w:pStyle w:val="Funotentext"/>
              <w:jc w:val="both"/>
              <w:rPr>
                <w:sz w:val="16"/>
              </w:rPr>
            </w:pPr>
            <w:r>
              <w:rPr>
                <w:sz w:val="16"/>
              </w:rPr>
              <w:fldChar w:fldCharType="begin">
                <w:ffData>
                  <w:name w:val="Text81"/>
                  <w:enabled/>
                  <w:calcOnExit w:val="0"/>
                  <w:textInput/>
                </w:ffData>
              </w:fldChar>
            </w:r>
            <w:bookmarkStart w:id="76"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2443" w:type="dxa"/>
            <w:gridSpan w:val="8"/>
          </w:tcPr>
          <w:p w14:paraId="611F6C0A" w14:textId="77777777" w:rsidR="00F71926" w:rsidRDefault="00F71926" w:rsidP="009735B9">
            <w:pPr>
              <w:pStyle w:val="Funotentext"/>
              <w:jc w:val="both"/>
              <w:rPr>
                <w:sz w:val="16"/>
              </w:rPr>
            </w:pPr>
            <w:r>
              <w:rPr>
                <w:sz w:val="16"/>
              </w:rPr>
              <w:fldChar w:fldCharType="begin">
                <w:ffData>
                  <w:name w:val="Text82"/>
                  <w:enabled/>
                  <w:calcOnExit w:val="0"/>
                  <w:textInput/>
                </w:ffData>
              </w:fldChar>
            </w:r>
            <w:bookmarkStart w:id="77"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833" w:type="dxa"/>
            <w:gridSpan w:val="5"/>
          </w:tcPr>
          <w:p w14:paraId="0D80AC1B" w14:textId="77777777" w:rsidR="00F71926" w:rsidRDefault="00F71926" w:rsidP="009735B9">
            <w:pPr>
              <w:pStyle w:val="Funotentext"/>
              <w:jc w:val="both"/>
              <w:rPr>
                <w:sz w:val="16"/>
              </w:rPr>
            </w:pPr>
            <w:r>
              <w:rPr>
                <w:sz w:val="16"/>
              </w:rPr>
              <w:fldChar w:fldCharType="begin">
                <w:ffData>
                  <w:name w:val="Text83"/>
                  <w:enabled/>
                  <w:calcOnExit w:val="0"/>
                  <w:textInput/>
                </w:ffData>
              </w:fldChar>
            </w:r>
            <w:bookmarkStart w:id="78"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844" w:type="dxa"/>
          </w:tcPr>
          <w:p w14:paraId="1C572D93" w14:textId="77777777" w:rsidR="00F71926" w:rsidRDefault="00F71926" w:rsidP="009735B9">
            <w:pPr>
              <w:pStyle w:val="Funotentext"/>
              <w:jc w:val="both"/>
              <w:rPr>
                <w:sz w:val="16"/>
              </w:rPr>
            </w:pPr>
            <w:r>
              <w:rPr>
                <w:sz w:val="16"/>
              </w:rPr>
              <w:fldChar w:fldCharType="begin">
                <w:ffData>
                  <w:name w:val="Text84"/>
                  <w:enabled/>
                  <w:calcOnExit w:val="0"/>
                  <w:textInput/>
                </w:ffData>
              </w:fldChar>
            </w:r>
            <w:bookmarkStart w:id="79"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r w:rsidR="00F71926" w14:paraId="63E5605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1384C33" w14:textId="77777777" w:rsidR="00F71926" w:rsidRDefault="00F71926" w:rsidP="009735B9">
            <w:pPr>
              <w:pStyle w:val="Funotentext"/>
              <w:jc w:val="both"/>
              <w:rPr>
                <w:sz w:val="16"/>
              </w:rPr>
            </w:pPr>
          </w:p>
        </w:tc>
        <w:bookmarkStart w:id="80" w:name="Text85"/>
        <w:tc>
          <w:tcPr>
            <w:tcW w:w="1268" w:type="dxa"/>
            <w:gridSpan w:val="4"/>
            <w:tcBorders>
              <w:left w:val="nil"/>
            </w:tcBorders>
          </w:tcPr>
          <w:p w14:paraId="77D016EB" w14:textId="77777777"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781" w:type="dxa"/>
            <w:gridSpan w:val="6"/>
          </w:tcPr>
          <w:p w14:paraId="050C1FC6" w14:textId="77777777" w:rsidR="00F71926" w:rsidRDefault="00F71926" w:rsidP="009735B9">
            <w:pPr>
              <w:pStyle w:val="Funotentext"/>
              <w:jc w:val="both"/>
              <w:rPr>
                <w:sz w:val="16"/>
              </w:rPr>
            </w:pPr>
            <w:r>
              <w:rPr>
                <w:sz w:val="16"/>
              </w:rPr>
              <w:fldChar w:fldCharType="begin">
                <w:ffData>
                  <w:name w:val="Text86"/>
                  <w:enabled/>
                  <w:calcOnExit w:val="0"/>
                  <w:textInput/>
                </w:ffData>
              </w:fldChar>
            </w:r>
            <w:bookmarkStart w:id="81"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2443" w:type="dxa"/>
            <w:gridSpan w:val="8"/>
          </w:tcPr>
          <w:p w14:paraId="3D2B9FB5" w14:textId="77777777" w:rsidR="00F71926" w:rsidRDefault="00F71926" w:rsidP="009735B9">
            <w:pPr>
              <w:pStyle w:val="Funotentext"/>
              <w:jc w:val="both"/>
              <w:rPr>
                <w:sz w:val="16"/>
              </w:rPr>
            </w:pPr>
            <w:r>
              <w:rPr>
                <w:sz w:val="16"/>
              </w:rPr>
              <w:fldChar w:fldCharType="begin">
                <w:ffData>
                  <w:name w:val="Text87"/>
                  <w:enabled/>
                  <w:calcOnExit w:val="0"/>
                  <w:textInput/>
                </w:ffData>
              </w:fldChar>
            </w:r>
            <w:bookmarkStart w:id="82"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833" w:type="dxa"/>
            <w:gridSpan w:val="5"/>
          </w:tcPr>
          <w:p w14:paraId="4D9AC61C" w14:textId="77777777" w:rsidR="00F71926" w:rsidRDefault="00F71926" w:rsidP="009735B9">
            <w:pPr>
              <w:pStyle w:val="Funotentext"/>
              <w:jc w:val="both"/>
              <w:rPr>
                <w:sz w:val="16"/>
              </w:rPr>
            </w:pPr>
            <w:r>
              <w:rPr>
                <w:sz w:val="16"/>
              </w:rPr>
              <w:fldChar w:fldCharType="begin">
                <w:ffData>
                  <w:name w:val="Text88"/>
                  <w:enabled/>
                  <w:calcOnExit w:val="0"/>
                  <w:textInput/>
                </w:ffData>
              </w:fldChar>
            </w:r>
            <w:bookmarkStart w:id="83"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844" w:type="dxa"/>
          </w:tcPr>
          <w:p w14:paraId="45AEF477" w14:textId="77777777" w:rsidR="00F71926" w:rsidRDefault="00F71926" w:rsidP="009735B9">
            <w:pPr>
              <w:pStyle w:val="Funotentext"/>
              <w:jc w:val="both"/>
              <w:rPr>
                <w:sz w:val="16"/>
              </w:rPr>
            </w:pPr>
            <w:r>
              <w:rPr>
                <w:sz w:val="16"/>
              </w:rPr>
              <w:fldChar w:fldCharType="begin">
                <w:ffData>
                  <w:name w:val="Text89"/>
                  <w:enabled/>
                  <w:calcOnExit w:val="0"/>
                  <w:textInput/>
                </w:ffData>
              </w:fldChar>
            </w:r>
            <w:bookmarkStart w:id="84"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r>
      <w:tr w:rsidR="00051A11" w14:paraId="4612FE6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B763C2F" w14:textId="77777777" w:rsidR="00051A11" w:rsidRDefault="00051A11" w:rsidP="009735B9">
            <w:pPr>
              <w:pStyle w:val="Funotentext"/>
              <w:jc w:val="both"/>
              <w:rPr>
                <w:sz w:val="16"/>
              </w:rPr>
            </w:pPr>
          </w:p>
        </w:tc>
        <w:tc>
          <w:tcPr>
            <w:tcW w:w="1268" w:type="dxa"/>
            <w:gridSpan w:val="4"/>
            <w:tcBorders>
              <w:left w:val="nil"/>
            </w:tcBorders>
          </w:tcPr>
          <w:p w14:paraId="41EFAC31" w14:textId="0FF0CDBA"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81" w:type="dxa"/>
            <w:gridSpan w:val="6"/>
          </w:tcPr>
          <w:p w14:paraId="22ADBAD4" w14:textId="41AB8FC3"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43" w:type="dxa"/>
            <w:gridSpan w:val="8"/>
          </w:tcPr>
          <w:p w14:paraId="7DE5277C" w14:textId="3A67D6E7"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14:paraId="5B28C365" w14:textId="04B6909B"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tcPr>
          <w:p w14:paraId="45DCE391" w14:textId="40E46FE8" w:rsidR="00051A11" w:rsidRDefault="00051A11"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51A11" w14:paraId="34DAC2B4"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51B37040" w14:textId="77777777" w:rsidR="00051A11" w:rsidRDefault="00051A11" w:rsidP="00051A11">
            <w:pPr>
              <w:pStyle w:val="Funotentext"/>
              <w:jc w:val="both"/>
              <w:rPr>
                <w:sz w:val="16"/>
              </w:rPr>
            </w:pPr>
          </w:p>
        </w:tc>
        <w:tc>
          <w:tcPr>
            <w:tcW w:w="1268" w:type="dxa"/>
            <w:gridSpan w:val="4"/>
            <w:tcBorders>
              <w:left w:val="nil"/>
            </w:tcBorders>
          </w:tcPr>
          <w:p w14:paraId="6BE61CE4" w14:textId="710E5D8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75EF4844" w14:textId="65894F9C"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77B45934" w14:textId="1ABF330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5CCF0D82" w14:textId="0951E6E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0E462A8B" w14:textId="1AEC4A1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6AB4E769"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48B10263" w14:textId="77777777" w:rsidR="00051A11" w:rsidRDefault="00051A11" w:rsidP="00051A11">
            <w:pPr>
              <w:pStyle w:val="Funotentext"/>
              <w:jc w:val="both"/>
              <w:rPr>
                <w:sz w:val="16"/>
              </w:rPr>
            </w:pPr>
          </w:p>
        </w:tc>
        <w:tc>
          <w:tcPr>
            <w:tcW w:w="1268" w:type="dxa"/>
            <w:gridSpan w:val="4"/>
            <w:tcBorders>
              <w:left w:val="nil"/>
            </w:tcBorders>
          </w:tcPr>
          <w:p w14:paraId="49B57A10" w14:textId="4F27138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52189971" w14:textId="5FC004D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14C377E5" w14:textId="341683F7"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29DB38A0" w14:textId="26131517"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5A1820F3" w14:textId="75E4481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5185FDAD"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7DE914F4" w14:textId="77777777" w:rsidR="00051A11" w:rsidRDefault="00051A11" w:rsidP="00051A11">
            <w:pPr>
              <w:pStyle w:val="Funotentext"/>
              <w:jc w:val="both"/>
              <w:rPr>
                <w:sz w:val="16"/>
              </w:rPr>
            </w:pPr>
          </w:p>
        </w:tc>
        <w:tc>
          <w:tcPr>
            <w:tcW w:w="1268" w:type="dxa"/>
            <w:gridSpan w:val="4"/>
            <w:tcBorders>
              <w:left w:val="nil"/>
            </w:tcBorders>
          </w:tcPr>
          <w:p w14:paraId="71D5BF1C" w14:textId="29251C41"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301199B9" w14:textId="6485840A"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2E430E1F" w14:textId="5ED1797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5D8192C7" w14:textId="451CD48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4EE8BC20" w14:textId="51ADDF50"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19116A39"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7E6F367C" w14:textId="77777777" w:rsidR="00051A11" w:rsidRDefault="00051A11" w:rsidP="00051A11">
            <w:pPr>
              <w:pStyle w:val="Funotentext"/>
              <w:jc w:val="both"/>
              <w:rPr>
                <w:sz w:val="16"/>
              </w:rPr>
            </w:pPr>
          </w:p>
        </w:tc>
        <w:tc>
          <w:tcPr>
            <w:tcW w:w="1268" w:type="dxa"/>
            <w:gridSpan w:val="4"/>
            <w:tcBorders>
              <w:left w:val="nil"/>
            </w:tcBorders>
          </w:tcPr>
          <w:p w14:paraId="0B8A3713" w14:textId="0FB9A6E8"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506F897A" w14:textId="712763B9"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61F9E24A" w14:textId="252CAE4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4A6B09F9" w14:textId="7E12B361"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076A6E2D" w14:textId="165CD4CF"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7FB29C56"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6A31EFDF" w14:textId="77777777" w:rsidR="00051A11" w:rsidRDefault="00051A11" w:rsidP="00051A11">
            <w:pPr>
              <w:pStyle w:val="Funotentext"/>
              <w:jc w:val="both"/>
              <w:rPr>
                <w:sz w:val="16"/>
              </w:rPr>
            </w:pPr>
          </w:p>
        </w:tc>
        <w:tc>
          <w:tcPr>
            <w:tcW w:w="1268" w:type="dxa"/>
            <w:gridSpan w:val="4"/>
            <w:tcBorders>
              <w:left w:val="nil"/>
            </w:tcBorders>
          </w:tcPr>
          <w:p w14:paraId="18CC2F62" w14:textId="6044DC15"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6C426F42" w14:textId="0F29A639"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4BB31AB5" w14:textId="3E27C066"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3114629A" w14:textId="2E789D1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76178768" w14:textId="025CCD63"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051A11" w14:paraId="4CF170C7" w14:textId="77777777" w:rsidTr="00B57B46">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14:paraId="3E2C445A" w14:textId="77777777" w:rsidR="00051A11" w:rsidRDefault="00051A11" w:rsidP="00051A11">
            <w:pPr>
              <w:pStyle w:val="Funotentext"/>
              <w:jc w:val="both"/>
              <w:rPr>
                <w:sz w:val="16"/>
              </w:rPr>
            </w:pPr>
          </w:p>
        </w:tc>
        <w:tc>
          <w:tcPr>
            <w:tcW w:w="1268" w:type="dxa"/>
            <w:gridSpan w:val="4"/>
            <w:tcBorders>
              <w:left w:val="nil"/>
            </w:tcBorders>
          </w:tcPr>
          <w:p w14:paraId="43470015" w14:textId="4CBC0E9C"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781" w:type="dxa"/>
            <w:gridSpan w:val="6"/>
          </w:tcPr>
          <w:p w14:paraId="15DAFD73" w14:textId="4BDA8F7B"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2443" w:type="dxa"/>
            <w:gridSpan w:val="8"/>
          </w:tcPr>
          <w:p w14:paraId="0D39D3C3" w14:textId="160CEFA2"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33" w:type="dxa"/>
            <w:gridSpan w:val="5"/>
          </w:tcPr>
          <w:p w14:paraId="7E7D8F0B" w14:textId="642FDADD"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c>
          <w:tcPr>
            <w:tcW w:w="1844" w:type="dxa"/>
          </w:tcPr>
          <w:p w14:paraId="31E58378" w14:textId="3D400DAE" w:rsidR="00051A11" w:rsidRDefault="00051A11" w:rsidP="00051A11">
            <w:pPr>
              <w:pStyle w:val="Funotentext"/>
              <w:jc w:val="both"/>
              <w:rPr>
                <w:sz w:val="16"/>
              </w:rPr>
            </w:pPr>
            <w:r w:rsidRPr="00631B88">
              <w:rPr>
                <w:sz w:val="16"/>
              </w:rPr>
              <w:fldChar w:fldCharType="begin">
                <w:ffData>
                  <w:name w:val="Text85"/>
                  <w:enabled/>
                  <w:calcOnExit w:val="0"/>
                  <w:textInput/>
                </w:ffData>
              </w:fldChar>
            </w:r>
            <w:r w:rsidRPr="00631B88">
              <w:rPr>
                <w:sz w:val="16"/>
              </w:rPr>
              <w:instrText xml:space="preserve"> FORMTEXT </w:instrText>
            </w:r>
            <w:r w:rsidRPr="00631B88">
              <w:rPr>
                <w:sz w:val="16"/>
              </w:rPr>
            </w:r>
            <w:r w:rsidRPr="00631B88">
              <w:rPr>
                <w:sz w:val="16"/>
              </w:rPr>
              <w:fldChar w:fldCharType="separate"/>
            </w:r>
            <w:r w:rsidRPr="00631B88">
              <w:rPr>
                <w:noProof/>
                <w:sz w:val="16"/>
              </w:rPr>
              <w:t> </w:t>
            </w:r>
            <w:r w:rsidRPr="00631B88">
              <w:rPr>
                <w:noProof/>
                <w:sz w:val="16"/>
              </w:rPr>
              <w:t> </w:t>
            </w:r>
            <w:r w:rsidRPr="00631B88">
              <w:rPr>
                <w:noProof/>
                <w:sz w:val="16"/>
              </w:rPr>
              <w:t> </w:t>
            </w:r>
            <w:r w:rsidRPr="00631B88">
              <w:rPr>
                <w:noProof/>
                <w:sz w:val="16"/>
              </w:rPr>
              <w:t> </w:t>
            </w:r>
            <w:r w:rsidRPr="00631B88">
              <w:rPr>
                <w:noProof/>
                <w:sz w:val="16"/>
              </w:rPr>
              <w:t> </w:t>
            </w:r>
            <w:r w:rsidRPr="00631B88">
              <w:rPr>
                <w:sz w:val="16"/>
              </w:rPr>
              <w:fldChar w:fldCharType="end"/>
            </w:r>
          </w:p>
        </w:tc>
      </w:tr>
      <w:tr w:rsidR="00F71926" w:rsidRPr="00580EF9" w14:paraId="7AEBE4D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14:paraId="3FD9BB37" w14:textId="159D33A9" w:rsidR="00F71926" w:rsidRPr="00580EF9" w:rsidRDefault="00F71926" w:rsidP="009735B9">
            <w:pPr>
              <w:pStyle w:val="Funotentext"/>
              <w:spacing w:before="160"/>
              <w:jc w:val="both"/>
              <w:rPr>
                <w:b/>
              </w:rPr>
            </w:pPr>
            <w:r w:rsidRPr="00580EF9">
              <w:rPr>
                <w:b/>
              </w:rPr>
              <w:t>2.</w:t>
            </w:r>
            <w:r w:rsidR="00F25C6B">
              <w:rPr>
                <w:b/>
              </w:rPr>
              <w:t>4.2</w:t>
            </w:r>
          </w:p>
        </w:tc>
        <w:tc>
          <w:tcPr>
            <w:tcW w:w="9169" w:type="dxa"/>
            <w:gridSpan w:val="24"/>
          </w:tcPr>
          <w:p w14:paraId="1EF011E9" w14:textId="77777777" w:rsidR="00F71926" w:rsidRPr="00580EF9" w:rsidRDefault="00F71926" w:rsidP="0038672C">
            <w:pPr>
              <w:pStyle w:val="Funoten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nzeichen"/>
                <w:b/>
                <w:color w:val="00B050"/>
                <w:vertAlign w:val="baseline"/>
              </w:rPr>
              <w:endnoteReference w:id="18"/>
            </w:r>
            <w:r w:rsidRPr="0038672C">
              <w:rPr>
                <w:b/>
                <w:color w:val="00B050"/>
              </w:rPr>
              <w:t>)</w:t>
            </w:r>
          </w:p>
        </w:tc>
      </w:tr>
      <w:tr w:rsidR="00F71926" w14:paraId="13DD5B7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14:paraId="46B62993" w14:textId="77777777" w:rsidR="00F71926" w:rsidRDefault="00F71926" w:rsidP="009735B9">
            <w:pPr>
              <w:pStyle w:val="Funotentext"/>
              <w:jc w:val="both"/>
              <w:rPr>
                <w:b/>
              </w:rPr>
            </w:pPr>
          </w:p>
        </w:tc>
        <w:tc>
          <w:tcPr>
            <w:tcW w:w="2259" w:type="dxa"/>
            <w:gridSpan w:val="6"/>
            <w:tcBorders>
              <w:left w:val="nil"/>
              <w:bottom w:val="single" w:sz="4" w:space="0" w:color="auto"/>
              <w:right w:val="single" w:sz="4" w:space="0" w:color="auto"/>
            </w:tcBorders>
          </w:tcPr>
          <w:p w14:paraId="5565CBC9" w14:textId="77777777" w:rsidR="00F71926" w:rsidRDefault="00F71926" w:rsidP="009735B9">
            <w:pPr>
              <w:pStyle w:val="Funotentext"/>
              <w:spacing w:before="120"/>
              <w:jc w:val="both"/>
              <w:rPr>
                <w:sz w:val="16"/>
              </w:rPr>
            </w:pPr>
            <w:r>
              <w:rPr>
                <w:sz w:val="16"/>
              </w:rPr>
              <w:t>Name</w:t>
            </w:r>
          </w:p>
        </w:tc>
        <w:tc>
          <w:tcPr>
            <w:tcW w:w="2268" w:type="dxa"/>
            <w:gridSpan w:val="10"/>
            <w:tcBorders>
              <w:left w:val="single" w:sz="4" w:space="0" w:color="auto"/>
              <w:bottom w:val="single" w:sz="4" w:space="0" w:color="auto"/>
              <w:right w:val="single" w:sz="4" w:space="0" w:color="auto"/>
            </w:tcBorders>
          </w:tcPr>
          <w:p w14:paraId="3D47C0A0" w14:textId="77777777" w:rsidR="003C7EE2" w:rsidRDefault="00F71926" w:rsidP="003C7EE2">
            <w:pPr>
              <w:pStyle w:val="Funotentext"/>
              <w:spacing w:before="120"/>
              <w:jc w:val="both"/>
              <w:rPr>
                <w:sz w:val="16"/>
              </w:rPr>
            </w:pPr>
            <w:r>
              <w:rPr>
                <w:sz w:val="16"/>
              </w:rPr>
              <w:t>Berufsausbildung</w:t>
            </w:r>
            <w:r w:rsidR="003C7EE2">
              <w:rPr>
                <w:sz w:val="16"/>
              </w:rPr>
              <w:t>/ Hochschulstudium (Studienfach)</w:t>
            </w:r>
          </w:p>
        </w:tc>
        <w:tc>
          <w:tcPr>
            <w:tcW w:w="2409" w:type="dxa"/>
            <w:gridSpan w:val="6"/>
            <w:tcBorders>
              <w:left w:val="single" w:sz="4" w:space="0" w:color="auto"/>
              <w:bottom w:val="single" w:sz="4" w:space="0" w:color="auto"/>
              <w:right w:val="single" w:sz="4" w:space="0" w:color="auto"/>
            </w:tcBorders>
          </w:tcPr>
          <w:p w14:paraId="04B59577" w14:textId="77777777" w:rsidR="00F71926" w:rsidRPr="00AF5915" w:rsidRDefault="00F71926" w:rsidP="009735B9">
            <w:pPr>
              <w:pStyle w:val="Funotentext"/>
              <w:spacing w:before="120"/>
              <w:jc w:val="both"/>
              <w:rPr>
                <w:spacing w:val="-3"/>
                <w:u w:val="single"/>
              </w:rPr>
            </w:pPr>
            <w:r w:rsidRPr="00AF5915">
              <w:rPr>
                <w:spacing w:val="-3"/>
                <w:sz w:val="16"/>
              </w:rPr>
              <w:t>Tierexperimentelle, versuchstierkundl. Erfahrung (Zeitangabe)</w:t>
            </w:r>
          </w:p>
        </w:tc>
        <w:tc>
          <w:tcPr>
            <w:tcW w:w="2233" w:type="dxa"/>
            <w:gridSpan w:val="2"/>
            <w:tcBorders>
              <w:left w:val="single" w:sz="4" w:space="0" w:color="auto"/>
              <w:bottom w:val="single" w:sz="4" w:space="0" w:color="auto"/>
            </w:tcBorders>
          </w:tcPr>
          <w:p w14:paraId="4533B9D1" w14:textId="77777777" w:rsidR="00F71926" w:rsidRDefault="00F71926" w:rsidP="0072564A">
            <w:pPr>
              <w:pStyle w:val="Funotentext"/>
              <w:spacing w:before="120"/>
              <w:rPr>
                <w:sz w:val="16"/>
              </w:rPr>
            </w:pPr>
            <w:r>
              <w:rPr>
                <w:sz w:val="16"/>
              </w:rPr>
              <w:t>Bereits vorliegende</w:t>
            </w:r>
          </w:p>
          <w:p w14:paraId="6C6C5A9E" w14:textId="77777777" w:rsidR="00F71926" w:rsidRPr="00516D9D" w:rsidRDefault="00F71926" w:rsidP="0072564A">
            <w:pPr>
              <w:rPr>
                <w:sz w:val="16"/>
                <w:szCs w:val="16"/>
              </w:rPr>
            </w:pPr>
            <w:r>
              <w:rPr>
                <w:sz w:val="16"/>
                <w:szCs w:val="16"/>
              </w:rPr>
              <w:t>Geschäfts</w:t>
            </w:r>
            <w:r w:rsidRPr="00516D9D">
              <w:rPr>
                <w:sz w:val="16"/>
                <w:szCs w:val="16"/>
              </w:rPr>
              <w:t>zeichen</w:t>
            </w:r>
            <w:r w:rsidR="0072564A">
              <w:rPr>
                <w:sz w:val="16"/>
                <w:szCs w:val="16"/>
              </w:rPr>
              <w:t xml:space="preserve"> </w:t>
            </w:r>
            <w:r>
              <w:rPr>
                <w:sz w:val="16"/>
                <w:szCs w:val="16"/>
              </w:rPr>
              <w:t>dieser Genehmigungsbehörde</w:t>
            </w:r>
          </w:p>
        </w:tc>
      </w:tr>
      <w:tr w:rsidR="00F71926" w14:paraId="6F208DF4"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2E0B4FBB" w14:textId="77777777" w:rsidR="00F71926" w:rsidRDefault="00F71926" w:rsidP="009735B9">
            <w:pPr>
              <w:pStyle w:val="Funotentext"/>
              <w:jc w:val="both"/>
              <w:rPr>
                <w:sz w:val="16"/>
              </w:rPr>
            </w:pPr>
          </w:p>
        </w:tc>
        <w:tc>
          <w:tcPr>
            <w:tcW w:w="2259" w:type="dxa"/>
            <w:gridSpan w:val="6"/>
            <w:tcBorders>
              <w:left w:val="nil"/>
              <w:bottom w:val="single" w:sz="4" w:space="0" w:color="auto"/>
              <w:right w:val="single" w:sz="4" w:space="0" w:color="auto"/>
            </w:tcBorders>
          </w:tcPr>
          <w:p w14:paraId="02FE8ECE" w14:textId="77777777" w:rsidR="00F71926" w:rsidRDefault="00F71926" w:rsidP="009735B9">
            <w:pPr>
              <w:pStyle w:val="Funotentext"/>
              <w:jc w:val="both"/>
              <w:rPr>
                <w:sz w:val="16"/>
              </w:rPr>
            </w:pPr>
            <w:r>
              <w:rPr>
                <w:sz w:val="16"/>
              </w:rPr>
              <w:fldChar w:fldCharType="begin">
                <w:ffData>
                  <w:name w:val="Text120"/>
                  <w:enabled/>
                  <w:calcOnExit w:val="0"/>
                  <w:textInput/>
                </w:ffData>
              </w:fldChar>
            </w:r>
            <w:bookmarkStart w:id="85"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2268" w:type="dxa"/>
            <w:gridSpan w:val="10"/>
            <w:tcBorders>
              <w:left w:val="single" w:sz="4" w:space="0" w:color="auto"/>
              <w:bottom w:val="single" w:sz="4" w:space="0" w:color="auto"/>
              <w:right w:val="single" w:sz="4" w:space="0" w:color="auto"/>
            </w:tcBorders>
          </w:tcPr>
          <w:p w14:paraId="7AB92E74" w14:textId="77777777" w:rsidR="00F71926" w:rsidRDefault="00F71926" w:rsidP="009735B9">
            <w:pPr>
              <w:pStyle w:val="Funotentext"/>
              <w:jc w:val="both"/>
              <w:rPr>
                <w:sz w:val="16"/>
              </w:rPr>
            </w:pPr>
            <w:r>
              <w:rPr>
                <w:sz w:val="16"/>
              </w:rPr>
              <w:fldChar w:fldCharType="begin">
                <w:ffData>
                  <w:name w:val="Text123"/>
                  <w:enabled/>
                  <w:calcOnExit w:val="0"/>
                  <w:textInput/>
                </w:ffData>
              </w:fldChar>
            </w:r>
            <w:bookmarkStart w:id="86"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2409" w:type="dxa"/>
            <w:gridSpan w:val="6"/>
            <w:tcBorders>
              <w:left w:val="single" w:sz="4" w:space="0" w:color="auto"/>
              <w:bottom w:val="single" w:sz="4" w:space="0" w:color="auto"/>
              <w:right w:val="single" w:sz="4" w:space="0" w:color="auto"/>
            </w:tcBorders>
          </w:tcPr>
          <w:p w14:paraId="2D380C22" w14:textId="77777777" w:rsidR="00F71926" w:rsidRDefault="00F71926" w:rsidP="009735B9">
            <w:pPr>
              <w:pStyle w:val="Funotentext"/>
              <w:jc w:val="both"/>
              <w:rPr>
                <w:sz w:val="16"/>
              </w:rPr>
            </w:pPr>
            <w:r>
              <w:rPr>
                <w:sz w:val="16"/>
              </w:rPr>
              <w:fldChar w:fldCharType="begin">
                <w:ffData>
                  <w:name w:val="Text126"/>
                  <w:enabled/>
                  <w:calcOnExit w:val="0"/>
                  <w:textInput/>
                </w:ffData>
              </w:fldChar>
            </w:r>
            <w:bookmarkStart w:id="87"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2233" w:type="dxa"/>
            <w:gridSpan w:val="2"/>
            <w:tcBorders>
              <w:left w:val="single" w:sz="4" w:space="0" w:color="auto"/>
              <w:bottom w:val="single" w:sz="4" w:space="0" w:color="auto"/>
            </w:tcBorders>
          </w:tcPr>
          <w:p w14:paraId="5A3645CC" w14:textId="77777777" w:rsidR="00F71926" w:rsidRDefault="00F71926" w:rsidP="009735B9">
            <w:pPr>
              <w:pStyle w:val="Funotentext"/>
              <w:jc w:val="both"/>
              <w:rPr>
                <w:sz w:val="16"/>
              </w:rPr>
            </w:pPr>
            <w:r>
              <w:rPr>
                <w:sz w:val="16"/>
              </w:rPr>
              <w:fldChar w:fldCharType="begin">
                <w:ffData>
                  <w:name w:val="Text129"/>
                  <w:enabled/>
                  <w:calcOnExit w:val="0"/>
                  <w:textInput/>
                </w:ffData>
              </w:fldChar>
            </w:r>
            <w:bookmarkStart w:id="88"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r>
      <w:tr w:rsidR="00F71926" w14:paraId="23CAE66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4EF2CA97" w14:textId="77777777" w:rsidR="00F71926" w:rsidRDefault="00F71926" w:rsidP="009735B9">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5352F3EC" w14:textId="77777777" w:rsidR="00F71926" w:rsidRDefault="00F71926" w:rsidP="009735B9">
            <w:pPr>
              <w:pStyle w:val="Funotentext"/>
              <w:jc w:val="both"/>
              <w:rPr>
                <w:sz w:val="16"/>
              </w:rPr>
            </w:pPr>
            <w:r>
              <w:rPr>
                <w:sz w:val="16"/>
              </w:rPr>
              <w:fldChar w:fldCharType="begin">
                <w:ffData>
                  <w:name w:val="Text121"/>
                  <w:enabled/>
                  <w:calcOnExit w:val="0"/>
                  <w:textInput/>
                </w:ffData>
              </w:fldChar>
            </w:r>
            <w:bookmarkStart w:id="89"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2268" w:type="dxa"/>
            <w:gridSpan w:val="10"/>
            <w:tcBorders>
              <w:top w:val="single" w:sz="4" w:space="0" w:color="auto"/>
              <w:left w:val="single" w:sz="4" w:space="0" w:color="auto"/>
              <w:bottom w:val="single" w:sz="4" w:space="0" w:color="auto"/>
              <w:right w:val="single" w:sz="4" w:space="0" w:color="auto"/>
            </w:tcBorders>
          </w:tcPr>
          <w:p w14:paraId="3064823F" w14:textId="77777777" w:rsidR="00F71926" w:rsidRDefault="00F71926" w:rsidP="009735B9">
            <w:pPr>
              <w:pStyle w:val="Funotentext"/>
              <w:jc w:val="both"/>
              <w:rPr>
                <w:sz w:val="16"/>
              </w:rPr>
            </w:pPr>
            <w:r>
              <w:rPr>
                <w:sz w:val="16"/>
              </w:rPr>
              <w:fldChar w:fldCharType="begin">
                <w:ffData>
                  <w:name w:val="Text124"/>
                  <w:enabled/>
                  <w:calcOnExit w:val="0"/>
                  <w:textInput/>
                </w:ffData>
              </w:fldChar>
            </w:r>
            <w:bookmarkStart w:id="9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2409" w:type="dxa"/>
            <w:gridSpan w:val="6"/>
            <w:tcBorders>
              <w:top w:val="single" w:sz="4" w:space="0" w:color="auto"/>
              <w:left w:val="single" w:sz="4" w:space="0" w:color="auto"/>
              <w:bottom w:val="single" w:sz="4" w:space="0" w:color="auto"/>
              <w:right w:val="single" w:sz="4" w:space="0" w:color="auto"/>
            </w:tcBorders>
          </w:tcPr>
          <w:p w14:paraId="1AE578BD" w14:textId="77777777" w:rsidR="00F71926" w:rsidRDefault="00F71926" w:rsidP="009735B9">
            <w:pPr>
              <w:pStyle w:val="Funotentext"/>
              <w:jc w:val="both"/>
              <w:rPr>
                <w:sz w:val="16"/>
              </w:rPr>
            </w:pPr>
            <w:r>
              <w:rPr>
                <w:sz w:val="16"/>
              </w:rPr>
              <w:fldChar w:fldCharType="begin">
                <w:ffData>
                  <w:name w:val="Text127"/>
                  <w:enabled/>
                  <w:calcOnExit w:val="0"/>
                  <w:textInput/>
                </w:ffData>
              </w:fldChar>
            </w:r>
            <w:bookmarkStart w:id="91"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2233" w:type="dxa"/>
            <w:gridSpan w:val="2"/>
            <w:tcBorders>
              <w:top w:val="single" w:sz="4" w:space="0" w:color="auto"/>
              <w:left w:val="single" w:sz="4" w:space="0" w:color="auto"/>
              <w:bottom w:val="single" w:sz="4" w:space="0" w:color="auto"/>
            </w:tcBorders>
          </w:tcPr>
          <w:p w14:paraId="7055B9EF" w14:textId="77777777" w:rsidR="00F71926" w:rsidRDefault="00F71926" w:rsidP="009735B9">
            <w:pPr>
              <w:pStyle w:val="Funotentext"/>
              <w:jc w:val="both"/>
              <w:rPr>
                <w:sz w:val="16"/>
              </w:rPr>
            </w:pPr>
            <w:r>
              <w:rPr>
                <w:sz w:val="16"/>
              </w:rPr>
              <w:fldChar w:fldCharType="begin">
                <w:ffData>
                  <w:name w:val="Text130"/>
                  <w:enabled/>
                  <w:calcOnExit w:val="0"/>
                  <w:textInput/>
                </w:ffData>
              </w:fldChar>
            </w:r>
            <w:bookmarkStart w:id="92"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r>
      <w:tr w:rsidR="00F71926" w14:paraId="39669066"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39F602DE" w14:textId="77777777" w:rsidR="00F71926" w:rsidRDefault="00F71926" w:rsidP="009735B9">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2DD8C562" w14:textId="77777777" w:rsidR="00F71926" w:rsidRDefault="00F71926" w:rsidP="009735B9">
            <w:pPr>
              <w:pStyle w:val="Funotentext"/>
              <w:jc w:val="both"/>
              <w:rPr>
                <w:sz w:val="16"/>
              </w:rPr>
            </w:pPr>
            <w:r>
              <w:rPr>
                <w:sz w:val="16"/>
              </w:rPr>
              <w:fldChar w:fldCharType="begin">
                <w:ffData>
                  <w:name w:val="Text122"/>
                  <w:enabled/>
                  <w:calcOnExit w:val="0"/>
                  <w:textInput/>
                </w:ffData>
              </w:fldChar>
            </w:r>
            <w:bookmarkStart w:id="93"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2268" w:type="dxa"/>
            <w:gridSpan w:val="10"/>
            <w:tcBorders>
              <w:top w:val="single" w:sz="4" w:space="0" w:color="auto"/>
              <w:left w:val="single" w:sz="4" w:space="0" w:color="auto"/>
              <w:bottom w:val="single" w:sz="4" w:space="0" w:color="auto"/>
              <w:right w:val="single" w:sz="4" w:space="0" w:color="auto"/>
            </w:tcBorders>
          </w:tcPr>
          <w:p w14:paraId="7019060F" w14:textId="77777777" w:rsidR="00F71926" w:rsidRDefault="00F71926" w:rsidP="009735B9">
            <w:pPr>
              <w:pStyle w:val="Funotentext"/>
              <w:jc w:val="both"/>
              <w:rPr>
                <w:sz w:val="16"/>
              </w:rPr>
            </w:pPr>
            <w:r>
              <w:rPr>
                <w:sz w:val="16"/>
              </w:rPr>
              <w:fldChar w:fldCharType="begin">
                <w:ffData>
                  <w:name w:val="Text125"/>
                  <w:enabled/>
                  <w:calcOnExit w:val="0"/>
                  <w:textInput/>
                </w:ffData>
              </w:fldChar>
            </w:r>
            <w:bookmarkStart w:id="94"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c>
          <w:tcPr>
            <w:tcW w:w="2409" w:type="dxa"/>
            <w:gridSpan w:val="6"/>
            <w:tcBorders>
              <w:top w:val="single" w:sz="4" w:space="0" w:color="auto"/>
              <w:left w:val="single" w:sz="4" w:space="0" w:color="auto"/>
              <w:bottom w:val="single" w:sz="4" w:space="0" w:color="auto"/>
              <w:right w:val="single" w:sz="4" w:space="0" w:color="auto"/>
            </w:tcBorders>
          </w:tcPr>
          <w:p w14:paraId="0B0A55E7" w14:textId="77777777" w:rsidR="00F71926" w:rsidRDefault="00F71926" w:rsidP="009735B9">
            <w:pPr>
              <w:pStyle w:val="Funotentext"/>
              <w:jc w:val="both"/>
              <w:rPr>
                <w:sz w:val="16"/>
              </w:rPr>
            </w:pPr>
            <w:r>
              <w:rPr>
                <w:sz w:val="16"/>
              </w:rPr>
              <w:fldChar w:fldCharType="begin">
                <w:ffData>
                  <w:name w:val="Text128"/>
                  <w:enabled/>
                  <w:calcOnExit w:val="0"/>
                  <w:textInput/>
                </w:ffData>
              </w:fldChar>
            </w:r>
            <w:bookmarkStart w:id="95"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2233" w:type="dxa"/>
            <w:gridSpan w:val="2"/>
            <w:tcBorders>
              <w:top w:val="single" w:sz="4" w:space="0" w:color="auto"/>
              <w:left w:val="single" w:sz="4" w:space="0" w:color="auto"/>
              <w:bottom w:val="single" w:sz="4" w:space="0" w:color="auto"/>
            </w:tcBorders>
          </w:tcPr>
          <w:p w14:paraId="268E3A7D" w14:textId="77777777" w:rsidR="00F71926" w:rsidRDefault="00F71926" w:rsidP="009735B9">
            <w:pPr>
              <w:pStyle w:val="Funotentext"/>
              <w:jc w:val="both"/>
              <w:rPr>
                <w:sz w:val="16"/>
              </w:rPr>
            </w:pPr>
            <w:r>
              <w:rPr>
                <w:sz w:val="16"/>
              </w:rPr>
              <w:fldChar w:fldCharType="begin">
                <w:ffData>
                  <w:name w:val="Text131"/>
                  <w:enabled/>
                  <w:calcOnExit w:val="0"/>
                  <w:textInput/>
                </w:ffData>
              </w:fldChar>
            </w:r>
            <w:bookmarkStart w:id="96"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r>
      <w:tr w:rsidR="00AE0EFD" w14:paraId="768C78D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1D9F7842"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9D54AF4" w14:textId="1FFB19C3"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56A93759" w14:textId="788D7EE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4BD40D4" w14:textId="28A5183C"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5B6CC348" w14:textId="21A7F843"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0AC3A1A0"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3B928BD8"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00BA508" w14:textId="7F18074E"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59C6C2ED" w14:textId="674B9E7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930DF95" w14:textId="609F7BA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22FE244F" w14:textId="43EBF04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4F822F7F"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425B078E"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393DA888" w14:textId="57DD47C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0D7729FF" w14:textId="5B0A4C8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2F92E525" w14:textId="6156B46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316D7730" w14:textId="4D6D36F2"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7377F70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0D88F899"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5AB5B7DC" w14:textId="5F1679D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085B4832" w14:textId="3527FF4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0ED4E67" w14:textId="56543A0C"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1AE58DA7" w14:textId="71E1BE5F"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616905A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2889617F"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396E159C" w14:textId="7C4E5A2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4F3FDEA8" w14:textId="5A797E97"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604DBCD4" w14:textId="7843BBA4"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2151FD24" w14:textId="7C514841"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4772527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11418B62"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1A8CDF88" w14:textId="64E51A2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29682F56" w14:textId="01FA565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1CECC24C" w14:textId="59828840"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41E69F19" w14:textId="554DEEA8"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AE0EFD" w14:paraId="3FD3E85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14:paraId="79F35B7C" w14:textId="77777777" w:rsidR="00AE0EFD" w:rsidRDefault="00AE0EFD" w:rsidP="00AE0EFD">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14:paraId="080998B7" w14:textId="442831FD"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68" w:type="dxa"/>
            <w:gridSpan w:val="10"/>
            <w:tcBorders>
              <w:top w:val="single" w:sz="4" w:space="0" w:color="auto"/>
              <w:left w:val="single" w:sz="4" w:space="0" w:color="auto"/>
              <w:bottom w:val="single" w:sz="4" w:space="0" w:color="auto"/>
              <w:right w:val="single" w:sz="4" w:space="0" w:color="auto"/>
            </w:tcBorders>
          </w:tcPr>
          <w:p w14:paraId="733450E9" w14:textId="7BCF78F5"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14:paraId="3910EFD5" w14:textId="7FB1DAE2"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c>
          <w:tcPr>
            <w:tcW w:w="2233" w:type="dxa"/>
            <w:gridSpan w:val="2"/>
            <w:tcBorders>
              <w:top w:val="single" w:sz="4" w:space="0" w:color="auto"/>
              <w:left w:val="single" w:sz="4" w:space="0" w:color="auto"/>
              <w:bottom w:val="single" w:sz="4" w:space="0" w:color="auto"/>
            </w:tcBorders>
          </w:tcPr>
          <w:p w14:paraId="59CD9B83" w14:textId="29C9856A" w:rsidR="00AE0EFD" w:rsidRDefault="00AE0EFD" w:rsidP="00AE0EFD">
            <w:pPr>
              <w:pStyle w:val="Funotentext"/>
              <w:jc w:val="both"/>
              <w:rPr>
                <w:sz w:val="16"/>
              </w:rPr>
            </w:pPr>
            <w:r w:rsidRPr="00066CEE">
              <w:rPr>
                <w:sz w:val="16"/>
                <w:szCs w:val="16"/>
              </w:rPr>
              <w:fldChar w:fldCharType="begin">
                <w:ffData>
                  <w:name w:val="Text85"/>
                  <w:enabled/>
                  <w:calcOnExit w:val="0"/>
                  <w:textInput/>
                </w:ffData>
              </w:fldChar>
            </w:r>
            <w:r w:rsidRPr="00066CEE">
              <w:rPr>
                <w:sz w:val="16"/>
                <w:szCs w:val="16"/>
              </w:rPr>
              <w:instrText xml:space="preserve"> FORMTEXT </w:instrText>
            </w:r>
            <w:r w:rsidRPr="00066CEE">
              <w:rPr>
                <w:sz w:val="16"/>
                <w:szCs w:val="16"/>
              </w:rPr>
            </w:r>
            <w:r w:rsidRPr="00066CEE">
              <w:rPr>
                <w:sz w:val="16"/>
                <w:szCs w:val="16"/>
              </w:rPr>
              <w:fldChar w:fldCharType="separate"/>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noProof/>
                <w:sz w:val="16"/>
                <w:szCs w:val="16"/>
              </w:rPr>
              <w:t> </w:t>
            </w:r>
            <w:r w:rsidRPr="00066CEE">
              <w:rPr>
                <w:sz w:val="16"/>
                <w:szCs w:val="16"/>
              </w:rPr>
              <w:fldChar w:fldCharType="end"/>
            </w:r>
          </w:p>
        </w:tc>
      </w:tr>
      <w:tr w:rsidR="00F71926" w:rsidRPr="00580EF9" w14:paraId="13ACF20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79" w:type="dxa"/>
          </w:tcPr>
          <w:p w14:paraId="2EBE5B5E" w14:textId="182D85C4" w:rsidR="00F71926" w:rsidRPr="00785BB0" w:rsidRDefault="00F71926" w:rsidP="009735B9">
            <w:pPr>
              <w:pStyle w:val="Funotentext"/>
              <w:spacing w:before="160"/>
              <w:jc w:val="both"/>
              <w:rPr>
                <w:b/>
                <w:sz w:val="22"/>
                <w:szCs w:val="22"/>
              </w:rPr>
            </w:pPr>
            <w:r w:rsidRPr="00785BB0">
              <w:rPr>
                <w:b/>
                <w:sz w:val="22"/>
                <w:szCs w:val="22"/>
              </w:rPr>
              <w:t>2.</w:t>
            </w:r>
            <w:r w:rsidR="00795829" w:rsidRPr="00785BB0">
              <w:rPr>
                <w:b/>
                <w:sz w:val="22"/>
                <w:szCs w:val="22"/>
              </w:rPr>
              <w:t>5</w:t>
            </w:r>
          </w:p>
        </w:tc>
        <w:tc>
          <w:tcPr>
            <w:tcW w:w="9169" w:type="dxa"/>
            <w:gridSpan w:val="24"/>
          </w:tcPr>
          <w:p w14:paraId="57C3F578" w14:textId="77777777" w:rsidR="00F71926" w:rsidRPr="00580EF9" w:rsidRDefault="00F71926" w:rsidP="009735B9">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14:paraId="6F446E7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79" w:type="dxa"/>
            <w:vAlign w:val="bottom"/>
          </w:tcPr>
          <w:p w14:paraId="6CCD0267" w14:textId="17D97A5D" w:rsidR="00F71926" w:rsidRDefault="00F71926" w:rsidP="00795829">
            <w:pPr>
              <w:pStyle w:val="Funotentext"/>
              <w:spacing w:before="160" w:after="120"/>
              <w:jc w:val="both"/>
              <w:rPr>
                <w:b/>
              </w:rPr>
            </w:pPr>
            <w:r>
              <w:rPr>
                <w:b/>
              </w:rPr>
              <w:t>2.</w:t>
            </w:r>
            <w:r w:rsidR="00795829">
              <w:rPr>
                <w:b/>
              </w:rPr>
              <w:t>5</w:t>
            </w:r>
            <w:r>
              <w:rPr>
                <w:b/>
              </w:rPr>
              <w:t>.1</w:t>
            </w:r>
          </w:p>
        </w:tc>
        <w:tc>
          <w:tcPr>
            <w:tcW w:w="9169" w:type="dxa"/>
            <w:gridSpan w:val="24"/>
            <w:vAlign w:val="bottom"/>
          </w:tcPr>
          <w:p w14:paraId="0FE214CB" w14:textId="77777777" w:rsidR="00F71926" w:rsidRDefault="00F71926" w:rsidP="009735B9">
            <w:pPr>
              <w:pStyle w:val="Funotentext"/>
              <w:spacing w:before="160" w:after="120"/>
              <w:jc w:val="both"/>
              <w:rPr>
                <w:b/>
              </w:rPr>
            </w:pPr>
            <w:r>
              <w:rPr>
                <w:b/>
              </w:rPr>
              <w:t>Sind die genannten Personen bei der Einrichtung beschäftigt?</w:t>
            </w:r>
          </w:p>
        </w:tc>
      </w:tr>
      <w:tr w:rsidR="00F71926" w14:paraId="6E38A07B"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14:paraId="2F4E7FFB" w14:textId="77777777" w:rsidR="00F71926" w:rsidRDefault="00F71926" w:rsidP="009735B9">
            <w:pPr>
              <w:pStyle w:val="Funotentext"/>
              <w:jc w:val="both"/>
            </w:pPr>
          </w:p>
        </w:tc>
        <w:tc>
          <w:tcPr>
            <w:tcW w:w="984" w:type="dxa"/>
            <w:gridSpan w:val="3"/>
            <w:vAlign w:val="center"/>
          </w:tcPr>
          <w:p w14:paraId="71909539" w14:textId="6E580E75" w:rsidR="00F71926" w:rsidRDefault="00F71926" w:rsidP="009735B9">
            <w:pPr>
              <w:pStyle w:val="Funotentext"/>
              <w:jc w:val="both"/>
            </w:pPr>
            <w:r>
              <w:fldChar w:fldCharType="begin">
                <w:ffData>
                  <w:name w:val="Kontrollkästchen13"/>
                  <w:enabled/>
                  <w:calcOnExit w:val="0"/>
                  <w:checkBox>
                    <w:sizeAuto/>
                    <w:default w:val="0"/>
                    <w:checked w:val="0"/>
                  </w:checkBox>
                </w:ffData>
              </w:fldChar>
            </w:r>
            <w:r>
              <w:instrText xml:space="preserve"> FORMCHECKBOX </w:instrText>
            </w:r>
            <w:r w:rsidR="00491983">
              <w:fldChar w:fldCharType="separate"/>
            </w:r>
            <w:r>
              <w:fldChar w:fldCharType="end"/>
            </w:r>
            <w:r>
              <w:t xml:space="preserve"> Ja</w:t>
            </w:r>
          </w:p>
        </w:tc>
        <w:tc>
          <w:tcPr>
            <w:tcW w:w="994" w:type="dxa"/>
            <w:gridSpan w:val="2"/>
            <w:vAlign w:val="center"/>
          </w:tcPr>
          <w:p w14:paraId="52B9B221" w14:textId="5DE0E9E2" w:rsidR="00F71926" w:rsidRDefault="00F71926" w:rsidP="009735B9">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491983">
              <w:fldChar w:fldCharType="separate"/>
            </w:r>
            <w:r>
              <w:fldChar w:fldCharType="end"/>
            </w:r>
            <w:r>
              <w:t xml:space="preserve"> Nein</w:t>
            </w:r>
          </w:p>
        </w:tc>
        <w:tc>
          <w:tcPr>
            <w:tcW w:w="7191" w:type="dxa"/>
            <w:gridSpan w:val="19"/>
            <w:vAlign w:val="center"/>
          </w:tcPr>
          <w:p w14:paraId="38F370BC" w14:textId="77777777" w:rsidR="00F71926" w:rsidRDefault="00F71926" w:rsidP="009735B9">
            <w:pPr>
              <w:pStyle w:val="Funotentext"/>
              <w:jc w:val="both"/>
            </w:pPr>
          </w:p>
        </w:tc>
      </w:tr>
      <w:tr w:rsidR="00F71926" w14:paraId="5549778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tcPr>
          <w:p w14:paraId="0D7173C4" w14:textId="79F6003F" w:rsidR="00F71926" w:rsidRDefault="00F71926" w:rsidP="00795829">
            <w:pPr>
              <w:pStyle w:val="Funotentext"/>
              <w:spacing w:before="120"/>
              <w:jc w:val="both"/>
              <w:rPr>
                <w:b/>
              </w:rPr>
            </w:pPr>
            <w:r>
              <w:rPr>
                <w:b/>
              </w:rPr>
              <w:t>2.</w:t>
            </w:r>
            <w:r w:rsidR="00795829">
              <w:rPr>
                <w:b/>
              </w:rPr>
              <w:t>5</w:t>
            </w:r>
            <w:r>
              <w:rPr>
                <w:b/>
              </w:rPr>
              <w:t>.2</w:t>
            </w:r>
          </w:p>
        </w:tc>
        <w:tc>
          <w:tcPr>
            <w:tcW w:w="9169" w:type="dxa"/>
            <w:gridSpan w:val="24"/>
            <w:tcBorders>
              <w:left w:val="nil"/>
            </w:tcBorders>
          </w:tcPr>
          <w:p w14:paraId="5472DB07" w14:textId="77777777"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14:paraId="7F5000CC"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14:paraId="7E7C5E85" w14:textId="77777777" w:rsidR="00F71926" w:rsidRDefault="00F71926" w:rsidP="009735B9">
            <w:pPr>
              <w:pStyle w:val="Funotentext"/>
              <w:jc w:val="both"/>
            </w:pPr>
          </w:p>
        </w:tc>
        <w:tc>
          <w:tcPr>
            <w:tcW w:w="984" w:type="dxa"/>
            <w:gridSpan w:val="3"/>
            <w:vAlign w:val="center"/>
          </w:tcPr>
          <w:p w14:paraId="04430FA7" w14:textId="77777777"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491983">
              <w:fldChar w:fldCharType="separate"/>
            </w:r>
            <w:r>
              <w:fldChar w:fldCharType="end"/>
            </w:r>
            <w:r>
              <w:t xml:space="preserve"> Ja</w:t>
            </w:r>
          </w:p>
        </w:tc>
        <w:tc>
          <w:tcPr>
            <w:tcW w:w="994" w:type="dxa"/>
            <w:gridSpan w:val="2"/>
            <w:vAlign w:val="center"/>
          </w:tcPr>
          <w:p w14:paraId="1BBC2C8C" w14:textId="77777777" w:rsidR="00F71926" w:rsidRDefault="00F71926" w:rsidP="009735B9">
            <w:pPr>
              <w:pStyle w:val="Funotentext"/>
              <w:jc w:val="both"/>
            </w:pPr>
          </w:p>
        </w:tc>
        <w:tc>
          <w:tcPr>
            <w:tcW w:w="7191" w:type="dxa"/>
            <w:gridSpan w:val="19"/>
            <w:vAlign w:val="center"/>
          </w:tcPr>
          <w:p w14:paraId="1D05B726" w14:textId="77777777" w:rsidR="00F71926" w:rsidRDefault="00F71926" w:rsidP="009735B9">
            <w:pPr>
              <w:pStyle w:val="Funotentext"/>
              <w:jc w:val="both"/>
            </w:pPr>
          </w:p>
        </w:tc>
      </w:tr>
      <w:tr w:rsidR="00F71926" w14:paraId="0CACD503" w14:textId="77777777" w:rsidTr="00DC72A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2"/>
          <w:jc w:val="center"/>
        </w:trPr>
        <w:tc>
          <w:tcPr>
            <w:tcW w:w="779" w:type="dxa"/>
            <w:vAlign w:val="bottom"/>
          </w:tcPr>
          <w:p w14:paraId="3B3B83B4" w14:textId="77777777" w:rsidR="00F71926" w:rsidRDefault="00F71926" w:rsidP="009735B9">
            <w:pPr>
              <w:pStyle w:val="berschrift2"/>
              <w:numPr>
                <w:ilvl w:val="0"/>
                <w:numId w:val="0"/>
              </w:numPr>
              <w:spacing w:before="0" w:after="0"/>
              <w:jc w:val="both"/>
              <w:rPr>
                <w:sz w:val="20"/>
              </w:rPr>
            </w:pPr>
          </w:p>
        </w:tc>
        <w:tc>
          <w:tcPr>
            <w:tcW w:w="9169" w:type="dxa"/>
            <w:gridSpan w:val="24"/>
            <w:vAlign w:val="bottom"/>
          </w:tcPr>
          <w:p w14:paraId="753851F3" w14:textId="77777777" w:rsidR="00F71926" w:rsidRPr="003D7575" w:rsidRDefault="00F71926" w:rsidP="009735B9">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14:paraId="6BFD0617" w14:textId="77777777" w:rsidTr="00CF598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79" w:type="dxa"/>
            <w:tcBorders>
              <w:right w:val="single" w:sz="4" w:space="0" w:color="auto"/>
            </w:tcBorders>
          </w:tcPr>
          <w:p w14:paraId="5D747FC6" w14:textId="77777777" w:rsidR="00F71926" w:rsidRDefault="00F71926" w:rsidP="009735B9">
            <w:pPr>
              <w:pStyle w:val="berschrift2"/>
              <w:keepNext w:val="0"/>
              <w:numPr>
                <w:ilvl w:val="0"/>
                <w:numId w:val="0"/>
              </w:numPr>
              <w:spacing w:before="0" w:after="0"/>
              <w:jc w:val="both"/>
              <w:rPr>
                <w:sz w:val="20"/>
              </w:rPr>
            </w:pPr>
          </w:p>
        </w:tc>
        <w:tc>
          <w:tcPr>
            <w:tcW w:w="9169" w:type="dxa"/>
            <w:gridSpan w:val="24"/>
            <w:tcBorders>
              <w:left w:val="single" w:sz="4" w:space="0" w:color="auto"/>
              <w:bottom w:val="single" w:sz="4" w:space="0" w:color="auto"/>
            </w:tcBorders>
          </w:tcPr>
          <w:p w14:paraId="5956A4CC" w14:textId="77777777" w:rsidR="00F71926" w:rsidRDefault="00F71926" w:rsidP="009735B9">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F71926" w14:paraId="01CEC3F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14:paraId="64DF9458" w14:textId="2190BF21" w:rsidR="00F71926" w:rsidRPr="00785BB0" w:rsidRDefault="00F71926" w:rsidP="00795829">
            <w:pPr>
              <w:pStyle w:val="Funotentext"/>
              <w:spacing w:before="160"/>
              <w:jc w:val="both"/>
              <w:rPr>
                <w:b/>
                <w:sz w:val="22"/>
                <w:szCs w:val="22"/>
              </w:rPr>
            </w:pPr>
            <w:r w:rsidRPr="00785BB0">
              <w:rPr>
                <w:b/>
                <w:sz w:val="22"/>
                <w:szCs w:val="22"/>
              </w:rPr>
              <w:t>2.</w:t>
            </w:r>
            <w:r w:rsidR="00795829" w:rsidRPr="00785BB0">
              <w:rPr>
                <w:b/>
                <w:sz w:val="22"/>
                <w:szCs w:val="22"/>
              </w:rPr>
              <w:t>6</w:t>
            </w:r>
          </w:p>
        </w:tc>
        <w:tc>
          <w:tcPr>
            <w:tcW w:w="9169" w:type="dxa"/>
            <w:gridSpan w:val="24"/>
            <w:tcBorders>
              <w:left w:val="nil"/>
            </w:tcBorders>
          </w:tcPr>
          <w:p w14:paraId="704AD4B3" w14:textId="77777777" w:rsidR="00F71926" w:rsidRDefault="00F71926" w:rsidP="009735B9">
            <w:pPr>
              <w:pStyle w:val="Funotentext"/>
              <w:spacing w:before="160" w:after="120"/>
              <w:jc w:val="both"/>
              <w:rPr>
                <w:b/>
              </w:rPr>
            </w:pPr>
            <w:r>
              <w:rPr>
                <w:b/>
              </w:rPr>
              <w:t>Personen, die für die Pflege, Betreuung und medizinische Versorgung der Versuchstiere verantwortlich sind:</w:t>
            </w:r>
          </w:p>
        </w:tc>
      </w:tr>
      <w:tr w:rsidR="00F71926" w14:paraId="2DEEEE8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14:paraId="7441057D" w14:textId="139A297A" w:rsidR="00F71926" w:rsidRDefault="00F71926" w:rsidP="00795829">
            <w:pPr>
              <w:pStyle w:val="Funotentext"/>
              <w:jc w:val="both"/>
              <w:rPr>
                <w:b/>
              </w:rPr>
            </w:pPr>
            <w:r>
              <w:rPr>
                <w:b/>
              </w:rPr>
              <w:t>2.</w:t>
            </w:r>
            <w:r w:rsidR="00795829">
              <w:rPr>
                <w:b/>
              </w:rPr>
              <w:t>6</w:t>
            </w:r>
            <w:r>
              <w:rPr>
                <w:b/>
              </w:rPr>
              <w:t>.1</w:t>
            </w:r>
          </w:p>
        </w:tc>
        <w:tc>
          <w:tcPr>
            <w:tcW w:w="9169" w:type="dxa"/>
            <w:gridSpan w:val="24"/>
          </w:tcPr>
          <w:p w14:paraId="7D7C8B0A" w14:textId="77777777" w:rsidR="00F71926" w:rsidRDefault="00F71926" w:rsidP="009735B9">
            <w:pPr>
              <w:pStyle w:val="Funotentext"/>
              <w:spacing w:after="120"/>
              <w:jc w:val="both"/>
              <w:rPr>
                <w:b/>
              </w:rPr>
            </w:pPr>
            <w:r>
              <w:rPr>
                <w:b/>
              </w:rPr>
              <w:t>Namen, dienstliche Anschrift und Qualifikation der für die Pflege und Betreuung der Tiere verantwortlichen Personen:</w:t>
            </w:r>
          </w:p>
        </w:tc>
      </w:tr>
      <w:tr w:rsidR="00F71926" w14:paraId="51C2E6E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424085AF" w14:textId="77777777" w:rsidR="00F71926" w:rsidRDefault="00F71926" w:rsidP="009735B9">
            <w:pPr>
              <w:pStyle w:val="Funotentext"/>
              <w:jc w:val="both"/>
            </w:pPr>
          </w:p>
        </w:tc>
        <w:tc>
          <w:tcPr>
            <w:tcW w:w="2408" w:type="dxa"/>
            <w:gridSpan w:val="8"/>
            <w:tcBorders>
              <w:left w:val="nil"/>
              <w:bottom w:val="single" w:sz="4" w:space="0" w:color="auto"/>
              <w:right w:val="single" w:sz="4" w:space="0" w:color="auto"/>
            </w:tcBorders>
            <w:vAlign w:val="center"/>
          </w:tcPr>
          <w:p w14:paraId="4055549B" w14:textId="77777777" w:rsidR="00F71926" w:rsidRDefault="00F71926" w:rsidP="009735B9">
            <w:pPr>
              <w:pStyle w:val="Funotentext"/>
              <w:jc w:val="both"/>
            </w:pPr>
            <w:r>
              <w:t>Name</w:t>
            </w:r>
          </w:p>
        </w:tc>
        <w:tc>
          <w:tcPr>
            <w:tcW w:w="3373" w:type="dxa"/>
            <w:gridSpan w:val="11"/>
            <w:tcBorders>
              <w:left w:val="single" w:sz="4" w:space="0" w:color="auto"/>
              <w:bottom w:val="single" w:sz="4" w:space="0" w:color="auto"/>
              <w:right w:val="single" w:sz="4" w:space="0" w:color="auto"/>
            </w:tcBorders>
            <w:vAlign w:val="center"/>
          </w:tcPr>
          <w:p w14:paraId="249B8378" w14:textId="77777777" w:rsidR="00F71926" w:rsidRDefault="00F71926" w:rsidP="009735B9">
            <w:pPr>
              <w:pStyle w:val="Funotentext"/>
              <w:jc w:val="both"/>
            </w:pPr>
            <w:r>
              <w:t>Dienstliche Anschrift</w:t>
            </w:r>
          </w:p>
        </w:tc>
        <w:tc>
          <w:tcPr>
            <w:tcW w:w="3388" w:type="dxa"/>
            <w:gridSpan w:val="5"/>
            <w:tcBorders>
              <w:left w:val="single" w:sz="4" w:space="0" w:color="auto"/>
              <w:bottom w:val="single" w:sz="4" w:space="0" w:color="auto"/>
            </w:tcBorders>
            <w:vAlign w:val="center"/>
          </w:tcPr>
          <w:p w14:paraId="7D0F5F2B" w14:textId="77777777" w:rsidR="00F71926" w:rsidRDefault="00F71926" w:rsidP="009735B9">
            <w:pPr>
              <w:pStyle w:val="Funotentext"/>
              <w:jc w:val="both"/>
            </w:pPr>
            <w:r>
              <w:t>Qualifikation</w:t>
            </w:r>
          </w:p>
        </w:tc>
      </w:tr>
      <w:tr w:rsidR="00F71926" w14:paraId="2161CB44"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3D206C74"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1FED7DC0" w14:textId="77777777" w:rsidR="00F71926" w:rsidRDefault="00F71926" w:rsidP="009735B9">
            <w:pPr>
              <w:pStyle w:val="Funotentext"/>
              <w:jc w:val="both"/>
            </w:pPr>
            <w:r>
              <w:fldChar w:fldCharType="begin">
                <w:ffData>
                  <w:name w:val="Text132"/>
                  <w:enabled/>
                  <w:calcOnExit w:val="0"/>
                  <w:textInput/>
                </w:ffData>
              </w:fldChar>
            </w:r>
            <w:bookmarkStart w:id="9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373" w:type="dxa"/>
            <w:gridSpan w:val="11"/>
            <w:tcBorders>
              <w:top w:val="single" w:sz="4" w:space="0" w:color="auto"/>
              <w:left w:val="single" w:sz="4" w:space="0" w:color="auto"/>
              <w:bottom w:val="single" w:sz="4" w:space="0" w:color="auto"/>
              <w:right w:val="single" w:sz="4" w:space="0" w:color="auto"/>
            </w:tcBorders>
          </w:tcPr>
          <w:p w14:paraId="74FDFFE5" w14:textId="77777777" w:rsidR="00F71926" w:rsidRDefault="00F71926" w:rsidP="009735B9">
            <w:pPr>
              <w:pStyle w:val="Funotentext"/>
              <w:jc w:val="both"/>
            </w:pPr>
            <w:r>
              <w:fldChar w:fldCharType="begin">
                <w:ffData>
                  <w:name w:val="Text133"/>
                  <w:enabled/>
                  <w:calcOnExit w:val="0"/>
                  <w:textInput/>
                </w:ffData>
              </w:fldChar>
            </w:r>
            <w:bookmarkStart w:id="9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388" w:type="dxa"/>
            <w:gridSpan w:val="5"/>
            <w:tcBorders>
              <w:top w:val="single" w:sz="4" w:space="0" w:color="auto"/>
              <w:left w:val="single" w:sz="4" w:space="0" w:color="auto"/>
              <w:bottom w:val="single" w:sz="4" w:space="0" w:color="auto"/>
            </w:tcBorders>
          </w:tcPr>
          <w:p w14:paraId="4F4EE987" w14:textId="77777777" w:rsidR="00F71926" w:rsidRDefault="00F71926" w:rsidP="009735B9">
            <w:pPr>
              <w:pStyle w:val="Funotentext"/>
              <w:jc w:val="both"/>
            </w:pPr>
            <w:r>
              <w:fldChar w:fldCharType="begin">
                <w:ffData>
                  <w:name w:val="Text164"/>
                  <w:enabled/>
                  <w:calcOnExit w:val="0"/>
                  <w:textInput/>
                </w:ffData>
              </w:fldChar>
            </w:r>
            <w:bookmarkStart w:id="9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F71926" w14:paraId="5F9FA586"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3FBFC6C5"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3B394FF4" w14:textId="77777777" w:rsidR="00F71926" w:rsidRDefault="00F71926" w:rsidP="009735B9">
            <w:pPr>
              <w:pStyle w:val="Funotentext"/>
              <w:jc w:val="both"/>
            </w:pPr>
            <w:r>
              <w:fldChar w:fldCharType="begin">
                <w:ffData>
                  <w:name w:val="Text134"/>
                  <w:enabled/>
                  <w:calcOnExit w:val="0"/>
                  <w:textInput/>
                </w:ffData>
              </w:fldChar>
            </w:r>
            <w:bookmarkStart w:id="10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3373" w:type="dxa"/>
            <w:gridSpan w:val="11"/>
            <w:tcBorders>
              <w:top w:val="single" w:sz="4" w:space="0" w:color="auto"/>
              <w:left w:val="single" w:sz="4" w:space="0" w:color="auto"/>
              <w:bottom w:val="single" w:sz="4" w:space="0" w:color="auto"/>
              <w:right w:val="single" w:sz="4" w:space="0" w:color="auto"/>
            </w:tcBorders>
          </w:tcPr>
          <w:p w14:paraId="20BD1C0F" w14:textId="77777777" w:rsidR="00F71926" w:rsidRDefault="00F71926" w:rsidP="009735B9">
            <w:pPr>
              <w:pStyle w:val="Funotentext"/>
              <w:jc w:val="both"/>
            </w:pPr>
            <w:r>
              <w:fldChar w:fldCharType="begin">
                <w:ffData>
                  <w:name w:val="Text135"/>
                  <w:enabled/>
                  <w:calcOnExit w:val="0"/>
                  <w:textInput/>
                </w:ffData>
              </w:fldChar>
            </w:r>
            <w:bookmarkStart w:id="10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3388" w:type="dxa"/>
            <w:gridSpan w:val="5"/>
            <w:tcBorders>
              <w:top w:val="single" w:sz="4" w:space="0" w:color="auto"/>
              <w:left w:val="single" w:sz="4" w:space="0" w:color="auto"/>
              <w:bottom w:val="single" w:sz="4" w:space="0" w:color="auto"/>
            </w:tcBorders>
          </w:tcPr>
          <w:p w14:paraId="11EA2BD1" w14:textId="77777777" w:rsidR="00F71926" w:rsidRDefault="00F71926" w:rsidP="009735B9">
            <w:pPr>
              <w:pStyle w:val="Funotentext"/>
              <w:jc w:val="both"/>
            </w:pPr>
            <w:r>
              <w:fldChar w:fldCharType="begin">
                <w:ffData>
                  <w:name w:val="Text165"/>
                  <w:enabled/>
                  <w:calcOnExit w:val="0"/>
                  <w:textInput/>
                </w:ffData>
              </w:fldChar>
            </w:r>
            <w:bookmarkStart w:id="10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F71926" w14:paraId="43E2B81B"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0A9DF327"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6885E11A" w14:textId="77777777" w:rsidR="00F71926" w:rsidRDefault="00F71926" w:rsidP="009735B9">
            <w:pPr>
              <w:pStyle w:val="Funotentext"/>
              <w:jc w:val="both"/>
            </w:pPr>
            <w:r>
              <w:fldChar w:fldCharType="begin">
                <w:ffData>
                  <w:name w:val="Text136"/>
                  <w:enabled/>
                  <w:calcOnExit w:val="0"/>
                  <w:textInput/>
                </w:ffData>
              </w:fldChar>
            </w:r>
            <w:bookmarkStart w:id="103"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3373" w:type="dxa"/>
            <w:gridSpan w:val="11"/>
            <w:tcBorders>
              <w:top w:val="single" w:sz="4" w:space="0" w:color="auto"/>
              <w:left w:val="single" w:sz="4" w:space="0" w:color="auto"/>
              <w:bottom w:val="single" w:sz="4" w:space="0" w:color="auto"/>
              <w:right w:val="single" w:sz="4" w:space="0" w:color="auto"/>
            </w:tcBorders>
          </w:tcPr>
          <w:p w14:paraId="73199CA7" w14:textId="77777777" w:rsidR="00F71926" w:rsidRDefault="00F71926" w:rsidP="009735B9">
            <w:pPr>
              <w:pStyle w:val="Funotentext"/>
              <w:jc w:val="both"/>
            </w:pPr>
            <w:r>
              <w:fldChar w:fldCharType="begin">
                <w:ffData>
                  <w:name w:val="Text137"/>
                  <w:enabled/>
                  <w:calcOnExit w:val="0"/>
                  <w:textInput/>
                </w:ffData>
              </w:fldChar>
            </w:r>
            <w:bookmarkStart w:id="10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3388" w:type="dxa"/>
            <w:gridSpan w:val="5"/>
            <w:tcBorders>
              <w:top w:val="single" w:sz="4" w:space="0" w:color="auto"/>
              <w:left w:val="single" w:sz="4" w:space="0" w:color="auto"/>
              <w:bottom w:val="single" w:sz="4" w:space="0" w:color="auto"/>
            </w:tcBorders>
          </w:tcPr>
          <w:p w14:paraId="389B9653" w14:textId="77777777" w:rsidR="00F71926" w:rsidRDefault="00F71926" w:rsidP="009735B9">
            <w:pPr>
              <w:pStyle w:val="Funotentext"/>
              <w:jc w:val="both"/>
            </w:pPr>
            <w:r>
              <w:fldChar w:fldCharType="begin">
                <w:ffData>
                  <w:name w:val="Text166"/>
                  <w:enabled/>
                  <w:calcOnExit w:val="0"/>
                  <w:textInput/>
                </w:ffData>
              </w:fldChar>
            </w:r>
            <w:bookmarkStart w:id="10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F71926" w14:paraId="2768A4E1"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6BBDC85C" w14:textId="77777777" w:rsidR="00F71926" w:rsidRDefault="00F71926" w:rsidP="009735B9">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6ABC687B" w14:textId="77777777" w:rsidR="00F71926" w:rsidRDefault="00F71926" w:rsidP="009735B9">
            <w:pPr>
              <w:pStyle w:val="Funotentext"/>
              <w:jc w:val="both"/>
            </w:pPr>
            <w:r>
              <w:fldChar w:fldCharType="begin">
                <w:ffData>
                  <w:name w:val="Text138"/>
                  <w:enabled/>
                  <w:calcOnExit w:val="0"/>
                  <w:textInput/>
                </w:ffData>
              </w:fldChar>
            </w:r>
            <w:bookmarkStart w:id="10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373" w:type="dxa"/>
            <w:gridSpan w:val="11"/>
            <w:tcBorders>
              <w:top w:val="single" w:sz="4" w:space="0" w:color="auto"/>
              <w:left w:val="single" w:sz="4" w:space="0" w:color="auto"/>
              <w:bottom w:val="single" w:sz="4" w:space="0" w:color="auto"/>
              <w:right w:val="single" w:sz="4" w:space="0" w:color="auto"/>
            </w:tcBorders>
          </w:tcPr>
          <w:p w14:paraId="590128A6" w14:textId="77777777" w:rsidR="00F71926" w:rsidRDefault="00F71926" w:rsidP="009735B9">
            <w:pPr>
              <w:pStyle w:val="Funotentext"/>
              <w:jc w:val="both"/>
            </w:pPr>
            <w:r>
              <w:fldChar w:fldCharType="begin">
                <w:ffData>
                  <w:name w:val="Text139"/>
                  <w:enabled/>
                  <w:calcOnExit w:val="0"/>
                  <w:textInput/>
                </w:ffData>
              </w:fldChar>
            </w:r>
            <w:bookmarkStart w:id="107"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3388" w:type="dxa"/>
            <w:gridSpan w:val="5"/>
            <w:tcBorders>
              <w:top w:val="single" w:sz="4" w:space="0" w:color="auto"/>
              <w:left w:val="single" w:sz="4" w:space="0" w:color="auto"/>
              <w:bottom w:val="single" w:sz="4" w:space="0" w:color="auto"/>
            </w:tcBorders>
          </w:tcPr>
          <w:p w14:paraId="1C814CB6" w14:textId="77777777" w:rsidR="00F71926" w:rsidRDefault="00F71926" w:rsidP="009735B9">
            <w:pPr>
              <w:pStyle w:val="Funotentext"/>
              <w:jc w:val="both"/>
            </w:pPr>
            <w:r>
              <w:fldChar w:fldCharType="begin">
                <w:ffData>
                  <w:name w:val="Text167"/>
                  <w:enabled/>
                  <w:calcOnExit w:val="0"/>
                  <w:textInput/>
                </w:ffData>
              </w:fldChar>
            </w:r>
            <w:bookmarkStart w:id="10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4C520B" w14:paraId="5D1503FF" w14:textId="77777777" w:rsidTr="003A53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745CC08B" w14:textId="77777777" w:rsidR="004C520B" w:rsidRDefault="004C520B" w:rsidP="004C520B">
            <w:pPr>
              <w:pStyle w:val="Funotentext"/>
              <w:jc w:val="both"/>
            </w:pPr>
          </w:p>
        </w:tc>
        <w:tc>
          <w:tcPr>
            <w:tcW w:w="2408" w:type="dxa"/>
            <w:gridSpan w:val="8"/>
            <w:tcBorders>
              <w:top w:val="single" w:sz="4" w:space="0" w:color="auto"/>
              <w:left w:val="nil"/>
              <w:bottom w:val="single" w:sz="4" w:space="0" w:color="auto"/>
              <w:right w:val="single" w:sz="4" w:space="0" w:color="auto"/>
            </w:tcBorders>
          </w:tcPr>
          <w:p w14:paraId="25539214" w14:textId="4AF4C3BE"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73" w:type="dxa"/>
            <w:gridSpan w:val="11"/>
            <w:tcBorders>
              <w:top w:val="single" w:sz="4" w:space="0" w:color="auto"/>
              <w:left w:val="single" w:sz="4" w:space="0" w:color="auto"/>
              <w:bottom w:val="single" w:sz="4" w:space="0" w:color="auto"/>
              <w:right w:val="single" w:sz="4" w:space="0" w:color="auto"/>
            </w:tcBorders>
          </w:tcPr>
          <w:p w14:paraId="1217CD3B" w14:textId="2B06261E"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88" w:type="dxa"/>
            <w:gridSpan w:val="5"/>
            <w:tcBorders>
              <w:top w:val="single" w:sz="4" w:space="0" w:color="auto"/>
              <w:left w:val="single" w:sz="4" w:space="0" w:color="auto"/>
              <w:bottom w:val="single" w:sz="4" w:space="0" w:color="auto"/>
            </w:tcBorders>
          </w:tcPr>
          <w:p w14:paraId="3628FA3F" w14:textId="25F11B6D" w:rsidR="004C520B" w:rsidRDefault="004C520B" w:rsidP="004C520B">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r>
      <w:tr w:rsidR="00F71926" w14:paraId="5D2ED102"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79" w:type="dxa"/>
          </w:tcPr>
          <w:p w14:paraId="748A1F81" w14:textId="36479233" w:rsidR="00F71926" w:rsidRDefault="00F71926" w:rsidP="00795829">
            <w:pPr>
              <w:pStyle w:val="Funotentext"/>
              <w:spacing w:before="160"/>
              <w:jc w:val="both"/>
              <w:rPr>
                <w:b/>
              </w:rPr>
            </w:pPr>
            <w:r>
              <w:rPr>
                <w:b/>
              </w:rPr>
              <w:t>2.</w:t>
            </w:r>
            <w:r w:rsidR="00795829">
              <w:rPr>
                <w:b/>
              </w:rPr>
              <w:t>6</w:t>
            </w:r>
            <w:r>
              <w:rPr>
                <w:b/>
              </w:rPr>
              <w:t>.2</w:t>
            </w:r>
          </w:p>
        </w:tc>
        <w:tc>
          <w:tcPr>
            <w:tcW w:w="9169" w:type="dxa"/>
            <w:gridSpan w:val="24"/>
          </w:tcPr>
          <w:p w14:paraId="71E79AE9" w14:textId="77777777" w:rsidR="00F71926" w:rsidRDefault="00F71926" w:rsidP="009735B9">
            <w:pPr>
              <w:pStyle w:val="Funotentext"/>
              <w:spacing w:before="160" w:after="120"/>
              <w:jc w:val="both"/>
              <w:rPr>
                <w:b/>
              </w:rPr>
            </w:pPr>
            <w:r>
              <w:rPr>
                <w:b/>
              </w:rPr>
              <w:t>Namen, dienstliche Anschrift und Qualifikation der für die medizinische Versorgung verantwortlichen Personen:</w:t>
            </w:r>
          </w:p>
        </w:tc>
      </w:tr>
      <w:tr w:rsidR="00F71926" w14:paraId="17EF520E"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68151703" w14:textId="77777777" w:rsidR="00F71926" w:rsidRDefault="00F71926" w:rsidP="009735B9">
            <w:pPr>
              <w:pStyle w:val="Funotentext"/>
              <w:jc w:val="both"/>
            </w:pPr>
          </w:p>
        </w:tc>
        <w:tc>
          <w:tcPr>
            <w:tcW w:w="2401" w:type="dxa"/>
            <w:gridSpan w:val="7"/>
            <w:tcBorders>
              <w:left w:val="nil"/>
              <w:bottom w:val="single" w:sz="4" w:space="0" w:color="auto"/>
              <w:right w:val="single" w:sz="4" w:space="0" w:color="auto"/>
            </w:tcBorders>
            <w:vAlign w:val="center"/>
          </w:tcPr>
          <w:p w14:paraId="0C20AD67" w14:textId="77777777" w:rsidR="00F71926" w:rsidRDefault="00F71926" w:rsidP="009735B9">
            <w:pPr>
              <w:pStyle w:val="Funotentext"/>
              <w:jc w:val="both"/>
            </w:pPr>
            <w:r>
              <w:t>Name</w:t>
            </w:r>
          </w:p>
        </w:tc>
        <w:tc>
          <w:tcPr>
            <w:tcW w:w="3380" w:type="dxa"/>
            <w:gridSpan w:val="12"/>
            <w:tcBorders>
              <w:left w:val="single" w:sz="4" w:space="0" w:color="auto"/>
              <w:bottom w:val="single" w:sz="4" w:space="0" w:color="auto"/>
              <w:right w:val="single" w:sz="4" w:space="0" w:color="auto"/>
            </w:tcBorders>
            <w:vAlign w:val="center"/>
          </w:tcPr>
          <w:p w14:paraId="5CA8FDB1" w14:textId="77777777" w:rsidR="00F71926" w:rsidRDefault="00F71926" w:rsidP="009735B9">
            <w:pPr>
              <w:pStyle w:val="Funotentext"/>
              <w:jc w:val="both"/>
            </w:pPr>
            <w:r>
              <w:t>Dienstliche Anschrift</w:t>
            </w:r>
          </w:p>
        </w:tc>
        <w:tc>
          <w:tcPr>
            <w:tcW w:w="3388" w:type="dxa"/>
            <w:gridSpan w:val="5"/>
            <w:tcBorders>
              <w:left w:val="single" w:sz="4" w:space="0" w:color="auto"/>
              <w:bottom w:val="single" w:sz="4" w:space="0" w:color="auto"/>
            </w:tcBorders>
            <w:vAlign w:val="center"/>
          </w:tcPr>
          <w:p w14:paraId="5A194EC2" w14:textId="77777777" w:rsidR="00F71926" w:rsidRDefault="00F71926" w:rsidP="009735B9">
            <w:pPr>
              <w:pStyle w:val="Funotentext"/>
              <w:jc w:val="both"/>
            </w:pPr>
            <w:r>
              <w:t>Qualifikation</w:t>
            </w:r>
          </w:p>
        </w:tc>
      </w:tr>
      <w:tr w:rsidR="00F71926" w14:paraId="4280B858"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32B93F0"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49D74883" w14:textId="77777777" w:rsidR="00F71926" w:rsidRDefault="00F71926" w:rsidP="009735B9">
            <w:pPr>
              <w:pStyle w:val="Funotentext"/>
              <w:jc w:val="both"/>
            </w:pPr>
            <w:r>
              <w:fldChar w:fldCharType="begin">
                <w:ffData>
                  <w:name w:val="Text140"/>
                  <w:enabled/>
                  <w:calcOnExit w:val="0"/>
                  <w:textInput/>
                </w:ffData>
              </w:fldChar>
            </w:r>
            <w:bookmarkStart w:id="10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380" w:type="dxa"/>
            <w:gridSpan w:val="12"/>
            <w:tcBorders>
              <w:top w:val="single" w:sz="4" w:space="0" w:color="auto"/>
              <w:left w:val="single" w:sz="4" w:space="0" w:color="auto"/>
              <w:bottom w:val="single" w:sz="4" w:space="0" w:color="auto"/>
              <w:right w:val="single" w:sz="4" w:space="0" w:color="auto"/>
            </w:tcBorders>
          </w:tcPr>
          <w:p w14:paraId="630599C3" w14:textId="77777777" w:rsidR="00F71926" w:rsidRDefault="00F71926" w:rsidP="009735B9">
            <w:pPr>
              <w:pStyle w:val="Funotentext"/>
              <w:jc w:val="both"/>
            </w:pPr>
            <w:r>
              <w:fldChar w:fldCharType="begin">
                <w:ffData>
                  <w:name w:val="Text141"/>
                  <w:enabled/>
                  <w:calcOnExit w:val="0"/>
                  <w:textInput/>
                </w:ffData>
              </w:fldChar>
            </w:r>
            <w:bookmarkStart w:id="11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3388" w:type="dxa"/>
            <w:gridSpan w:val="5"/>
            <w:tcBorders>
              <w:top w:val="single" w:sz="4" w:space="0" w:color="auto"/>
              <w:left w:val="single" w:sz="4" w:space="0" w:color="auto"/>
              <w:bottom w:val="single" w:sz="4" w:space="0" w:color="auto"/>
            </w:tcBorders>
          </w:tcPr>
          <w:p w14:paraId="68E8B550" w14:textId="77777777" w:rsidR="00F71926" w:rsidRDefault="00F71926" w:rsidP="009735B9">
            <w:pPr>
              <w:pStyle w:val="Funotentext"/>
              <w:jc w:val="both"/>
            </w:pPr>
            <w:r>
              <w:fldChar w:fldCharType="begin">
                <w:ffData>
                  <w:name w:val="Text142"/>
                  <w:enabled/>
                  <w:calcOnExit w:val="0"/>
                  <w:textInput/>
                </w:ffData>
              </w:fldChar>
            </w:r>
            <w:bookmarkStart w:id="11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F71926" w14:paraId="38EF645A"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F2CF297"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5A6376E7" w14:textId="77777777" w:rsidR="00F71926" w:rsidRDefault="00F71926" w:rsidP="009735B9">
            <w:pPr>
              <w:pStyle w:val="Funotentext"/>
              <w:jc w:val="both"/>
            </w:pPr>
            <w:r>
              <w:fldChar w:fldCharType="begin">
                <w:ffData>
                  <w:name w:val="Text143"/>
                  <w:enabled/>
                  <w:calcOnExit w:val="0"/>
                  <w:textInput/>
                </w:ffData>
              </w:fldChar>
            </w:r>
            <w:bookmarkStart w:id="11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380" w:type="dxa"/>
            <w:gridSpan w:val="12"/>
            <w:tcBorders>
              <w:top w:val="single" w:sz="4" w:space="0" w:color="auto"/>
              <w:left w:val="single" w:sz="4" w:space="0" w:color="auto"/>
              <w:bottom w:val="single" w:sz="4" w:space="0" w:color="auto"/>
              <w:right w:val="single" w:sz="4" w:space="0" w:color="auto"/>
            </w:tcBorders>
          </w:tcPr>
          <w:p w14:paraId="34D552E9" w14:textId="77777777" w:rsidR="00F71926" w:rsidRDefault="00F71926" w:rsidP="009735B9">
            <w:pPr>
              <w:pStyle w:val="Funotentext"/>
              <w:jc w:val="both"/>
            </w:pPr>
            <w:r>
              <w:fldChar w:fldCharType="begin">
                <w:ffData>
                  <w:name w:val="Text144"/>
                  <w:enabled/>
                  <w:calcOnExit w:val="0"/>
                  <w:textInput/>
                </w:ffData>
              </w:fldChar>
            </w:r>
            <w:bookmarkStart w:id="11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388" w:type="dxa"/>
            <w:gridSpan w:val="5"/>
            <w:tcBorders>
              <w:top w:val="single" w:sz="4" w:space="0" w:color="auto"/>
              <w:left w:val="single" w:sz="4" w:space="0" w:color="auto"/>
              <w:bottom w:val="single" w:sz="4" w:space="0" w:color="auto"/>
            </w:tcBorders>
          </w:tcPr>
          <w:p w14:paraId="76DA8A0F" w14:textId="77777777" w:rsidR="00F71926" w:rsidRDefault="00F71926" w:rsidP="009735B9">
            <w:pPr>
              <w:pStyle w:val="Funotentext"/>
              <w:jc w:val="both"/>
            </w:pPr>
            <w:r>
              <w:fldChar w:fldCharType="begin">
                <w:ffData>
                  <w:name w:val="Text145"/>
                  <w:enabled/>
                  <w:calcOnExit w:val="0"/>
                  <w:textInput/>
                </w:ffData>
              </w:fldChar>
            </w:r>
            <w:bookmarkStart w:id="11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F71926" w14:paraId="5A34409C"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52E990C2"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656347ED" w14:textId="77777777" w:rsidR="00F71926" w:rsidRDefault="00F71926" w:rsidP="009735B9">
            <w:pPr>
              <w:pStyle w:val="Funotentext"/>
              <w:jc w:val="both"/>
            </w:pPr>
            <w:r>
              <w:fldChar w:fldCharType="begin">
                <w:ffData>
                  <w:name w:val="Text146"/>
                  <w:enabled/>
                  <w:calcOnExit w:val="0"/>
                  <w:textInput/>
                </w:ffData>
              </w:fldChar>
            </w:r>
            <w:bookmarkStart w:id="11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380" w:type="dxa"/>
            <w:gridSpan w:val="12"/>
            <w:tcBorders>
              <w:top w:val="single" w:sz="4" w:space="0" w:color="auto"/>
              <w:left w:val="single" w:sz="4" w:space="0" w:color="auto"/>
              <w:bottom w:val="single" w:sz="4" w:space="0" w:color="auto"/>
              <w:right w:val="single" w:sz="4" w:space="0" w:color="auto"/>
            </w:tcBorders>
          </w:tcPr>
          <w:p w14:paraId="2CCB4D0E" w14:textId="2CF99C68" w:rsidR="00F71926" w:rsidRDefault="00F71926" w:rsidP="00B27562">
            <w:pPr>
              <w:pStyle w:val="Funotentext"/>
              <w:jc w:val="both"/>
            </w:pPr>
            <w:r>
              <w:fldChar w:fldCharType="begin">
                <w:ffData>
                  <w:name w:val="Text147"/>
                  <w:enabled/>
                  <w:calcOnExit w:val="0"/>
                  <w:textInput/>
                </w:ffData>
              </w:fldChar>
            </w:r>
            <w:bookmarkStart w:id="116" w:name="Text147"/>
            <w:r>
              <w:instrText xml:space="preserve"> FORMTEXT </w:instrText>
            </w:r>
            <w:r>
              <w:fldChar w:fldCharType="separate"/>
            </w:r>
            <w:r w:rsidR="00B27562">
              <w:t> </w:t>
            </w:r>
            <w:r w:rsidR="00B27562">
              <w:t> </w:t>
            </w:r>
            <w:r w:rsidR="00B27562">
              <w:t> </w:t>
            </w:r>
            <w:r w:rsidR="00B27562">
              <w:t> </w:t>
            </w:r>
            <w:r w:rsidR="00B27562">
              <w:t> </w:t>
            </w:r>
            <w:r>
              <w:fldChar w:fldCharType="end"/>
            </w:r>
            <w:bookmarkEnd w:id="116"/>
          </w:p>
        </w:tc>
        <w:tc>
          <w:tcPr>
            <w:tcW w:w="3388" w:type="dxa"/>
            <w:gridSpan w:val="5"/>
            <w:tcBorders>
              <w:top w:val="single" w:sz="4" w:space="0" w:color="auto"/>
              <w:left w:val="single" w:sz="4" w:space="0" w:color="auto"/>
              <w:bottom w:val="single" w:sz="4" w:space="0" w:color="auto"/>
            </w:tcBorders>
          </w:tcPr>
          <w:p w14:paraId="0E57D287" w14:textId="77777777" w:rsidR="00F71926" w:rsidRDefault="00F71926" w:rsidP="009735B9">
            <w:pPr>
              <w:pStyle w:val="Funotentext"/>
              <w:jc w:val="both"/>
            </w:pPr>
            <w:r>
              <w:fldChar w:fldCharType="begin">
                <w:ffData>
                  <w:name w:val="Text148"/>
                  <w:enabled/>
                  <w:calcOnExit w:val="0"/>
                  <w:textInput/>
                </w:ffData>
              </w:fldChar>
            </w:r>
            <w:bookmarkStart w:id="11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F71926" w14:paraId="73C03987"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219F8A06" w14:textId="77777777" w:rsidR="00F71926" w:rsidRDefault="00F71926" w:rsidP="009735B9">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007ECA7F" w14:textId="77777777" w:rsidR="00F71926" w:rsidRDefault="00F71926" w:rsidP="009735B9">
            <w:pPr>
              <w:pStyle w:val="Funotentext"/>
              <w:jc w:val="both"/>
            </w:pPr>
            <w:r>
              <w:fldChar w:fldCharType="begin">
                <w:ffData>
                  <w:name w:val="Text149"/>
                  <w:enabled/>
                  <w:calcOnExit w:val="0"/>
                  <w:textInput/>
                </w:ffData>
              </w:fldChar>
            </w:r>
            <w:bookmarkStart w:id="11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80" w:type="dxa"/>
            <w:gridSpan w:val="12"/>
            <w:tcBorders>
              <w:top w:val="single" w:sz="4" w:space="0" w:color="auto"/>
              <w:left w:val="single" w:sz="4" w:space="0" w:color="auto"/>
              <w:bottom w:val="single" w:sz="4" w:space="0" w:color="auto"/>
              <w:right w:val="single" w:sz="4" w:space="0" w:color="auto"/>
            </w:tcBorders>
          </w:tcPr>
          <w:p w14:paraId="1B2B1419" w14:textId="77777777" w:rsidR="00F71926" w:rsidRDefault="00F71926" w:rsidP="009735B9">
            <w:pPr>
              <w:pStyle w:val="Funotentext"/>
              <w:jc w:val="both"/>
            </w:pPr>
            <w:r>
              <w:fldChar w:fldCharType="begin">
                <w:ffData>
                  <w:name w:val="Text150"/>
                  <w:enabled/>
                  <w:calcOnExit w:val="0"/>
                  <w:textInput/>
                </w:ffData>
              </w:fldChar>
            </w:r>
            <w:bookmarkStart w:id="119"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388" w:type="dxa"/>
            <w:gridSpan w:val="5"/>
            <w:tcBorders>
              <w:top w:val="single" w:sz="4" w:space="0" w:color="auto"/>
              <w:left w:val="single" w:sz="4" w:space="0" w:color="auto"/>
              <w:bottom w:val="single" w:sz="4" w:space="0" w:color="auto"/>
            </w:tcBorders>
          </w:tcPr>
          <w:p w14:paraId="5EAED222" w14:textId="77777777" w:rsidR="00F71926" w:rsidRDefault="00F71926" w:rsidP="009735B9">
            <w:pPr>
              <w:pStyle w:val="Funotentext"/>
              <w:jc w:val="both"/>
            </w:pPr>
            <w:r>
              <w:fldChar w:fldCharType="begin">
                <w:ffData>
                  <w:name w:val="Text151"/>
                  <w:enabled/>
                  <w:calcOnExit w:val="0"/>
                  <w:textInput/>
                </w:ffData>
              </w:fldChar>
            </w:r>
            <w:bookmarkStart w:id="12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4C520B" w14:paraId="402C48C3" w14:textId="77777777" w:rsidTr="004E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14:paraId="2648A688" w14:textId="77777777" w:rsidR="004C520B" w:rsidRDefault="004C520B" w:rsidP="004C520B">
            <w:pPr>
              <w:pStyle w:val="Funotentext"/>
              <w:jc w:val="both"/>
            </w:pPr>
          </w:p>
        </w:tc>
        <w:tc>
          <w:tcPr>
            <w:tcW w:w="2401" w:type="dxa"/>
            <w:gridSpan w:val="7"/>
            <w:tcBorders>
              <w:top w:val="single" w:sz="4" w:space="0" w:color="auto"/>
              <w:left w:val="nil"/>
              <w:bottom w:val="single" w:sz="4" w:space="0" w:color="auto"/>
              <w:right w:val="single" w:sz="4" w:space="0" w:color="auto"/>
            </w:tcBorders>
          </w:tcPr>
          <w:p w14:paraId="4C297FF4" w14:textId="0AC75765"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c>
          <w:tcPr>
            <w:tcW w:w="3380" w:type="dxa"/>
            <w:gridSpan w:val="12"/>
            <w:tcBorders>
              <w:top w:val="single" w:sz="4" w:space="0" w:color="auto"/>
              <w:left w:val="single" w:sz="4" w:space="0" w:color="auto"/>
              <w:bottom w:val="single" w:sz="4" w:space="0" w:color="auto"/>
              <w:right w:val="single" w:sz="4" w:space="0" w:color="auto"/>
            </w:tcBorders>
          </w:tcPr>
          <w:p w14:paraId="6F1E9798" w14:textId="7A08C8A0"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c>
          <w:tcPr>
            <w:tcW w:w="3388" w:type="dxa"/>
            <w:gridSpan w:val="5"/>
            <w:tcBorders>
              <w:top w:val="single" w:sz="4" w:space="0" w:color="auto"/>
              <w:left w:val="single" w:sz="4" w:space="0" w:color="auto"/>
              <w:bottom w:val="single" w:sz="4" w:space="0" w:color="auto"/>
            </w:tcBorders>
          </w:tcPr>
          <w:p w14:paraId="03AA87E7" w14:textId="1C9D7149" w:rsidR="004C520B" w:rsidRDefault="004C520B" w:rsidP="004C520B">
            <w:pPr>
              <w:pStyle w:val="Funotentext"/>
              <w:jc w:val="both"/>
            </w:pPr>
            <w:r w:rsidRPr="00A5185E">
              <w:fldChar w:fldCharType="begin">
                <w:ffData>
                  <w:name w:val="Text149"/>
                  <w:enabled/>
                  <w:calcOnExit w:val="0"/>
                  <w:textInput/>
                </w:ffData>
              </w:fldChar>
            </w:r>
            <w:r w:rsidRPr="00A5185E">
              <w:instrText xml:space="preserve"> FORMTEXT </w:instrText>
            </w:r>
            <w:r w:rsidRPr="00A5185E">
              <w:fldChar w:fldCharType="separate"/>
            </w:r>
            <w:r w:rsidRPr="00A5185E">
              <w:rPr>
                <w:noProof/>
              </w:rPr>
              <w:t> </w:t>
            </w:r>
            <w:r w:rsidRPr="00A5185E">
              <w:rPr>
                <w:noProof/>
              </w:rPr>
              <w:t> </w:t>
            </w:r>
            <w:r w:rsidRPr="00A5185E">
              <w:rPr>
                <w:noProof/>
              </w:rPr>
              <w:t> </w:t>
            </w:r>
            <w:r w:rsidRPr="00A5185E">
              <w:rPr>
                <w:noProof/>
              </w:rPr>
              <w:t> </w:t>
            </w:r>
            <w:r w:rsidRPr="00A5185E">
              <w:rPr>
                <w:noProof/>
              </w:rPr>
              <w:t> </w:t>
            </w:r>
            <w:r w:rsidRPr="00A5185E">
              <w:fldChar w:fldCharType="end"/>
            </w:r>
          </w:p>
        </w:tc>
      </w:tr>
      <w:tr w:rsidR="00F71926" w:rsidRPr="00354D89" w14:paraId="441F5C6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14:paraId="306BEA07" w14:textId="1A381D7B" w:rsidR="00F71926" w:rsidRPr="00354D89" w:rsidRDefault="00795829" w:rsidP="009735B9">
            <w:pPr>
              <w:pStyle w:val="Funotentext"/>
              <w:spacing w:before="160"/>
              <w:jc w:val="both"/>
              <w:rPr>
                <w:b/>
              </w:rPr>
            </w:pPr>
            <w:r>
              <w:rPr>
                <w:b/>
              </w:rPr>
              <w:t>2.6</w:t>
            </w:r>
            <w:r w:rsidR="00F71926" w:rsidRPr="00354D89">
              <w:rPr>
                <w:b/>
              </w:rPr>
              <w:t>.3</w:t>
            </w:r>
          </w:p>
        </w:tc>
        <w:tc>
          <w:tcPr>
            <w:tcW w:w="9169" w:type="dxa"/>
            <w:gridSpan w:val="24"/>
          </w:tcPr>
          <w:p w14:paraId="36FDDD4B" w14:textId="77777777" w:rsidR="00F71926" w:rsidRPr="00354D89" w:rsidRDefault="00F71926" w:rsidP="009735B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14:paraId="3691789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14:paraId="02292401" w14:textId="77777777" w:rsidR="00F71926" w:rsidRDefault="00F71926" w:rsidP="009735B9">
            <w:pPr>
              <w:pStyle w:val="Funotentext"/>
              <w:jc w:val="both"/>
            </w:pPr>
          </w:p>
        </w:tc>
        <w:tc>
          <w:tcPr>
            <w:tcW w:w="3535" w:type="dxa"/>
            <w:gridSpan w:val="12"/>
            <w:tcBorders>
              <w:left w:val="nil"/>
              <w:bottom w:val="single" w:sz="4" w:space="0" w:color="auto"/>
              <w:right w:val="single" w:sz="4" w:space="0" w:color="auto"/>
            </w:tcBorders>
            <w:vAlign w:val="center"/>
          </w:tcPr>
          <w:p w14:paraId="7F56F780" w14:textId="77777777" w:rsidR="00F71926" w:rsidRDefault="00F71926" w:rsidP="009735B9">
            <w:pPr>
              <w:pStyle w:val="Funotentext"/>
              <w:jc w:val="both"/>
            </w:pPr>
            <w:r>
              <w:t>Name</w:t>
            </w:r>
          </w:p>
        </w:tc>
        <w:tc>
          <w:tcPr>
            <w:tcW w:w="5634" w:type="dxa"/>
            <w:gridSpan w:val="12"/>
            <w:tcBorders>
              <w:left w:val="single" w:sz="4" w:space="0" w:color="auto"/>
              <w:bottom w:val="single" w:sz="4" w:space="0" w:color="auto"/>
            </w:tcBorders>
            <w:vAlign w:val="center"/>
          </w:tcPr>
          <w:p w14:paraId="4661F219" w14:textId="77777777" w:rsidR="00F71926" w:rsidRDefault="00F71926" w:rsidP="009735B9">
            <w:pPr>
              <w:pStyle w:val="Funotentext"/>
              <w:jc w:val="both"/>
            </w:pPr>
            <w:r>
              <w:t>Dienstliche Anschrift</w:t>
            </w:r>
          </w:p>
        </w:tc>
      </w:tr>
      <w:tr w:rsidR="00F71926" w14:paraId="19990C9A"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05CBBB42" w14:textId="77777777" w:rsidR="00F71926" w:rsidRDefault="00F71926" w:rsidP="009735B9">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73DB7F42" w14:textId="77777777" w:rsidR="00F71926" w:rsidRDefault="00F71926" w:rsidP="009735B9">
            <w:pPr>
              <w:pStyle w:val="Funotentext"/>
              <w:jc w:val="both"/>
            </w:pPr>
            <w:r>
              <w:fldChar w:fldCharType="begin">
                <w:ffData>
                  <w:name w:val="Text152"/>
                  <w:enabled/>
                  <w:calcOnExit w:val="0"/>
                  <w:textInput/>
                </w:ffData>
              </w:fldChar>
            </w:r>
            <w:bookmarkStart w:id="12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5634" w:type="dxa"/>
            <w:gridSpan w:val="12"/>
            <w:tcBorders>
              <w:top w:val="single" w:sz="4" w:space="0" w:color="auto"/>
              <w:left w:val="single" w:sz="4" w:space="0" w:color="auto"/>
              <w:bottom w:val="single" w:sz="4" w:space="0" w:color="auto"/>
            </w:tcBorders>
          </w:tcPr>
          <w:p w14:paraId="46ADEE3A" w14:textId="77777777" w:rsidR="00F71926" w:rsidRDefault="00F71926" w:rsidP="009735B9">
            <w:pPr>
              <w:pStyle w:val="Funotentext"/>
              <w:jc w:val="both"/>
            </w:pPr>
            <w:r>
              <w:fldChar w:fldCharType="begin">
                <w:ffData>
                  <w:name w:val="Text153"/>
                  <w:enabled/>
                  <w:calcOnExit w:val="0"/>
                  <w:textInput/>
                </w:ffData>
              </w:fldChar>
            </w:r>
            <w:bookmarkStart w:id="12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AE0EFD" w14:paraId="0A93E2D7"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583E6A48" w14:textId="77777777" w:rsidR="00AE0EFD" w:rsidRDefault="00AE0EFD" w:rsidP="00AE0EFD">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6D802638" w14:textId="414446B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14:paraId="684718EB" w14:textId="53B6E56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FD" w14:paraId="34D3D4F3"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5729A711" w14:textId="77777777" w:rsidR="00AE0EFD" w:rsidRDefault="00AE0EFD" w:rsidP="00AE0EFD">
            <w:pPr>
              <w:pStyle w:val="Funotentext"/>
              <w:jc w:val="both"/>
            </w:pPr>
          </w:p>
        </w:tc>
        <w:tc>
          <w:tcPr>
            <w:tcW w:w="3535" w:type="dxa"/>
            <w:gridSpan w:val="12"/>
            <w:tcBorders>
              <w:top w:val="single" w:sz="4" w:space="0" w:color="auto"/>
              <w:left w:val="nil"/>
              <w:bottom w:val="single" w:sz="4" w:space="0" w:color="auto"/>
              <w:right w:val="single" w:sz="4" w:space="0" w:color="auto"/>
            </w:tcBorders>
          </w:tcPr>
          <w:p w14:paraId="73FB0FBD" w14:textId="088B28F2"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14:paraId="0197BA54" w14:textId="1FEDF6F6" w:rsidR="00AE0EFD" w:rsidRDefault="00AE0EFD" w:rsidP="00AE0EFD">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192A23" w14:paraId="0D6C27C9"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79" w:type="dxa"/>
            <w:vAlign w:val="center"/>
          </w:tcPr>
          <w:p w14:paraId="1F852825" w14:textId="77777777" w:rsidR="00F71926" w:rsidRPr="00192A23" w:rsidRDefault="00F71926" w:rsidP="00192A23">
            <w:pPr>
              <w:pStyle w:val="Funotentext"/>
              <w:spacing w:after="120"/>
              <w:rPr>
                <w:b/>
                <w:sz w:val="24"/>
                <w:szCs w:val="24"/>
              </w:rPr>
            </w:pPr>
            <w:r w:rsidRPr="00192A23">
              <w:rPr>
                <w:b/>
                <w:sz w:val="24"/>
                <w:szCs w:val="24"/>
              </w:rPr>
              <w:t>3.</w:t>
            </w:r>
          </w:p>
        </w:tc>
        <w:tc>
          <w:tcPr>
            <w:tcW w:w="9169" w:type="dxa"/>
            <w:gridSpan w:val="24"/>
            <w:vAlign w:val="center"/>
          </w:tcPr>
          <w:p w14:paraId="5261CFC2" w14:textId="77777777" w:rsidR="00F71926" w:rsidRPr="00192A23" w:rsidRDefault="00F71926" w:rsidP="00192A23">
            <w:pPr>
              <w:pStyle w:val="Funotentext"/>
              <w:spacing w:after="120"/>
              <w:rPr>
                <w:b/>
                <w:sz w:val="24"/>
                <w:szCs w:val="24"/>
              </w:rPr>
            </w:pPr>
            <w:r w:rsidRPr="00192A23">
              <w:rPr>
                <w:b/>
                <w:sz w:val="24"/>
                <w:szCs w:val="24"/>
              </w:rPr>
              <w:t xml:space="preserve">Organisatorische Voraussetzungen </w:t>
            </w:r>
          </w:p>
        </w:tc>
      </w:tr>
      <w:tr w:rsidR="00F71926" w14:paraId="22338719"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14:paraId="093F097D" w14:textId="77777777" w:rsidR="00F71926" w:rsidRDefault="00F71926" w:rsidP="009735B9">
            <w:pPr>
              <w:pStyle w:val="Funotentext"/>
              <w:keepNext/>
              <w:spacing w:after="120"/>
              <w:jc w:val="both"/>
              <w:rPr>
                <w:b/>
              </w:rPr>
            </w:pPr>
            <w:r>
              <w:rPr>
                <w:b/>
              </w:rPr>
              <w:t>3.1</w:t>
            </w:r>
          </w:p>
        </w:tc>
        <w:tc>
          <w:tcPr>
            <w:tcW w:w="9169" w:type="dxa"/>
            <w:gridSpan w:val="24"/>
            <w:vAlign w:val="bottom"/>
          </w:tcPr>
          <w:p w14:paraId="525BAE1E" w14:textId="77777777" w:rsidR="00F71926" w:rsidRDefault="00F71926" w:rsidP="009735B9">
            <w:pPr>
              <w:pStyle w:val="Funotentext"/>
              <w:keepNext/>
              <w:spacing w:after="120"/>
              <w:jc w:val="both"/>
              <w:rPr>
                <w:b/>
              </w:rPr>
            </w:pPr>
            <w:r>
              <w:rPr>
                <w:b/>
              </w:rPr>
              <w:t>Tierschutzbeauftragte/Tierschutzbeauftragter</w:t>
            </w:r>
          </w:p>
        </w:tc>
      </w:tr>
      <w:tr w:rsidR="00F71926" w14:paraId="14E4125D" w14:textId="77777777" w:rsidTr="00192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52"/>
        </w:trPr>
        <w:tc>
          <w:tcPr>
            <w:tcW w:w="779" w:type="dxa"/>
            <w:vAlign w:val="center"/>
          </w:tcPr>
          <w:p w14:paraId="2DD28786" w14:textId="77777777" w:rsidR="00F71926" w:rsidRDefault="00F71926" w:rsidP="009735B9">
            <w:pPr>
              <w:pStyle w:val="Funotentext"/>
              <w:keepNext/>
              <w:jc w:val="both"/>
              <w:rPr>
                <w:sz w:val="14"/>
              </w:rPr>
            </w:pPr>
          </w:p>
        </w:tc>
        <w:tc>
          <w:tcPr>
            <w:tcW w:w="3535" w:type="dxa"/>
            <w:gridSpan w:val="12"/>
            <w:tcBorders>
              <w:left w:val="nil"/>
              <w:bottom w:val="single" w:sz="4" w:space="0" w:color="auto"/>
              <w:right w:val="single" w:sz="4" w:space="0" w:color="auto"/>
            </w:tcBorders>
            <w:vAlign w:val="center"/>
          </w:tcPr>
          <w:p w14:paraId="00A5F76D" w14:textId="77777777" w:rsidR="00F71926" w:rsidRDefault="00F71926" w:rsidP="009735B9">
            <w:pPr>
              <w:pStyle w:val="Funotentext"/>
              <w:keepNext/>
              <w:jc w:val="both"/>
            </w:pPr>
            <w:r>
              <w:t>Name</w:t>
            </w:r>
          </w:p>
        </w:tc>
        <w:tc>
          <w:tcPr>
            <w:tcW w:w="5634" w:type="dxa"/>
            <w:gridSpan w:val="12"/>
            <w:tcBorders>
              <w:left w:val="single" w:sz="4" w:space="0" w:color="auto"/>
              <w:bottom w:val="single" w:sz="4" w:space="0" w:color="auto"/>
            </w:tcBorders>
            <w:vAlign w:val="center"/>
          </w:tcPr>
          <w:p w14:paraId="7A11B89B" w14:textId="77777777" w:rsidR="00F71926" w:rsidRDefault="00F71926" w:rsidP="009735B9">
            <w:pPr>
              <w:pStyle w:val="Funotentext"/>
              <w:keepNext/>
              <w:jc w:val="both"/>
            </w:pPr>
            <w:r>
              <w:t>Dienstliche Anschrift, Telefon, Telefax, E-Mail</w:t>
            </w:r>
          </w:p>
        </w:tc>
      </w:tr>
      <w:tr w:rsidR="00F71926" w14:paraId="3DCD0157"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0CA14923" w14:textId="77777777" w:rsidR="00F71926" w:rsidRDefault="00F71926" w:rsidP="009735B9">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227F84E8" w14:textId="77777777" w:rsidR="00F71926" w:rsidRDefault="00F71926" w:rsidP="009735B9">
            <w:pPr>
              <w:pStyle w:val="Funotentext"/>
              <w:keepNext/>
              <w:jc w:val="both"/>
            </w:pPr>
            <w:r>
              <w:fldChar w:fldCharType="begin">
                <w:ffData>
                  <w:name w:val="Text154"/>
                  <w:enabled/>
                  <w:calcOnExit w:val="0"/>
                  <w:textInput/>
                </w:ffData>
              </w:fldChar>
            </w:r>
            <w:bookmarkStart w:id="12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34" w:type="dxa"/>
            <w:gridSpan w:val="12"/>
            <w:tcBorders>
              <w:top w:val="single" w:sz="4" w:space="0" w:color="auto"/>
              <w:left w:val="single" w:sz="4" w:space="0" w:color="auto"/>
              <w:bottom w:val="single" w:sz="4" w:space="0" w:color="auto"/>
            </w:tcBorders>
          </w:tcPr>
          <w:p w14:paraId="111A6CCF" w14:textId="24F31509" w:rsidR="00F71926" w:rsidRDefault="00AE0EFD" w:rsidP="009735B9">
            <w:pPr>
              <w:pStyle w:val="Funotentext"/>
              <w:keepNext/>
              <w:jc w:val="both"/>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EFD" w14:paraId="536AB83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2E5E81F4" w14:textId="77777777" w:rsidR="00AE0EFD" w:rsidRDefault="00AE0EFD" w:rsidP="00AE0EFD">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7AAC28E8" w14:textId="334BF6B3"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c>
          <w:tcPr>
            <w:tcW w:w="5634" w:type="dxa"/>
            <w:gridSpan w:val="12"/>
            <w:tcBorders>
              <w:top w:val="single" w:sz="4" w:space="0" w:color="auto"/>
              <w:left w:val="single" w:sz="4" w:space="0" w:color="auto"/>
              <w:bottom w:val="single" w:sz="4" w:space="0" w:color="auto"/>
            </w:tcBorders>
          </w:tcPr>
          <w:p w14:paraId="39AA401F" w14:textId="419B35BC"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r>
      <w:tr w:rsidR="00AE0EFD" w14:paraId="302F6A01"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14:paraId="4A814574" w14:textId="77777777" w:rsidR="00AE0EFD" w:rsidRDefault="00AE0EFD" w:rsidP="00AE0EFD">
            <w:pPr>
              <w:pStyle w:val="Funotentext"/>
              <w:keepNext/>
              <w:jc w:val="both"/>
              <w:rPr>
                <w:sz w:val="14"/>
              </w:rPr>
            </w:pPr>
          </w:p>
        </w:tc>
        <w:tc>
          <w:tcPr>
            <w:tcW w:w="3535" w:type="dxa"/>
            <w:gridSpan w:val="12"/>
            <w:tcBorders>
              <w:top w:val="single" w:sz="4" w:space="0" w:color="auto"/>
              <w:left w:val="nil"/>
              <w:bottom w:val="single" w:sz="4" w:space="0" w:color="auto"/>
              <w:right w:val="single" w:sz="4" w:space="0" w:color="auto"/>
            </w:tcBorders>
          </w:tcPr>
          <w:p w14:paraId="5C525898" w14:textId="04440C5E"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c>
          <w:tcPr>
            <w:tcW w:w="5634" w:type="dxa"/>
            <w:gridSpan w:val="12"/>
            <w:tcBorders>
              <w:top w:val="single" w:sz="4" w:space="0" w:color="auto"/>
              <w:left w:val="single" w:sz="4" w:space="0" w:color="auto"/>
              <w:bottom w:val="single" w:sz="4" w:space="0" w:color="auto"/>
            </w:tcBorders>
          </w:tcPr>
          <w:p w14:paraId="5E1D96CF" w14:textId="7A6940FD" w:rsidR="00AE0EFD" w:rsidRDefault="00AE0EFD" w:rsidP="00AE0EFD">
            <w:pPr>
              <w:pStyle w:val="Funotentext"/>
              <w:keepNext/>
              <w:jc w:val="both"/>
            </w:pPr>
            <w:r w:rsidRPr="005E1734">
              <w:fldChar w:fldCharType="begin">
                <w:ffData>
                  <w:name w:val="Text154"/>
                  <w:enabled/>
                  <w:calcOnExit w:val="0"/>
                  <w:textInput/>
                </w:ffData>
              </w:fldChar>
            </w:r>
            <w:r w:rsidRPr="005E1734">
              <w:instrText xml:space="preserve"> FORMTEXT </w:instrText>
            </w:r>
            <w:r w:rsidRPr="005E1734">
              <w:fldChar w:fldCharType="separate"/>
            </w:r>
            <w:r w:rsidRPr="005E1734">
              <w:rPr>
                <w:noProof/>
              </w:rPr>
              <w:t> </w:t>
            </w:r>
            <w:r w:rsidRPr="005E1734">
              <w:rPr>
                <w:noProof/>
              </w:rPr>
              <w:t> </w:t>
            </w:r>
            <w:r w:rsidRPr="005E1734">
              <w:rPr>
                <w:noProof/>
              </w:rPr>
              <w:t> </w:t>
            </w:r>
            <w:r w:rsidRPr="005E1734">
              <w:rPr>
                <w:noProof/>
              </w:rPr>
              <w:t> </w:t>
            </w:r>
            <w:r w:rsidRPr="005E1734">
              <w:rPr>
                <w:noProof/>
              </w:rPr>
              <w:t> </w:t>
            </w:r>
            <w:r w:rsidRPr="005E1734">
              <w:fldChar w:fldCharType="end"/>
            </w:r>
          </w:p>
        </w:tc>
      </w:tr>
      <w:tr w:rsidR="00F71926" w:rsidRPr="00AE7B40" w14:paraId="1E4D1D66"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14:paraId="7CB92CA9" w14:textId="77777777" w:rsidR="00F71926" w:rsidRPr="00AE7B40" w:rsidRDefault="00F71926" w:rsidP="009735B9">
            <w:pPr>
              <w:pStyle w:val="Funotentext"/>
              <w:spacing w:before="160"/>
              <w:jc w:val="both"/>
              <w:rPr>
                <w:b/>
              </w:rPr>
            </w:pPr>
            <w:r w:rsidRPr="00AE7B40">
              <w:rPr>
                <w:b/>
              </w:rPr>
              <w:t>3.2</w:t>
            </w:r>
          </w:p>
        </w:tc>
        <w:tc>
          <w:tcPr>
            <w:tcW w:w="9169" w:type="dxa"/>
            <w:gridSpan w:val="24"/>
          </w:tcPr>
          <w:p w14:paraId="66F3493A" w14:textId="77777777" w:rsidR="00F71926" w:rsidRPr="00AE7B40" w:rsidRDefault="00F71926" w:rsidP="009735B9">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F71926" w14:paraId="63A7D6F2"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0F6D980A" w14:textId="77777777" w:rsidR="00F71926" w:rsidRDefault="00F71926" w:rsidP="009735B9">
            <w:pPr>
              <w:pStyle w:val="Funotentext"/>
              <w:jc w:val="both"/>
            </w:pPr>
          </w:p>
        </w:tc>
        <w:tc>
          <w:tcPr>
            <w:tcW w:w="984" w:type="dxa"/>
            <w:gridSpan w:val="3"/>
            <w:vAlign w:val="center"/>
          </w:tcPr>
          <w:p w14:paraId="7A6E8422" w14:textId="10CA0FAA" w:rsidR="00F71926" w:rsidRDefault="00386EBC" w:rsidP="009735B9">
            <w:pPr>
              <w:pStyle w:val="Funotentext"/>
              <w:jc w:val="both"/>
            </w:pPr>
            <w:r>
              <w:fldChar w:fldCharType="begin">
                <w:ffData>
                  <w:name w:val="Kontrollkästchen28"/>
                  <w:enabled/>
                  <w:calcOnExit w:val="0"/>
                  <w:checkBox>
                    <w:sizeAuto/>
                    <w:default w:val="0"/>
                    <w:checked w:val="0"/>
                  </w:checkBox>
                </w:ffData>
              </w:fldChar>
            </w:r>
            <w:bookmarkStart w:id="124" w:name="Kontrollkästchen28"/>
            <w:r>
              <w:instrText xml:space="preserve"> FORMCHECKBOX </w:instrText>
            </w:r>
            <w:r w:rsidR="00491983">
              <w:fldChar w:fldCharType="separate"/>
            </w:r>
            <w:r>
              <w:fldChar w:fldCharType="end"/>
            </w:r>
            <w:bookmarkEnd w:id="124"/>
            <w:r w:rsidR="00F71926">
              <w:t xml:space="preserve"> Ja</w:t>
            </w:r>
          </w:p>
        </w:tc>
        <w:tc>
          <w:tcPr>
            <w:tcW w:w="994" w:type="dxa"/>
            <w:gridSpan w:val="2"/>
            <w:vAlign w:val="center"/>
          </w:tcPr>
          <w:p w14:paraId="7CCFF7A5" w14:textId="46216F81" w:rsidR="00F71926" w:rsidRDefault="00F71926" w:rsidP="009735B9">
            <w:pPr>
              <w:pStyle w:val="Funotentext"/>
              <w:jc w:val="both"/>
            </w:pPr>
            <w:r>
              <w:fldChar w:fldCharType="begin">
                <w:ffData>
                  <w:name w:val="Kontrollkästchen29"/>
                  <w:enabled/>
                  <w:calcOnExit w:val="0"/>
                  <w:checkBox>
                    <w:sizeAuto/>
                    <w:default w:val="0"/>
                    <w:checked w:val="0"/>
                  </w:checkBox>
                </w:ffData>
              </w:fldChar>
            </w:r>
            <w:bookmarkStart w:id="125" w:name="Kontrollkästchen29"/>
            <w:r>
              <w:instrText xml:space="preserve"> FORMCHECKBOX </w:instrText>
            </w:r>
            <w:r w:rsidR="00491983">
              <w:fldChar w:fldCharType="separate"/>
            </w:r>
            <w:r>
              <w:fldChar w:fldCharType="end"/>
            </w:r>
            <w:bookmarkEnd w:id="125"/>
            <w:r>
              <w:t xml:space="preserve"> Nein</w:t>
            </w:r>
          </w:p>
        </w:tc>
        <w:tc>
          <w:tcPr>
            <w:tcW w:w="7191" w:type="dxa"/>
            <w:gridSpan w:val="19"/>
            <w:vAlign w:val="center"/>
          </w:tcPr>
          <w:p w14:paraId="1828F3F9" w14:textId="77777777" w:rsidR="00F71926" w:rsidRDefault="00F71926" w:rsidP="009735B9">
            <w:pPr>
              <w:pStyle w:val="Funotentext"/>
              <w:jc w:val="both"/>
            </w:pPr>
          </w:p>
          <w:p w14:paraId="0D7D3ECC" w14:textId="77777777" w:rsidR="0099209C" w:rsidRDefault="0099209C" w:rsidP="009735B9">
            <w:pPr>
              <w:pStyle w:val="Funotentext"/>
              <w:jc w:val="both"/>
            </w:pPr>
          </w:p>
          <w:p w14:paraId="515C7957" w14:textId="6313E677" w:rsidR="0099209C" w:rsidRDefault="0099209C" w:rsidP="009735B9">
            <w:pPr>
              <w:pStyle w:val="Funotentext"/>
              <w:jc w:val="both"/>
            </w:pPr>
          </w:p>
        </w:tc>
      </w:tr>
      <w:tr w:rsidR="008A6EAF" w:rsidRPr="00AE7B40" w14:paraId="658D41C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14:paraId="38EDE1AC" w14:textId="77777777" w:rsidR="008A6EAF" w:rsidRPr="00AE7B40" w:rsidRDefault="008A6EAF" w:rsidP="00A205E7">
            <w:pPr>
              <w:pStyle w:val="Funotentext"/>
              <w:spacing w:before="160"/>
              <w:jc w:val="both"/>
              <w:rPr>
                <w:b/>
              </w:rPr>
            </w:pPr>
            <w:r w:rsidRPr="00AE7B40">
              <w:rPr>
                <w:b/>
              </w:rPr>
              <w:lastRenderedPageBreak/>
              <w:t>3.3</w:t>
            </w:r>
          </w:p>
        </w:tc>
        <w:tc>
          <w:tcPr>
            <w:tcW w:w="9169" w:type="dxa"/>
            <w:gridSpan w:val="24"/>
            <w:tcBorders>
              <w:left w:val="nil"/>
            </w:tcBorders>
          </w:tcPr>
          <w:p w14:paraId="18F76292" w14:textId="6CE5205C" w:rsidR="008A6EAF" w:rsidRPr="00AE7B40" w:rsidRDefault="008A6EAF" w:rsidP="00F25C6B">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8A6EAF" w14:paraId="704C5A09"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378" w:type="dxa"/>
          <w:cantSplit/>
          <w:trHeight w:val="340"/>
        </w:trPr>
        <w:tc>
          <w:tcPr>
            <w:tcW w:w="779" w:type="dxa"/>
            <w:vAlign w:val="center"/>
          </w:tcPr>
          <w:p w14:paraId="77210E63" w14:textId="77777777" w:rsidR="008A6EAF" w:rsidRDefault="008A6EAF" w:rsidP="00A205E7">
            <w:pPr>
              <w:pStyle w:val="Funotentext"/>
              <w:jc w:val="both"/>
            </w:pPr>
          </w:p>
        </w:tc>
        <w:tc>
          <w:tcPr>
            <w:tcW w:w="2902" w:type="dxa"/>
            <w:gridSpan w:val="9"/>
            <w:vAlign w:val="center"/>
          </w:tcPr>
          <w:p w14:paraId="4A31D46A" w14:textId="45FC733B" w:rsidR="008A6EAF" w:rsidRDefault="008A6EAF" w:rsidP="00A205E7">
            <w:pPr>
              <w:pStyle w:val="Funotentext"/>
              <w:jc w:val="both"/>
            </w:pPr>
            <w:r>
              <w:fldChar w:fldCharType="begin">
                <w:ffData>
                  <w:name w:val=""/>
                  <w:enabled/>
                  <w:calcOnExit w:val="0"/>
                  <w:checkBox>
                    <w:sizeAuto/>
                    <w:default w:val="0"/>
                    <w:checked w:val="0"/>
                  </w:checkBox>
                </w:ffData>
              </w:fldChar>
            </w:r>
            <w:r>
              <w:instrText xml:space="preserve"> FORMCHECKBOX </w:instrText>
            </w:r>
            <w:r w:rsidR="00491983">
              <w:fldChar w:fldCharType="separate"/>
            </w:r>
            <w:r>
              <w:fldChar w:fldCharType="end"/>
            </w:r>
            <w:r>
              <w:t xml:space="preserve"> liegt bei</w:t>
            </w:r>
          </w:p>
        </w:tc>
        <w:tc>
          <w:tcPr>
            <w:tcW w:w="2901" w:type="dxa"/>
            <w:gridSpan w:val="11"/>
            <w:vAlign w:val="center"/>
          </w:tcPr>
          <w:p w14:paraId="74AEC870" w14:textId="12F70A9C" w:rsidR="008A6EAF" w:rsidRDefault="008A6EAF" w:rsidP="00A205E7">
            <w:pPr>
              <w:pStyle w:val="Funotentext"/>
              <w:jc w:val="both"/>
            </w:pPr>
            <w:r>
              <w:fldChar w:fldCharType="begin">
                <w:ffData>
                  <w:name w:val=""/>
                  <w:enabled/>
                  <w:calcOnExit w:val="0"/>
                  <w:checkBox>
                    <w:sizeAuto/>
                    <w:default w:val="0"/>
                  </w:checkBox>
                </w:ffData>
              </w:fldChar>
            </w:r>
            <w:r>
              <w:instrText xml:space="preserve"> FORMCHECKBOX </w:instrText>
            </w:r>
            <w:r w:rsidR="00491983">
              <w:fldChar w:fldCharType="separate"/>
            </w:r>
            <w:r>
              <w:fldChar w:fldCharType="end"/>
            </w:r>
            <w:r>
              <w:t xml:space="preserve"> wird nachgereicht</w:t>
            </w:r>
          </w:p>
        </w:tc>
      </w:tr>
      <w:tr w:rsidR="00F71926" w:rsidRPr="005738B5" w14:paraId="6A6DB5DC" w14:textId="77777777" w:rsidTr="00495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14:paraId="3C26F418" w14:textId="77777777" w:rsidR="00F71926" w:rsidRPr="005738B5" w:rsidRDefault="00F71926" w:rsidP="009735B9">
            <w:pPr>
              <w:pStyle w:val="Funotentext"/>
              <w:spacing w:before="160"/>
              <w:jc w:val="both"/>
              <w:rPr>
                <w:b/>
              </w:rPr>
            </w:pPr>
            <w:r w:rsidRPr="005738B5">
              <w:rPr>
                <w:b/>
              </w:rPr>
              <w:t>3.</w:t>
            </w:r>
            <w:r w:rsidR="00BF25B2">
              <w:rPr>
                <w:b/>
              </w:rPr>
              <w:t>4</w:t>
            </w:r>
          </w:p>
        </w:tc>
        <w:tc>
          <w:tcPr>
            <w:tcW w:w="9169" w:type="dxa"/>
            <w:gridSpan w:val="24"/>
            <w:tcBorders>
              <w:top w:val="single" w:sz="4" w:space="0" w:color="auto"/>
              <w:left w:val="nil"/>
            </w:tcBorders>
          </w:tcPr>
          <w:p w14:paraId="3D6F1B0E" w14:textId="77777777"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7328757A"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0DE6A798" w14:textId="77777777" w:rsidR="00764A94" w:rsidRDefault="00764A94" w:rsidP="00764A94">
            <w:pPr>
              <w:pStyle w:val="Funotentext"/>
              <w:jc w:val="both"/>
            </w:pPr>
          </w:p>
        </w:tc>
        <w:tc>
          <w:tcPr>
            <w:tcW w:w="984" w:type="dxa"/>
            <w:gridSpan w:val="3"/>
            <w:vAlign w:val="center"/>
          </w:tcPr>
          <w:p w14:paraId="64B8308F" w14:textId="3D0D9A32" w:rsidR="00764A94" w:rsidRDefault="00386EBC" w:rsidP="00764A94">
            <w:pPr>
              <w:pStyle w:val="Funotentext"/>
              <w:jc w:val="both"/>
            </w:pPr>
            <w:r>
              <w:fldChar w:fldCharType="begin">
                <w:ffData>
                  <w:name w:val=""/>
                  <w:enabled/>
                  <w:calcOnExit w:val="0"/>
                  <w:checkBox>
                    <w:sizeAuto/>
                    <w:default w:val="0"/>
                    <w:checked w:val="0"/>
                  </w:checkBox>
                </w:ffData>
              </w:fldChar>
            </w:r>
            <w:r>
              <w:instrText xml:space="preserve"> FORMCHECKBOX </w:instrText>
            </w:r>
            <w:r w:rsidR="00491983">
              <w:fldChar w:fldCharType="separate"/>
            </w:r>
            <w:r>
              <w:fldChar w:fldCharType="end"/>
            </w:r>
            <w:r w:rsidR="00764A94">
              <w:t xml:space="preserve"> Ja</w:t>
            </w:r>
          </w:p>
        </w:tc>
        <w:tc>
          <w:tcPr>
            <w:tcW w:w="994" w:type="dxa"/>
            <w:gridSpan w:val="2"/>
            <w:vAlign w:val="center"/>
          </w:tcPr>
          <w:p w14:paraId="092BBC96" w14:textId="49506923" w:rsidR="00764A94" w:rsidRDefault="00764A94" w:rsidP="00764A94">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491983">
              <w:fldChar w:fldCharType="separate"/>
            </w:r>
            <w:r>
              <w:fldChar w:fldCharType="end"/>
            </w:r>
            <w:r>
              <w:t xml:space="preserve"> Nein</w:t>
            </w:r>
          </w:p>
        </w:tc>
        <w:tc>
          <w:tcPr>
            <w:tcW w:w="7191" w:type="dxa"/>
            <w:gridSpan w:val="19"/>
            <w:vAlign w:val="center"/>
          </w:tcPr>
          <w:p w14:paraId="6DEE89C6" w14:textId="013C30EF"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491983">
              <w:fldChar w:fldCharType="separate"/>
            </w:r>
            <w:r>
              <w:fldChar w:fldCharType="end"/>
            </w:r>
            <w:r>
              <w:t xml:space="preserve"> Siehe Stellungnahme Tierschutzbeauftragte/Tierschutzbeauftragter</w:t>
            </w:r>
          </w:p>
        </w:tc>
      </w:tr>
      <w:tr w:rsidR="00764A94" w14:paraId="32F376DD"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14:paraId="722FAF98" w14:textId="77777777" w:rsidR="00764A94" w:rsidRDefault="00764A94" w:rsidP="00764A94">
            <w:pPr>
              <w:pStyle w:val="Funotentext"/>
              <w:spacing w:before="160" w:after="120"/>
              <w:jc w:val="both"/>
              <w:rPr>
                <w:b/>
              </w:rPr>
            </w:pPr>
            <w:r>
              <w:rPr>
                <w:b/>
              </w:rPr>
              <w:t>3.5</w:t>
            </w:r>
          </w:p>
        </w:tc>
        <w:tc>
          <w:tcPr>
            <w:tcW w:w="9169" w:type="dxa"/>
            <w:gridSpan w:val="24"/>
            <w:vAlign w:val="bottom"/>
          </w:tcPr>
          <w:p w14:paraId="2A70582D" w14:textId="77777777" w:rsidR="00764A94" w:rsidRDefault="00764A94" w:rsidP="00764A94">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764A94" w14:paraId="00575B12"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14:paraId="4123BED2" w14:textId="77777777" w:rsidR="00764A94" w:rsidRDefault="00764A94" w:rsidP="00764A94">
            <w:pPr>
              <w:pStyle w:val="Funotentext"/>
              <w:jc w:val="both"/>
            </w:pPr>
          </w:p>
        </w:tc>
        <w:tc>
          <w:tcPr>
            <w:tcW w:w="984" w:type="dxa"/>
            <w:gridSpan w:val="3"/>
            <w:vAlign w:val="center"/>
          </w:tcPr>
          <w:p w14:paraId="135C6385" w14:textId="0B79BAD6" w:rsidR="00764A94" w:rsidRDefault="00764A94" w:rsidP="00764A94">
            <w:pPr>
              <w:pStyle w:val="Funotentext"/>
              <w:jc w:val="both"/>
            </w:pPr>
            <w:r>
              <w:fldChar w:fldCharType="begin">
                <w:ffData>
                  <w:name w:val=""/>
                  <w:enabled/>
                  <w:calcOnExit w:val="0"/>
                  <w:checkBox>
                    <w:sizeAuto/>
                    <w:default w:val="0"/>
                  </w:checkBox>
                </w:ffData>
              </w:fldChar>
            </w:r>
            <w:r>
              <w:instrText xml:space="preserve"> FORMCHECKBOX </w:instrText>
            </w:r>
            <w:r w:rsidR="00491983">
              <w:fldChar w:fldCharType="separate"/>
            </w:r>
            <w:r>
              <w:fldChar w:fldCharType="end"/>
            </w:r>
            <w:r>
              <w:t xml:space="preserve"> Ja</w:t>
            </w:r>
          </w:p>
        </w:tc>
        <w:tc>
          <w:tcPr>
            <w:tcW w:w="994" w:type="dxa"/>
            <w:gridSpan w:val="2"/>
            <w:vAlign w:val="center"/>
          </w:tcPr>
          <w:p w14:paraId="5A62A800" w14:textId="6AD8B18B" w:rsidR="00764A94" w:rsidRDefault="00764A94" w:rsidP="00764A94">
            <w:pPr>
              <w:pStyle w:val="Funotentext"/>
              <w:jc w:val="both"/>
            </w:pPr>
            <w:r>
              <w:fldChar w:fldCharType="begin">
                <w:ffData>
                  <w:name w:val=""/>
                  <w:enabled/>
                  <w:calcOnExit w:val="0"/>
                  <w:checkBox>
                    <w:sizeAuto/>
                    <w:default w:val="0"/>
                  </w:checkBox>
                </w:ffData>
              </w:fldChar>
            </w:r>
            <w:r>
              <w:instrText xml:space="preserve"> FORMCHECKBOX </w:instrText>
            </w:r>
            <w:r w:rsidR="00491983">
              <w:fldChar w:fldCharType="separate"/>
            </w:r>
            <w:r>
              <w:fldChar w:fldCharType="end"/>
            </w:r>
            <w:r>
              <w:t xml:space="preserve"> Nein</w:t>
            </w:r>
          </w:p>
        </w:tc>
        <w:tc>
          <w:tcPr>
            <w:tcW w:w="7191" w:type="dxa"/>
            <w:gridSpan w:val="19"/>
            <w:vAlign w:val="center"/>
          </w:tcPr>
          <w:p w14:paraId="15D3FB2B" w14:textId="24911EDA"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491983">
              <w:fldChar w:fldCharType="separate"/>
            </w:r>
            <w:r>
              <w:fldChar w:fldCharType="end"/>
            </w:r>
            <w:r>
              <w:t xml:space="preserve"> Siehe Stellungnahme Tierschutzbeauftragte/Tierschutzbeauftragter</w:t>
            </w:r>
          </w:p>
        </w:tc>
      </w:tr>
      <w:tr w:rsidR="00764A94" w:rsidRPr="005738B5" w14:paraId="40E99955" w14:textId="7777777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14:paraId="324D68BA" w14:textId="77777777" w:rsidR="00764A94" w:rsidRPr="005738B5" w:rsidRDefault="00764A94" w:rsidP="00764A94">
            <w:pPr>
              <w:pStyle w:val="Funotentext"/>
              <w:spacing w:before="160"/>
              <w:jc w:val="both"/>
              <w:rPr>
                <w:b/>
              </w:rPr>
            </w:pPr>
            <w:r w:rsidRPr="005738B5">
              <w:rPr>
                <w:b/>
              </w:rPr>
              <w:t>3.</w:t>
            </w:r>
            <w:r>
              <w:rPr>
                <w:b/>
              </w:rPr>
              <w:t>6</w:t>
            </w:r>
          </w:p>
        </w:tc>
        <w:tc>
          <w:tcPr>
            <w:tcW w:w="9169" w:type="dxa"/>
            <w:gridSpan w:val="24"/>
          </w:tcPr>
          <w:p w14:paraId="5EB78156" w14:textId="77777777" w:rsidR="00764A94" w:rsidRPr="005738B5" w:rsidRDefault="00764A94" w:rsidP="00764A94">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764A94" w14:paraId="3E0E6975" w14:textId="77777777" w:rsidTr="00386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center"/>
          </w:tcPr>
          <w:p w14:paraId="5CAC2A98" w14:textId="77777777" w:rsidR="00764A94" w:rsidRDefault="00764A94" w:rsidP="00764A94">
            <w:pPr>
              <w:pStyle w:val="Funotentext"/>
              <w:jc w:val="both"/>
            </w:pPr>
          </w:p>
        </w:tc>
        <w:tc>
          <w:tcPr>
            <w:tcW w:w="984" w:type="dxa"/>
            <w:gridSpan w:val="3"/>
            <w:vAlign w:val="center"/>
          </w:tcPr>
          <w:p w14:paraId="53EAE574" w14:textId="77777777" w:rsidR="00764A94" w:rsidRDefault="00764A94" w:rsidP="00764A94">
            <w:pPr>
              <w:pStyle w:val="Funotentext"/>
              <w:jc w:val="both"/>
            </w:pPr>
            <w:r>
              <w:fldChar w:fldCharType="begin">
                <w:ffData>
                  <w:name w:val="Kontrollkästchen13"/>
                  <w:enabled/>
                  <w:calcOnExit w:val="0"/>
                  <w:checkBox>
                    <w:sizeAuto/>
                    <w:default w:val="0"/>
                  </w:checkBox>
                </w:ffData>
              </w:fldChar>
            </w:r>
            <w:r>
              <w:instrText xml:space="preserve"> FORMCHECKBOX </w:instrText>
            </w:r>
            <w:r w:rsidR="00491983">
              <w:fldChar w:fldCharType="separate"/>
            </w:r>
            <w:r>
              <w:fldChar w:fldCharType="end"/>
            </w:r>
            <w:r>
              <w:t xml:space="preserve"> Ja</w:t>
            </w:r>
          </w:p>
        </w:tc>
        <w:tc>
          <w:tcPr>
            <w:tcW w:w="994" w:type="dxa"/>
            <w:gridSpan w:val="2"/>
            <w:vAlign w:val="center"/>
          </w:tcPr>
          <w:p w14:paraId="757183FB" w14:textId="77777777" w:rsidR="00764A94" w:rsidRDefault="00764A94" w:rsidP="00764A94">
            <w:pPr>
              <w:pStyle w:val="Funotentext"/>
              <w:jc w:val="both"/>
            </w:pPr>
            <w:r>
              <w:fldChar w:fldCharType="begin">
                <w:ffData>
                  <w:name w:val="Kontrollkästchen14"/>
                  <w:enabled/>
                  <w:calcOnExit w:val="0"/>
                  <w:checkBox>
                    <w:sizeAuto/>
                    <w:default w:val="0"/>
                  </w:checkBox>
                </w:ffData>
              </w:fldChar>
            </w:r>
            <w:r>
              <w:instrText xml:space="preserve"> FORMCHECKBOX </w:instrText>
            </w:r>
            <w:r w:rsidR="00491983">
              <w:fldChar w:fldCharType="separate"/>
            </w:r>
            <w:r>
              <w:fldChar w:fldCharType="end"/>
            </w:r>
            <w:r>
              <w:t xml:space="preserve"> Nein</w:t>
            </w:r>
          </w:p>
        </w:tc>
        <w:tc>
          <w:tcPr>
            <w:tcW w:w="7191" w:type="dxa"/>
            <w:gridSpan w:val="19"/>
            <w:vAlign w:val="center"/>
          </w:tcPr>
          <w:p w14:paraId="1EE12328" w14:textId="77777777" w:rsidR="00764A94" w:rsidRDefault="00764A94" w:rsidP="00764A94">
            <w:pPr>
              <w:pStyle w:val="Funotentext"/>
              <w:jc w:val="both"/>
            </w:pPr>
            <w:r>
              <w:fldChar w:fldCharType="begin">
                <w:ffData>
                  <w:name w:val="Kontrollkästchen32"/>
                  <w:enabled/>
                  <w:calcOnExit w:val="0"/>
                  <w:checkBox>
                    <w:sizeAuto/>
                    <w:default w:val="0"/>
                  </w:checkBox>
                </w:ffData>
              </w:fldChar>
            </w:r>
            <w:r>
              <w:instrText xml:space="preserve"> FORMCHECKBOX </w:instrText>
            </w:r>
            <w:r w:rsidR="00491983">
              <w:fldChar w:fldCharType="separate"/>
            </w:r>
            <w:r>
              <w:fldChar w:fldCharType="end"/>
            </w:r>
            <w:r>
              <w:t xml:space="preserve"> Siehe Stellungnahme Tierschutzbeauftragte/Tierschutzbeauftragter</w:t>
            </w:r>
          </w:p>
        </w:tc>
      </w:tr>
      <w:tr w:rsidR="00764A94" w14:paraId="2ACFF4CA" w14:textId="77777777" w:rsidTr="001F0635">
        <w:trPr>
          <w:gridAfter w:val="1"/>
          <w:wAfter w:w="12" w:type="dxa"/>
          <w:cantSplit/>
          <w:trHeight w:hRule="exact" w:val="567"/>
        </w:trPr>
        <w:tc>
          <w:tcPr>
            <w:tcW w:w="9948" w:type="dxa"/>
            <w:gridSpan w:val="25"/>
            <w:tcBorders>
              <w:top w:val="nil"/>
              <w:left w:val="nil"/>
              <w:bottom w:val="nil"/>
              <w:right w:val="nil"/>
            </w:tcBorders>
            <w:vAlign w:val="bottom"/>
          </w:tcPr>
          <w:p w14:paraId="49F0829F" w14:textId="77777777" w:rsidR="00764A94" w:rsidRDefault="00764A94" w:rsidP="00764A94">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19"/>
            </w:r>
            <w:r w:rsidRPr="002E5B0F">
              <w:rPr>
                <w:b/>
                <w:i/>
                <w:color w:val="00B050"/>
              </w:rPr>
              <w:t>)</w:t>
            </w:r>
            <w:r>
              <w:rPr>
                <w:b/>
                <w:i/>
                <w:color w:val="00B050"/>
              </w:rPr>
              <w:t>:</w:t>
            </w:r>
          </w:p>
        </w:tc>
      </w:tr>
      <w:tr w:rsidR="00764A94" w14:paraId="79136A5D" w14:textId="77777777" w:rsidTr="00CF5983">
        <w:trPr>
          <w:gridAfter w:val="1"/>
          <w:wAfter w:w="12" w:type="dxa"/>
          <w:cantSplit/>
          <w:trHeight w:hRule="exact" w:val="340"/>
        </w:trPr>
        <w:tc>
          <w:tcPr>
            <w:tcW w:w="4789" w:type="dxa"/>
            <w:gridSpan w:val="14"/>
            <w:tcBorders>
              <w:top w:val="nil"/>
              <w:left w:val="nil"/>
              <w:bottom w:val="nil"/>
              <w:right w:val="nil"/>
            </w:tcBorders>
            <w:vAlign w:val="center"/>
          </w:tcPr>
          <w:p w14:paraId="06EEB9DC" w14:textId="77777777" w:rsidR="00764A94" w:rsidRDefault="00764A94" w:rsidP="00764A94">
            <w:pPr>
              <w:pStyle w:val="Funotentext"/>
              <w:jc w:val="both"/>
            </w:pPr>
            <w:r>
              <w:t>Ich verzichte auf eine Anonymisierung des Antrags</w:t>
            </w:r>
          </w:p>
        </w:tc>
        <w:tc>
          <w:tcPr>
            <w:tcW w:w="992" w:type="dxa"/>
            <w:gridSpan w:val="4"/>
            <w:tcBorders>
              <w:top w:val="nil"/>
              <w:left w:val="nil"/>
              <w:bottom w:val="nil"/>
              <w:right w:val="nil"/>
            </w:tcBorders>
            <w:vAlign w:val="center"/>
          </w:tcPr>
          <w:p w14:paraId="0F5CE38C" w14:textId="0A1E9342" w:rsidR="00764A94" w:rsidRDefault="00764A94" w:rsidP="00764A94">
            <w:pPr>
              <w:pStyle w:val="Funotentext"/>
              <w:jc w:val="both"/>
            </w:pPr>
            <w:r>
              <w:fldChar w:fldCharType="begin">
                <w:ffData>
                  <w:name w:val="Kontrollkästchen33"/>
                  <w:enabled/>
                  <w:calcOnExit w:val="0"/>
                  <w:checkBox>
                    <w:sizeAuto/>
                    <w:default w:val="0"/>
                    <w:checked w:val="0"/>
                  </w:checkBox>
                </w:ffData>
              </w:fldChar>
            </w:r>
            <w:bookmarkStart w:id="126" w:name="Kontrollkästchen33"/>
            <w:r>
              <w:instrText xml:space="preserve"> FORMCHECKBOX </w:instrText>
            </w:r>
            <w:r w:rsidR="00491983">
              <w:fldChar w:fldCharType="separate"/>
            </w:r>
            <w:r>
              <w:fldChar w:fldCharType="end"/>
            </w:r>
            <w:bookmarkEnd w:id="126"/>
            <w:r>
              <w:t xml:space="preserve"> Ja</w:t>
            </w:r>
          </w:p>
        </w:tc>
        <w:tc>
          <w:tcPr>
            <w:tcW w:w="4167" w:type="dxa"/>
            <w:gridSpan w:val="7"/>
            <w:tcBorders>
              <w:top w:val="nil"/>
              <w:left w:val="nil"/>
              <w:bottom w:val="nil"/>
              <w:right w:val="nil"/>
            </w:tcBorders>
            <w:vAlign w:val="center"/>
          </w:tcPr>
          <w:p w14:paraId="7992354B" w14:textId="1146C6FF" w:rsidR="00764A94" w:rsidRDefault="00764A94" w:rsidP="00764A94">
            <w:pPr>
              <w:pStyle w:val="Funotentext"/>
              <w:jc w:val="both"/>
            </w:pPr>
            <w:r>
              <w:fldChar w:fldCharType="begin">
                <w:ffData>
                  <w:name w:val="Kontrollkästchen34"/>
                  <w:enabled/>
                  <w:calcOnExit w:val="0"/>
                  <w:checkBox>
                    <w:sizeAuto/>
                    <w:default w:val="0"/>
                    <w:checked w:val="0"/>
                  </w:checkBox>
                </w:ffData>
              </w:fldChar>
            </w:r>
            <w:bookmarkStart w:id="127" w:name="Kontrollkästchen34"/>
            <w:r>
              <w:instrText xml:space="preserve"> FORMCHECKBOX </w:instrText>
            </w:r>
            <w:r w:rsidR="00491983">
              <w:fldChar w:fldCharType="separate"/>
            </w:r>
            <w:r>
              <w:fldChar w:fldCharType="end"/>
            </w:r>
            <w:bookmarkEnd w:id="127"/>
            <w:r>
              <w:t xml:space="preserve"> Nein</w:t>
            </w:r>
          </w:p>
        </w:tc>
      </w:tr>
      <w:tr w:rsidR="00764A94" w14:paraId="6F96C169" w14:textId="77777777" w:rsidTr="001F0635">
        <w:trPr>
          <w:gridAfter w:val="1"/>
          <w:wAfter w:w="12" w:type="dxa"/>
          <w:cantSplit/>
          <w:trHeight w:hRule="exact" w:val="567"/>
        </w:trPr>
        <w:tc>
          <w:tcPr>
            <w:tcW w:w="9948" w:type="dxa"/>
            <w:gridSpan w:val="25"/>
            <w:tcBorders>
              <w:top w:val="nil"/>
              <w:left w:val="nil"/>
              <w:bottom w:val="nil"/>
              <w:right w:val="nil"/>
            </w:tcBorders>
            <w:vAlign w:val="center"/>
          </w:tcPr>
          <w:p w14:paraId="78E4762E" w14:textId="77777777" w:rsidR="00764A94" w:rsidRDefault="00764A94" w:rsidP="00764A94">
            <w:pPr>
              <w:pStyle w:val="Funotentext"/>
              <w:jc w:val="both"/>
            </w:pPr>
            <w:r>
              <w:t>(Im Falle einer gewünschten Anonymisierung müssen die für die Kommission vorgesehenen Unterlagen anonymisiert und gekennzeichnet beigefügt werden)</w:t>
            </w:r>
          </w:p>
        </w:tc>
      </w:tr>
      <w:tr w:rsidR="00764A94" w14:paraId="2232F2BC" w14:textId="77777777" w:rsidTr="001F0635">
        <w:trPr>
          <w:gridAfter w:val="1"/>
          <w:wAfter w:w="12" w:type="dxa"/>
          <w:cantSplit/>
          <w:trHeight w:hRule="exact" w:val="1030"/>
        </w:trPr>
        <w:tc>
          <w:tcPr>
            <w:tcW w:w="9948" w:type="dxa"/>
            <w:gridSpan w:val="25"/>
            <w:tcBorders>
              <w:top w:val="nil"/>
              <w:left w:val="nil"/>
              <w:bottom w:val="nil"/>
              <w:right w:val="nil"/>
            </w:tcBorders>
            <w:vAlign w:val="center"/>
          </w:tcPr>
          <w:p w14:paraId="0586DF58" w14:textId="166365D0" w:rsidR="00764A94" w:rsidRDefault="00764A94" w:rsidP="00764A94">
            <w:pPr>
              <w:pStyle w:val="Funotentext"/>
              <w:jc w:val="both"/>
            </w:pPr>
          </w:p>
        </w:tc>
      </w:tr>
      <w:tr w:rsidR="00764A94" w14:paraId="7CE44848" w14:textId="77777777" w:rsidTr="009A4DB4">
        <w:trPr>
          <w:cantSplit/>
          <w:trHeight w:val="998"/>
        </w:trPr>
        <w:tc>
          <w:tcPr>
            <w:tcW w:w="4953" w:type="dxa"/>
            <w:gridSpan w:val="15"/>
            <w:tcBorders>
              <w:top w:val="nil"/>
              <w:left w:val="nil"/>
              <w:bottom w:val="single" w:sz="4" w:space="0" w:color="auto"/>
              <w:right w:val="nil"/>
            </w:tcBorders>
            <w:vAlign w:val="bottom"/>
          </w:tcPr>
          <w:p w14:paraId="1796DFE1" w14:textId="11BC3A2A" w:rsidR="00764A94" w:rsidRDefault="00764A94" w:rsidP="00B27562">
            <w:pPr>
              <w:pStyle w:val="Funotentext"/>
              <w:jc w:val="both"/>
            </w:pPr>
            <w:r>
              <w:fldChar w:fldCharType="begin">
                <w:ffData>
                  <w:name w:val="Text11"/>
                  <w:enabled/>
                  <w:calcOnExit w:val="0"/>
                  <w:textInput/>
                </w:ffData>
              </w:fldChar>
            </w:r>
            <w:bookmarkStart w:id="128" w:name="Text11"/>
            <w:r>
              <w:instrText xml:space="preserve"> FORMTEXT </w:instrText>
            </w:r>
            <w:r>
              <w:fldChar w:fldCharType="separate"/>
            </w:r>
            <w:r w:rsidR="00B27562">
              <w:t> </w:t>
            </w:r>
            <w:r w:rsidR="00B27562">
              <w:t> </w:t>
            </w:r>
            <w:r w:rsidR="00B27562">
              <w:t> </w:t>
            </w:r>
            <w:r w:rsidR="00B27562">
              <w:t> </w:t>
            </w:r>
            <w:r w:rsidR="00B27562">
              <w:t> </w:t>
            </w:r>
            <w:r>
              <w:fldChar w:fldCharType="end"/>
            </w:r>
            <w:bookmarkEnd w:id="128"/>
          </w:p>
        </w:tc>
        <w:tc>
          <w:tcPr>
            <w:tcW w:w="262" w:type="dxa"/>
            <w:tcBorders>
              <w:top w:val="nil"/>
              <w:left w:val="nil"/>
              <w:bottom w:val="nil"/>
              <w:right w:val="nil"/>
            </w:tcBorders>
            <w:vAlign w:val="bottom"/>
          </w:tcPr>
          <w:p w14:paraId="12177C74" w14:textId="77777777" w:rsidR="00764A94" w:rsidRDefault="00764A94" w:rsidP="00764A94">
            <w:pPr>
              <w:pStyle w:val="Funotentext"/>
              <w:jc w:val="both"/>
            </w:pPr>
          </w:p>
        </w:tc>
        <w:tc>
          <w:tcPr>
            <w:tcW w:w="4745" w:type="dxa"/>
            <w:gridSpan w:val="10"/>
            <w:tcBorders>
              <w:top w:val="nil"/>
              <w:left w:val="nil"/>
              <w:bottom w:val="single" w:sz="4" w:space="0" w:color="auto"/>
              <w:right w:val="nil"/>
            </w:tcBorders>
            <w:vAlign w:val="bottom"/>
          </w:tcPr>
          <w:p w14:paraId="2A0E2D15" w14:textId="77777777" w:rsidR="00764A94" w:rsidRDefault="00764A94" w:rsidP="00764A94">
            <w:pPr>
              <w:pStyle w:val="Funotentext"/>
              <w:jc w:val="both"/>
            </w:pPr>
          </w:p>
        </w:tc>
      </w:tr>
      <w:tr w:rsidR="00764A94" w:rsidRPr="00936202" w14:paraId="379A28CA" w14:textId="77777777" w:rsidTr="00CF5983">
        <w:trPr>
          <w:cantSplit/>
          <w:trHeight w:hRule="exact" w:val="465"/>
        </w:trPr>
        <w:tc>
          <w:tcPr>
            <w:tcW w:w="4953" w:type="dxa"/>
            <w:gridSpan w:val="15"/>
            <w:tcBorders>
              <w:top w:val="single" w:sz="4" w:space="0" w:color="auto"/>
              <w:left w:val="nil"/>
              <w:bottom w:val="nil"/>
              <w:right w:val="nil"/>
            </w:tcBorders>
          </w:tcPr>
          <w:p w14:paraId="5CB5E133" w14:textId="77777777" w:rsidR="00764A94" w:rsidRPr="00936202" w:rsidRDefault="00764A94" w:rsidP="00764A94">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14:paraId="488D42DC" w14:textId="77777777" w:rsidR="00764A94" w:rsidRPr="00936202" w:rsidRDefault="00764A94" w:rsidP="00764A94">
            <w:pPr>
              <w:pStyle w:val="Funotentext"/>
              <w:jc w:val="both"/>
              <w:rPr>
                <w:sz w:val="16"/>
                <w:szCs w:val="16"/>
              </w:rPr>
            </w:pPr>
          </w:p>
        </w:tc>
        <w:tc>
          <w:tcPr>
            <w:tcW w:w="4745" w:type="dxa"/>
            <w:gridSpan w:val="10"/>
            <w:tcBorders>
              <w:top w:val="dotted" w:sz="8" w:space="0" w:color="auto"/>
              <w:left w:val="nil"/>
              <w:bottom w:val="nil"/>
              <w:right w:val="nil"/>
            </w:tcBorders>
          </w:tcPr>
          <w:p w14:paraId="6E4AC9E3" w14:textId="77777777" w:rsidR="00764A94" w:rsidRDefault="00764A94" w:rsidP="00764A94">
            <w:pPr>
              <w:pStyle w:val="Funotentext"/>
              <w:jc w:val="both"/>
              <w:rPr>
                <w:spacing w:val="-4"/>
                <w:sz w:val="16"/>
                <w:szCs w:val="16"/>
              </w:rPr>
            </w:pPr>
            <w:r w:rsidRPr="00067B7A">
              <w:rPr>
                <w:spacing w:val="-4"/>
                <w:sz w:val="16"/>
                <w:szCs w:val="16"/>
              </w:rPr>
              <w:t xml:space="preserve">Unterschrift Antragstellerin/Antragsteller </w:t>
            </w:r>
          </w:p>
          <w:p w14:paraId="462FECBF" w14:textId="77777777" w:rsidR="00764A94" w:rsidRPr="00067B7A" w:rsidRDefault="00764A94" w:rsidP="00764A94">
            <w:pPr>
              <w:pStyle w:val="Funotentext"/>
              <w:jc w:val="both"/>
              <w:rPr>
                <w:spacing w:val="-4"/>
                <w:sz w:val="16"/>
                <w:szCs w:val="16"/>
              </w:rPr>
            </w:pPr>
          </w:p>
        </w:tc>
      </w:tr>
      <w:tr w:rsidR="00764A94" w14:paraId="789871CB" w14:textId="77777777" w:rsidTr="00CF5983">
        <w:trPr>
          <w:cantSplit/>
          <w:trHeight w:hRule="exact" w:val="1000"/>
        </w:trPr>
        <w:tc>
          <w:tcPr>
            <w:tcW w:w="4953" w:type="dxa"/>
            <w:gridSpan w:val="15"/>
            <w:tcBorders>
              <w:top w:val="nil"/>
              <w:left w:val="nil"/>
              <w:bottom w:val="single" w:sz="4" w:space="0" w:color="auto"/>
              <w:right w:val="nil"/>
            </w:tcBorders>
            <w:vAlign w:val="bottom"/>
          </w:tcPr>
          <w:p w14:paraId="301B9936" w14:textId="77777777" w:rsidR="00764A94" w:rsidRDefault="00764A94" w:rsidP="00764A94">
            <w:pPr>
              <w:pStyle w:val="Funotentext"/>
              <w:jc w:val="both"/>
            </w:pPr>
          </w:p>
        </w:tc>
        <w:tc>
          <w:tcPr>
            <w:tcW w:w="262" w:type="dxa"/>
            <w:tcBorders>
              <w:top w:val="nil"/>
              <w:left w:val="nil"/>
              <w:bottom w:val="nil"/>
              <w:right w:val="nil"/>
            </w:tcBorders>
            <w:vAlign w:val="bottom"/>
          </w:tcPr>
          <w:p w14:paraId="2DD17F90" w14:textId="77777777" w:rsidR="00764A94" w:rsidRDefault="00764A94" w:rsidP="00764A94">
            <w:pPr>
              <w:pStyle w:val="Funotentext"/>
              <w:jc w:val="both"/>
            </w:pPr>
          </w:p>
        </w:tc>
        <w:tc>
          <w:tcPr>
            <w:tcW w:w="4745" w:type="dxa"/>
            <w:gridSpan w:val="10"/>
            <w:tcBorders>
              <w:top w:val="nil"/>
              <w:left w:val="nil"/>
              <w:bottom w:val="single" w:sz="4" w:space="0" w:color="auto"/>
              <w:right w:val="nil"/>
            </w:tcBorders>
            <w:vAlign w:val="bottom"/>
          </w:tcPr>
          <w:p w14:paraId="59179413" w14:textId="77777777" w:rsidR="00764A94" w:rsidRDefault="00764A94" w:rsidP="00764A94">
            <w:pPr>
              <w:pStyle w:val="Funotentext"/>
              <w:jc w:val="both"/>
            </w:pPr>
          </w:p>
        </w:tc>
      </w:tr>
      <w:tr w:rsidR="00764A94" w:rsidRPr="00936202" w14:paraId="3DDC2B9D" w14:textId="77777777" w:rsidTr="00CF5983">
        <w:trPr>
          <w:cantSplit/>
          <w:trHeight w:hRule="exact" w:val="454"/>
        </w:trPr>
        <w:tc>
          <w:tcPr>
            <w:tcW w:w="4953" w:type="dxa"/>
            <w:gridSpan w:val="15"/>
            <w:tcBorders>
              <w:top w:val="single" w:sz="4" w:space="0" w:color="auto"/>
              <w:left w:val="nil"/>
              <w:bottom w:val="nil"/>
              <w:right w:val="nil"/>
            </w:tcBorders>
          </w:tcPr>
          <w:p w14:paraId="0B52713C" w14:textId="77777777" w:rsidR="00764A94" w:rsidRPr="00936202" w:rsidRDefault="00764A94" w:rsidP="00764A94">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14:paraId="74CEC144" w14:textId="77777777" w:rsidR="00764A94" w:rsidRPr="00936202" w:rsidRDefault="00764A94" w:rsidP="00764A94">
            <w:pPr>
              <w:pStyle w:val="Funotentext"/>
              <w:jc w:val="both"/>
              <w:rPr>
                <w:sz w:val="16"/>
                <w:szCs w:val="16"/>
              </w:rPr>
            </w:pPr>
          </w:p>
        </w:tc>
        <w:tc>
          <w:tcPr>
            <w:tcW w:w="4745" w:type="dxa"/>
            <w:gridSpan w:val="10"/>
            <w:tcBorders>
              <w:top w:val="single" w:sz="4" w:space="0" w:color="auto"/>
              <w:left w:val="nil"/>
              <w:bottom w:val="nil"/>
              <w:right w:val="nil"/>
            </w:tcBorders>
          </w:tcPr>
          <w:p w14:paraId="3AD94FEE" w14:textId="77777777" w:rsidR="00764A94" w:rsidRPr="00936202" w:rsidRDefault="00764A94" w:rsidP="00764A94">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764A94" w14:paraId="44A49879" w14:textId="77777777" w:rsidTr="00CF5983">
        <w:trPr>
          <w:gridAfter w:val="1"/>
          <w:wAfter w:w="12" w:type="dxa"/>
          <w:cantSplit/>
          <w:trHeight w:hRule="exact" w:val="1135"/>
        </w:trPr>
        <w:tc>
          <w:tcPr>
            <w:tcW w:w="4953" w:type="dxa"/>
            <w:gridSpan w:val="15"/>
            <w:tcBorders>
              <w:top w:val="nil"/>
              <w:left w:val="nil"/>
              <w:bottom w:val="single" w:sz="4" w:space="0" w:color="auto"/>
              <w:right w:val="nil"/>
            </w:tcBorders>
            <w:vAlign w:val="bottom"/>
          </w:tcPr>
          <w:p w14:paraId="4281EAD2" w14:textId="77777777" w:rsidR="00764A94" w:rsidRDefault="00764A94" w:rsidP="00764A94">
            <w:pPr>
              <w:pStyle w:val="Funotentext"/>
              <w:jc w:val="both"/>
            </w:pPr>
          </w:p>
        </w:tc>
        <w:tc>
          <w:tcPr>
            <w:tcW w:w="4995" w:type="dxa"/>
            <w:gridSpan w:val="10"/>
            <w:tcBorders>
              <w:top w:val="nil"/>
              <w:left w:val="nil"/>
              <w:bottom w:val="nil"/>
              <w:right w:val="nil"/>
            </w:tcBorders>
            <w:vAlign w:val="bottom"/>
          </w:tcPr>
          <w:p w14:paraId="0D1A4A64" w14:textId="77777777" w:rsidR="00764A94" w:rsidRDefault="00764A94" w:rsidP="00764A94">
            <w:pPr>
              <w:pStyle w:val="Funotentext"/>
              <w:jc w:val="both"/>
            </w:pPr>
          </w:p>
        </w:tc>
      </w:tr>
      <w:tr w:rsidR="00764A94" w:rsidRPr="00936202" w14:paraId="399EE6D2" w14:textId="77777777" w:rsidTr="00CF5983">
        <w:trPr>
          <w:gridAfter w:val="1"/>
          <w:wAfter w:w="12" w:type="dxa"/>
          <w:cantSplit/>
          <w:trHeight w:hRule="exact" w:val="680"/>
        </w:trPr>
        <w:tc>
          <w:tcPr>
            <w:tcW w:w="4953" w:type="dxa"/>
            <w:gridSpan w:val="15"/>
            <w:tcBorders>
              <w:top w:val="single" w:sz="4" w:space="0" w:color="auto"/>
              <w:left w:val="nil"/>
              <w:bottom w:val="nil"/>
              <w:right w:val="nil"/>
            </w:tcBorders>
          </w:tcPr>
          <w:p w14:paraId="797A31FF" w14:textId="77777777" w:rsidR="00764A94" w:rsidRPr="00B71A34" w:rsidRDefault="00764A94" w:rsidP="00764A94">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10"/>
            <w:tcBorders>
              <w:top w:val="nil"/>
              <w:left w:val="nil"/>
              <w:bottom w:val="nil"/>
              <w:right w:val="nil"/>
            </w:tcBorders>
          </w:tcPr>
          <w:p w14:paraId="5FDCEDE2" w14:textId="77777777" w:rsidR="00764A94" w:rsidRPr="005738B5" w:rsidRDefault="00764A94" w:rsidP="00764A94">
            <w:pPr>
              <w:pStyle w:val="Funotentext"/>
              <w:jc w:val="both"/>
              <w:rPr>
                <w:sz w:val="16"/>
                <w:szCs w:val="16"/>
              </w:rPr>
            </w:pPr>
          </w:p>
        </w:tc>
      </w:tr>
    </w:tbl>
    <w:p w14:paraId="5C63A504" w14:textId="66D34117" w:rsidR="0049582C" w:rsidRPr="00CB5796" w:rsidRDefault="0049582C" w:rsidP="0049582C">
      <w:pPr>
        <w:rPr>
          <w:sz w:val="20"/>
        </w:rPr>
      </w:pPr>
      <w:r>
        <w:br w:type="page"/>
      </w:r>
      <w:r w:rsidRPr="00DF475B">
        <w:rPr>
          <w:rFonts w:cs="Arial"/>
          <w:b/>
          <w:sz w:val="26"/>
          <w:szCs w:val="26"/>
        </w:rPr>
        <w:lastRenderedPageBreak/>
        <w:t xml:space="preserve">Information nach der Datenschutzgrundverordnung </w:t>
      </w:r>
    </w:p>
    <w:p w14:paraId="2608CCAD" w14:textId="77777777" w:rsidR="0049582C" w:rsidRPr="00AE555B" w:rsidRDefault="0049582C" w:rsidP="0049582C">
      <w:pPr>
        <w:rPr>
          <w:rFonts w:cs="Arial"/>
          <w:sz w:val="24"/>
          <w:szCs w:val="24"/>
        </w:rPr>
      </w:pPr>
    </w:p>
    <w:p w14:paraId="336CB6D4" w14:textId="77777777" w:rsidR="003618C7" w:rsidRPr="00494A00" w:rsidRDefault="003618C7" w:rsidP="003618C7">
      <w:pPr>
        <w:jc w:val="right"/>
        <w:rPr>
          <w:b/>
          <w:sz w:val="20"/>
        </w:rPr>
      </w:pPr>
      <w:r w:rsidRPr="00494A00">
        <w:rPr>
          <w:b/>
          <w:sz w:val="20"/>
        </w:rPr>
        <w:t>Regierungspräsidium Darmstadt</w:t>
      </w:r>
    </w:p>
    <w:p w14:paraId="6CAEA58D" w14:textId="77777777" w:rsidR="003618C7" w:rsidRPr="00494A00" w:rsidRDefault="003618C7" w:rsidP="003618C7">
      <w:pPr>
        <w:jc w:val="right"/>
        <w:rPr>
          <w:sz w:val="20"/>
        </w:rPr>
      </w:pPr>
      <w:r w:rsidRPr="00494A00">
        <w:rPr>
          <w:sz w:val="20"/>
        </w:rPr>
        <w:t>Dezernat V 54 (Veterinärwesen und Verbraucherschutz)</w:t>
      </w:r>
    </w:p>
    <w:p w14:paraId="0311F774" w14:textId="77777777" w:rsidR="003618C7" w:rsidRDefault="003618C7" w:rsidP="003618C7">
      <w:pPr>
        <w:jc w:val="right"/>
        <w:rPr>
          <w:sz w:val="20"/>
        </w:rPr>
      </w:pPr>
      <w:r w:rsidRPr="00494A00">
        <w:rPr>
          <w:sz w:val="20"/>
        </w:rPr>
        <w:t>Aufgabenbereich: Tierschutz</w:t>
      </w:r>
    </w:p>
    <w:p w14:paraId="634EDFE6" w14:textId="77777777" w:rsidR="003618C7" w:rsidRPr="00494A00" w:rsidRDefault="003618C7" w:rsidP="003618C7">
      <w:pPr>
        <w:jc w:val="right"/>
        <w:rPr>
          <w:sz w:val="20"/>
        </w:rPr>
      </w:pPr>
    </w:p>
    <w:p w14:paraId="63F074B0" w14:textId="77777777" w:rsidR="003618C7" w:rsidRDefault="003618C7" w:rsidP="003618C7">
      <w:pPr>
        <w:jc w:val="center"/>
        <w:rPr>
          <w:b/>
          <w:sz w:val="20"/>
        </w:rPr>
      </w:pPr>
      <w:r w:rsidRPr="00494A00">
        <w:rPr>
          <w:b/>
          <w:sz w:val="20"/>
        </w:rPr>
        <w:t>Information gemäß Art. 14 Datenschutz-Grundverordnung (DS-GVO)</w:t>
      </w:r>
    </w:p>
    <w:p w14:paraId="1AB977A1" w14:textId="77777777" w:rsidR="003618C7" w:rsidRPr="00494A00" w:rsidRDefault="003618C7" w:rsidP="003618C7">
      <w:pPr>
        <w:jc w:val="center"/>
        <w:rPr>
          <w:b/>
          <w:sz w:val="20"/>
        </w:rPr>
      </w:pPr>
    </w:p>
    <w:p w14:paraId="582F2059" w14:textId="77777777" w:rsidR="003618C7" w:rsidRPr="00494A00" w:rsidRDefault="003618C7" w:rsidP="003618C7">
      <w:pPr>
        <w:rPr>
          <w:sz w:val="18"/>
          <w:szCs w:val="18"/>
        </w:rPr>
      </w:pPr>
      <w:r w:rsidRPr="00494A00">
        <w:rPr>
          <w:sz w:val="18"/>
          <w:szCs w:val="18"/>
        </w:rPr>
        <w:t>Sie erhalten diese Information, da das Regierungspräsidium Darmstadt personenbezogene Daten von Ihnen verarbeitet.</w:t>
      </w:r>
    </w:p>
    <w:p w14:paraId="22F8CD67"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Verantwortlichkeit</w:t>
      </w:r>
    </w:p>
    <w:p w14:paraId="3DEC9E71" w14:textId="77777777" w:rsidR="003618C7" w:rsidRPr="00494A00" w:rsidRDefault="003618C7" w:rsidP="003618C7">
      <w:pPr>
        <w:rPr>
          <w:sz w:val="18"/>
          <w:szCs w:val="18"/>
        </w:rPr>
      </w:pPr>
      <w:r w:rsidRPr="00494A00">
        <w:rPr>
          <w:sz w:val="18"/>
          <w:szCs w:val="18"/>
        </w:rPr>
        <w:t>Verantwortlich für die Verarbeitung Ihrer personenbezogenen Daten ist das Regierungspräsidium Darmstadt, Luisenplatz 2, 64283 Darmstadt, Tel.: 06151-120, Fax: 06151-126347, E-Mail: Poststelle@rpda.hessen.de.</w:t>
      </w:r>
    </w:p>
    <w:p w14:paraId="39872D78"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Die oder der Datenschutzbeauftragte</w:t>
      </w:r>
    </w:p>
    <w:p w14:paraId="11E814F6" w14:textId="77777777" w:rsidR="003618C7" w:rsidRPr="00494A00" w:rsidRDefault="003618C7" w:rsidP="003618C7">
      <w:pPr>
        <w:rPr>
          <w:sz w:val="18"/>
          <w:szCs w:val="18"/>
        </w:rPr>
      </w:pPr>
      <w:r w:rsidRPr="00494A00">
        <w:rPr>
          <w:sz w:val="18"/>
          <w:szCs w:val="18"/>
        </w:rPr>
        <w:t>Die oder den Datenschutzbeauftragte/n des Regierungspräsidiums Darmstadt erreichen Sie unter den vorgenannten Kontaktdaten, sowie mit E-Mail: datenschutzbeauftragte@rpda.hessen.de.</w:t>
      </w:r>
    </w:p>
    <w:p w14:paraId="0F78D5F8"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Zwecke und Rechtsgrundlage der Verarbeitung</w:t>
      </w:r>
    </w:p>
    <w:p w14:paraId="29B55234" w14:textId="77777777" w:rsidR="003618C7" w:rsidRPr="00494A00" w:rsidRDefault="003618C7" w:rsidP="003618C7">
      <w:pPr>
        <w:rPr>
          <w:sz w:val="18"/>
          <w:szCs w:val="18"/>
        </w:rPr>
      </w:pPr>
      <w:r w:rsidRPr="00494A00">
        <w:rPr>
          <w:sz w:val="18"/>
          <w:szCs w:val="18"/>
        </w:rPr>
        <w:t>Die Datenverarbeitung erfolgt nach § 16 Tierschutzgesetz in Verbindung mit der Tierschutz-Versuchstierverordnung und ist zur Erfüllung der mir übertragenen tierschutzrechtlichen Aufgaben im Zusammenhang mit der wissenschaftlichen Verwendung von Tieren erforderlich.</w:t>
      </w:r>
    </w:p>
    <w:p w14:paraId="2C1F56D4"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Kategorien personenbezogener Daten, die verarbeitet werden</w:t>
      </w:r>
    </w:p>
    <w:p w14:paraId="4952D6DC" w14:textId="77777777" w:rsidR="003618C7" w:rsidRPr="00494A00" w:rsidRDefault="003618C7" w:rsidP="003618C7">
      <w:pPr>
        <w:rPr>
          <w:sz w:val="18"/>
          <w:szCs w:val="18"/>
        </w:rPr>
      </w:pPr>
      <w:r w:rsidRPr="00494A00">
        <w:rPr>
          <w:sz w:val="18"/>
          <w:szCs w:val="18"/>
        </w:rPr>
        <w:t>Das Regierungspräsidium Darmstadt verarbeitet folgende personenbezogene Daten von Ihnen</w:t>
      </w:r>
    </w:p>
    <w:p w14:paraId="0A099995" w14:textId="77777777" w:rsidR="003618C7" w:rsidRPr="00494A00" w:rsidRDefault="003618C7" w:rsidP="003618C7">
      <w:pPr>
        <w:rPr>
          <w:sz w:val="18"/>
          <w:szCs w:val="18"/>
        </w:rPr>
      </w:pPr>
      <w:r w:rsidRPr="00494A00">
        <w:rPr>
          <w:sz w:val="18"/>
          <w:szCs w:val="18"/>
        </w:rPr>
        <w:t>- Name, Vorname</w:t>
      </w:r>
    </w:p>
    <w:p w14:paraId="2D558C92" w14:textId="77777777" w:rsidR="003618C7" w:rsidRPr="00494A00" w:rsidRDefault="003618C7" w:rsidP="003618C7">
      <w:pPr>
        <w:rPr>
          <w:sz w:val="18"/>
          <w:szCs w:val="18"/>
        </w:rPr>
      </w:pPr>
      <w:r w:rsidRPr="00494A00">
        <w:rPr>
          <w:sz w:val="18"/>
          <w:szCs w:val="18"/>
        </w:rPr>
        <w:t>- Daten zur Einrichtung, für die Sie tätig sind</w:t>
      </w:r>
    </w:p>
    <w:p w14:paraId="45FE93A8" w14:textId="77777777" w:rsidR="003618C7" w:rsidRPr="00494A00" w:rsidRDefault="003618C7" w:rsidP="003618C7">
      <w:pPr>
        <w:rPr>
          <w:sz w:val="18"/>
          <w:szCs w:val="18"/>
        </w:rPr>
      </w:pPr>
      <w:r w:rsidRPr="00494A00">
        <w:rPr>
          <w:sz w:val="18"/>
          <w:szCs w:val="18"/>
        </w:rPr>
        <w:t>- Daten zu Ihrer beruflichen Qualifikation, Aus- und Weiterbildung</w:t>
      </w:r>
    </w:p>
    <w:p w14:paraId="52736CF8" w14:textId="77777777" w:rsidR="003618C7" w:rsidRPr="00494A00" w:rsidRDefault="003618C7" w:rsidP="003618C7">
      <w:pPr>
        <w:rPr>
          <w:sz w:val="18"/>
          <w:szCs w:val="18"/>
        </w:rPr>
      </w:pPr>
      <w:r w:rsidRPr="00494A00">
        <w:rPr>
          <w:sz w:val="18"/>
          <w:szCs w:val="18"/>
        </w:rPr>
        <w:t>- Daten zu Ihrer versuchstierkundlichen Sachkunde</w:t>
      </w:r>
    </w:p>
    <w:p w14:paraId="3128573D" w14:textId="77777777" w:rsidR="003618C7" w:rsidRPr="00494A00" w:rsidRDefault="003618C7" w:rsidP="003618C7">
      <w:pPr>
        <w:rPr>
          <w:sz w:val="18"/>
          <w:szCs w:val="18"/>
        </w:rPr>
      </w:pPr>
      <w:r w:rsidRPr="00494A00">
        <w:rPr>
          <w:sz w:val="18"/>
          <w:szCs w:val="18"/>
        </w:rPr>
        <w:t>- Aktenzeichen der Versuchsvorhaben, in denen Sie tätig sind und Ihre Funktion in den jeweiligen</w:t>
      </w:r>
    </w:p>
    <w:p w14:paraId="73A77D46" w14:textId="77777777" w:rsidR="003618C7" w:rsidRPr="00494A00" w:rsidRDefault="003618C7" w:rsidP="003618C7">
      <w:pPr>
        <w:rPr>
          <w:sz w:val="18"/>
          <w:szCs w:val="18"/>
        </w:rPr>
      </w:pPr>
      <w:r w:rsidRPr="00494A00">
        <w:rPr>
          <w:sz w:val="18"/>
          <w:szCs w:val="18"/>
        </w:rPr>
        <w:t>Versuchsvorhaben</w:t>
      </w:r>
    </w:p>
    <w:p w14:paraId="7B7DD685" w14:textId="77777777" w:rsidR="003618C7" w:rsidRPr="00494A00" w:rsidRDefault="003618C7" w:rsidP="003618C7">
      <w:pPr>
        <w:rPr>
          <w:sz w:val="18"/>
          <w:szCs w:val="18"/>
        </w:rPr>
      </w:pPr>
      <w:r w:rsidRPr="00494A00">
        <w:rPr>
          <w:sz w:val="18"/>
          <w:szCs w:val="18"/>
        </w:rPr>
        <w:t>- Berufliche Telefonnummer</w:t>
      </w:r>
    </w:p>
    <w:p w14:paraId="259BA255" w14:textId="77777777" w:rsidR="003618C7" w:rsidRPr="00494A00" w:rsidRDefault="003618C7" w:rsidP="003618C7">
      <w:pPr>
        <w:rPr>
          <w:sz w:val="18"/>
          <w:szCs w:val="18"/>
        </w:rPr>
      </w:pPr>
      <w:r w:rsidRPr="00494A00">
        <w:rPr>
          <w:sz w:val="18"/>
          <w:szCs w:val="18"/>
        </w:rPr>
        <w:t>- Berufliche E-Mail-Adresse</w:t>
      </w:r>
    </w:p>
    <w:p w14:paraId="5EAF4DA6"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Quelle der Daten</w:t>
      </w:r>
    </w:p>
    <w:p w14:paraId="0642D10B" w14:textId="77777777" w:rsidR="003618C7" w:rsidRPr="00494A00" w:rsidRDefault="003618C7" w:rsidP="003618C7">
      <w:pPr>
        <w:rPr>
          <w:sz w:val="18"/>
          <w:szCs w:val="18"/>
        </w:rPr>
      </w:pPr>
      <w:r w:rsidRPr="00494A00">
        <w:rPr>
          <w:sz w:val="18"/>
          <w:szCs w:val="18"/>
        </w:rPr>
        <w:t>Ihre Daten werden mir von der Einrichtung übermittelt, für welche Sie im Zusammenhang mit der wissenschaftlichen Verwendung von Tieren tätig sind. Darüber hinaus kommt auch eine Datenübermittlung durch andere tierschutzrechtlich zuständige Behörden in Betracht, z.B. wenn Sie in länderübergreifenden wissenschaftlichen Projekten tätig sind.</w:t>
      </w:r>
    </w:p>
    <w:p w14:paraId="4C5A5083"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Empfänger der personenbezogenen Daten</w:t>
      </w:r>
    </w:p>
    <w:p w14:paraId="3FCF904D" w14:textId="77777777" w:rsidR="003618C7" w:rsidRPr="00494A00" w:rsidRDefault="003618C7" w:rsidP="003618C7">
      <w:pPr>
        <w:rPr>
          <w:sz w:val="18"/>
          <w:szCs w:val="18"/>
        </w:rPr>
      </w:pPr>
      <w:r w:rsidRPr="00494A00">
        <w:rPr>
          <w:sz w:val="18"/>
          <w:szCs w:val="18"/>
        </w:rPr>
        <w:t>Grundsätzlich werden Ihre personenbezogenen Daten nur durch das Regierungspräsidium Darmstadt verarbeitet.</w:t>
      </w:r>
    </w:p>
    <w:p w14:paraId="18DFA43B" w14:textId="77777777" w:rsidR="003618C7" w:rsidRPr="00494A00" w:rsidRDefault="003618C7" w:rsidP="003618C7">
      <w:pPr>
        <w:rPr>
          <w:sz w:val="18"/>
          <w:szCs w:val="18"/>
        </w:rPr>
      </w:pPr>
      <w:r w:rsidRPr="00494A00">
        <w:rPr>
          <w:sz w:val="18"/>
          <w:szCs w:val="18"/>
        </w:rPr>
        <w:t>Soweit dies zur Bearbeitung eines Verwaltungsverfahrens oder zur Wahrnehmung von Kontrollaufgaben erforderlich ist, werden Ihre Daten auch gegenüber anderen tierschutzrechtlich zuständigen Behörden offengelegt. Dies kann beispielsweise der Fall sein, wenn Sie in einem Versuchsvorhaben tätig sind, das teilweise auch in anderen Bundesländern durchgeführt wird oder sofern eine behördenübergreifende Zusammenarbeit zur Ermittlung und Weiterverfolgung von tierschutzrechtlichen Verstößen erforderlich ist. Sofern Sie in einem genehmigungspflichtigen</w:t>
      </w:r>
      <w:r>
        <w:rPr>
          <w:sz w:val="18"/>
          <w:szCs w:val="18"/>
        </w:rPr>
        <w:t xml:space="preserve"> </w:t>
      </w:r>
      <w:r w:rsidRPr="00494A00">
        <w:rPr>
          <w:sz w:val="18"/>
          <w:szCs w:val="18"/>
        </w:rPr>
        <w:t>Tierversuchsvorhaben tätig sind, werden Ihre Daten auch den Mitgliedern der Tierversuchskommission nach § 15 Tierschutzgesetz zur Verfügung gestellt.</w:t>
      </w:r>
    </w:p>
    <w:p w14:paraId="56AC1F22"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Speicherdauer und –fristen</w:t>
      </w:r>
    </w:p>
    <w:p w14:paraId="243341EE" w14:textId="77777777" w:rsidR="003618C7" w:rsidRPr="00494A00" w:rsidRDefault="003618C7" w:rsidP="003618C7">
      <w:pPr>
        <w:rPr>
          <w:sz w:val="18"/>
          <w:szCs w:val="18"/>
        </w:rPr>
      </w:pPr>
      <w:r w:rsidRPr="00494A00">
        <w:rPr>
          <w:sz w:val="18"/>
          <w:szCs w:val="18"/>
        </w:rPr>
        <w:t>Zur Bestimmung des Zeitpunkts der Datenlöschung beachtet das Regierungspräsidium Darmstadt die</w:t>
      </w:r>
    </w:p>
    <w:p w14:paraId="5D75147C" w14:textId="77777777" w:rsidR="003618C7" w:rsidRPr="00494A00" w:rsidRDefault="003618C7" w:rsidP="003618C7">
      <w:pPr>
        <w:rPr>
          <w:sz w:val="18"/>
          <w:szCs w:val="18"/>
        </w:rPr>
      </w:pPr>
      <w:r w:rsidRPr="00494A00">
        <w:rPr>
          <w:sz w:val="18"/>
          <w:szCs w:val="18"/>
        </w:rPr>
        <w:t>Aufbewahrungsfristen, die im Erlass zur Aktenführung in den Dienststellen des Landes Hessen festgelegt sind.</w:t>
      </w:r>
    </w:p>
    <w:p w14:paraId="6F9FCEC2" w14:textId="77777777" w:rsidR="003618C7" w:rsidRPr="00494A00" w:rsidRDefault="003618C7" w:rsidP="003618C7">
      <w:pPr>
        <w:rPr>
          <w:sz w:val="18"/>
          <w:szCs w:val="18"/>
        </w:rPr>
      </w:pPr>
      <w:r w:rsidRPr="00494A00">
        <w:rPr>
          <w:sz w:val="18"/>
          <w:szCs w:val="18"/>
        </w:rPr>
        <w:t>Sämtliche Fristen beginnen mit Ablauf des Jahres, in dem die Bearbeitung Ihrer Angelegenheit abgeschlossen ist.</w:t>
      </w:r>
    </w:p>
    <w:p w14:paraId="60CBD007"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Ihre Rechte</w:t>
      </w:r>
    </w:p>
    <w:p w14:paraId="05F87796" w14:textId="77777777" w:rsidR="003618C7" w:rsidRPr="00494A00" w:rsidRDefault="003618C7" w:rsidP="003618C7">
      <w:pPr>
        <w:rPr>
          <w:sz w:val="18"/>
          <w:szCs w:val="18"/>
        </w:rPr>
      </w:pPr>
      <w:r w:rsidRPr="00494A00">
        <w:rPr>
          <w:sz w:val="18"/>
          <w:szCs w:val="18"/>
        </w:rPr>
        <w:t>Nach Art. 15 DS-GVO können Sie von dem Verantwortlichen über die Verarbeitung Ihrer personenbezogenen Daten Auskunft verlangen. Nach Art. 16 DS-GVO haben Sie das Recht auf Berichtigung. Unter den Voraussetzungen des Art. 17 DS-GVO haben Sie das Recht, die Löschung Ihrer personenbezogenen Daten zu verlangen. Ein Recht auf Löschung kommt allerdings nicht in Betracht, wenn die Verarbeitung zur Erfüllung einer rechtlichen Verpflichtung erforderlich ist bzw. zur Wahrnehmung einer Aufgabe dient, die im öffentlichen Interesse liegt oder in Ausübung</w:t>
      </w:r>
      <w:r>
        <w:rPr>
          <w:sz w:val="18"/>
          <w:szCs w:val="18"/>
        </w:rPr>
        <w:t xml:space="preserve"> </w:t>
      </w:r>
      <w:r w:rsidRPr="00494A00">
        <w:rPr>
          <w:sz w:val="18"/>
          <w:szCs w:val="18"/>
        </w:rPr>
        <w:t>öffentlicher Gewalt erfolgt, Art. 17 Abs. 3 lit. b) DS-GVO. Art. 18 Abs. 1 DS-GVO gewährt unter den dort aufgeführten Voraussetzungen ein Recht auf Einschränkung der Verarbeitung.</w:t>
      </w:r>
    </w:p>
    <w:p w14:paraId="28105D35" w14:textId="77777777" w:rsidR="003618C7" w:rsidRPr="00494A00" w:rsidRDefault="003618C7" w:rsidP="003618C7">
      <w:pPr>
        <w:rPr>
          <w:sz w:val="18"/>
          <w:szCs w:val="18"/>
        </w:rPr>
      </w:pPr>
      <w:r w:rsidRPr="00494A00">
        <w:rPr>
          <w:sz w:val="18"/>
          <w:szCs w:val="18"/>
        </w:rPr>
        <w:t>Das Recht auf Widerspruch nach Art. 21 Abs. 1 DS-GVO besteht nach § 35 des Hessischen Datenschutz- und Informationsfreiheitsgesetzes nicht, soweit eine Rechtsvorschrift zur Verarbeitung der Sie betreffenden personenbezogenen Daten verpflichtet.</w:t>
      </w:r>
    </w:p>
    <w:p w14:paraId="16D47813" w14:textId="77777777" w:rsidR="003618C7" w:rsidRPr="00494A00" w:rsidRDefault="003618C7" w:rsidP="003618C7">
      <w:pPr>
        <w:rPr>
          <w:sz w:val="18"/>
          <w:szCs w:val="18"/>
        </w:rPr>
      </w:pPr>
      <w:r w:rsidRPr="00494A00">
        <w:rPr>
          <w:sz w:val="18"/>
          <w:szCs w:val="18"/>
        </w:rPr>
        <w:t>Wenn Sie der Ansicht sind, dass die Verarbeitung der Sie betreffenden personenbezogenen Daten gegen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behördliche/n Datenschutzbeauftragte/n wenden, wenn Sie der Auffassung sind, dass datenschutzrechtliche Vorschriften bei der Verarbeitung Ihrer Daten nicht beachtet worden</w:t>
      </w:r>
      <w:r>
        <w:rPr>
          <w:sz w:val="18"/>
          <w:szCs w:val="18"/>
        </w:rPr>
        <w:t xml:space="preserve"> </w:t>
      </w:r>
      <w:r w:rsidRPr="00494A00">
        <w:rPr>
          <w:sz w:val="18"/>
          <w:szCs w:val="18"/>
        </w:rPr>
        <w:t>sind.</w:t>
      </w:r>
    </w:p>
    <w:p w14:paraId="700F1EC1" w14:textId="77777777" w:rsidR="003618C7" w:rsidRPr="00B645F5" w:rsidRDefault="003618C7" w:rsidP="003618C7">
      <w:pPr>
        <w:pStyle w:val="Listenabsatz"/>
        <w:numPr>
          <w:ilvl w:val="0"/>
          <w:numId w:val="17"/>
        </w:numPr>
        <w:spacing w:before="20" w:after="20"/>
        <w:ind w:left="714" w:hanging="357"/>
        <w:contextualSpacing/>
        <w:rPr>
          <w:b/>
          <w:sz w:val="19"/>
          <w:szCs w:val="19"/>
        </w:rPr>
      </w:pPr>
      <w:r w:rsidRPr="00B645F5">
        <w:rPr>
          <w:b/>
          <w:sz w:val="19"/>
          <w:szCs w:val="19"/>
        </w:rPr>
        <w:t>Automatisierte Entscheidungsfindung einschließlich Profiling</w:t>
      </w:r>
    </w:p>
    <w:p w14:paraId="0F1BD89D" w14:textId="77777777" w:rsidR="003618C7" w:rsidRPr="00494A00" w:rsidRDefault="003618C7" w:rsidP="003618C7">
      <w:pPr>
        <w:rPr>
          <w:sz w:val="18"/>
          <w:szCs w:val="18"/>
        </w:rPr>
      </w:pPr>
      <w:r w:rsidRPr="00494A00">
        <w:rPr>
          <w:sz w:val="18"/>
          <w:szCs w:val="18"/>
        </w:rPr>
        <w:t>Findet nicht statt.</w:t>
      </w:r>
    </w:p>
    <w:p w14:paraId="08F80596" w14:textId="77777777" w:rsidR="00F75296" w:rsidRDefault="00F75296">
      <w:pPr>
        <w:pStyle w:val="Funotentext"/>
      </w:pPr>
    </w:p>
    <w:p w14:paraId="2DFB0244" w14:textId="77777777" w:rsidR="00942E75" w:rsidRPr="00192A23" w:rsidRDefault="00F75296" w:rsidP="00942E75">
      <w:pPr>
        <w:pStyle w:val="Kommentartext"/>
        <w:ind w:left="182" w:hanging="182"/>
        <w:outlineLvl w:val="0"/>
        <w:rPr>
          <w:b/>
          <w:sz w:val="22"/>
          <w:szCs w:val="22"/>
        </w:rPr>
      </w:pPr>
      <w:r>
        <w:br w:type="page"/>
      </w:r>
      <w:r w:rsidR="0049582C" w:rsidRPr="00192A23">
        <w:rPr>
          <w:b/>
          <w:sz w:val="22"/>
          <w:szCs w:val="22"/>
        </w:rPr>
        <w:lastRenderedPageBreak/>
        <w:t xml:space="preserve">Hinweise zum Antragsformular für Tierversuche: </w:t>
      </w:r>
    </w:p>
    <w:p w14:paraId="1192BC14" w14:textId="59AEF5E9" w:rsidR="0049582C" w:rsidRPr="00192A23" w:rsidRDefault="0049582C" w:rsidP="0049582C">
      <w:pPr>
        <w:pStyle w:val="Funotentext"/>
        <w:jc w:val="both"/>
        <w:rPr>
          <w:b/>
          <w:color w:val="FF0000"/>
          <w:sz w:val="22"/>
          <w:szCs w:val="22"/>
        </w:rPr>
      </w:pPr>
      <w:r w:rsidRPr="00192A23">
        <w:rPr>
          <w:b/>
          <w:color w:val="FF0000"/>
          <w:sz w:val="22"/>
          <w:szCs w:val="22"/>
        </w:rPr>
        <w:t xml:space="preserve">(Diese Hinweise </w:t>
      </w:r>
      <w:r w:rsidR="0097662D" w:rsidRPr="00192A23">
        <w:rPr>
          <w:b/>
          <w:color w:val="FF0000"/>
          <w:sz w:val="22"/>
          <w:szCs w:val="22"/>
        </w:rPr>
        <w:t>bitte nicht mit dem Antrag ausdrucken!!</w:t>
      </w:r>
      <w:r w:rsidRPr="00192A23">
        <w:rPr>
          <w:b/>
          <w:color w:val="FF0000"/>
          <w:sz w:val="22"/>
          <w:szCs w:val="22"/>
        </w:rPr>
        <w:t>)</w:t>
      </w:r>
    </w:p>
    <w:p w14:paraId="454608C8" w14:textId="77777777" w:rsidR="00946F86" w:rsidRDefault="00946F86" w:rsidP="009735B9">
      <w:pPr>
        <w:pStyle w:val="Funotentext"/>
        <w:jc w:val="both"/>
      </w:pPr>
    </w:p>
    <w:p w14:paraId="2ACBBF5E" w14:textId="77777777"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14:paraId="65794367" w14:textId="77777777" w:rsidR="00942E75" w:rsidRDefault="00942E75" w:rsidP="009735B9">
      <w:pPr>
        <w:pStyle w:val="Kommentartext"/>
        <w:ind w:left="182" w:hanging="182"/>
        <w:jc w:val="both"/>
        <w:outlineLvl w:val="0"/>
      </w:pPr>
    </w:p>
    <w:p w14:paraId="781BA07B" w14:textId="77777777" w:rsidR="00942E75" w:rsidRDefault="00942E75" w:rsidP="009735B9">
      <w:pPr>
        <w:pStyle w:val="Kommentartext"/>
        <w:ind w:left="182" w:hanging="182"/>
        <w:jc w:val="both"/>
        <w:outlineLvl w:val="0"/>
      </w:pPr>
      <w:r>
        <w:t>Erläuterungen bitte fortlaufend in das Antragsformular einfügen – nicht auf Beiblatt!</w:t>
      </w:r>
    </w:p>
    <w:p w14:paraId="56E87542" w14:textId="77777777" w:rsidR="00942E75" w:rsidRDefault="00942E75" w:rsidP="009735B9">
      <w:pPr>
        <w:pStyle w:val="Kommentartext"/>
        <w:ind w:left="182" w:hanging="182"/>
        <w:jc w:val="both"/>
        <w:outlineLvl w:val="0"/>
      </w:pPr>
    </w:p>
    <w:sectPr w:rsidR="00942E75" w:rsidSect="0015079E">
      <w:footerReference w:type="default" r:id="rId16"/>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63C7" w14:textId="77777777" w:rsidR="00AD07AE" w:rsidRDefault="00AD07AE">
      <w:r>
        <w:separator/>
      </w:r>
    </w:p>
  </w:endnote>
  <w:endnote w:type="continuationSeparator" w:id="0">
    <w:p w14:paraId="44FF59FC" w14:textId="77777777" w:rsidR="00AD07AE" w:rsidRDefault="00AD07AE">
      <w:r>
        <w:continuationSeparator/>
      </w:r>
    </w:p>
  </w:endnote>
  <w:endnote w:id="1">
    <w:p w14:paraId="210DA538" w14:textId="77777777" w:rsidR="00AE0EFD" w:rsidRDefault="00AE0EFD"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14:paraId="238808AC" w14:textId="77777777" w:rsidR="00AE0EFD" w:rsidRPr="003C4280" w:rsidRDefault="00AE0EFD" w:rsidP="00D3406E">
      <w:pPr>
        <w:pStyle w:val="Endnotentext"/>
        <w:ind w:left="426" w:hanging="426"/>
      </w:pPr>
    </w:p>
  </w:endnote>
  <w:endnote w:id="2">
    <w:p w14:paraId="5A74B797" w14:textId="77777777" w:rsidR="00AE0EFD" w:rsidRDefault="00AE0EFD" w:rsidP="00093C3F">
      <w:pPr>
        <w:pStyle w:val="Kommentartext"/>
        <w:ind w:left="567" w:hanging="567"/>
        <w:jc w:val="both"/>
        <w:rPr>
          <w:rFonts w:cs="Arial"/>
          <w:spacing w:val="-4"/>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 xml:space="preserve">Darstellung der Problem- oder Fragestellung darzulegen. </w:t>
      </w:r>
      <w:r>
        <w:rPr>
          <w:rFonts w:cs="Arial"/>
          <w:spacing w:val="-4"/>
        </w:rPr>
        <w:t xml:space="preserve">Bei Versuchen zur </w:t>
      </w:r>
    </w:p>
    <w:p w14:paraId="34C1809B" w14:textId="340261F5" w:rsidR="00AE0EFD" w:rsidRDefault="00AE0EFD" w:rsidP="00205DDE">
      <w:pPr>
        <w:pStyle w:val="Kommentartext"/>
        <w:ind w:left="567"/>
        <w:jc w:val="both"/>
        <w:rPr>
          <w:rFonts w:cs="Arial"/>
        </w:rPr>
      </w:pPr>
      <w:r>
        <w:rPr>
          <w:rFonts w:cs="Arial"/>
          <w:spacing w:val="-4"/>
        </w:rPr>
        <w:t xml:space="preserve">Aus-, Fort- und Weiterbildung ist eine pädagogisch begründete Darstellung erforderlich. </w:t>
      </w:r>
      <w:r w:rsidRPr="0062508F">
        <w:rPr>
          <w:rFonts w:cs="Arial"/>
          <w:spacing w:val="-4"/>
        </w:rPr>
        <w:t>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14:paraId="7E6F9724" w14:textId="77777777" w:rsidR="00AE0EFD" w:rsidRDefault="00AE0EFD" w:rsidP="00093C3F">
      <w:pPr>
        <w:pStyle w:val="Kommentartext"/>
        <w:ind w:left="567" w:hanging="567"/>
        <w:jc w:val="both"/>
        <w:rPr>
          <w:rFonts w:cs="Arial"/>
        </w:rPr>
      </w:pPr>
      <w:r>
        <w:rPr>
          <w:rFonts w:cs="Arial"/>
        </w:rPr>
        <w:tab/>
        <w:t xml:space="preserve">Bei </w:t>
      </w:r>
      <w:r>
        <w:rPr>
          <w:rFonts w:cs="Arial"/>
          <w:spacing w:val="-4"/>
        </w:rPr>
        <w:t xml:space="preserve">Versuchen zur Aus-, Fort- und Weiterbildung ist ausführlich darzulegen, weshalb die Ausbildungsziele nicht oder zumindest nicht zum Teil durch die Anwendung tierfreier Methoden, wie z.B. Computersimulationen, Dummies, filmische Darstellungen, etc. erreicht werden können.  </w:t>
      </w:r>
    </w:p>
    <w:p w14:paraId="1A06424E" w14:textId="77777777" w:rsidR="00AE0EFD" w:rsidRDefault="00AE0EFD" w:rsidP="00093C3F">
      <w:pPr>
        <w:pStyle w:val="Endnotentext"/>
        <w:ind w:left="567"/>
        <w:rPr>
          <w:rFonts w:cs="Arial"/>
        </w:rPr>
      </w:pPr>
      <w:r>
        <w:rPr>
          <w:rFonts w:cs="Arial"/>
        </w:rPr>
        <w:t>Die Projektzusammenfassung muss ggf. am Ende des Genehmigungsverfahrens in überarbeiteter Fassung erneut vorgelegt werden.</w:t>
      </w:r>
    </w:p>
    <w:p w14:paraId="7D2A787C" w14:textId="77777777" w:rsidR="00AE0EFD" w:rsidRDefault="00AE0EFD" w:rsidP="00F9451C">
      <w:pPr>
        <w:pStyle w:val="Endnotentext"/>
      </w:pPr>
    </w:p>
  </w:endnote>
  <w:endnote w:id="3">
    <w:p w14:paraId="615D1831" w14:textId="77777777" w:rsidR="00AE0EFD" w:rsidRDefault="00AE0EFD"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14:paraId="4B760669" w14:textId="77777777" w:rsidR="00AE0EFD" w:rsidRPr="00BA7FAC" w:rsidRDefault="00AE0EFD"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14:paraId="09E0D898" w14:textId="77777777" w:rsidR="00AE0EFD" w:rsidRPr="00B03198" w:rsidRDefault="00AE0EFD" w:rsidP="009D112C">
      <w:pPr>
        <w:pStyle w:val="Endnotentext"/>
        <w:jc w:val="both"/>
      </w:pPr>
    </w:p>
  </w:endnote>
  <w:endnote w:id="4">
    <w:p w14:paraId="11E1E8A8" w14:textId="77777777" w:rsidR="00AE0EFD" w:rsidRDefault="00AE0EFD"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14:paraId="22A739AB" w14:textId="77777777" w:rsidR="00AE0EFD" w:rsidRPr="00B03198" w:rsidRDefault="00AE0EFD"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14:paraId="045C1749" w14:textId="77777777" w:rsidR="00AE0EFD" w:rsidRPr="00B03198" w:rsidRDefault="00AE0EFD" w:rsidP="00CF5983">
      <w:pPr>
        <w:pStyle w:val="Endnotentext"/>
        <w:jc w:val="both"/>
      </w:pPr>
    </w:p>
  </w:endnote>
  <w:endnote w:id="5">
    <w:p w14:paraId="5BF60DE8" w14:textId="77777777" w:rsidR="00AE0EFD" w:rsidRPr="00941839" w:rsidRDefault="00AE0EFD"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14:paraId="09805494" w14:textId="77777777" w:rsidR="00AE0EFD" w:rsidRDefault="00AE0EFD"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w:t>
      </w:r>
    </w:p>
    <w:p w14:paraId="1B395655" w14:textId="77777777" w:rsidR="00AE0EFD" w:rsidRDefault="00AE0EFD"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14:paraId="01B1C6EF" w14:textId="77777777" w:rsidR="00AE0EFD" w:rsidRPr="0062508F" w:rsidRDefault="00AE0EFD"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1C298050" w14:textId="77777777" w:rsidR="00AE0EFD" w:rsidRPr="0062508F" w:rsidRDefault="00AE0EFD" w:rsidP="00903492">
      <w:pPr>
        <w:pStyle w:val="Kommentartext"/>
        <w:ind w:left="567"/>
        <w:jc w:val="both"/>
        <w:rPr>
          <w:rFonts w:cs="Arial"/>
        </w:rPr>
      </w:pPr>
    </w:p>
    <w:p w14:paraId="7F2C4D76" w14:textId="77777777" w:rsidR="00AE0EFD" w:rsidRPr="0062508F" w:rsidRDefault="00AE0EFD" w:rsidP="00903492">
      <w:pPr>
        <w:pStyle w:val="Kommentartext"/>
        <w:ind w:left="182" w:hanging="182"/>
        <w:jc w:val="both"/>
        <w:rPr>
          <w:rFonts w:cs="Arial"/>
        </w:rPr>
      </w:pPr>
    </w:p>
    <w:p w14:paraId="61A494E3" w14:textId="77777777" w:rsidR="00AE0EFD" w:rsidRPr="00941839" w:rsidRDefault="00AE0EFD"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01F0AD66" w14:textId="77777777" w:rsidR="00AE0EFD" w:rsidRPr="008A03A2" w:rsidRDefault="00AE0EFD"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14:paraId="0938C8DF" w14:textId="77777777" w:rsidR="00AE0EFD" w:rsidRDefault="00AE0EFD" w:rsidP="00903492">
      <w:pPr>
        <w:pStyle w:val="Kommentartext"/>
        <w:ind w:left="210"/>
        <w:jc w:val="both"/>
        <w:rPr>
          <w:rFonts w:cs="Arial"/>
        </w:rPr>
      </w:pPr>
    </w:p>
    <w:p w14:paraId="627EC9EF" w14:textId="57E70244" w:rsidR="00AE0EFD" w:rsidRPr="00B03198" w:rsidRDefault="00AE0EFD"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14:paraId="3515CC21" w14:textId="77777777" w:rsidR="00AE0EFD" w:rsidRPr="0062508F" w:rsidRDefault="00AE0EFD" w:rsidP="009735B9">
      <w:pPr>
        <w:pStyle w:val="Endnotentext"/>
        <w:jc w:val="both"/>
      </w:pPr>
    </w:p>
  </w:endnote>
  <w:endnote w:id="6">
    <w:p w14:paraId="2044D147" w14:textId="77777777" w:rsidR="00AE0EFD" w:rsidRDefault="00AE0EFD"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erhalten.</w:t>
      </w:r>
    </w:p>
    <w:p w14:paraId="0B1D489E" w14:textId="77777777" w:rsidR="00AE0EFD" w:rsidRDefault="00AE0EFD"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14:paraId="7D77953C" w14:textId="77777777" w:rsidR="00AE0EFD" w:rsidRDefault="00AE0EFD" w:rsidP="0039436A">
      <w:pPr>
        <w:pStyle w:val="Kommentartext"/>
        <w:ind w:left="567"/>
        <w:jc w:val="both"/>
        <w:rPr>
          <w:rFonts w:cs="Arial"/>
        </w:rPr>
      </w:pPr>
    </w:p>
    <w:p w14:paraId="6FA515B5" w14:textId="77777777" w:rsidR="00AE0EFD" w:rsidRDefault="00AE0EFD"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2B3EA4C9" w14:textId="77777777" w:rsidR="00AE0EFD" w:rsidRPr="00B03198" w:rsidRDefault="00AE0EFD" w:rsidP="0039436A">
      <w:pPr>
        <w:pStyle w:val="Endnotentext"/>
        <w:ind w:left="567" w:hanging="567"/>
        <w:jc w:val="both"/>
      </w:pPr>
    </w:p>
  </w:endnote>
  <w:endnote w:id="7">
    <w:p w14:paraId="1D447961" w14:textId="77777777" w:rsidR="00AE0EFD" w:rsidRPr="00B03198" w:rsidRDefault="00AE0EFD"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14:paraId="66F14737" w14:textId="77777777" w:rsidR="00AE0EFD" w:rsidRPr="00B03198" w:rsidRDefault="00AE0EFD"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51460609" w14:textId="77777777" w:rsidR="00AE0EFD" w:rsidRPr="0062508F" w:rsidRDefault="00AE0EFD"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14:paraId="0662672E" w14:textId="77777777" w:rsidR="00AE0EFD" w:rsidRPr="0062508F" w:rsidRDefault="00AE0EFD" w:rsidP="009735B9">
      <w:pPr>
        <w:pStyle w:val="Endnotentext"/>
        <w:jc w:val="both"/>
      </w:pPr>
    </w:p>
  </w:endnote>
  <w:endnote w:id="8">
    <w:p w14:paraId="4FFA2CBB" w14:textId="77777777" w:rsidR="00AE0EFD" w:rsidRPr="00941839" w:rsidRDefault="00AE0EFD"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14:paraId="4B92F1BA" w14:textId="77777777" w:rsidR="00AE0EFD" w:rsidRPr="00BA7D6D" w:rsidRDefault="00AE0EFD" w:rsidP="00604792">
      <w:pPr>
        <w:pStyle w:val="Endnotentext"/>
        <w:jc w:val="both"/>
        <w:rPr>
          <w:b/>
        </w:rPr>
      </w:pPr>
    </w:p>
  </w:endnote>
  <w:endnote w:id="9">
    <w:p w14:paraId="5F5046B5" w14:textId="77777777" w:rsidR="00AE0EFD" w:rsidRDefault="00AE0EF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14:paraId="25B57B4D" w14:textId="77777777" w:rsidR="00AE0EFD" w:rsidRDefault="00AE0EFD"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14:paraId="3E4801E1" w14:textId="77777777" w:rsidR="00AE0EFD" w:rsidRDefault="00AE0EFD" w:rsidP="00F8196F">
      <w:pPr>
        <w:pStyle w:val="Kommentartext"/>
        <w:ind w:left="567"/>
        <w:jc w:val="both"/>
        <w:rPr>
          <w:rFonts w:cs="Arial"/>
        </w:rPr>
      </w:pPr>
      <w:r>
        <w:rPr>
          <w:rFonts w:cs="Arial"/>
        </w:rPr>
        <w:t>Erfolgt eine Hygieneüberwachung gemäß den FELASA-Richtlinien?</w:t>
      </w:r>
    </w:p>
    <w:p w14:paraId="6B7CE476" w14:textId="77777777" w:rsidR="00AE0EFD" w:rsidRDefault="00AE0EFD"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14:paraId="315566E6" w14:textId="77777777" w:rsidR="00AE0EFD" w:rsidRPr="0062508F" w:rsidRDefault="00AE0EFD"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14:paraId="34594BEA" w14:textId="77777777" w:rsidR="00AE0EFD" w:rsidRPr="0062508F" w:rsidRDefault="00AE0EFD" w:rsidP="00E52DD5">
      <w:pPr>
        <w:pStyle w:val="Endnotentext"/>
        <w:jc w:val="both"/>
      </w:pPr>
    </w:p>
  </w:endnote>
  <w:endnote w:id="10">
    <w:p w14:paraId="60C218FC" w14:textId="77777777" w:rsidR="00AE0EFD" w:rsidRDefault="00AE0EFD"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14:paraId="1145789B" w14:textId="77777777" w:rsidR="00AE0EFD" w:rsidRDefault="00AE0EFD">
      <w:pPr>
        <w:pStyle w:val="Endnotentext"/>
      </w:pPr>
    </w:p>
  </w:endnote>
  <w:endnote w:id="11">
    <w:p w14:paraId="31308BDB" w14:textId="77777777" w:rsidR="00AE0EFD" w:rsidRPr="0062508F" w:rsidRDefault="00AE0EF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14:paraId="2E721738" w14:textId="77777777" w:rsidR="00AE0EFD" w:rsidRPr="00B03198" w:rsidRDefault="00AE0EFD"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14:paraId="69F17DD5"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14:paraId="707540F3"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14:paraId="5D498BAF" w14:textId="77777777" w:rsidR="00AE0EFD" w:rsidRPr="0062508F"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14:paraId="69809782" w14:textId="77777777" w:rsidR="00AE0EFD" w:rsidRDefault="00AE0EFD"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14:paraId="05413564" w14:textId="77777777" w:rsidR="00AE0EFD" w:rsidRDefault="00AE0EFD"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14:paraId="31A9E4AB" w14:textId="77777777" w:rsidR="00AE0EFD" w:rsidRPr="00E1559F" w:rsidRDefault="00AE0EFD"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14:paraId="5DB63575" w14:textId="77777777" w:rsidR="00AE0EFD" w:rsidRPr="00F755F0" w:rsidRDefault="00AE0EFD" w:rsidP="00F755F0">
      <w:pPr>
        <w:pStyle w:val="Kommentartext"/>
        <w:ind w:left="588"/>
        <w:jc w:val="both"/>
        <w:rPr>
          <w:rFonts w:cs="Arial"/>
          <w:spacing w:val="2"/>
        </w:rPr>
      </w:pPr>
      <w:r w:rsidRPr="00F755F0">
        <w:rPr>
          <w:rFonts w:cs="Arial"/>
          <w:spacing w:val="2"/>
        </w:rPr>
        <w:t>Hierbei sind Grad, Dauer und Wesen der Belastung anzugeben und zu begründen.</w:t>
      </w:r>
    </w:p>
    <w:p w14:paraId="322DB254" w14:textId="77777777" w:rsidR="00AE0EFD" w:rsidRPr="003263AF" w:rsidRDefault="00AE0EFD" w:rsidP="00F8196F">
      <w:pPr>
        <w:pStyle w:val="Textkrper"/>
        <w:ind w:left="181" w:firstLine="491"/>
        <w:jc w:val="both"/>
        <w:rPr>
          <w:rFonts w:cs="Arial"/>
          <w:sz w:val="12"/>
          <w:szCs w:val="12"/>
        </w:rPr>
      </w:pPr>
    </w:p>
    <w:p w14:paraId="1E1F1EC7" w14:textId="77777777" w:rsidR="00AE0EFD" w:rsidRPr="003263AF" w:rsidRDefault="00AE0EFD"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14:paraId="2AEC7F1A" w14:textId="77777777" w:rsidR="00AE0EFD" w:rsidRPr="00206200" w:rsidRDefault="00AE0EFD"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14:paraId="4DD4D4DF" w14:textId="77777777" w:rsidR="00AE0EFD" w:rsidRPr="003263AF" w:rsidRDefault="00AE0EFD" w:rsidP="00B14FEA">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 xml:space="preserve">Quellenhinweis auf den verwendeten Belastungskatalog </w:t>
      </w:r>
      <w:r>
        <w:rPr>
          <w:rFonts w:cs="Arial"/>
          <w:spacing w:val="2"/>
        </w:rPr>
        <w:t>den Kategorien</w:t>
      </w:r>
      <w:r w:rsidRPr="003263AF">
        <w:rPr>
          <w:rFonts w:cs="Arial"/>
          <w:spacing w:val="2"/>
        </w:rPr>
        <w:t xml:space="preserve"> „keine Wiederherstellung der Lebensfunktion“, "gering", "mittel" oder "schwer</w:t>
      </w:r>
      <w:r w:rsidRPr="003263AF">
        <w:rPr>
          <w:rFonts w:cs="Arial"/>
        </w:rPr>
        <w:t>" zuzuordnen</w:t>
      </w:r>
      <w:r>
        <w:rPr>
          <w:rFonts w:cs="Arial"/>
        </w:rPr>
        <w:t>.</w:t>
      </w:r>
      <w:r w:rsidRPr="003263AF">
        <w:rPr>
          <w:rFonts w:cs="Arial"/>
        </w:rPr>
        <w:t xml:space="preserve"> </w:t>
      </w:r>
    </w:p>
    <w:p w14:paraId="78F75356" w14:textId="77777777" w:rsidR="00AE0EFD" w:rsidRPr="00F755F0" w:rsidRDefault="00AE0EFD" w:rsidP="00F8196F">
      <w:pPr>
        <w:pStyle w:val="Kommentartext"/>
        <w:ind w:left="588"/>
        <w:jc w:val="both"/>
        <w:rPr>
          <w:rFonts w:cs="Arial"/>
          <w:b/>
        </w:rPr>
      </w:pPr>
    </w:p>
    <w:p w14:paraId="434512C3" w14:textId="77777777" w:rsidR="00AE0EFD" w:rsidRPr="003263AF" w:rsidRDefault="00AE0EFD"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14:paraId="4BED9AE1" w14:textId="77777777" w:rsidR="00AE0EFD" w:rsidRPr="003263AF" w:rsidRDefault="00AE0EFD"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14:paraId="755B93FC" w14:textId="77777777" w:rsidR="00AE0EFD" w:rsidRPr="00F755F0" w:rsidRDefault="00AE0EFD"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14:paraId="55491A1D" w14:textId="77777777" w:rsidR="00AE0EFD" w:rsidRPr="00F755F0" w:rsidRDefault="00AE0EFD"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14:paraId="707BB634" w14:textId="77777777" w:rsidR="00AE0EFD" w:rsidRPr="00F755F0" w:rsidRDefault="00AE0EFD"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14:paraId="5509E9C4" w14:textId="77777777" w:rsidR="00AE0EFD" w:rsidRPr="003263AF" w:rsidRDefault="00AE0EFD"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14:paraId="7859EE39" w14:textId="77777777" w:rsidR="00AE0EFD" w:rsidRPr="00F755F0" w:rsidRDefault="00AE0EFD"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14:paraId="2D1501BC" w14:textId="77777777" w:rsidR="00AE0EFD" w:rsidRPr="00F755F0" w:rsidRDefault="00AE0EFD" w:rsidP="00F755F0">
      <w:pPr>
        <w:pStyle w:val="Kommentartext"/>
        <w:ind w:left="588"/>
        <w:rPr>
          <w:rFonts w:cs="Arial"/>
          <w:spacing w:val="2"/>
        </w:rPr>
      </w:pPr>
    </w:p>
  </w:endnote>
  <w:endnote w:id="12">
    <w:p w14:paraId="19F05B0C" w14:textId="77777777" w:rsidR="00AE0EFD"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14:paraId="34E1955B" w14:textId="77777777" w:rsidR="00AE0EFD" w:rsidRPr="00F755F0" w:rsidRDefault="00AE0EFD" w:rsidP="00CF5983">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14:paraId="4D2B8E2A" w14:textId="77777777" w:rsidR="00AE0EFD" w:rsidRPr="00F755F0" w:rsidRDefault="00AE0EFD" w:rsidP="00CF5983">
      <w:pPr>
        <w:pStyle w:val="Kommentartext"/>
        <w:ind w:left="588"/>
        <w:jc w:val="both"/>
        <w:rPr>
          <w:rFonts w:cs="Arial"/>
          <w:spacing w:val="2"/>
        </w:rPr>
      </w:pPr>
      <w:r w:rsidRPr="00F755F0">
        <w:rPr>
          <w:rFonts w:cs="Arial"/>
          <w:spacing w:val="2"/>
        </w:rPr>
        <w:t>- verfolgter Zweck</w:t>
      </w:r>
    </w:p>
    <w:p w14:paraId="1AF9AD63" w14:textId="77777777" w:rsidR="00AE0EFD" w:rsidRPr="00F755F0" w:rsidRDefault="00AE0EFD" w:rsidP="00CF5983">
      <w:pPr>
        <w:pStyle w:val="Kommentartext"/>
        <w:ind w:left="588"/>
        <w:jc w:val="both"/>
        <w:rPr>
          <w:rFonts w:cs="Arial"/>
          <w:spacing w:val="2"/>
        </w:rPr>
      </w:pPr>
      <w:r w:rsidRPr="00F755F0">
        <w:rPr>
          <w:rFonts w:cs="Arial"/>
          <w:spacing w:val="2"/>
        </w:rPr>
        <w:t>- Tierart/Tierarten</w:t>
      </w:r>
    </w:p>
    <w:p w14:paraId="777D776B" w14:textId="77777777" w:rsidR="00AE0EFD" w:rsidRPr="00F755F0" w:rsidRDefault="00AE0EFD" w:rsidP="00CF5983">
      <w:pPr>
        <w:pStyle w:val="Kommentartext"/>
        <w:ind w:left="588"/>
        <w:jc w:val="both"/>
        <w:rPr>
          <w:rFonts w:cs="Arial"/>
          <w:spacing w:val="2"/>
        </w:rPr>
      </w:pPr>
      <w:r w:rsidRPr="00F755F0">
        <w:rPr>
          <w:rFonts w:cs="Arial"/>
          <w:spacing w:val="2"/>
        </w:rPr>
        <w:t>- Anzahl der Tiere</w:t>
      </w:r>
    </w:p>
    <w:p w14:paraId="235B3683" w14:textId="77777777" w:rsidR="00AE0EFD" w:rsidRDefault="00AE0EFD" w:rsidP="00CF5983">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14:paraId="7D471621" w14:textId="77777777" w:rsidR="00AE0EFD" w:rsidRPr="00F755F0" w:rsidRDefault="00AE0EFD" w:rsidP="00CF5983">
      <w:pPr>
        <w:pStyle w:val="Kommentartext"/>
        <w:ind w:left="588"/>
        <w:jc w:val="both"/>
        <w:rPr>
          <w:rFonts w:cs="Arial"/>
          <w:spacing w:val="2"/>
        </w:rPr>
      </w:pPr>
      <w:r>
        <w:rPr>
          <w:rFonts w:cs="Arial"/>
          <w:spacing w:val="2"/>
        </w:rPr>
        <w:t>- Namen der Personen, die die Tierversuche durchgeführt haben</w:t>
      </w:r>
    </w:p>
    <w:p w14:paraId="2B28E853" w14:textId="77777777" w:rsidR="00AE0EFD" w:rsidRPr="00F755F0" w:rsidRDefault="00AE0EFD" w:rsidP="00CF5983">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14:paraId="5B658733" w14:textId="77777777" w:rsidR="00AE0EFD" w:rsidRDefault="00AE0EFD" w:rsidP="00CF5983">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14:paraId="6100A191" w14:textId="77777777" w:rsidR="00AE0EFD" w:rsidRPr="0041652E" w:rsidRDefault="00AE0EFD" w:rsidP="00415B46">
      <w:pPr>
        <w:pStyle w:val="Kommentartext"/>
        <w:ind w:left="588"/>
      </w:pPr>
    </w:p>
  </w:endnote>
  <w:endnote w:id="13">
    <w:p w14:paraId="7043230C" w14:textId="77777777" w:rsidR="00AE0EFD"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14:paraId="5AA4685D" w14:textId="77777777" w:rsidR="00AE0EFD" w:rsidRPr="0041652E" w:rsidRDefault="00AE0EFD" w:rsidP="00F8196F">
      <w:pPr>
        <w:pStyle w:val="Kommentartext"/>
        <w:ind w:left="644" w:hanging="709"/>
        <w:jc w:val="both"/>
      </w:pPr>
    </w:p>
  </w:endnote>
  <w:endnote w:id="14">
    <w:p w14:paraId="70448BED" w14:textId="77777777" w:rsidR="00AE0EFD" w:rsidRPr="0041652E" w:rsidRDefault="00AE0EF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14:paraId="10B902A1" w14:textId="77777777" w:rsidR="00AE0EFD" w:rsidRPr="0041652E" w:rsidRDefault="00AE0EFD" w:rsidP="00F8196F">
      <w:pPr>
        <w:pStyle w:val="Kommentartext"/>
        <w:ind w:left="454" w:hanging="454"/>
        <w:jc w:val="both"/>
        <w:rPr>
          <w:rFonts w:cs="Arial"/>
          <w:sz w:val="12"/>
          <w:szCs w:val="12"/>
        </w:rPr>
      </w:pPr>
    </w:p>
    <w:p w14:paraId="24A693F6" w14:textId="77777777" w:rsidR="00AE0EFD" w:rsidRPr="0041652E" w:rsidRDefault="00AE0EFD"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14:paraId="2587040F" w14:textId="77777777" w:rsidR="00AE0EFD" w:rsidRDefault="00AE0EFD"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14:paraId="47B3760F" w14:textId="77777777" w:rsidR="00AE0EFD" w:rsidRPr="004F1DF8" w:rsidRDefault="00AE0EFD"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14:paraId="4AC509A5" w14:textId="77777777" w:rsidR="00AE0EFD" w:rsidRPr="0041652E" w:rsidRDefault="00AE0EFD" w:rsidP="00F8196F">
      <w:pPr>
        <w:tabs>
          <w:tab w:val="left" w:pos="-284"/>
          <w:tab w:val="left" w:pos="-142"/>
        </w:tabs>
        <w:ind w:left="914" w:hanging="142"/>
        <w:jc w:val="both"/>
        <w:rPr>
          <w:rFonts w:cs="Arial"/>
          <w:sz w:val="8"/>
          <w:szCs w:val="8"/>
        </w:rPr>
      </w:pPr>
    </w:p>
    <w:p w14:paraId="040FE3E0" w14:textId="77777777" w:rsidR="00AE0EFD" w:rsidRDefault="00AE0EFD"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14:paraId="70A5AF2F" w14:textId="77777777" w:rsidR="00AE0EFD" w:rsidRDefault="00AE0EFD"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14:paraId="1F3EA1BA" w14:textId="77777777" w:rsidR="00AE0EFD" w:rsidRDefault="00AE0EFD"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14:paraId="40CF1597" w14:textId="77777777" w:rsidR="00AE0EFD" w:rsidRDefault="00AE0EFD" w:rsidP="004F1DF8">
      <w:pPr>
        <w:tabs>
          <w:tab w:val="left" w:pos="-142"/>
        </w:tabs>
        <w:ind w:left="1440"/>
        <w:jc w:val="both"/>
        <w:rPr>
          <w:rFonts w:cs="Arial"/>
          <w:sz w:val="20"/>
        </w:rPr>
      </w:pPr>
    </w:p>
    <w:p w14:paraId="637C2476" w14:textId="77777777" w:rsidR="00AE0EFD" w:rsidRDefault="00AE0EFD"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14:paraId="2C8F9E35" w14:textId="77777777" w:rsidR="00AE0EFD" w:rsidRDefault="00AE0EFD" w:rsidP="004F1DF8">
      <w:pPr>
        <w:tabs>
          <w:tab w:val="left" w:pos="-142"/>
        </w:tabs>
        <w:ind w:left="720"/>
        <w:jc w:val="both"/>
        <w:rPr>
          <w:rFonts w:cs="Arial"/>
          <w:sz w:val="20"/>
        </w:rPr>
      </w:pPr>
    </w:p>
    <w:p w14:paraId="1CB51AD7" w14:textId="77777777" w:rsidR="00AE0EFD" w:rsidRPr="004F1DF8" w:rsidRDefault="00AE0EFD"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14:paraId="6AD37DCC" w14:textId="77777777" w:rsidR="00AE0EFD" w:rsidRPr="0041652E" w:rsidRDefault="00AE0EFD" w:rsidP="009735B9">
      <w:pPr>
        <w:pStyle w:val="Endnotentext"/>
        <w:jc w:val="both"/>
      </w:pPr>
    </w:p>
  </w:endnote>
  <w:endnote w:id="15">
    <w:p w14:paraId="4E8DF731" w14:textId="1FBBCECD" w:rsidR="00AE0EFD" w:rsidRPr="0041652E" w:rsidRDefault="00AE0EFD"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14:paraId="3750E4D9" w14:textId="77777777" w:rsidR="00AE0EFD" w:rsidRPr="0041652E" w:rsidRDefault="00AE0EFD" w:rsidP="00E83EC1">
      <w:pPr>
        <w:pStyle w:val="Endnotentext"/>
        <w:ind w:left="57" w:hanging="57"/>
        <w:jc w:val="both"/>
      </w:pPr>
    </w:p>
  </w:endnote>
  <w:endnote w:id="16">
    <w:p w14:paraId="35682EB3" w14:textId="77777777" w:rsidR="00AE0EFD" w:rsidRPr="0041652E" w:rsidRDefault="00AE0EFD" w:rsidP="00E83EC1">
      <w:pPr>
        <w:pStyle w:val="Kommentartext"/>
        <w:ind w:left="629" w:hanging="629"/>
        <w:jc w:val="both"/>
        <w:rPr>
          <w:rFonts w:cs="Arial"/>
        </w:rPr>
      </w:pPr>
      <w:r w:rsidRPr="00BA7D6D">
        <w:rPr>
          <w:rStyle w:val="Endnotenzeichen"/>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14:paraId="78D46902" w14:textId="77777777" w:rsidR="00AE0EFD" w:rsidRPr="0041652E" w:rsidRDefault="00AE0EFD" w:rsidP="00E83EC1">
      <w:pPr>
        <w:tabs>
          <w:tab w:val="left" w:pos="-142"/>
        </w:tabs>
        <w:ind w:left="451"/>
        <w:jc w:val="both"/>
        <w:rPr>
          <w:rFonts w:cs="Arial"/>
          <w:sz w:val="8"/>
          <w:szCs w:val="8"/>
        </w:rPr>
      </w:pPr>
    </w:p>
    <w:p w14:paraId="07CD65B8" w14:textId="77777777" w:rsidR="00AE0EFD" w:rsidRPr="00B02012" w:rsidRDefault="00AE0EFD"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sidRPr="001C72A3">
        <w:rPr>
          <w:rFonts w:cs="Arial"/>
          <w:spacing w:val="-4"/>
          <w:sz w:val="20"/>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erfolgen.</w:t>
      </w:r>
    </w:p>
    <w:p w14:paraId="6DC3FE36" w14:textId="77777777" w:rsidR="00AE0EFD" w:rsidRPr="0041652E" w:rsidRDefault="00AE0EFD" w:rsidP="00E83EC1">
      <w:pPr>
        <w:tabs>
          <w:tab w:val="left" w:pos="-142"/>
        </w:tabs>
        <w:jc w:val="both"/>
        <w:rPr>
          <w:rFonts w:cs="Arial"/>
          <w:sz w:val="8"/>
          <w:szCs w:val="8"/>
        </w:rPr>
      </w:pPr>
    </w:p>
    <w:p w14:paraId="12FC4A91" w14:textId="77777777" w:rsidR="00AE0EFD" w:rsidRPr="00B02012" w:rsidRDefault="00AE0EFD"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14:paraId="73C55458" w14:textId="77777777" w:rsidR="00AE0EFD" w:rsidRPr="0041652E" w:rsidRDefault="00AE0EFD" w:rsidP="00F8196F">
      <w:pPr>
        <w:tabs>
          <w:tab w:val="left" w:pos="-142"/>
        </w:tabs>
        <w:ind w:left="409" w:hanging="227"/>
        <w:jc w:val="both"/>
        <w:rPr>
          <w:rFonts w:cs="Arial"/>
          <w:sz w:val="20"/>
        </w:rPr>
      </w:pPr>
    </w:p>
    <w:p w14:paraId="7441B298" w14:textId="77777777" w:rsidR="00AE0EFD" w:rsidRPr="0062508F" w:rsidRDefault="00AE0EFD"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14:paraId="176D7086" w14:textId="77777777" w:rsidR="00AE0EFD" w:rsidRPr="0062508F" w:rsidRDefault="00AE0EFD" w:rsidP="00F8196F">
      <w:pPr>
        <w:tabs>
          <w:tab w:val="left" w:pos="-142"/>
        </w:tabs>
        <w:ind w:left="708"/>
        <w:jc w:val="both"/>
        <w:rPr>
          <w:rFonts w:cs="Arial"/>
          <w:sz w:val="20"/>
        </w:rPr>
      </w:pPr>
    </w:p>
    <w:p w14:paraId="5C828F88" w14:textId="77777777" w:rsidR="00AE0EFD" w:rsidRDefault="00AE0EFD"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darunterliegendes Gewebe eines lebenden Tieres mehr als punktförmig durchtrennt wird.</w:t>
      </w:r>
    </w:p>
    <w:p w14:paraId="17C93FDB" w14:textId="77777777" w:rsidR="00AE0EFD" w:rsidRDefault="00AE0EFD" w:rsidP="00F8196F">
      <w:pPr>
        <w:tabs>
          <w:tab w:val="left" w:pos="-142"/>
        </w:tabs>
        <w:ind w:left="708"/>
        <w:jc w:val="both"/>
        <w:rPr>
          <w:rFonts w:cs="Arial"/>
          <w:sz w:val="20"/>
        </w:rPr>
      </w:pPr>
    </w:p>
    <w:p w14:paraId="1EA37A2B" w14:textId="77777777" w:rsidR="00AE0EFD" w:rsidRDefault="00AE0EFD"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Personenbögen in jedem Fall zu verwenden.</w:t>
      </w:r>
    </w:p>
    <w:p w14:paraId="009293A6" w14:textId="77777777" w:rsidR="00AE0EFD" w:rsidRDefault="00AE0EFD">
      <w:pPr>
        <w:pStyle w:val="Endnotentext"/>
      </w:pPr>
    </w:p>
  </w:endnote>
  <w:endnote w:id="17">
    <w:p w14:paraId="1236FA7C" w14:textId="77777777" w:rsidR="00AE0EFD" w:rsidRDefault="00AE0EFD"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 xml:space="preserve">Je nach Ausbildungsstand ist von den Auszubildenden eine Ablichtung der Immatrikulationsbescheinigung,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 Ä</w:t>
      </w:r>
      <w:r w:rsidRPr="0041652E">
        <w:rPr>
          <w:rFonts w:cs="Arial"/>
        </w:rPr>
        <w:t>. beizufügen.</w:t>
      </w:r>
    </w:p>
    <w:p w14:paraId="62341CD8" w14:textId="77777777" w:rsidR="00AE0EFD" w:rsidRPr="0058272F" w:rsidRDefault="00AE0EFD" w:rsidP="00E83EC1">
      <w:pPr>
        <w:pStyle w:val="Endnotentext"/>
        <w:tabs>
          <w:tab w:val="left" w:pos="210"/>
        </w:tabs>
        <w:ind w:left="567" w:hanging="567"/>
        <w:jc w:val="both"/>
      </w:pPr>
    </w:p>
  </w:endnote>
  <w:endnote w:id="18">
    <w:p w14:paraId="04437FD9" w14:textId="1BCD8246" w:rsidR="00AE0EFD" w:rsidRDefault="00AE0EFD"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r>
        <w:rPr>
          <w:rFonts w:cs="Arial"/>
        </w:rPr>
        <w:t>Soweit die Durchführung der Betäubung Ausbildungs-, Fortbildungs- oder Weiterbildungszwecken dient, kann diese auch unter Aufsicht einer entsprechend sachkundigen Person vorgenommen werden.</w:t>
      </w:r>
    </w:p>
    <w:p w14:paraId="2C8C5CE2" w14:textId="77777777" w:rsidR="00AE0EFD" w:rsidRDefault="00AE0EFD" w:rsidP="00E83EC1">
      <w:pPr>
        <w:pStyle w:val="Endnotentext"/>
        <w:ind w:left="567" w:hanging="567"/>
      </w:pPr>
    </w:p>
  </w:endnote>
  <w:endnote w:id="19">
    <w:p w14:paraId="1FD414A8" w14:textId="77777777" w:rsidR="00AE0EFD" w:rsidRDefault="00AE0EFD"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14:paraId="2629409B" w14:textId="77777777" w:rsidR="00AE0EFD" w:rsidRPr="00E83EC1" w:rsidRDefault="00AE0EFD"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457D" w14:textId="77777777" w:rsidR="00AE0EFD" w:rsidRPr="00AE0F48" w:rsidRDefault="00AE0EFD"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583BA69F" w14:textId="6F0A6AE7" w:rsidR="00AE0EFD" w:rsidRPr="00FA043C" w:rsidRDefault="00AE0EFD" w:rsidP="003A51A5">
    <w:pPr>
      <w:pStyle w:val="Fuzeile"/>
      <w:tabs>
        <w:tab w:val="clear" w:pos="9072"/>
        <w:tab w:val="right" w:pos="9639"/>
      </w:tabs>
      <w:rPr>
        <w:sz w:val="16"/>
        <w:szCs w:val="16"/>
      </w:rPr>
    </w:pPr>
    <w:r>
      <w:rPr>
        <w:color w:val="808080"/>
        <w:sz w:val="16"/>
        <w:szCs w:val="16"/>
      </w:rPr>
      <w:t xml:space="preserve">Stand: </w:t>
    </w:r>
    <w:r w:rsidR="00795829">
      <w:rPr>
        <w:color w:val="808080"/>
        <w:sz w:val="16"/>
        <w:szCs w:val="16"/>
      </w:rPr>
      <w:t>30</w:t>
    </w:r>
    <w:r>
      <w:rPr>
        <w:color w:val="808080"/>
        <w:sz w:val="16"/>
        <w:szCs w:val="16"/>
      </w:rPr>
      <w:t>.11.2021</w:t>
    </w:r>
    <w:r>
      <w:rPr>
        <w:color w:val="808080"/>
        <w:sz w:val="16"/>
        <w:szCs w:val="16"/>
      </w:rPr>
      <w:tab/>
    </w:r>
    <w:r>
      <w:rPr>
        <w:color w:val="808080"/>
        <w:sz w:val="16"/>
        <w:szCs w:val="16"/>
      </w:rPr>
      <w:tab/>
    </w:r>
    <w:r w:rsidR="00795829" w:rsidRPr="002D71CC">
      <w:rPr>
        <w:b/>
        <w:bCs/>
        <w:color w:val="808080"/>
        <w:sz w:val="16"/>
        <w:szCs w:val="16"/>
      </w:rPr>
      <w:t xml:space="preserve">Seite </w:t>
    </w:r>
    <w:r w:rsidR="00795829" w:rsidRPr="002D71CC">
      <w:rPr>
        <w:b/>
        <w:bCs/>
        <w:color w:val="808080"/>
        <w:sz w:val="16"/>
        <w:szCs w:val="16"/>
      </w:rPr>
      <w:fldChar w:fldCharType="begin"/>
    </w:r>
    <w:r w:rsidR="00795829" w:rsidRPr="002D71CC">
      <w:rPr>
        <w:b/>
        <w:bCs/>
        <w:color w:val="808080"/>
        <w:sz w:val="16"/>
        <w:szCs w:val="16"/>
      </w:rPr>
      <w:instrText>PAGE  \* Arabic  \* MERGEFORMAT</w:instrText>
    </w:r>
    <w:r w:rsidR="00795829" w:rsidRPr="002D71CC">
      <w:rPr>
        <w:b/>
        <w:bCs/>
        <w:color w:val="808080"/>
        <w:sz w:val="16"/>
        <w:szCs w:val="16"/>
      </w:rPr>
      <w:fldChar w:fldCharType="separate"/>
    </w:r>
    <w:r w:rsidR="00491983">
      <w:rPr>
        <w:b/>
        <w:bCs/>
        <w:noProof/>
        <w:color w:val="808080"/>
        <w:sz w:val="16"/>
        <w:szCs w:val="16"/>
      </w:rPr>
      <w:t>3</w:t>
    </w:r>
    <w:r w:rsidR="00795829" w:rsidRPr="002D71CC">
      <w:rPr>
        <w:b/>
        <w:bCs/>
        <w:color w:val="808080"/>
        <w:sz w:val="16"/>
        <w:szCs w:val="16"/>
      </w:rPr>
      <w:fldChar w:fldCharType="end"/>
    </w:r>
    <w:r w:rsidR="00795829" w:rsidRPr="002D71CC">
      <w:rPr>
        <w:b/>
        <w:bCs/>
        <w:color w:val="808080"/>
        <w:sz w:val="16"/>
        <w:szCs w:val="16"/>
      </w:rPr>
      <w:t xml:space="preserve"> von </w:t>
    </w:r>
    <w:r w:rsidR="00795829" w:rsidRPr="002D71CC">
      <w:rPr>
        <w:b/>
        <w:bCs/>
        <w:color w:val="808080"/>
        <w:sz w:val="16"/>
        <w:szCs w:val="16"/>
      </w:rPr>
      <w:fldChar w:fldCharType="begin"/>
    </w:r>
    <w:r w:rsidR="00795829" w:rsidRPr="002D71CC">
      <w:rPr>
        <w:b/>
        <w:bCs/>
        <w:color w:val="808080"/>
        <w:sz w:val="16"/>
        <w:szCs w:val="16"/>
      </w:rPr>
      <w:instrText>NUMPAGES  \* Arabic  \* MERGEFORMAT</w:instrText>
    </w:r>
    <w:r w:rsidR="00795829" w:rsidRPr="002D71CC">
      <w:rPr>
        <w:b/>
        <w:bCs/>
        <w:color w:val="808080"/>
        <w:sz w:val="16"/>
        <w:szCs w:val="16"/>
      </w:rPr>
      <w:fldChar w:fldCharType="separate"/>
    </w:r>
    <w:r w:rsidR="00491983">
      <w:rPr>
        <w:b/>
        <w:bCs/>
        <w:noProof/>
        <w:color w:val="808080"/>
        <w:sz w:val="16"/>
        <w:szCs w:val="16"/>
      </w:rPr>
      <w:t>19</w:t>
    </w:r>
    <w:r w:rsidR="00795829" w:rsidRPr="002D71CC">
      <w:rPr>
        <w:b/>
        <w:bCs/>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6694" w14:textId="77777777" w:rsidR="00AE0EFD" w:rsidRPr="00AE0F48" w:rsidRDefault="00AE0EFD"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Tierschutzgesetz</w:t>
    </w:r>
  </w:p>
  <w:p w14:paraId="40770BDD" w14:textId="4176919E" w:rsidR="00AE0EFD" w:rsidRPr="00A06477" w:rsidRDefault="00795829" w:rsidP="003A51A5">
    <w:pPr>
      <w:pStyle w:val="Fuzeile"/>
      <w:tabs>
        <w:tab w:val="clear" w:pos="4536"/>
        <w:tab w:val="clear" w:pos="9072"/>
      </w:tabs>
      <w:ind w:right="-115"/>
      <w:rPr>
        <w:b/>
        <w:bCs/>
        <w:color w:val="808080"/>
        <w:sz w:val="16"/>
        <w:szCs w:val="16"/>
      </w:rPr>
    </w:pPr>
    <w:r>
      <w:rPr>
        <w:color w:val="808080"/>
        <w:sz w:val="16"/>
        <w:szCs w:val="16"/>
      </w:rPr>
      <w:t>Stand: 30</w:t>
    </w:r>
    <w:r w:rsidR="00AE0EFD">
      <w:rPr>
        <w:color w:val="808080"/>
        <w:sz w:val="16"/>
        <w:szCs w:val="16"/>
      </w:rPr>
      <w:t>.11.2021</w:t>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00AE0EFD">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491983">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491983">
      <w:rPr>
        <w:b/>
        <w:bCs/>
        <w:noProof/>
        <w:color w:val="808080"/>
        <w:sz w:val="16"/>
        <w:szCs w:val="16"/>
      </w:rPr>
      <w:t>19</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F145"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45E4CFAA" w14:textId="7B1D8D27" w:rsidR="00AE0EFD" w:rsidRPr="00FA043C" w:rsidRDefault="00183FFC" w:rsidP="003A51A5">
    <w:pPr>
      <w:pStyle w:val="Fuzeile"/>
      <w:tabs>
        <w:tab w:val="clear" w:pos="9072"/>
        <w:tab w:val="right" w:pos="9639"/>
      </w:tabs>
      <w:rPr>
        <w:sz w:val="16"/>
        <w:szCs w:val="16"/>
      </w:rPr>
    </w:pPr>
    <w:r>
      <w:rPr>
        <w:color w:val="808080"/>
        <w:sz w:val="16"/>
        <w:szCs w:val="16"/>
      </w:rPr>
      <w:t>Stand: 30</w:t>
    </w:r>
    <w:r w:rsidR="00AE0EFD" w:rsidRPr="003A51A5">
      <w:rPr>
        <w:color w:val="808080"/>
        <w:sz w:val="16"/>
        <w:szCs w:val="16"/>
      </w:rPr>
      <w:t>.</w:t>
    </w:r>
    <w:r>
      <w:rPr>
        <w:color w:val="808080"/>
        <w:sz w:val="16"/>
        <w:szCs w:val="16"/>
      </w:rPr>
      <w:t>11</w:t>
    </w:r>
    <w:r w:rsidR="00AE0EFD" w:rsidRPr="003A51A5">
      <w:rPr>
        <w:color w:val="808080"/>
        <w:sz w:val="16"/>
        <w:szCs w:val="16"/>
      </w:rPr>
      <w:t>.2021</w:t>
    </w:r>
    <w:r w:rsidR="00AE0EFD">
      <w:rPr>
        <w:color w:val="808080"/>
        <w:sz w:val="16"/>
        <w:szCs w:val="16"/>
      </w:rPr>
      <w:tab/>
    </w:r>
    <w:r w:rsidR="00AE0EFD">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491983">
      <w:rPr>
        <w:b/>
        <w:bCs/>
        <w:noProof/>
        <w:color w:val="808080"/>
        <w:sz w:val="16"/>
        <w:szCs w:val="16"/>
      </w:rPr>
      <w:t>4</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491983">
      <w:rPr>
        <w:b/>
        <w:bCs/>
        <w:noProof/>
        <w:color w:val="808080"/>
        <w:sz w:val="16"/>
        <w:szCs w:val="16"/>
      </w:rPr>
      <w:t>19</w:t>
    </w:r>
    <w:r w:rsidR="00F7006B" w:rsidRPr="002D71CC">
      <w:rPr>
        <w:b/>
        <w:bCs/>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F81E"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E07156" w14:textId="71D802D1" w:rsidR="00AE0EFD" w:rsidRPr="00FA043C" w:rsidRDefault="00AE0EFD" w:rsidP="003A51A5">
    <w:pPr>
      <w:pStyle w:val="Fuzeile"/>
      <w:tabs>
        <w:tab w:val="clear" w:pos="9072"/>
        <w:tab w:val="right" w:pos="9639"/>
      </w:tabs>
      <w:rPr>
        <w:sz w:val="16"/>
        <w:szCs w:val="16"/>
      </w:rPr>
    </w:pPr>
    <w:r w:rsidRPr="003A51A5">
      <w:rPr>
        <w:color w:val="808080"/>
        <w:sz w:val="16"/>
        <w:szCs w:val="16"/>
      </w:rPr>
      <w:t xml:space="preserve">Stand: </w:t>
    </w:r>
    <w:r w:rsidR="0079582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491983">
      <w:rPr>
        <w:b/>
        <w:bCs/>
        <w:noProof/>
        <w:color w:val="808080"/>
        <w:sz w:val="16"/>
        <w:szCs w:val="16"/>
      </w:rPr>
      <w:t>5</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491983">
      <w:rPr>
        <w:b/>
        <w:bCs/>
        <w:noProof/>
        <w:color w:val="808080"/>
        <w:sz w:val="16"/>
        <w:szCs w:val="16"/>
      </w:rPr>
      <w:t>19</w:t>
    </w:r>
    <w:r w:rsidR="00F7006B" w:rsidRPr="002D71CC">
      <w:rPr>
        <w:b/>
        <w:bCs/>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E964"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14:paraId="5BCC98EA" w14:textId="77777777" w:rsidR="00AE0EFD" w:rsidRPr="003A51A5" w:rsidRDefault="00AE0EFD"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14:paraId="53131EF3" w14:textId="2461372B" w:rsidR="00AE0EFD" w:rsidRPr="00FA043C" w:rsidRDefault="00AE0EFD" w:rsidP="003A51A5">
    <w:pPr>
      <w:pStyle w:val="Fuzeile"/>
      <w:tabs>
        <w:tab w:val="clear" w:pos="9072"/>
        <w:tab w:val="right" w:pos="9639"/>
      </w:tabs>
      <w:rPr>
        <w:sz w:val="16"/>
        <w:szCs w:val="16"/>
      </w:rPr>
    </w:pPr>
    <w:r w:rsidRPr="003A51A5">
      <w:rPr>
        <w:color w:val="808080"/>
        <w:sz w:val="16"/>
        <w:szCs w:val="16"/>
      </w:rPr>
      <w:t xml:space="preserve">Stand: </w:t>
    </w:r>
    <w:r w:rsidR="00506B3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F7006B" w:rsidRPr="002D71CC">
      <w:rPr>
        <w:b/>
        <w:bCs/>
        <w:color w:val="808080"/>
        <w:sz w:val="16"/>
        <w:szCs w:val="16"/>
      </w:rPr>
      <w:t xml:space="preserve">Seite </w:t>
    </w:r>
    <w:r w:rsidR="00F7006B" w:rsidRPr="002D71CC">
      <w:rPr>
        <w:b/>
        <w:bCs/>
        <w:color w:val="808080"/>
        <w:sz w:val="16"/>
        <w:szCs w:val="16"/>
      </w:rPr>
      <w:fldChar w:fldCharType="begin"/>
    </w:r>
    <w:r w:rsidR="00F7006B" w:rsidRPr="002D71CC">
      <w:rPr>
        <w:b/>
        <w:bCs/>
        <w:color w:val="808080"/>
        <w:sz w:val="16"/>
        <w:szCs w:val="16"/>
      </w:rPr>
      <w:instrText>PAGE  \* Arabic  \* MERGEFORMAT</w:instrText>
    </w:r>
    <w:r w:rsidR="00F7006B" w:rsidRPr="002D71CC">
      <w:rPr>
        <w:b/>
        <w:bCs/>
        <w:color w:val="808080"/>
        <w:sz w:val="16"/>
        <w:szCs w:val="16"/>
      </w:rPr>
      <w:fldChar w:fldCharType="separate"/>
    </w:r>
    <w:r w:rsidR="00491983">
      <w:rPr>
        <w:b/>
        <w:bCs/>
        <w:noProof/>
        <w:color w:val="808080"/>
        <w:sz w:val="16"/>
        <w:szCs w:val="16"/>
      </w:rPr>
      <w:t>7</w:t>
    </w:r>
    <w:r w:rsidR="00F7006B" w:rsidRPr="002D71CC">
      <w:rPr>
        <w:b/>
        <w:bCs/>
        <w:color w:val="808080"/>
        <w:sz w:val="16"/>
        <w:szCs w:val="16"/>
      </w:rPr>
      <w:fldChar w:fldCharType="end"/>
    </w:r>
    <w:r w:rsidR="00F7006B" w:rsidRPr="002D71CC">
      <w:rPr>
        <w:b/>
        <w:bCs/>
        <w:color w:val="808080"/>
        <w:sz w:val="16"/>
        <w:szCs w:val="16"/>
      </w:rPr>
      <w:t xml:space="preserve"> von </w:t>
    </w:r>
    <w:r w:rsidR="00F7006B" w:rsidRPr="002D71CC">
      <w:rPr>
        <w:b/>
        <w:bCs/>
        <w:color w:val="808080"/>
        <w:sz w:val="16"/>
        <w:szCs w:val="16"/>
      </w:rPr>
      <w:fldChar w:fldCharType="begin"/>
    </w:r>
    <w:r w:rsidR="00F7006B" w:rsidRPr="002D71CC">
      <w:rPr>
        <w:b/>
        <w:bCs/>
        <w:color w:val="808080"/>
        <w:sz w:val="16"/>
        <w:szCs w:val="16"/>
      </w:rPr>
      <w:instrText>NUMPAGES  \* Arabic  \* MERGEFORMAT</w:instrText>
    </w:r>
    <w:r w:rsidR="00F7006B" w:rsidRPr="002D71CC">
      <w:rPr>
        <w:b/>
        <w:bCs/>
        <w:color w:val="808080"/>
        <w:sz w:val="16"/>
        <w:szCs w:val="16"/>
      </w:rPr>
      <w:fldChar w:fldCharType="separate"/>
    </w:r>
    <w:r w:rsidR="00491983">
      <w:rPr>
        <w:b/>
        <w:bCs/>
        <w:noProof/>
        <w:color w:val="808080"/>
        <w:sz w:val="16"/>
        <w:szCs w:val="16"/>
      </w:rPr>
      <w:t>19</w:t>
    </w:r>
    <w:r w:rsidR="00F7006B" w:rsidRPr="002D71CC">
      <w:rPr>
        <w:b/>
        <w:bCs/>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9BF1" w14:textId="77777777" w:rsidR="00AE0EFD" w:rsidRPr="00A51DAE" w:rsidRDefault="00AE0EFD" w:rsidP="00A51DAE">
    <w:pPr>
      <w:pStyle w:val="Fuzeile"/>
      <w:rPr>
        <w:color w:val="808080"/>
        <w:sz w:val="16"/>
        <w:szCs w:val="16"/>
      </w:rPr>
    </w:pPr>
    <w:r w:rsidRPr="00A51DAE">
      <w:rPr>
        <w:color w:val="808080"/>
        <w:sz w:val="16"/>
        <w:szCs w:val="16"/>
      </w:rPr>
      <w:t>Antrag auf Genehmigung eines Tierversuchsvorhabens § 8 Abs. 1 Tierschutzgesetz</w:t>
    </w:r>
  </w:p>
  <w:p w14:paraId="2221274C" w14:textId="561430F8" w:rsidR="00AE0EFD" w:rsidRPr="00AE0F48" w:rsidRDefault="00795829" w:rsidP="00B3671A">
    <w:pPr>
      <w:pStyle w:val="Fuzeile"/>
    </w:pPr>
    <w:r>
      <w:rPr>
        <w:color w:val="808080"/>
        <w:sz w:val="16"/>
        <w:szCs w:val="16"/>
      </w:rPr>
      <w:t>Stand: 30</w:t>
    </w:r>
    <w:r w:rsidR="00AE0EFD">
      <w:rPr>
        <w:color w:val="808080"/>
        <w:sz w:val="16"/>
        <w:szCs w:val="16"/>
      </w:rPr>
      <w:t>.11.2021</w:t>
    </w:r>
    <w:r w:rsidR="00AE0EFD">
      <w:rPr>
        <w:color w:val="808080"/>
        <w:sz w:val="16"/>
        <w:szCs w:val="16"/>
      </w:rPr>
      <w:tab/>
    </w:r>
    <w:r w:rsidR="00AE0EFD">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6F5E96">
      <w:rPr>
        <w:b/>
        <w:bCs/>
        <w:noProof/>
        <w:color w:val="808080"/>
        <w:sz w:val="16"/>
        <w:szCs w:val="16"/>
      </w:rPr>
      <w:t>7</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F7006B">
      <w:rPr>
        <w:b/>
        <w:bCs/>
        <w:noProof/>
        <w:color w:val="808080"/>
        <w:sz w:val="16"/>
        <w:szCs w:val="16"/>
      </w:rPr>
      <w:t>19</w:t>
    </w:r>
    <w:r w:rsidRPr="002D71CC">
      <w:rPr>
        <w:b/>
        <w:bCs/>
        <w:color w:val="8080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2FCC3" w14:textId="77777777" w:rsidR="00AE0EFD" w:rsidRPr="003A51A5" w:rsidRDefault="00AE0EFD" w:rsidP="003A51A5">
    <w:pPr>
      <w:tabs>
        <w:tab w:val="center" w:pos="4536"/>
        <w:tab w:val="right" w:pos="9072"/>
      </w:tabs>
      <w:rPr>
        <w:color w:val="808080"/>
        <w:sz w:val="16"/>
        <w:szCs w:val="16"/>
      </w:rPr>
    </w:pPr>
    <w:r w:rsidRPr="003A51A5">
      <w:rPr>
        <w:color w:val="808080"/>
        <w:sz w:val="16"/>
        <w:szCs w:val="16"/>
      </w:rPr>
      <w:t>Antrag auf Genehmigung eines Tierversuchsvorhabens § 8 Abs. 1 Tierschutzgesetz</w:t>
    </w:r>
  </w:p>
  <w:p w14:paraId="5B87B78E" w14:textId="35E75D80" w:rsidR="00AE0EFD" w:rsidRPr="002D71CC" w:rsidRDefault="00AE0EFD" w:rsidP="003A51A5">
    <w:pPr>
      <w:pStyle w:val="Fuzeile"/>
      <w:tabs>
        <w:tab w:val="clear" w:pos="9072"/>
        <w:tab w:val="right" w:pos="9639"/>
      </w:tabs>
      <w:rPr>
        <w:sz w:val="16"/>
        <w:szCs w:val="16"/>
      </w:rPr>
    </w:pPr>
    <w:r w:rsidRPr="003A51A5">
      <w:rPr>
        <w:color w:val="808080"/>
        <w:sz w:val="16"/>
        <w:szCs w:val="16"/>
      </w:rPr>
      <w:t xml:space="preserve">Stand: </w:t>
    </w:r>
    <w:r w:rsidR="00795829">
      <w:rPr>
        <w:color w:val="808080"/>
        <w:sz w:val="16"/>
        <w:szCs w:val="16"/>
      </w:rPr>
      <w:t>30</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00795829" w:rsidRPr="002D71CC">
      <w:rPr>
        <w:b/>
        <w:bCs/>
        <w:color w:val="808080"/>
        <w:sz w:val="16"/>
        <w:szCs w:val="16"/>
      </w:rPr>
      <w:t xml:space="preserve">Seite </w:t>
    </w:r>
    <w:r w:rsidR="00795829" w:rsidRPr="002D71CC">
      <w:rPr>
        <w:b/>
        <w:bCs/>
        <w:color w:val="808080"/>
        <w:sz w:val="16"/>
        <w:szCs w:val="16"/>
      </w:rPr>
      <w:fldChar w:fldCharType="begin"/>
    </w:r>
    <w:r w:rsidR="00795829" w:rsidRPr="002D71CC">
      <w:rPr>
        <w:b/>
        <w:bCs/>
        <w:color w:val="808080"/>
        <w:sz w:val="16"/>
        <w:szCs w:val="16"/>
      </w:rPr>
      <w:instrText>PAGE  \* Arabic  \* MERGEFORMAT</w:instrText>
    </w:r>
    <w:r w:rsidR="00795829" w:rsidRPr="002D71CC">
      <w:rPr>
        <w:b/>
        <w:bCs/>
        <w:color w:val="808080"/>
        <w:sz w:val="16"/>
        <w:szCs w:val="16"/>
      </w:rPr>
      <w:fldChar w:fldCharType="separate"/>
    </w:r>
    <w:r w:rsidR="00491983">
      <w:rPr>
        <w:b/>
        <w:bCs/>
        <w:noProof/>
        <w:color w:val="808080"/>
        <w:sz w:val="16"/>
        <w:szCs w:val="16"/>
      </w:rPr>
      <w:t>13</w:t>
    </w:r>
    <w:r w:rsidR="00795829" w:rsidRPr="002D71CC">
      <w:rPr>
        <w:b/>
        <w:bCs/>
        <w:color w:val="808080"/>
        <w:sz w:val="16"/>
        <w:szCs w:val="16"/>
      </w:rPr>
      <w:fldChar w:fldCharType="end"/>
    </w:r>
    <w:r w:rsidR="00795829" w:rsidRPr="002D71CC">
      <w:rPr>
        <w:b/>
        <w:bCs/>
        <w:color w:val="808080"/>
        <w:sz w:val="16"/>
        <w:szCs w:val="16"/>
      </w:rPr>
      <w:t xml:space="preserve"> von </w:t>
    </w:r>
    <w:r w:rsidR="00795829" w:rsidRPr="002D71CC">
      <w:rPr>
        <w:b/>
        <w:bCs/>
        <w:color w:val="808080"/>
        <w:sz w:val="16"/>
        <w:szCs w:val="16"/>
      </w:rPr>
      <w:fldChar w:fldCharType="begin"/>
    </w:r>
    <w:r w:rsidR="00795829" w:rsidRPr="002D71CC">
      <w:rPr>
        <w:b/>
        <w:bCs/>
        <w:color w:val="808080"/>
        <w:sz w:val="16"/>
        <w:szCs w:val="16"/>
      </w:rPr>
      <w:instrText>NUMPAGES  \* Arabic  \* MERGEFORMAT</w:instrText>
    </w:r>
    <w:r w:rsidR="00795829" w:rsidRPr="002D71CC">
      <w:rPr>
        <w:b/>
        <w:bCs/>
        <w:color w:val="808080"/>
        <w:sz w:val="16"/>
        <w:szCs w:val="16"/>
      </w:rPr>
      <w:fldChar w:fldCharType="separate"/>
    </w:r>
    <w:r w:rsidR="00491983">
      <w:rPr>
        <w:b/>
        <w:bCs/>
        <w:noProof/>
        <w:color w:val="808080"/>
        <w:sz w:val="16"/>
        <w:szCs w:val="16"/>
      </w:rPr>
      <w:t>19</w:t>
    </w:r>
    <w:r w:rsidR="00795829" w:rsidRPr="002D71CC">
      <w:rPr>
        <w:b/>
        <w:b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64F8F" w14:textId="77777777" w:rsidR="00AD07AE" w:rsidRDefault="00AD07AE">
      <w:r>
        <w:separator/>
      </w:r>
    </w:p>
  </w:footnote>
  <w:footnote w:type="continuationSeparator" w:id="0">
    <w:p w14:paraId="5B3F87A1" w14:textId="77777777" w:rsidR="00AD07AE" w:rsidRDefault="00AD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2CCA" w14:textId="77777777" w:rsidR="00AE0EFD" w:rsidRPr="001839E3" w:rsidRDefault="00AE0EF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3BEF12BD"/>
    <w:multiLevelType w:val="hybridMultilevel"/>
    <w:tmpl w:val="F63A9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3"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5"/>
  </w:num>
  <w:num w:numId="5">
    <w:abstractNumId w:val="13"/>
  </w:num>
  <w:num w:numId="6">
    <w:abstractNumId w:val="12"/>
  </w:num>
  <w:num w:numId="7">
    <w:abstractNumId w:val="0"/>
  </w:num>
  <w:num w:numId="8">
    <w:abstractNumId w:val="6"/>
  </w:num>
  <w:num w:numId="9">
    <w:abstractNumId w:val="14"/>
  </w:num>
  <w:num w:numId="10">
    <w:abstractNumId w:val="9"/>
  </w:num>
  <w:num w:numId="11">
    <w:abstractNumId w:val="16"/>
  </w:num>
  <w:num w:numId="12">
    <w:abstractNumId w:val="2"/>
  </w:num>
  <w:num w:numId="13">
    <w:abstractNumId w:val="5"/>
  </w:num>
  <w:num w:numId="14">
    <w:abstractNumId w:val="4"/>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17E11"/>
    <w:rsid w:val="0002132E"/>
    <w:rsid w:val="000236C2"/>
    <w:rsid w:val="00023AB3"/>
    <w:rsid w:val="000313C9"/>
    <w:rsid w:val="00031CEC"/>
    <w:rsid w:val="000448B7"/>
    <w:rsid w:val="00047F4F"/>
    <w:rsid w:val="00051A11"/>
    <w:rsid w:val="0005307F"/>
    <w:rsid w:val="00053882"/>
    <w:rsid w:val="000650FE"/>
    <w:rsid w:val="00067103"/>
    <w:rsid w:val="00067B7A"/>
    <w:rsid w:val="00071F1E"/>
    <w:rsid w:val="00087096"/>
    <w:rsid w:val="00090203"/>
    <w:rsid w:val="00093C3F"/>
    <w:rsid w:val="00094624"/>
    <w:rsid w:val="00094E2D"/>
    <w:rsid w:val="00095D3B"/>
    <w:rsid w:val="00097444"/>
    <w:rsid w:val="000A279E"/>
    <w:rsid w:val="000A4FDC"/>
    <w:rsid w:val="000A51FD"/>
    <w:rsid w:val="000A59D6"/>
    <w:rsid w:val="000B4C3D"/>
    <w:rsid w:val="000C2FEF"/>
    <w:rsid w:val="000C6397"/>
    <w:rsid w:val="000D5791"/>
    <w:rsid w:val="000D6E31"/>
    <w:rsid w:val="000E009D"/>
    <w:rsid w:val="000E0C3A"/>
    <w:rsid w:val="000E121F"/>
    <w:rsid w:val="000E77AD"/>
    <w:rsid w:val="00101D80"/>
    <w:rsid w:val="00105970"/>
    <w:rsid w:val="00114B7B"/>
    <w:rsid w:val="001152FE"/>
    <w:rsid w:val="00117EF3"/>
    <w:rsid w:val="00121F7A"/>
    <w:rsid w:val="001260BB"/>
    <w:rsid w:val="0013087E"/>
    <w:rsid w:val="00135A27"/>
    <w:rsid w:val="0015079E"/>
    <w:rsid w:val="0015726E"/>
    <w:rsid w:val="00161AA7"/>
    <w:rsid w:val="00162A01"/>
    <w:rsid w:val="0016540B"/>
    <w:rsid w:val="00171E80"/>
    <w:rsid w:val="0017563D"/>
    <w:rsid w:val="00175AB9"/>
    <w:rsid w:val="001761C2"/>
    <w:rsid w:val="00182BC9"/>
    <w:rsid w:val="001839E3"/>
    <w:rsid w:val="00183FFC"/>
    <w:rsid w:val="001905A4"/>
    <w:rsid w:val="00191E55"/>
    <w:rsid w:val="0019211D"/>
    <w:rsid w:val="00192A23"/>
    <w:rsid w:val="0019355C"/>
    <w:rsid w:val="001A0E40"/>
    <w:rsid w:val="001A77FB"/>
    <w:rsid w:val="001B496C"/>
    <w:rsid w:val="001C5BBE"/>
    <w:rsid w:val="001C72A3"/>
    <w:rsid w:val="001D7287"/>
    <w:rsid w:val="001E05D8"/>
    <w:rsid w:val="001F0137"/>
    <w:rsid w:val="001F0635"/>
    <w:rsid w:val="001F0748"/>
    <w:rsid w:val="001F1571"/>
    <w:rsid w:val="001F29B5"/>
    <w:rsid w:val="001F3ABC"/>
    <w:rsid w:val="001F65F9"/>
    <w:rsid w:val="00205BC0"/>
    <w:rsid w:val="00205DDE"/>
    <w:rsid w:val="00206200"/>
    <w:rsid w:val="00207B14"/>
    <w:rsid w:val="00215014"/>
    <w:rsid w:val="00215B09"/>
    <w:rsid w:val="00217A96"/>
    <w:rsid w:val="00221C36"/>
    <w:rsid w:val="00222451"/>
    <w:rsid w:val="00222BFF"/>
    <w:rsid w:val="00227C2F"/>
    <w:rsid w:val="002309F1"/>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5EB2"/>
    <w:rsid w:val="002810F3"/>
    <w:rsid w:val="0028251E"/>
    <w:rsid w:val="002A3212"/>
    <w:rsid w:val="002A3889"/>
    <w:rsid w:val="002A5C6C"/>
    <w:rsid w:val="002A6970"/>
    <w:rsid w:val="002B4AA9"/>
    <w:rsid w:val="002B5F4F"/>
    <w:rsid w:val="002C00A8"/>
    <w:rsid w:val="002C0923"/>
    <w:rsid w:val="002C1677"/>
    <w:rsid w:val="002C6548"/>
    <w:rsid w:val="002D224C"/>
    <w:rsid w:val="002D35D1"/>
    <w:rsid w:val="002D3F58"/>
    <w:rsid w:val="002D71CC"/>
    <w:rsid w:val="002D7B62"/>
    <w:rsid w:val="002E5B0F"/>
    <w:rsid w:val="002F195E"/>
    <w:rsid w:val="002F1E96"/>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2D23"/>
    <w:rsid w:val="00343509"/>
    <w:rsid w:val="00344A45"/>
    <w:rsid w:val="00347319"/>
    <w:rsid w:val="00351035"/>
    <w:rsid w:val="00352925"/>
    <w:rsid w:val="00353EB6"/>
    <w:rsid w:val="00354D89"/>
    <w:rsid w:val="00356E17"/>
    <w:rsid w:val="003618C7"/>
    <w:rsid w:val="00365EEF"/>
    <w:rsid w:val="003724EA"/>
    <w:rsid w:val="00386009"/>
    <w:rsid w:val="0038672C"/>
    <w:rsid w:val="00386EBC"/>
    <w:rsid w:val="003926FB"/>
    <w:rsid w:val="003939F8"/>
    <w:rsid w:val="0039436A"/>
    <w:rsid w:val="003A0E94"/>
    <w:rsid w:val="003A51A5"/>
    <w:rsid w:val="003A5347"/>
    <w:rsid w:val="003A7067"/>
    <w:rsid w:val="003B1970"/>
    <w:rsid w:val="003B4EB7"/>
    <w:rsid w:val="003B72C0"/>
    <w:rsid w:val="003C3088"/>
    <w:rsid w:val="003C3165"/>
    <w:rsid w:val="003C3813"/>
    <w:rsid w:val="003C4280"/>
    <w:rsid w:val="003C7EE2"/>
    <w:rsid w:val="003D005D"/>
    <w:rsid w:val="003D0EC9"/>
    <w:rsid w:val="003D3923"/>
    <w:rsid w:val="003D5CF9"/>
    <w:rsid w:val="003D6FC3"/>
    <w:rsid w:val="003E0BD2"/>
    <w:rsid w:val="003E451B"/>
    <w:rsid w:val="00404040"/>
    <w:rsid w:val="00404459"/>
    <w:rsid w:val="00404914"/>
    <w:rsid w:val="004107FF"/>
    <w:rsid w:val="004151B2"/>
    <w:rsid w:val="00415B46"/>
    <w:rsid w:val="00415ECE"/>
    <w:rsid w:val="0041652E"/>
    <w:rsid w:val="00425D29"/>
    <w:rsid w:val="00427950"/>
    <w:rsid w:val="004334EC"/>
    <w:rsid w:val="004352ED"/>
    <w:rsid w:val="004500F9"/>
    <w:rsid w:val="0045173D"/>
    <w:rsid w:val="004533EE"/>
    <w:rsid w:val="004579BC"/>
    <w:rsid w:val="00466D1D"/>
    <w:rsid w:val="00467A22"/>
    <w:rsid w:val="00470F5B"/>
    <w:rsid w:val="00472B6F"/>
    <w:rsid w:val="00473593"/>
    <w:rsid w:val="00474CBF"/>
    <w:rsid w:val="0047732D"/>
    <w:rsid w:val="0047746B"/>
    <w:rsid w:val="00491983"/>
    <w:rsid w:val="004936A8"/>
    <w:rsid w:val="00493F5E"/>
    <w:rsid w:val="00494AE1"/>
    <w:rsid w:val="0049582C"/>
    <w:rsid w:val="004A2A32"/>
    <w:rsid w:val="004A4F5C"/>
    <w:rsid w:val="004B12BD"/>
    <w:rsid w:val="004B3A9D"/>
    <w:rsid w:val="004B490B"/>
    <w:rsid w:val="004C31FC"/>
    <w:rsid w:val="004C48FB"/>
    <w:rsid w:val="004C520B"/>
    <w:rsid w:val="004C60D9"/>
    <w:rsid w:val="004D1D62"/>
    <w:rsid w:val="004D2A16"/>
    <w:rsid w:val="004D34B4"/>
    <w:rsid w:val="004D35EE"/>
    <w:rsid w:val="004D5598"/>
    <w:rsid w:val="004D7CD8"/>
    <w:rsid w:val="004E0D70"/>
    <w:rsid w:val="004E1C64"/>
    <w:rsid w:val="004E30E1"/>
    <w:rsid w:val="004E37C9"/>
    <w:rsid w:val="004E6A70"/>
    <w:rsid w:val="004E7070"/>
    <w:rsid w:val="004E7DE0"/>
    <w:rsid w:val="004F00E6"/>
    <w:rsid w:val="004F1DF8"/>
    <w:rsid w:val="004F27B8"/>
    <w:rsid w:val="004F3545"/>
    <w:rsid w:val="005007F0"/>
    <w:rsid w:val="00503FA3"/>
    <w:rsid w:val="00504F14"/>
    <w:rsid w:val="00506B39"/>
    <w:rsid w:val="00507E2E"/>
    <w:rsid w:val="00511B89"/>
    <w:rsid w:val="00514437"/>
    <w:rsid w:val="00516D9D"/>
    <w:rsid w:val="00522FEE"/>
    <w:rsid w:val="00524595"/>
    <w:rsid w:val="005272B9"/>
    <w:rsid w:val="005314D4"/>
    <w:rsid w:val="00533345"/>
    <w:rsid w:val="0053506E"/>
    <w:rsid w:val="00537F1C"/>
    <w:rsid w:val="0054053F"/>
    <w:rsid w:val="0054761E"/>
    <w:rsid w:val="00550B25"/>
    <w:rsid w:val="00550E7E"/>
    <w:rsid w:val="00552436"/>
    <w:rsid w:val="005539B8"/>
    <w:rsid w:val="00554659"/>
    <w:rsid w:val="00557C60"/>
    <w:rsid w:val="00563231"/>
    <w:rsid w:val="00563A6A"/>
    <w:rsid w:val="00565CA8"/>
    <w:rsid w:val="005737FE"/>
    <w:rsid w:val="005738B5"/>
    <w:rsid w:val="0057773B"/>
    <w:rsid w:val="00580EF9"/>
    <w:rsid w:val="005817F0"/>
    <w:rsid w:val="00582643"/>
    <w:rsid w:val="0058272F"/>
    <w:rsid w:val="00584164"/>
    <w:rsid w:val="005A54A1"/>
    <w:rsid w:val="005A5B5D"/>
    <w:rsid w:val="005B03E4"/>
    <w:rsid w:val="005B05EE"/>
    <w:rsid w:val="005B33B3"/>
    <w:rsid w:val="005B4056"/>
    <w:rsid w:val="005C3F25"/>
    <w:rsid w:val="005C4B8A"/>
    <w:rsid w:val="005C6972"/>
    <w:rsid w:val="005C6FA7"/>
    <w:rsid w:val="005D183E"/>
    <w:rsid w:val="005D3261"/>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3793B"/>
    <w:rsid w:val="006402AA"/>
    <w:rsid w:val="006409B1"/>
    <w:rsid w:val="00640FEB"/>
    <w:rsid w:val="006459A1"/>
    <w:rsid w:val="00646A37"/>
    <w:rsid w:val="00654398"/>
    <w:rsid w:val="00654568"/>
    <w:rsid w:val="0065704B"/>
    <w:rsid w:val="006655BB"/>
    <w:rsid w:val="00673C7B"/>
    <w:rsid w:val="00684EB3"/>
    <w:rsid w:val="0068760A"/>
    <w:rsid w:val="00696387"/>
    <w:rsid w:val="00697481"/>
    <w:rsid w:val="006A5335"/>
    <w:rsid w:val="006A6805"/>
    <w:rsid w:val="006B0B0A"/>
    <w:rsid w:val="006B30D4"/>
    <w:rsid w:val="006B5C00"/>
    <w:rsid w:val="006D2B25"/>
    <w:rsid w:val="006D438E"/>
    <w:rsid w:val="006D7B98"/>
    <w:rsid w:val="006E07B8"/>
    <w:rsid w:val="006F15A2"/>
    <w:rsid w:val="006F1A60"/>
    <w:rsid w:val="006F3F20"/>
    <w:rsid w:val="006F5E96"/>
    <w:rsid w:val="00702206"/>
    <w:rsid w:val="00707158"/>
    <w:rsid w:val="00711587"/>
    <w:rsid w:val="00712049"/>
    <w:rsid w:val="00714DC0"/>
    <w:rsid w:val="0071586B"/>
    <w:rsid w:val="00715AB4"/>
    <w:rsid w:val="00715B48"/>
    <w:rsid w:val="00716912"/>
    <w:rsid w:val="00717E0D"/>
    <w:rsid w:val="00724F6A"/>
    <w:rsid w:val="0072564A"/>
    <w:rsid w:val="00727209"/>
    <w:rsid w:val="0072792E"/>
    <w:rsid w:val="00732A14"/>
    <w:rsid w:val="007344E5"/>
    <w:rsid w:val="00736CA0"/>
    <w:rsid w:val="00737F13"/>
    <w:rsid w:val="007418D8"/>
    <w:rsid w:val="007458C5"/>
    <w:rsid w:val="00747B44"/>
    <w:rsid w:val="00757165"/>
    <w:rsid w:val="007616C4"/>
    <w:rsid w:val="00764A94"/>
    <w:rsid w:val="007653E8"/>
    <w:rsid w:val="007655E0"/>
    <w:rsid w:val="00770336"/>
    <w:rsid w:val="00771AC0"/>
    <w:rsid w:val="00773E43"/>
    <w:rsid w:val="00774372"/>
    <w:rsid w:val="00785BB0"/>
    <w:rsid w:val="00790D61"/>
    <w:rsid w:val="00792381"/>
    <w:rsid w:val="0079253F"/>
    <w:rsid w:val="00795829"/>
    <w:rsid w:val="00797BA3"/>
    <w:rsid w:val="007A2A48"/>
    <w:rsid w:val="007A3037"/>
    <w:rsid w:val="007A4281"/>
    <w:rsid w:val="007A74AA"/>
    <w:rsid w:val="007A77D6"/>
    <w:rsid w:val="007B222F"/>
    <w:rsid w:val="007B2D14"/>
    <w:rsid w:val="007B4EB3"/>
    <w:rsid w:val="007C1D0C"/>
    <w:rsid w:val="007C1F9A"/>
    <w:rsid w:val="007C202A"/>
    <w:rsid w:val="007C25F2"/>
    <w:rsid w:val="007C4C10"/>
    <w:rsid w:val="007C569F"/>
    <w:rsid w:val="007C689F"/>
    <w:rsid w:val="007D4164"/>
    <w:rsid w:val="007D49F2"/>
    <w:rsid w:val="007D6126"/>
    <w:rsid w:val="007E08F0"/>
    <w:rsid w:val="007E0EE8"/>
    <w:rsid w:val="007E59F9"/>
    <w:rsid w:val="007F0A8F"/>
    <w:rsid w:val="007F50E5"/>
    <w:rsid w:val="007F5259"/>
    <w:rsid w:val="007F6AA1"/>
    <w:rsid w:val="00803544"/>
    <w:rsid w:val="00804FEA"/>
    <w:rsid w:val="00805B96"/>
    <w:rsid w:val="00807E7F"/>
    <w:rsid w:val="00820EA1"/>
    <w:rsid w:val="00821414"/>
    <w:rsid w:val="00821959"/>
    <w:rsid w:val="00830609"/>
    <w:rsid w:val="008309E6"/>
    <w:rsid w:val="00831268"/>
    <w:rsid w:val="0083363D"/>
    <w:rsid w:val="008357E2"/>
    <w:rsid w:val="0084015B"/>
    <w:rsid w:val="008519AD"/>
    <w:rsid w:val="00853504"/>
    <w:rsid w:val="00854BBD"/>
    <w:rsid w:val="00855682"/>
    <w:rsid w:val="008575FC"/>
    <w:rsid w:val="00857881"/>
    <w:rsid w:val="008601F0"/>
    <w:rsid w:val="008651A6"/>
    <w:rsid w:val="0086537F"/>
    <w:rsid w:val="00867094"/>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2166"/>
    <w:rsid w:val="008D2878"/>
    <w:rsid w:val="008D4749"/>
    <w:rsid w:val="008D730D"/>
    <w:rsid w:val="008D7915"/>
    <w:rsid w:val="008E4D15"/>
    <w:rsid w:val="008F23F6"/>
    <w:rsid w:val="008F4153"/>
    <w:rsid w:val="008F5CEB"/>
    <w:rsid w:val="00900C19"/>
    <w:rsid w:val="00903492"/>
    <w:rsid w:val="0090636B"/>
    <w:rsid w:val="00906A89"/>
    <w:rsid w:val="00913E2C"/>
    <w:rsid w:val="00914251"/>
    <w:rsid w:val="00914727"/>
    <w:rsid w:val="00916252"/>
    <w:rsid w:val="00920D86"/>
    <w:rsid w:val="0092162A"/>
    <w:rsid w:val="009248CF"/>
    <w:rsid w:val="00924EE6"/>
    <w:rsid w:val="00925C83"/>
    <w:rsid w:val="009262A9"/>
    <w:rsid w:val="00926B8C"/>
    <w:rsid w:val="00927025"/>
    <w:rsid w:val="00927B64"/>
    <w:rsid w:val="009328B1"/>
    <w:rsid w:val="00933022"/>
    <w:rsid w:val="00936202"/>
    <w:rsid w:val="00936534"/>
    <w:rsid w:val="00941839"/>
    <w:rsid w:val="00942E75"/>
    <w:rsid w:val="00944A1B"/>
    <w:rsid w:val="00944E43"/>
    <w:rsid w:val="00945EF2"/>
    <w:rsid w:val="00946F86"/>
    <w:rsid w:val="0095123C"/>
    <w:rsid w:val="00953A74"/>
    <w:rsid w:val="00955C14"/>
    <w:rsid w:val="0095789F"/>
    <w:rsid w:val="0096213C"/>
    <w:rsid w:val="0096297B"/>
    <w:rsid w:val="00962C05"/>
    <w:rsid w:val="00967922"/>
    <w:rsid w:val="009735B9"/>
    <w:rsid w:val="00974127"/>
    <w:rsid w:val="0097662D"/>
    <w:rsid w:val="00982D2E"/>
    <w:rsid w:val="009838B8"/>
    <w:rsid w:val="009839C7"/>
    <w:rsid w:val="00983B66"/>
    <w:rsid w:val="009913CC"/>
    <w:rsid w:val="0099209C"/>
    <w:rsid w:val="009954B0"/>
    <w:rsid w:val="009A1860"/>
    <w:rsid w:val="009A4DB4"/>
    <w:rsid w:val="009A5459"/>
    <w:rsid w:val="009B0801"/>
    <w:rsid w:val="009B0B06"/>
    <w:rsid w:val="009B2AE7"/>
    <w:rsid w:val="009B39BE"/>
    <w:rsid w:val="009C1A4C"/>
    <w:rsid w:val="009C214A"/>
    <w:rsid w:val="009C4B59"/>
    <w:rsid w:val="009D112C"/>
    <w:rsid w:val="009D37ED"/>
    <w:rsid w:val="009D3E94"/>
    <w:rsid w:val="009D62D5"/>
    <w:rsid w:val="009E6C1A"/>
    <w:rsid w:val="009F1893"/>
    <w:rsid w:val="009F55B0"/>
    <w:rsid w:val="009F5FA4"/>
    <w:rsid w:val="009F7057"/>
    <w:rsid w:val="00A00057"/>
    <w:rsid w:val="00A0328C"/>
    <w:rsid w:val="00A0331A"/>
    <w:rsid w:val="00A03DBC"/>
    <w:rsid w:val="00A043D7"/>
    <w:rsid w:val="00A049E6"/>
    <w:rsid w:val="00A06477"/>
    <w:rsid w:val="00A06C6E"/>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67CBA"/>
    <w:rsid w:val="00A71C88"/>
    <w:rsid w:val="00A72AEE"/>
    <w:rsid w:val="00A76ABA"/>
    <w:rsid w:val="00A76E3C"/>
    <w:rsid w:val="00A80864"/>
    <w:rsid w:val="00A828D4"/>
    <w:rsid w:val="00A92855"/>
    <w:rsid w:val="00A93624"/>
    <w:rsid w:val="00A93B9B"/>
    <w:rsid w:val="00A963D6"/>
    <w:rsid w:val="00AA3F57"/>
    <w:rsid w:val="00AA60CA"/>
    <w:rsid w:val="00AB79B4"/>
    <w:rsid w:val="00AC094C"/>
    <w:rsid w:val="00AC3960"/>
    <w:rsid w:val="00AC53A2"/>
    <w:rsid w:val="00AC73E5"/>
    <w:rsid w:val="00AD07AE"/>
    <w:rsid w:val="00AD4192"/>
    <w:rsid w:val="00AD44B1"/>
    <w:rsid w:val="00AD4667"/>
    <w:rsid w:val="00AD55F6"/>
    <w:rsid w:val="00AD7F34"/>
    <w:rsid w:val="00AE0EFD"/>
    <w:rsid w:val="00AE0F48"/>
    <w:rsid w:val="00AE2A67"/>
    <w:rsid w:val="00AE6D41"/>
    <w:rsid w:val="00AE741F"/>
    <w:rsid w:val="00AE7B40"/>
    <w:rsid w:val="00AF5915"/>
    <w:rsid w:val="00B0147A"/>
    <w:rsid w:val="00B02012"/>
    <w:rsid w:val="00B03198"/>
    <w:rsid w:val="00B04042"/>
    <w:rsid w:val="00B14FEA"/>
    <w:rsid w:val="00B15702"/>
    <w:rsid w:val="00B2066A"/>
    <w:rsid w:val="00B20ED1"/>
    <w:rsid w:val="00B20EF4"/>
    <w:rsid w:val="00B25BD5"/>
    <w:rsid w:val="00B27562"/>
    <w:rsid w:val="00B30F5C"/>
    <w:rsid w:val="00B3109C"/>
    <w:rsid w:val="00B31E94"/>
    <w:rsid w:val="00B32490"/>
    <w:rsid w:val="00B335FF"/>
    <w:rsid w:val="00B35A43"/>
    <w:rsid w:val="00B36005"/>
    <w:rsid w:val="00B365B6"/>
    <w:rsid w:val="00B3671A"/>
    <w:rsid w:val="00B412C0"/>
    <w:rsid w:val="00B42F8E"/>
    <w:rsid w:val="00B43362"/>
    <w:rsid w:val="00B446BF"/>
    <w:rsid w:val="00B46094"/>
    <w:rsid w:val="00B5033D"/>
    <w:rsid w:val="00B531B7"/>
    <w:rsid w:val="00B53272"/>
    <w:rsid w:val="00B53A25"/>
    <w:rsid w:val="00B54695"/>
    <w:rsid w:val="00B551CF"/>
    <w:rsid w:val="00B571BF"/>
    <w:rsid w:val="00B57600"/>
    <w:rsid w:val="00B579B5"/>
    <w:rsid w:val="00B57B46"/>
    <w:rsid w:val="00B71A34"/>
    <w:rsid w:val="00B721E7"/>
    <w:rsid w:val="00B73308"/>
    <w:rsid w:val="00B73504"/>
    <w:rsid w:val="00B7382F"/>
    <w:rsid w:val="00B76F99"/>
    <w:rsid w:val="00B80CA6"/>
    <w:rsid w:val="00B86371"/>
    <w:rsid w:val="00B8695E"/>
    <w:rsid w:val="00B92462"/>
    <w:rsid w:val="00B94C58"/>
    <w:rsid w:val="00B94FBC"/>
    <w:rsid w:val="00B95012"/>
    <w:rsid w:val="00B96D7A"/>
    <w:rsid w:val="00BA026B"/>
    <w:rsid w:val="00BA7D6D"/>
    <w:rsid w:val="00BA7FAC"/>
    <w:rsid w:val="00BB1490"/>
    <w:rsid w:val="00BB24E7"/>
    <w:rsid w:val="00BB36FD"/>
    <w:rsid w:val="00BC0C33"/>
    <w:rsid w:val="00BD2B2B"/>
    <w:rsid w:val="00BE02F3"/>
    <w:rsid w:val="00BE0AC9"/>
    <w:rsid w:val="00BE4428"/>
    <w:rsid w:val="00BF091F"/>
    <w:rsid w:val="00BF25B2"/>
    <w:rsid w:val="00BF5009"/>
    <w:rsid w:val="00BF60AD"/>
    <w:rsid w:val="00C017F7"/>
    <w:rsid w:val="00C04466"/>
    <w:rsid w:val="00C05D15"/>
    <w:rsid w:val="00C1085E"/>
    <w:rsid w:val="00C1172E"/>
    <w:rsid w:val="00C12C6E"/>
    <w:rsid w:val="00C132D3"/>
    <w:rsid w:val="00C136DA"/>
    <w:rsid w:val="00C24BBA"/>
    <w:rsid w:val="00C30BDA"/>
    <w:rsid w:val="00C31FA5"/>
    <w:rsid w:val="00C3249C"/>
    <w:rsid w:val="00C32F6D"/>
    <w:rsid w:val="00C3654D"/>
    <w:rsid w:val="00C378F6"/>
    <w:rsid w:val="00C43730"/>
    <w:rsid w:val="00C44782"/>
    <w:rsid w:val="00C44D23"/>
    <w:rsid w:val="00C45783"/>
    <w:rsid w:val="00C50318"/>
    <w:rsid w:val="00C54BCF"/>
    <w:rsid w:val="00C55F1B"/>
    <w:rsid w:val="00C6115E"/>
    <w:rsid w:val="00C668C9"/>
    <w:rsid w:val="00C723A3"/>
    <w:rsid w:val="00C74782"/>
    <w:rsid w:val="00C76A99"/>
    <w:rsid w:val="00C7757B"/>
    <w:rsid w:val="00C815C2"/>
    <w:rsid w:val="00C827B1"/>
    <w:rsid w:val="00C83F65"/>
    <w:rsid w:val="00C8667D"/>
    <w:rsid w:val="00C86E49"/>
    <w:rsid w:val="00C95610"/>
    <w:rsid w:val="00C978F1"/>
    <w:rsid w:val="00CA0E22"/>
    <w:rsid w:val="00CA11BA"/>
    <w:rsid w:val="00CA4EB9"/>
    <w:rsid w:val="00CB501A"/>
    <w:rsid w:val="00CB5796"/>
    <w:rsid w:val="00CC16B8"/>
    <w:rsid w:val="00CE0C11"/>
    <w:rsid w:val="00CE2830"/>
    <w:rsid w:val="00CE5BFC"/>
    <w:rsid w:val="00CF0808"/>
    <w:rsid w:val="00CF24E7"/>
    <w:rsid w:val="00CF5983"/>
    <w:rsid w:val="00CF6007"/>
    <w:rsid w:val="00CF71BF"/>
    <w:rsid w:val="00D00060"/>
    <w:rsid w:val="00D007A6"/>
    <w:rsid w:val="00D00A26"/>
    <w:rsid w:val="00D03832"/>
    <w:rsid w:val="00D05AA0"/>
    <w:rsid w:val="00D11325"/>
    <w:rsid w:val="00D22911"/>
    <w:rsid w:val="00D229BB"/>
    <w:rsid w:val="00D25E40"/>
    <w:rsid w:val="00D26C7F"/>
    <w:rsid w:val="00D278EA"/>
    <w:rsid w:val="00D3406E"/>
    <w:rsid w:val="00D34D52"/>
    <w:rsid w:val="00D36755"/>
    <w:rsid w:val="00D45E98"/>
    <w:rsid w:val="00D55120"/>
    <w:rsid w:val="00D565B6"/>
    <w:rsid w:val="00D626DF"/>
    <w:rsid w:val="00D65A23"/>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263"/>
    <w:rsid w:val="00DA73F5"/>
    <w:rsid w:val="00DB73BF"/>
    <w:rsid w:val="00DC3CDD"/>
    <w:rsid w:val="00DC50AF"/>
    <w:rsid w:val="00DC72A4"/>
    <w:rsid w:val="00DD2589"/>
    <w:rsid w:val="00DE2158"/>
    <w:rsid w:val="00DE4232"/>
    <w:rsid w:val="00DE6489"/>
    <w:rsid w:val="00DF012B"/>
    <w:rsid w:val="00DF1308"/>
    <w:rsid w:val="00DF4744"/>
    <w:rsid w:val="00DF6287"/>
    <w:rsid w:val="00DF794F"/>
    <w:rsid w:val="00DF798D"/>
    <w:rsid w:val="00E00935"/>
    <w:rsid w:val="00E00DA1"/>
    <w:rsid w:val="00E10DE3"/>
    <w:rsid w:val="00E120B9"/>
    <w:rsid w:val="00E14083"/>
    <w:rsid w:val="00E1559F"/>
    <w:rsid w:val="00E16312"/>
    <w:rsid w:val="00E2394A"/>
    <w:rsid w:val="00E34DEB"/>
    <w:rsid w:val="00E36CFF"/>
    <w:rsid w:val="00E376EA"/>
    <w:rsid w:val="00E405D6"/>
    <w:rsid w:val="00E46D1E"/>
    <w:rsid w:val="00E472A1"/>
    <w:rsid w:val="00E474A1"/>
    <w:rsid w:val="00E47C82"/>
    <w:rsid w:val="00E52DD5"/>
    <w:rsid w:val="00E5426D"/>
    <w:rsid w:val="00E63DC4"/>
    <w:rsid w:val="00E64647"/>
    <w:rsid w:val="00E7519A"/>
    <w:rsid w:val="00E75891"/>
    <w:rsid w:val="00E83E4F"/>
    <w:rsid w:val="00E83EC1"/>
    <w:rsid w:val="00E85EC9"/>
    <w:rsid w:val="00E90AC6"/>
    <w:rsid w:val="00E97FCB"/>
    <w:rsid w:val="00EA1743"/>
    <w:rsid w:val="00EA289C"/>
    <w:rsid w:val="00EA4354"/>
    <w:rsid w:val="00EA5335"/>
    <w:rsid w:val="00EA6514"/>
    <w:rsid w:val="00EB2343"/>
    <w:rsid w:val="00EB23C0"/>
    <w:rsid w:val="00EC050C"/>
    <w:rsid w:val="00EC0816"/>
    <w:rsid w:val="00EC17FE"/>
    <w:rsid w:val="00EC2A63"/>
    <w:rsid w:val="00EC3D98"/>
    <w:rsid w:val="00ED19BE"/>
    <w:rsid w:val="00ED2E42"/>
    <w:rsid w:val="00EE5716"/>
    <w:rsid w:val="00EF0CC8"/>
    <w:rsid w:val="00EF2F44"/>
    <w:rsid w:val="00EF3153"/>
    <w:rsid w:val="00EF6254"/>
    <w:rsid w:val="00F06336"/>
    <w:rsid w:val="00F06904"/>
    <w:rsid w:val="00F1621A"/>
    <w:rsid w:val="00F16477"/>
    <w:rsid w:val="00F21690"/>
    <w:rsid w:val="00F25C6B"/>
    <w:rsid w:val="00F262C5"/>
    <w:rsid w:val="00F30C13"/>
    <w:rsid w:val="00F34F08"/>
    <w:rsid w:val="00F37DC6"/>
    <w:rsid w:val="00F46AB2"/>
    <w:rsid w:val="00F47A65"/>
    <w:rsid w:val="00F47ABB"/>
    <w:rsid w:val="00F520E7"/>
    <w:rsid w:val="00F54400"/>
    <w:rsid w:val="00F56780"/>
    <w:rsid w:val="00F575FA"/>
    <w:rsid w:val="00F57C06"/>
    <w:rsid w:val="00F653B1"/>
    <w:rsid w:val="00F7006B"/>
    <w:rsid w:val="00F71926"/>
    <w:rsid w:val="00F71ED8"/>
    <w:rsid w:val="00F72C4D"/>
    <w:rsid w:val="00F75296"/>
    <w:rsid w:val="00F755F0"/>
    <w:rsid w:val="00F76208"/>
    <w:rsid w:val="00F7672D"/>
    <w:rsid w:val="00F77417"/>
    <w:rsid w:val="00F8196F"/>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2F8C8"/>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link w:val="berschrift1Zchn"/>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49582C"/>
    <w:rPr>
      <w:rFonts w:ascii="Arial" w:hAnsi="Arial"/>
      <w:sz w:val="22"/>
      <w:lang w:eastAsia="de-DE"/>
    </w:rPr>
  </w:style>
  <w:style w:type="character" w:customStyle="1" w:styleId="berschrift1Zchn">
    <w:name w:val="Überschrift 1 Zchn"/>
    <w:basedOn w:val="Absatz-Standardschriftart"/>
    <w:link w:val="berschrift1"/>
    <w:rsid w:val="004151B2"/>
    <w:rPr>
      <w:rFonts w:ascii="Arial" w:hAnsi="Arial"/>
      <w:b/>
      <w:kern w:val="28"/>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 w:id="12672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r.bund.de/de/nichttechnische_projektzusammenfassung_fuer_tierversuchsvorhaben-187738.htm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4528-6A63-4D75-BA12-A865C5D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209-0000-144-0000.dot</Template>
  <TotalTime>0</TotalTime>
  <Pages>19</Pages>
  <Words>4712</Words>
  <Characters>29690</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34334</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Wenzelewski, Stefanie (RPDA)</cp:lastModifiedBy>
  <cp:revision>2</cp:revision>
  <cp:lastPrinted>2021-11-11T07:25:00Z</cp:lastPrinted>
  <dcterms:created xsi:type="dcterms:W3CDTF">2023-03-24T12:11:00Z</dcterms:created>
  <dcterms:modified xsi:type="dcterms:W3CDTF">2023-03-24T12:11:00Z</dcterms:modified>
  <cp:contentStatus/>
</cp:coreProperties>
</file>