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rsidTr="0027340A">
        <w:trPr>
          <w:trHeight w:hRule="exact" w:val="853"/>
        </w:trPr>
        <w:tc>
          <w:tcPr>
            <w:tcW w:w="9952" w:type="dxa"/>
            <w:gridSpan w:val="10"/>
          </w:tcPr>
          <w:bookmarkStart w:id="0" w:name="_GoBack"/>
          <w:bookmarkEnd w:id="0"/>
          <w:p w:rsidR="00C12C6E" w:rsidRPr="00743B2E" w:rsidRDefault="00D71197" w:rsidP="0027340A">
            <w:pPr>
              <w:pStyle w:val="Titel"/>
              <w:tabs>
                <w:tab w:val="left" w:pos="426"/>
              </w:tabs>
              <w:ind w:left="425" w:hanging="425"/>
              <w:jc w:val="left"/>
              <w:rPr>
                <w:sz w:val="27"/>
                <w:szCs w:val="27"/>
              </w:rPr>
            </w:pPr>
            <w:r w:rsidRPr="00743B2E">
              <w:rPr>
                <w:sz w:val="27"/>
                <w:szCs w:val="27"/>
              </w:rPr>
              <w:fldChar w:fldCharType="begin">
                <w:ffData>
                  <w:name w:val="Kontrollkästchen36"/>
                  <w:enabled/>
                  <w:calcOnExit w:val="0"/>
                  <w:checkBox>
                    <w:sizeAuto/>
                    <w:default w:val="0"/>
                    <w:checked w:val="0"/>
                  </w:checkBox>
                </w:ffData>
              </w:fldChar>
            </w:r>
            <w:bookmarkStart w:id="1" w:name="Kontrollkästchen36"/>
            <w:r w:rsidRPr="00743B2E">
              <w:rPr>
                <w:sz w:val="27"/>
                <w:szCs w:val="27"/>
              </w:rPr>
              <w:instrText xml:space="preserve"> FORMCHECKBOX </w:instrText>
            </w:r>
            <w:r w:rsidR="00EA3290">
              <w:rPr>
                <w:sz w:val="27"/>
                <w:szCs w:val="27"/>
              </w:rPr>
            </w:r>
            <w:r w:rsidR="00EA3290">
              <w:rPr>
                <w:sz w:val="27"/>
                <w:szCs w:val="27"/>
              </w:rPr>
              <w:fldChar w:fldCharType="separate"/>
            </w:r>
            <w:r w:rsidRPr="00743B2E">
              <w:rPr>
                <w:sz w:val="27"/>
                <w:szCs w:val="27"/>
              </w:rPr>
              <w:fldChar w:fldCharType="end"/>
            </w:r>
            <w:bookmarkEnd w:id="1"/>
            <w:r w:rsidR="006459A1" w:rsidRPr="00743B2E">
              <w:rPr>
                <w:sz w:val="27"/>
                <w:szCs w:val="27"/>
              </w:rPr>
              <w:tab/>
            </w:r>
            <w:r w:rsidR="007F0A8F" w:rsidRPr="00743B2E">
              <w:rPr>
                <w:sz w:val="27"/>
                <w:szCs w:val="27"/>
              </w:rPr>
              <w:t xml:space="preserve">Antrag auf Genehmigung eines Tierversuchsvorhabens im </w:t>
            </w:r>
            <w:r w:rsidR="00D947F8" w:rsidRPr="00CC486E">
              <w:rPr>
                <w:sz w:val="27"/>
                <w:szCs w:val="27"/>
                <w:u w:val="single"/>
              </w:rPr>
              <w:t>vereinfachte</w:t>
            </w:r>
            <w:r w:rsidR="007F0A8F" w:rsidRPr="00CC486E">
              <w:rPr>
                <w:sz w:val="27"/>
                <w:szCs w:val="27"/>
                <w:u w:val="single"/>
              </w:rPr>
              <w:t>n</w:t>
            </w:r>
            <w:r w:rsidR="00D947F8" w:rsidRPr="00743B2E">
              <w:rPr>
                <w:sz w:val="27"/>
                <w:szCs w:val="27"/>
              </w:rPr>
              <w:t xml:space="preserve"> Genehmigungsverfahren</w:t>
            </w:r>
            <w:r w:rsidR="00C12C6E" w:rsidRPr="00743B2E">
              <w:rPr>
                <w:sz w:val="27"/>
                <w:szCs w:val="27"/>
              </w:rPr>
              <w:t xml:space="preserve"> </w:t>
            </w:r>
            <w:r w:rsidR="00C827B1" w:rsidRPr="00743B2E">
              <w:rPr>
                <w:sz w:val="27"/>
                <w:szCs w:val="27"/>
              </w:rPr>
              <w:t>nach § 8a des Tierschutzges</w:t>
            </w:r>
            <w:r w:rsidR="00C04466" w:rsidRPr="00743B2E">
              <w:rPr>
                <w:sz w:val="27"/>
                <w:szCs w:val="27"/>
              </w:rPr>
              <w:t>e</w:t>
            </w:r>
            <w:r w:rsidR="00C827B1" w:rsidRPr="00743B2E">
              <w:rPr>
                <w:sz w:val="27"/>
                <w:szCs w:val="27"/>
              </w:rPr>
              <w:t>tzes</w:t>
            </w:r>
          </w:p>
        </w:tc>
      </w:tr>
      <w:tr w:rsidR="00712049" w:rsidRPr="00712049" w:rsidTr="008E6007">
        <w:tblPrEx>
          <w:jc w:val="center"/>
        </w:tblPrEx>
        <w:trPr>
          <w:cantSplit/>
          <w:trHeight w:hRule="exact" w:val="425"/>
          <w:jc w:val="center"/>
        </w:trPr>
        <w:tc>
          <w:tcPr>
            <w:tcW w:w="6379" w:type="dxa"/>
            <w:gridSpan w:val="7"/>
            <w:vAlign w:val="center"/>
          </w:tcPr>
          <w:p w:rsidR="00712049" w:rsidRPr="00CF5983" w:rsidRDefault="00712049" w:rsidP="00712049">
            <w:pPr>
              <w:rPr>
                <w:szCs w:val="22"/>
              </w:rPr>
            </w:pPr>
          </w:p>
        </w:tc>
        <w:tc>
          <w:tcPr>
            <w:tcW w:w="3573" w:type="dxa"/>
            <w:gridSpan w:val="3"/>
            <w:vAlign w:val="bottom"/>
          </w:tcPr>
          <w:p w:rsidR="00712049" w:rsidRPr="00743B2E" w:rsidRDefault="00712049" w:rsidP="00743B2E">
            <w:pPr>
              <w:rPr>
                <w:b/>
                <w:sz w:val="16"/>
                <w:szCs w:val="16"/>
              </w:rPr>
            </w:pPr>
            <w:r w:rsidRPr="00743B2E">
              <w:rPr>
                <w:b/>
                <w:sz w:val="16"/>
                <w:szCs w:val="16"/>
              </w:rPr>
              <w:t>Von der Genehmigungsbehörde auszufüllen!</w:t>
            </w:r>
          </w:p>
        </w:tc>
      </w:tr>
      <w:tr w:rsidR="00712049"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12049" w:rsidRPr="0072792E" w:rsidRDefault="00743B2E" w:rsidP="00CC486E">
            <w:pPr>
              <w:rPr>
                <w:szCs w:val="22"/>
              </w:rPr>
            </w:pPr>
            <w:r>
              <w:t xml:space="preserve">Regierungspräsidium </w:t>
            </w:r>
            <w:r w:rsidR="00CC486E">
              <w:t>Darmstadt</w:t>
            </w:r>
          </w:p>
        </w:tc>
        <w:tc>
          <w:tcPr>
            <w:tcW w:w="3573" w:type="dxa"/>
            <w:gridSpan w:val="3"/>
            <w:tcBorders>
              <w:left w:val="single" w:sz="4" w:space="0" w:color="auto"/>
            </w:tcBorders>
            <w:vAlign w:val="bottom"/>
          </w:tcPr>
          <w:p w:rsidR="00712049" w:rsidRPr="00743B2E" w:rsidRDefault="00712049" w:rsidP="00712049">
            <w:pPr>
              <w:rPr>
                <w:sz w:val="18"/>
                <w:szCs w:val="18"/>
              </w:rPr>
            </w:pPr>
            <w:r w:rsidRPr="00743B2E">
              <w:rPr>
                <w:sz w:val="18"/>
                <w:szCs w:val="18"/>
              </w:rPr>
              <w:t>Geschäftszeichen</w:t>
            </w:r>
          </w:p>
        </w:tc>
      </w:tr>
      <w:tr w:rsidR="00743B2E"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43B2E" w:rsidRPr="00712049" w:rsidRDefault="00743B2E" w:rsidP="00743B2E">
            <w:r w:rsidRPr="00870730">
              <w:rPr>
                <w:szCs w:val="22"/>
              </w:rPr>
              <w:t>Dezernat</w:t>
            </w:r>
            <w:r w:rsidR="00752381">
              <w:rPr>
                <w:szCs w:val="22"/>
              </w:rPr>
              <w:t xml:space="preserve"> V</w:t>
            </w:r>
            <w:r w:rsidRPr="00870730">
              <w:rPr>
                <w:szCs w:val="22"/>
              </w:rPr>
              <w:t xml:space="preserve"> 54 </w:t>
            </w:r>
            <w:r w:rsidR="00CC486E">
              <w:rPr>
                <w:szCs w:val="22"/>
              </w:rPr>
              <w:t>– Veterinärwesen und Verbraucherschutz</w:t>
            </w:r>
          </w:p>
        </w:tc>
        <w:tc>
          <w:tcPr>
            <w:tcW w:w="3573" w:type="dxa"/>
            <w:gridSpan w:val="3"/>
            <w:vMerge w:val="restart"/>
            <w:tcBorders>
              <w:left w:val="single" w:sz="4" w:space="0" w:color="auto"/>
            </w:tcBorders>
            <w:vAlign w:val="bottom"/>
          </w:tcPr>
          <w:p w:rsidR="00743B2E" w:rsidRPr="00712049" w:rsidRDefault="00743B2E" w:rsidP="00712049"/>
        </w:tc>
      </w:tr>
      <w:tr w:rsidR="00743B2E" w:rsidRPr="000055B7" w:rsidTr="00743B2E">
        <w:trPr>
          <w:trHeight w:hRule="exact" w:val="227"/>
        </w:trPr>
        <w:tc>
          <w:tcPr>
            <w:tcW w:w="6379" w:type="dxa"/>
            <w:gridSpan w:val="7"/>
            <w:tcBorders>
              <w:right w:val="single" w:sz="4" w:space="0" w:color="auto"/>
            </w:tcBorders>
          </w:tcPr>
          <w:p w:rsidR="00743B2E" w:rsidRPr="000055B7" w:rsidRDefault="00CC486E" w:rsidP="005539B8">
            <w:pPr>
              <w:rPr>
                <w:sz w:val="16"/>
                <w:szCs w:val="16"/>
              </w:rPr>
            </w:pPr>
            <w:r>
              <w:rPr>
                <w:szCs w:val="22"/>
              </w:rPr>
              <w:t>Wilhelminenstr. 1-3, Wilhelminenhaus</w:t>
            </w:r>
          </w:p>
        </w:tc>
        <w:tc>
          <w:tcPr>
            <w:tcW w:w="3573" w:type="dxa"/>
            <w:gridSpan w:val="3"/>
            <w:vMerge/>
            <w:tcBorders>
              <w:left w:val="single" w:sz="4" w:space="0" w:color="auto"/>
            </w:tcBorders>
          </w:tcPr>
          <w:p w:rsidR="00743B2E" w:rsidRPr="000055B7" w:rsidRDefault="00743B2E" w:rsidP="005539B8">
            <w:pPr>
              <w:rPr>
                <w:sz w:val="16"/>
                <w:szCs w:val="16"/>
              </w:rPr>
            </w:pPr>
          </w:p>
        </w:tc>
      </w:tr>
      <w:tr w:rsidR="00743B2E" w:rsidRPr="000055B7" w:rsidTr="00743B2E">
        <w:trPr>
          <w:trHeight w:hRule="exact" w:val="227"/>
        </w:trPr>
        <w:tc>
          <w:tcPr>
            <w:tcW w:w="6379" w:type="dxa"/>
            <w:gridSpan w:val="7"/>
            <w:tcBorders>
              <w:right w:val="single" w:sz="4" w:space="0" w:color="auto"/>
            </w:tcBorders>
          </w:tcPr>
          <w:p w:rsidR="00743B2E" w:rsidRPr="000055B7" w:rsidRDefault="00CC486E" w:rsidP="005539B8">
            <w:pPr>
              <w:rPr>
                <w:sz w:val="16"/>
                <w:szCs w:val="16"/>
              </w:rPr>
            </w:pPr>
            <w:r>
              <w:rPr>
                <w:szCs w:val="22"/>
              </w:rPr>
              <w:t>64283 Darmstadt</w:t>
            </w:r>
          </w:p>
        </w:tc>
        <w:tc>
          <w:tcPr>
            <w:tcW w:w="3573" w:type="dxa"/>
            <w:gridSpan w:val="3"/>
            <w:vMerge/>
            <w:tcBorders>
              <w:left w:val="single" w:sz="4" w:space="0" w:color="auto"/>
              <w:bottom w:val="single" w:sz="4" w:space="0" w:color="auto"/>
            </w:tcBorders>
          </w:tcPr>
          <w:p w:rsidR="00743B2E" w:rsidRPr="000055B7" w:rsidRDefault="00743B2E" w:rsidP="005539B8">
            <w:pPr>
              <w:rPr>
                <w:sz w:val="16"/>
                <w:szCs w:val="16"/>
              </w:rPr>
            </w:pPr>
          </w:p>
        </w:tc>
      </w:tr>
      <w:tr w:rsidR="00743B2E" w:rsidRPr="000055B7" w:rsidTr="000C6397">
        <w:trPr>
          <w:trHeight w:hRule="exact" w:val="180"/>
        </w:trPr>
        <w:tc>
          <w:tcPr>
            <w:tcW w:w="9952" w:type="dxa"/>
            <w:gridSpan w:val="10"/>
          </w:tcPr>
          <w:p w:rsidR="00743B2E" w:rsidRPr="000055B7" w:rsidRDefault="00743B2E" w:rsidP="005539B8">
            <w:pPr>
              <w:rPr>
                <w:sz w:val="16"/>
                <w:szCs w:val="16"/>
              </w:rPr>
            </w:pPr>
          </w:p>
        </w:tc>
      </w:tr>
      <w:tr w:rsidR="002653AE" w:rsidRPr="000055B7" w:rsidTr="000C6397">
        <w:trPr>
          <w:trHeight w:hRule="exact" w:val="180"/>
        </w:trPr>
        <w:tc>
          <w:tcPr>
            <w:tcW w:w="9952" w:type="dxa"/>
            <w:gridSpan w:val="10"/>
            <w:tcBorders>
              <w:left w:val="single" w:sz="4" w:space="0" w:color="auto"/>
            </w:tcBorders>
          </w:tcPr>
          <w:p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2653AE" w:rsidTr="00171C72">
        <w:trPr>
          <w:trHeight w:val="1202"/>
        </w:trPr>
        <w:tc>
          <w:tcPr>
            <w:tcW w:w="9952" w:type="dxa"/>
            <w:gridSpan w:val="10"/>
            <w:tcBorders>
              <w:left w:val="single" w:sz="4" w:space="0" w:color="auto"/>
              <w:bottom w:val="single" w:sz="4" w:space="0" w:color="auto"/>
            </w:tcBorders>
          </w:tcPr>
          <w:p w:rsidR="0072792E" w:rsidRDefault="002653AE">
            <w:pPr>
              <w:rPr>
                <w:sz w:val="20"/>
              </w:rPr>
            </w:pPr>
            <w:r>
              <w:rPr>
                <w:sz w:val="20"/>
              </w:rPr>
              <w:fldChar w:fldCharType="begin">
                <w:ffData>
                  <w:name w:val="Text12"/>
                  <w:enabled/>
                  <w:calcOnExit w:val="0"/>
                  <w:textInput/>
                </w:ffData>
              </w:fldChar>
            </w:r>
            <w:bookmarkStart w:id="2" w:name="Text12"/>
            <w:r>
              <w:rPr>
                <w:sz w:val="20"/>
              </w:rPr>
              <w:instrText xml:space="preserve"> FORMTEXT </w:instrText>
            </w:r>
            <w:r>
              <w:rPr>
                <w:sz w:val="20"/>
              </w:rPr>
            </w:r>
            <w:r>
              <w:rPr>
                <w:sz w:val="20"/>
              </w:rPr>
              <w:fldChar w:fldCharType="separate"/>
            </w:r>
            <w:r w:rsidR="00E516E8">
              <w:rPr>
                <w:sz w:val="20"/>
              </w:rPr>
              <w:t> </w:t>
            </w:r>
            <w:r w:rsidR="00E516E8">
              <w:rPr>
                <w:sz w:val="20"/>
              </w:rPr>
              <w:t> </w:t>
            </w:r>
            <w:r w:rsidR="00E516E8">
              <w:rPr>
                <w:sz w:val="20"/>
              </w:rPr>
              <w:t> </w:t>
            </w:r>
            <w:r w:rsidR="00E516E8">
              <w:rPr>
                <w:sz w:val="20"/>
              </w:rPr>
              <w:t> </w:t>
            </w:r>
            <w:r w:rsidR="00E516E8">
              <w:rPr>
                <w:sz w:val="20"/>
              </w:rPr>
              <w:t> </w:t>
            </w:r>
            <w:r>
              <w:rPr>
                <w:sz w:val="20"/>
              </w:rPr>
              <w:fldChar w:fldCharType="end"/>
            </w:r>
            <w:bookmarkEnd w:id="2"/>
          </w:p>
          <w:p w:rsidR="0072792E" w:rsidRPr="0072792E" w:rsidRDefault="0072792E" w:rsidP="0072792E">
            <w:pPr>
              <w:rPr>
                <w:sz w:val="20"/>
              </w:rPr>
            </w:pPr>
          </w:p>
          <w:p w:rsidR="0072792E" w:rsidRPr="0072792E" w:rsidRDefault="0072792E" w:rsidP="0072792E">
            <w:pPr>
              <w:rPr>
                <w:sz w:val="20"/>
              </w:rPr>
            </w:pPr>
          </w:p>
          <w:p w:rsidR="0072792E" w:rsidRDefault="0072792E" w:rsidP="0072792E">
            <w:pPr>
              <w:rPr>
                <w:sz w:val="20"/>
              </w:rPr>
            </w:pPr>
          </w:p>
          <w:p w:rsidR="002653AE" w:rsidRPr="0072792E" w:rsidRDefault="002653AE" w:rsidP="0072792E">
            <w:pPr>
              <w:rPr>
                <w:sz w:val="20"/>
              </w:rPr>
            </w:pPr>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3"/>
                  <w:enabled/>
                  <w:calcOnExit w:val="0"/>
                  <w:textInput/>
                </w:ffData>
              </w:fldChar>
            </w:r>
            <w:bookmarkStart w:id="3"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4"/>
                  <w:enabled/>
                  <w:calcOnExit w:val="0"/>
                  <w:textInput/>
                </w:ffData>
              </w:fldChar>
            </w:r>
            <w:bookmarkStart w:id="4"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15"/>
                  <w:enabled/>
                  <w:calcOnExit w:val="0"/>
                  <w:textInput/>
                </w:ffData>
              </w:fldChar>
            </w:r>
            <w:bookmarkStart w:id="5"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r>
      <w:tr w:rsidR="00BA026B" w:rsidTr="000C6397">
        <w:trPr>
          <w:cantSplit/>
          <w:trHeight w:hRule="exact" w:val="80"/>
        </w:trPr>
        <w:tc>
          <w:tcPr>
            <w:tcW w:w="9952" w:type="dxa"/>
            <w:gridSpan w:val="10"/>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16"/>
                  <w:enabled/>
                  <w:calcOnExit w:val="0"/>
                  <w:textInput/>
                </w:ffData>
              </w:fldChar>
            </w:r>
            <w:bookmarkStart w:id="6"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17"/>
                  <w:enabled/>
                  <w:calcOnExit w:val="0"/>
                  <w:textInput/>
                </w:ffData>
              </w:fldChar>
            </w:r>
            <w:bookmarkStart w:id="7"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8"/>
                  <w:enabled/>
                  <w:calcOnExit w:val="0"/>
                  <w:textInput/>
                </w:ffData>
              </w:fldChar>
            </w:r>
            <w:bookmarkStart w:id="8"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9"/>
                  <w:enabled/>
                  <w:calcOnExit w:val="0"/>
                  <w:textInput/>
                </w:ffData>
              </w:fldChar>
            </w:r>
            <w:bookmarkStart w:id="9"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0"/>
                  <w:enabled/>
                  <w:calcOnExit w:val="0"/>
                  <w:textInput/>
                </w:ffData>
              </w:fldChar>
            </w:r>
            <w:bookmarkStart w:id="10"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r>
      <w:tr w:rsidR="002653AE" w:rsidTr="000C6397">
        <w:trPr>
          <w:cantSplit/>
          <w:trHeight w:hRule="exact" w:val="200"/>
        </w:trPr>
        <w:tc>
          <w:tcPr>
            <w:tcW w:w="9952" w:type="dxa"/>
            <w:gridSpan w:val="10"/>
          </w:tcPr>
          <w:p w:rsidR="002653AE" w:rsidRDefault="002653AE">
            <w:pPr>
              <w:pStyle w:val="Funotentext"/>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21"/>
                  <w:enabled/>
                  <w:calcOnExit w:val="0"/>
                  <w:textInput/>
                </w:ffData>
              </w:fldChar>
            </w:r>
            <w:bookmarkStart w:id="11"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22"/>
                  <w:enabled/>
                  <w:calcOnExit w:val="0"/>
                  <w:textInput/>
                </w:ffData>
              </w:fldChar>
            </w:r>
            <w:bookmarkStart w:id="12"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23"/>
                  <w:enabled/>
                  <w:calcOnExit w:val="0"/>
                  <w:textInput/>
                </w:ffData>
              </w:fldChar>
            </w:r>
            <w:bookmarkStart w:id="13"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24"/>
                  <w:enabled/>
                  <w:calcOnExit w:val="0"/>
                  <w:textInput/>
                </w:ffData>
              </w:fldChar>
            </w:r>
            <w:bookmarkStart w:id="14"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5"/>
                  <w:enabled/>
                  <w:calcOnExit w:val="0"/>
                  <w:textInput/>
                </w:ffData>
              </w:fldChar>
            </w:r>
            <w:bookmarkStart w:id="15"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r>
      <w:tr w:rsidR="002653AE" w:rsidTr="00135A27">
        <w:trPr>
          <w:cantSplit/>
          <w:trHeight w:hRule="exact" w:val="397"/>
        </w:trPr>
        <w:tc>
          <w:tcPr>
            <w:tcW w:w="9952" w:type="dxa"/>
            <w:gridSpan w:val="10"/>
            <w:vAlign w:val="bottom"/>
          </w:tcPr>
          <w:p w:rsidR="002653AE" w:rsidRDefault="002653AE" w:rsidP="00227C2F">
            <w:pPr>
              <w:pStyle w:val="Funotentext"/>
              <w:rPr>
                <w:b/>
              </w:rPr>
            </w:pPr>
            <w:r>
              <w:rPr>
                <w:b/>
              </w:rPr>
              <w:t>Anlagen:</w:t>
            </w:r>
          </w:p>
        </w:tc>
      </w:tr>
      <w:tr w:rsidR="00F4773C" w:rsidTr="00E3564B">
        <w:trPr>
          <w:cantSplit/>
          <w:trHeight w:hRule="exact" w:val="583"/>
        </w:trPr>
        <w:tc>
          <w:tcPr>
            <w:tcW w:w="496" w:type="dxa"/>
            <w:vAlign w:val="center"/>
          </w:tcPr>
          <w:p w:rsidR="00F4773C" w:rsidRDefault="00F4773C" w:rsidP="00E3564B">
            <w:pPr>
              <w:pStyle w:val="Funotentext"/>
              <w:jc w:val="right"/>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p w:rsidR="00F4773C" w:rsidRDefault="00F4773C" w:rsidP="00E3564B">
            <w:pPr>
              <w:pStyle w:val="Funotentext"/>
            </w:pPr>
          </w:p>
        </w:tc>
        <w:tc>
          <w:tcPr>
            <w:tcW w:w="9456" w:type="dxa"/>
            <w:gridSpan w:val="9"/>
            <w:vAlign w:val="center"/>
          </w:tcPr>
          <w:p w:rsidR="00F4773C" w:rsidRDefault="00F4773C" w:rsidP="00E3564B">
            <w:pPr>
              <w:pStyle w:val="Funotentext"/>
              <w:tabs>
                <w:tab w:val="left" w:pos="356"/>
              </w:tabs>
              <w:jc w:val="both"/>
            </w:pPr>
            <w:r w:rsidRPr="00BA026B">
              <w:rPr>
                <w:sz w:val="16"/>
                <w:szCs w:val="16"/>
              </w:rPr>
              <w:t xml:space="preserve"> </w:t>
            </w:r>
            <w:r>
              <w:t>Formblatt zur Entscheidung über die Gebührenfreiheit für Hochschulen nach § 99 HHG</w:t>
            </w:r>
          </w:p>
          <w:p w:rsidR="00F4773C" w:rsidRPr="00BA026B" w:rsidRDefault="00F4773C" w:rsidP="00E3564B">
            <w:pPr>
              <w:pStyle w:val="Funotentext"/>
              <w:jc w:val="both"/>
            </w:pPr>
            <w:r w:rsidRPr="00C93BE8">
              <w:rPr>
                <w:b/>
              </w:rPr>
              <w:t xml:space="preserve">(nur für hessische Hochschulen </w:t>
            </w:r>
            <w:r w:rsidRPr="00C93BE8">
              <w:rPr>
                <w:b/>
                <w:u w:val="single"/>
              </w:rPr>
              <w:t>verpflichtend)</w:t>
            </w:r>
          </w:p>
        </w:tc>
      </w:tr>
      <w:tr w:rsidR="005C4B8A" w:rsidTr="005D35B4">
        <w:trPr>
          <w:cantSplit/>
          <w:trHeight w:hRule="exact" w:val="287"/>
        </w:trPr>
        <w:tc>
          <w:tcPr>
            <w:tcW w:w="496" w:type="dxa"/>
            <w:vAlign w:val="center"/>
          </w:tcPr>
          <w:p w:rsidR="005C4B8A" w:rsidRDefault="003E6256" w:rsidP="00AC3960">
            <w:pPr>
              <w:pStyle w:val="Funotentext"/>
              <w:jc w:val="right"/>
            </w:pPr>
            <w:r w:rsidRPr="00712049">
              <w:fldChar w:fldCharType="begin">
                <w:ffData>
                  <w:name w:val="Kontrollkästchen30"/>
                  <w:enabled/>
                  <w:calcOnExit w:val="0"/>
                  <w:checkBox>
                    <w:sizeAuto/>
                    <w:default w:val="0"/>
                    <w:checked w:val="0"/>
                  </w:checkBox>
                </w:ffData>
              </w:fldChar>
            </w:r>
            <w:r w:rsidRPr="00712049">
              <w:instrText xml:space="preserve"> FORMCHECKBOX </w:instrText>
            </w:r>
            <w:r w:rsidR="00EA3290">
              <w:fldChar w:fldCharType="separate"/>
            </w:r>
            <w:r w:rsidRPr="00712049">
              <w:fldChar w:fldCharType="end"/>
            </w:r>
          </w:p>
        </w:tc>
        <w:tc>
          <w:tcPr>
            <w:tcW w:w="9456" w:type="dxa"/>
            <w:gridSpan w:val="9"/>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A3290">
              <w:fldChar w:fldCharType="separate"/>
            </w:r>
            <w:r w:rsidRPr="00712049">
              <w:fldChar w:fldCharType="end"/>
            </w:r>
            <w:r w:rsidRPr="00712049">
              <w:t xml:space="preserve"> </w:t>
            </w:r>
            <w:r w:rsidR="00507E2E">
              <w:t xml:space="preserve"> </w:t>
            </w:r>
          </w:p>
        </w:tc>
        <w:tc>
          <w:tcPr>
            <w:tcW w:w="9456" w:type="dxa"/>
            <w:gridSpan w:val="9"/>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A3290">
              <w:fldChar w:fldCharType="separate"/>
            </w:r>
            <w:r w:rsidRPr="00712049">
              <w:fldChar w:fldCharType="end"/>
            </w:r>
            <w:r w:rsidRPr="00712049">
              <w:t xml:space="preserve"> </w:t>
            </w:r>
            <w:r w:rsidR="0096297B">
              <w:t xml:space="preserve"> </w:t>
            </w:r>
          </w:p>
        </w:tc>
        <w:tc>
          <w:tcPr>
            <w:tcW w:w="9456" w:type="dxa"/>
            <w:gridSpan w:val="9"/>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rsidTr="000C6397">
        <w:trPr>
          <w:cantSplit/>
          <w:trHeight w:hRule="exact" w:val="280"/>
        </w:trPr>
        <w:tc>
          <w:tcPr>
            <w:tcW w:w="496" w:type="dxa"/>
            <w:vAlign w:val="center"/>
          </w:tcPr>
          <w:p w:rsidR="001F0748"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A3290">
              <w:fldChar w:fldCharType="separate"/>
            </w:r>
            <w:r w:rsidRPr="00712049">
              <w:fldChar w:fldCharType="end"/>
            </w:r>
          </w:p>
        </w:tc>
        <w:tc>
          <w:tcPr>
            <w:tcW w:w="9456" w:type="dxa"/>
            <w:gridSpan w:val="9"/>
            <w:vAlign w:val="center"/>
          </w:tcPr>
          <w:p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w:t>
            </w:r>
            <w:r w:rsidR="00D22ACF">
              <w:rPr>
                <w:sz w:val="16"/>
              </w:rPr>
              <w:t>1</w:t>
            </w:r>
            <w:r w:rsidR="00F76208" w:rsidRPr="00162A01">
              <w:rPr>
                <w:sz w:val="16"/>
              </w:rPr>
              <w:t>)</w:t>
            </w:r>
          </w:p>
        </w:tc>
      </w:tr>
      <w:tr w:rsidR="001E6EFF" w:rsidTr="000C6397">
        <w:trPr>
          <w:cantSplit/>
          <w:trHeight w:hRule="exact" w:val="280"/>
        </w:trPr>
        <w:tc>
          <w:tcPr>
            <w:tcW w:w="496" w:type="dxa"/>
            <w:vAlign w:val="center"/>
          </w:tcPr>
          <w:p w:rsidR="001E6EFF" w:rsidRPr="00712049" w:rsidRDefault="001E6EFF"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A3290">
              <w:fldChar w:fldCharType="separate"/>
            </w:r>
            <w:r w:rsidRPr="00712049">
              <w:fldChar w:fldCharType="end"/>
            </w:r>
          </w:p>
        </w:tc>
        <w:tc>
          <w:tcPr>
            <w:tcW w:w="9456" w:type="dxa"/>
            <w:gridSpan w:val="9"/>
            <w:vAlign w:val="center"/>
          </w:tcPr>
          <w:p w:rsidR="001E6EFF" w:rsidRPr="00BA026B" w:rsidRDefault="001E6EFF" w:rsidP="00833203">
            <w:pPr>
              <w:pStyle w:val="Funotentext"/>
              <w:jc w:val="both"/>
            </w:pPr>
            <w:r w:rsidRPr="00BA026B">
              <w:t>Aufzeichnungsmuster nach § 9 Abs. 5 TierSchG</w:t>
            </w:r>
            <w:r w:rsidR="00D22ACF">
              <w:t xml:space="preserve"> (fakultativ)</w:t>
            </w:r>
            <w:r w:rsidRPr="00BA026B">
              <w:t xml:space="preserve"> </w:t>
            </w:r>
            <w:r w:rsidRPr="00162A01">
              <w:rPr>
                <w:sz w:val="16"/>
              </w:rPr>
              <w:t>(s. Punkt 1.2.1</w:t>
            </w:r>
            <w:r w:rsidR="00833203">
              <w:rPr>
                <w:sz w:val="16"/>
              </w:rPr>
              <w:t>2</w:t>
            </w:r>
            <w:r w:rsidRPr="00162A01">
              <w:rPr>
                <w:sz w:val="16"/>
              </w:rPr>
              <w:t>)</w:t>
            </w:r>
          </w:p>
        </w:tc>
      </w:tr>
      <w:tr w:rsidR="00974127" w:rsidTr="000C6397">
        <w:trPr>
          <w:cantSplit/>
          <w:trHeight w:hRule="exact" w:val="280"/>
        </w:trPr>
        <w:tc>
          <w:tcPr>
            <w:tcW w:w="496" w:type="dxa"/>
            <w:vAlign w:val="center"/>
          </w:tcPr>
          <w:p w:rsidR="00974127"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A3290">
              <w:fldChar w:fldCharType="separate"/>
            </w:r>
            <w:r w:rsidRPr="00712049">
              <w:fldChar w:fldCharType="end"/>
            </w:r>
          </w:p>
        </w:tc>
        <w:tc>
          <w:tcPr>
            <w:tcW w:w="9456" w:type="dxa"/>
            <w:gridSpan w:val="9"/>
            <w:vAlign w:val="center"/>
          </w:tcPr>
          <w:p w:rsidR="00974127" w:rsidRDefault="00974127" w:rsidP="00AE741F">
            <w:pPr>
              <w:pStyle w:val="Funoten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unotentext"/>
            </w:pPr>
          </w:p>
        </w:tc>
        <w:tc>
          <w:tcPr>
            <w:tcW w:w="9456" w:type="dxa"/>
            <w:gridSpan w:val="9"/>
            <w:tcBorders>
              <w:left w:val="single" w:sz="4" w:space="0" w:color="auto"/>
              <w:bottom w:val="single" w:sz="4" w:space="0" w:color="auto"/>
            </w:tcBorders>
          </w:tcPr>
          <w:p w:rsidR="00974127" w:rsidRDefault="00974127" w:rsidP="00A66B25">
            <w:pPr>
              <w:pStyle w:val="Funotentext"/>
            </w:pPr>
            <w:r>
              <w:fldChar w:fldCharType="begin">
                <w:ffData>
                  <w:name w:val="Text172"/>
                  <w:enabled/>
                  <w:calcOnExit w:val="0"/>
                  <w:textInput/>
                </w:ffData>
              </w:fldChar>
            </w:r>
            <w:bookmarkStart w:id="1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Pr>
                <w:sz w:val="16"/>
              </w:rPr>
              <w:t xml:space="preserve"> </w:t>
            </w:r>
          </w:p>
        </w:tc>
      </w:tr>
      <w:tr w:rsidR="002653AE" w:rsidTr="0027340A">
        <w:trPr>
          <w:cantSplit/>
          <w:trHeight w:hRule="exact" w:val="223"/>
        </w:trPr>
        <w:tc>
          <w:tcPr>
            <w:tcW w:w="9952" w:type="dxa"/>
            <w:gridSpan w:val="10"/>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8"/>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4"/>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unotentext"/>
            </w:pPr>
          </w:p>
        </w:tc>
        <w:tc>
          <w:tcPr>
            <w:tcW w:w="9173" w:type="dxa"/>
            <w:gridSpan w:val="8"/>
            <w:tcBorders>
              <w:left w:val="single" w:sz="4" w:space="0" w:color="auto"/>
              <w:bottom w:val="single" w:sz="4" w:space="0" w:color="auto"/>
            </w:tcBorders>
          </w:tcPr>
          <w:p w:rsidR="002653AE" w:rsidRDefault="002653AE" w:rsidP="00E47C82">
            <w:pPr>
              <w:pStyle w:val="Funotentext"/>
              <w:jc w:val="both"/>
            </w:pPr>
            <w:r>
              <w:fldChar w:fldCharType="begin">
                <w:ffData>
                  <w:name w:val="Text26"/>
                  <w:enabled/>
                  <w:calcOnExit w:val="0"/>
                  <w:textInput/>
                </w:ffData>
              </w:fldChar>
            </w:r>
            <w:bookmarkStart w:id="17"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7"/>
          </w:p>
        </w:tc>
      </w:tr>
      <w:tr w:rsidR="002653AE" w:rsidTr="000C6397">
        <w:trPr>
          <w:cantSplit/>
          <w:trHeight w:hRule="exact" w:val="80"/>
        </w:trPr>
        <w:tc>
          <w:tcPr>
            <w:tcW w:w="9952" w:type="dxa"/>
            <w:gridSpan w:val="10"/>
          </w:tcPr>
          <w:p w:rsidR="002653AE" w:rsidRDefault="002653AE" w:rsidP="00E47C82">
            <w:pPr>
              <w:jc w:val="both"/>
              <w:rPr>
                <w:sz w:val="8"/>
              </w:rPr>
            </w:pPr>
          </w:p>
        </w:tc>
      </w:tr>
      <w:tr w:rsidR="002653AE" w:rsidRPr="000055B7" w:rsidTr="002D7A40">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8"/>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2D7A40">
        <w:trPr>
          <w:trHeight w:val="454"/>
        </w:trPr>
        <w:tc>
          <w:tcPr>
            <w:tcW w:w="779" w:type="dxa"/>
            <w:gridSpan w:val="2"/>
            <w:tcBorders>
              <w:right w:val="single" w:sz="4" w:space="0" w:color="auto"/>
            </w:tcBorders>
            <w:vAlign w:val="center"/>
          </w:tcPr>
          <w:p w:rsidR="002653AE" w:rsidRDefault="002653AE">
            <w:pPr>
              <w:pStyle w:val="Funotentext"/>
            </w:pPr>
          </w:p>
        </w:tc>
        <w:tc>
          <w:tcPr>
            <w:tcW w:w="9173" w:type="dxa"/>
            <w:gridSpan w:val="8"/>
            <w:tcBorders>
              <w:left w:val="single" w:sz="4" w:space="0" w:color="auto"/>
              <w:bottom w:val="single" w:sz="4" w:space="0" w:color="auto"/>
            </w:tcBorders>
          </w:tcPr>
          <w:p w:rsidR="002653AE" w:rsidRPr="002D7A40" w:rsidRDefault="002653AE" w:rsidP="002D7A40">
            <w:pPr>
              <w:pStyle w:val="Funotentext"/>
              <w:jc w:val="both"/>
            </w:pPr>
            <w:r>
              <w:fldChar w:fldCharType="begin">
                <w:ffData>
                  <w:name w:val="Text27"/>
                  <w:enabled/>
                  <w:calcOnExit w:val="0"/>
                  <w:textInput/>
                </w:ffData>
              </w:fldChar>
            </w:r>
            <w:bookmarkStart w:id="18"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A3889" w:rsidRPr="00AA60CA" w:rsidTr="002D7A40">
        <w:trPr>
          <w:trHeight w:hRule="exact" w:val="1028"/>
        </w:trPr>
        <w:tc>
          <w:tcPr>
            <w:tcW w:w="779" w:type="dxa"/>
            <w:gridSpan w:val="2"/>
            <w:vAlign w:val="center"/>
          </w:tcPr>
          <w:p w:rsidR="002A3889" w:rsidRPr="00AA60CA" w:rsidRDefault="002A3889" w:rsidP="00343509">
            <w:pPr>
              <w:pStyle w:val="Funotentext"/>
              <w:spacing w:before="120"/>
            </w:pPr>
          </w:p>
        </w:tc>
        <w:tc>
          <w:tcPr>
            <w:tcW w:w="9173" w:type="dxa"/>
            <w:gridSpan w:val="8"/>
            <w:tcBorders>
              <w:top w:val="single" w:sz="4" w:space="0" w:color="auto"/>
            </w:tcBorders>
            <w:vAlign w:val="center"/>
          </w:tcPr>
          <w:p w:rsidR="002D7A40" w:rsidRDefault="00D947F8" w:rsidP="002626E1">
            <w:pPr>
              <w:pStyle w:val="Funotentext"/>
              <w:spacing w:before="120"/>
              <w:jc w:val="both"/>
              <w:rPr>
                <w:b/>
              </w:rPr>
            </w:pPr>
            <w:r>
              <w:rPr>
                <w:b/>
              </w:rPr>
              <w:t>Im Falle von Anträgen</w:t>
            </w:r>
            <w:r w:rsidR="00C815C2">
              <w:rPr>
                <w:b/>
              </w:rPr>
              <w:t xml:space="preserve"> § 8a Abs. 1 und 2</w:t>
            </w:r>
            <w:r w:rsidR="00F520E7">
              <w:rPr>
                <w:b/>
              </w:rPr>
              <w:t xml:space="preserve"> TierSchG</w:t>
            </w:r>
            <w:r w:rsidR="002A3889" w:rsidRPr="00AA60CA">
              <w:rPr>
                <w:b/>
              </w:rPr>
              <w:t xml:space="preserve">: </w:t>
            </w:r>
            <w:r w:rsidR="0057773B">
              <w:rPr>
                <w:b/>
              </w:rPr>
              <w:t xml:space="preserve">Angabe der </w:t>
            </w:r>
            <w:r w:rsidR="002A3889" w:rsidRPr="00AA60CA">
              <w:rPr>
                <w:b/>
              </w:rPr>
              <w:t>Recht</w:t>
            </w:r>
            <w:r>
              <w:rPr>
                <w:b/>
              </w:rPr>
              <w:t>sgrundlage</w:t>
            </w:r>
          </w:p>
          <w:p w:rsidR="002A3889" w:rsidRPr="002D7A40" w:rsidRDefault="002A3889" w:rsidP="002D7A40">
            <w:pPr>
              <w:rPr>
                <w:sz w:val="6"/>
                <w:szCs w:val="6"/>
              </w:rPr>
            </w:pP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r>
              <w:fldChar w:fldCharType="begin">
                <w:ffData>
                  <w:name w:val="Kontrollkästchen1"/>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vAlign w:val="center"/>
          </w:tcPr>
          <w:p w:rsidR="008651A6" w:rsidRPr="00F76208" w:rsidRDefault="008651A6" w:rsidP="00B07B3A">
            <w:pPr>
              <w:pStyle w:val="Funotentext"/>
            </w:pPr>
            <w:r w:rsidRPr="00F76208">
              <w:t xml:space="preserve">genehmigungspflichtige Tierversuche </w:t>
            </w:r>
            <w:r w:rsidR="00352925">
              <w:t>nach vereinfachten Verfahren</w:t>
            </w:r>
            <w:r w:rsidR="002D7A40">
              <w:t xml:space="preserve"> </w:t>
            </w:r>
            <w:r w:rsidRPr="00F76208">
              <w:t xml:space="preserve">– in Verbindung mit: </w:t>
            </w: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p>
        </w:tc>
        <w:tc>
          <w:tcPr>
            <w:tcW w:w="8748" w:type="dxa"/>
            <w:gridSpan w:val="7"/>
            <w:vAlign w:val="center"/>
          </w:tcPr>
          <w:p w:rsidR="00B07B3A" w:rsidRPr="00B07B3A" w:rsidRDefault="008651A6"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A3290">
              <w:fldChar w:fldCharType="separate"/>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rsidTr="00B07B3A">
        <w:trPr>
          <w:cantSplit/>
          <w:trHeight w:val="1752"/>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7"/>
          </w:tcPr>
          <w:p w:rsidR="008651A6" w:rsidRDefault="008651A6" w:rsidP="004E1C64">
            <w:pPr>
              <w:pStyle w:val="Funoten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00EA3290">
              <w:fldChar w:fldCharType="separate"/>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w:t>
            </w:r>
            <w:r w:rsidR="00CF6007">
              <w:t>Chargenprüfungen etc.</w:t>
            </w:r>
          </w:p>
          <w:p w:rsidR="0057773B" w:rsidRDefault="0057773B" w:rsidP="004E1C64">
            <w:pPr>
              <w:pStyle w:val="Funotentext"/>
              <w:jc w:val="both"/>
            </w:pPr>
          </w:p>
          <w:p w:rsidR="0057773B" w:rsidRDefault="0057773B" w:rsidP="00CF5983">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A3290">
              <w:fldChar w:fldCharType="separate"/>
            </w:r>
            <w:r w:rsidRPr="00AA60CA">
              <w:fldChar w:fldCharType="end"/>
            </w:r>
            <w:r>
              <w:t xml:space="preserve"> </w:t>
            </w:r>
            <w:r w:rsidRPr="0057773B">
              <w:t>§ 8a Abs. 1 Nr. 3a TierSchG; Eingriffe und Behandlungen zur Gewinnung/Vermehrung von Stoffen, Produkten oder Organismen</w:t>
            </w:r>
          </w:p>
          <w:p w:rsidR="0057773B" w:rsidRDefault="0057773B" w:rsidP="004E1C64">
            <w:pPr>
              <w:pStyle w:val="Funotentext"/>
              <w:jc w:val="both"/>
            </w:pPr>
          </w:p>
          <w:p w:rsidR="00C3249C" w:rsidRPr="00AA60CA" w:rsidRDefault="0057773B"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A3290">
              <w:fldChar w:fldCharType="separate"/>
            </w:r>
            <w:r w:rsidRPr="00AA60CA">
              <w:fldChar w:fldCharType="end"/>
            </w:r>
            <w:r>
              <w:t xml:space="preserve"> § 8a Abs. 1 Nr. 3b </w:t>
            </w:r>
            <w:r w:rsidRPr="00162A01">
              <w:t>TierSchG</w:t>
            </w:r>
            <w:r>
              <w:t>;</w:t>
            </w:r>
            <w:r w:rsidRPr="00AA60CA">
              <w:t xml:space="preserve"> Organ-/Gewebsentnahme zu wissenschaftlichen</w:t>
            </w:r>
            <w:r>
              <w:t>/diagnostischen</w:t>
            </w:r>
            <w:r w:rsidRPr="00AA60CA">
              <w:t xml:space="preserve"> Zwecken</w:t>
            </w:r>
          </w:p>
        </w:tc>
      </w:tr>
      <w:tr w:rsidR="00321596" w:rsidRPr="00AA60CA" w:rsidTr="001F1571">
        <w:trPr>
          <w:cantSplit/>
          <w:trHeight w:hRule="exact" w:val="454"/>
        </w:trPr>
        <w:tc>
          <w:tcPr>
            <w:tcW w:w="779" w:type="dxa"/>
            <w:gridSpan w:val="2"/>
            <w:vAlign w:val="bottom"/>
          </w:tcPr>
          <w:p w:rsidR="00321596" w:rsidRPr="00AA60CA" w:rsidRDefault="00321596" w:rsidP="004F3545">
            <w:pPr>
              <w:pStyle w:val="Funotentext"/>
            </w:pPr>
          </w:p>
        </w:tc>
        <w:tc>
          <w:tcPr>
            <w:tcW w:w="9173" w:type="dxa"/>
            <w:gridSpan w:val="8"/>
            <w:vAlign w:val="bottom"/>
          </w:tcPr>
          <w:p w:rsidR="00321596" w:rsidRPr="00AA60CA" w:rsidRDefault="004F3545" w:rsidP="00415ECE">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xml:space="preserve">: Rechtsgrundlage </w:t>
            </w:r>
            <w:r w:rsidR="00415ECE">
              <w:rPr>
                <w:b/>
              </w:rPr>
              <w:t>zur Beantragung im vereinfachten Genehmigungsverfahren</w:t>
            </w:r>
            <w:r w:rsidR="00321596" w:rsidRPr="00AA60CA">
              <w:rPr>
                <w:b/>
              </w:rPr>
              <w:t>:</w:t>
            </w:r>
          </w:p>
        </w:tc>
      </w:tr>
      <w:tr w:rsidR="00321596" w:rsidTr="002B109F">
        <w:trPr>
          <w:cantSplit/>
          <w:trHeight w:val="452"/>
        </w:trPr>
        <w:tc>
          <w:tcPr>
            <w:tcW w:w="779" w:type="dxa"/>
            <w:gridSpan w:val="2"/>
            <w:tcBorders>
              <w:right w:val="single" w:sz="4" w:space="0" w:color="auto"/>
            </w:tcBorders>
          </w:tcPr>
          <w:p w:rsidR="00321596" w:rsidRDefault="00321596" w:rsidP="00AA60CA">
            <w:pPr>
              <w:pStyle w:val="Funotentext"/>
            </w:pPr>
          </w:p>
        </w:tc>
        <w:tc>
          <w:tcPr>
            <w:tcW w:w="9173" w:type="dxa"/>
            <w:gridSpan w:val="8"/>
            <w:tcBorders>
              <w:left w:val="single" w:sz="4" w:space="0" w:color="auto"/>
              <w:bottom w:val="single" w:sz="4" w:space="0" w:color="auto"/>
            </w:tcBorders>
          </w:tcPr>
          <w:p w:rsidR="00321596" w:rsidRPr="003C3165" w:rsidRDefault="00321596" w:rsidP="00AA60CA">
            <w:pPr>
              <w:pStyle w:val="Funoten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rsidTr="00135A27">
        <w:trPr>
          <w:cantSplit/>
          <w:trHeight w:val="565"/>
        </w:trPr>
        <w:tc>
          <w:tcPr>
            <w:tcW w:w="779" w:type="dxa"/>
            <w:gridSpan w:val="2"/>
            <w:vAlign w:val="center"/>
          </w:tcPr>
          <w:p w:rsidR="008651A6" w:rsidRDefault="008651A6" w:rsidP="00E47C82">
            <w:pPr>
              <w:pStyle w:val="Funotentext"/>
              <w:spacing w:before="160"/>
              <w:jc w:val="both"/>
              <w:rPr>
                <w:b/>
              </w:rPr>
            </w:pPr>
            <w:r>
              <w:rPr>
                <w:b/>
              </w:rPr>
              <w:t>1.1</w:t>
            </w:r>
          </w:p>
        </w:tc>
        <w:tc>
          <w:tcPr>
            <w:tcW w:w="9173" w:type="dxa"/>
            <w:gridSpan w:val="8"/>
            <w:tcBorders>
              <w:top w:val="single" w:sz="4" w:space="0" w:color="auto"/>
              <w:left w:val="nil"/>
            </w:tcBorders>
            <w:vAlign w:val="center"/>
          </w:tcPr>
          <w:p w:rsidR="008651A6" w:rsidRPr="00F76208" w:rsidRDefault="008651A6" w:rsidP="00E47C82">
            <w:pPr>
              <w:pStyle w:val="Funoten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8"/>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8"/>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2"/>
                  <w:enabled/>
                  <w:calcOnExit w:val="0"/>
                  <w:checkBox>
                    <w:sizeAuto/>
                    <w:default w:val="0"/>
                  </w:checkBox>
                </w:ffData>
              </w:fldChar>
            </w:r>
            <w:bookmarkStart w:id="19" w:name="Kontrollkästchen2"/>
            <w:r>
              <w:instrText xml:space="preserve"> FORMCHECKBOX </w:instrText>
            </w:r>
            <w:r w:rsidR="00EA3290">
              <w:fldChar w:fldCharType="separate"/>
            </w:r>
            <w:r>
              <w:fldChar w:fldCharType="end"/>
            </w:r>
            <w:bookmarkEnd w:id="19"/>
          </w:p>
        </w:tc>
        <w:tc>
          <w:tcPr>
            <w:tcW w:w="8748" w:type="dxa"/>
            <w:gridSpan w:val="7"/>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tcPr>
          <w:p w:rsidR="00182BC9" w:rsidRDefault="00182BC9" w:rsidP="00E47C82">
            <w:pPr>
              <w:pStyle w:val="Funotentext"/>
              <w:jc w:val="both"/>
            </w:pPr>
            <w:r>
              <w:t>Vorbeugen, Erkennen oder Behandeln von Krankheiten, Leiden, Körperschäden oder körperli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3"/>
                  <w:enabled/>
                  <w:calcOnExit w:val="0"/>
                  <w:checkBox>
                    <w:sizeAuto/>
                    <w:default w:val="0"/>
                  </w:checkBox>
                </w:ffData>
              </w:fldChar>
            </w:r>
            <w:bookmarkStart w:id="20" w:name="Kontrollkästchen3"/>
            <w:r>
              <w:instrText xml:space="preserve"> FORMCHECKBOX </w:instrText>
            </w:r>
            <w:r w:rsidR="00EA3290">
              <w:fldChar w:fldCharType="separate"/>
            </w:r>
            <w:r>
              <w:fldChar w:fldCharType="end"/>
            </w:r>
            <w:bookmarkEnd w:id="20"/>
          </w:p>
        </w:tc>
        <w:tc>
          <w:tcPr>
            <w:tcW w:w="8748" w:type="dxa"/>
            <w:gridSpan w:val="7"/>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A3290">
              <w:fldChar w:fldCharType="separate"/>
            </w:r>
            <w:r>
              <w:fldChar w:fldCharType="end"/>
            </w:r>
          </w:p>
        </w:tc>
        <w:tc>
          <w:tcPr>
            <w:tcW w:w="8748" w:type="dxa"/>
            <w:gridSpan w:val="7"/>
            <w:vAlign w:val="center"/>
          </w:tcPr>
          <w:p w:rsidR="006020BC" w:rsidRDefault="006020BC" w:rsidP="00E47C82">
            <w:pPr>
              <w:pStyle w:val="Funotentext"/>
              <w:jc w:val="both"/>
            </w:pPr>
            <w:r>
              <w:t>Artenschutz</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4"/>
                  <w:enabled/>
                  <w:calcOnExit w:val="0"/>
                  <w:checkBox>
                    <w:sizeAuto/>
                    <w:default w:val="0"/>
                  </w:checkBox>
                </w:ffData>
              </w:fldChar>
            </w:r>
            <w:bookmarkStart w:id="21" w:name="Kontrollkästchen4"/>
            <w:r>
              <w:instrText xml:space="preserve"> FORMCHECKBOX </w:instrText>
            </w:r>
            <w:r w:rsidR="00EA3290">
              <w:fldChar w:fldCharType="separate"/>
            </w:r>
            <w:r>
              <w:fldChar w:fldCharType="end"/>
            </w:r>
            <w:bookmarkEnd w:id="21"/>
          </w:p>
        </w:tc>
        <w:tc>
          <w:tcPr>
            <w:tcW w:w="8748" w:type="dxa"/>
            <w:gridSpan w:val="7"/>
            <w:vAlign w:val="center"/>
          </w:tcPr>
          <w:p w:rsidR="006020BC" w:rsidRDefault="006020BC" w:rsidP="00E47C82">
            <w:pPr>
              <w:pStyle w:val="Funotentext"/>
              <w:jc w:val="both"/>
            </w:pPr>
            <w:r>
              <w:t>Gerichtsmedizinische Untersuchungen</w:t>
            </w:r>
          </w:p>
        </w:tc>
      </w:tr>
      <w:tr w:rsidR="003926FB" w:rsidTr="002B109F">
        <w:trPr>
          <w:cantSplit/>
          <w:trHeight w:hRule="exact" w:val="57"/>
        </w:trPr>
        <w:tc>
          <w:tcPr>
            <w:tcW w:w="779" w:type="dxa"/>
            <w:gridSpan w:val="2"/>
          </w:tcPr>
          <w:p w:rsidR="003926FB" w:rsidRDefault="003926FB" w:rsidP="00E47C82">
            <w:pPr>
              <w:pStyle w:val="Funotentext"/>
              <w:jc w:val="both"/>
              <w:rPr>
                <w:sz w:val="14"/>
              </w:rPr>
            </w:pPr>
          </w:p>
        </w:tc>
        <w:tc>
          <w:tcPr>
            <w:tcW w:w="9173" w:type="dxa"/>
            <w:gridSpan w:val="8"/>
            <w:tcBorders>
              <w:left w:val="nil"/>
            </w:tcBorders>
          </w:tcPr>
          <w:p w:rsidR="003926FB" w:rsidRDefault="003926FB" w:rsidP="00E47C82">
            <w:pPr>
              <w:pStyle w:val="Funotentext"/>
              <w:jc w:val="both"/>
              <w:rPr>
                <w:b/>
                <w:sz w:val="14"/>
              </w:rPr>
            </w:pPr>
          </w:p>
        </w:tc>
      </w:tr>
    </w:tbl>
    <w:p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3F4134">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sidR="003F4134">
              <w:t> </w:t>
            </w:r>
            <w:r w:rsidR="003F4134">
              <w:t> </w:t>
            </w:r>
            <w:r w:rsidR="003F4134">
              <w:t> </w:t>
            </w:r>
            <w:r w:rsidR="003F4134">
              <w:t> </w:t>
            </w:r>
            <w:r w:rsidR="003F4134">
              <w:t> </w:t>
            </w:r>
            <w:r>
              <w:fldChar w:fldCharType="end"/>
            </w:r>
          </w:p>
        </w:tc>
      </w:tr>
      <w:tr w:rsidR="002653AE" w:rsidTr="00B07B3A">
        <w:trPr>
          <w:cantSplit/>
          <w:trHeight w:hRule="exact" w:val="1201"/>
        </w:trPr>
        <w:tc>
          <w:tcPr>
            <w:tcW w:w="779" w:type="dxa"/>
          </w:tcPr>
          <w:p w:rsidR="00EA6514" w:rsidRDefault="002653AE" w:rsidP="00711587">
            <w:pPr>
              <w:pStyle w:val="Funotentext"/>
              <w:spacing w:before="160" w:after="120"/>
              <w:rPr>
                <w:b/>
              </w:rPr>
            </w:pPr>
            <w:r>
              <w:rPr>
                <w:b/>
              </w:rPr>
              <w:t>1.1.2</w:t>
            </w:r>
          </w:p>
        </w:tc>
        <w:tc>
          <w:tcPr>
            <w:tcW w:w="9173" w:type="dxa"/>
          </w:tcPr>
          <w:p w:rsidR="00EA6514" w:rsidRPr="00F9451C" w:rsidRDefault="002653AE" w:rsidP="00B07B3A">
            <w:pPr>
              <w:pStyle w:val="Funotentext"/>
              <w:spacing w:before="12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00C80138" w:rsidRPr="00162A01">
              <w:rPr>
                <w:b/>
                <w:spacing w:val="-2"/>
              </w:rPr>
              <w:t xml:space="preserve">(§ 7a Abs. </w:t>
            </w:r>
            <w:r w:rsidR="00C80138">
              <w:rPr>
                <w:b/>
                <w:spacing w:val="-2"/>
              </w:rPr>
              <w:t xml:space="preserve">1 und </w:t>
            </w:r>
            <w:r w:rsidR="00C80138" w:rsidRPr="00162A01">
              <w:rPr>
                <w:b/>
                <w:spacing w:val="-2"/>
              </w:rPr>
              <w:t>2 Nr. 1</w:t>
            </w:r>
            <w:r w:rsidR="00C80138">
              <w:rPr>
                <w:b/>
                <w:spacing w:val="-2"/>
              </w:rPr>
              <w:t xml:space="preserve"> TierSchG </w:t>
            </w:r>
            <w:r w:rsidR="00C80138" w:rsidRPr="00162A01">
              <w:rPr>
                <w:b/>
                <w:spacing w:val="-2"/>
              </w:rPr>
              <w:t xml:space="preserve">i. V. m. </w:t>
            </w:r>
            <w:r w:rsidR="00C80138">
              <w:rPr>
                <w:b/>
                <w:spacing w:val="-2"/>
              </w:rPr>
              <w:t xml:space="preserve">§ 8 Abs. 1 Satz 2 Nr. 1 TierSchG sowie </w:t>
            </w:r>
            <w:r w:rsidR="00C80138" w:rsidRPr="00162A01">
              <w:rPr>
                <w:b/>
                <w:spacing w:val="-2"/>
              </w:rPr>
              <w:t>§ 3</w:t>
            </w:r>
            <w:r w:rsidR="00C80138">
              <w:rPr>
                <w:b/>
                <w:spacing w:val="-2"/>
              </w:rPr>
              <w:t>1</w:t>
            </w:r>
            <w:r w:rsidR="00C80138" w:rsidRPr="00162A01">
              <w:rPr>
                <w:b/>
                <w:spacing w:val="-2"/>
              </w:rPr>
              <w:t xml:space="preserve"> TierSchVersV)</w:t>
            </w:r>
            <w:r w:rsidR="00C80138"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rsidR="003E451B" w:rsidRPr="00EA6514" w:rsidRDefault="00EA6514" w:rsidP="00B14FCC">
            <w:pPr>
              <w:pStyle w:val="Funoten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7922" w:rsidRPr="00090203" w:rsidRDefault="00967922" w:rsidP="009735B9">
      <w:pPr>
        <w:jc w:val="both"/>
        <w:rPr>
          <w:sz w:val="2"/>
          <w:szCs w:val="2"/>
        </w:rPr>
      </w:pPr>
    </w:p>
    <w:p w:rsidR="00967922" w:rsidRDefault="00967922" w:rsidP="009735B9">
      <w:pPr>
        <w:jc w:val="both"/>
        <w:sectPr w:rsidR="00967922" w:rsidSect="0015079E">
          <w:footerReference w:type="default" r:id="rId8"/>
          <w:footerReference w:type="first" r:id="rId9"/>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737F13">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737F13">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rsidTr="00737F13">
        <w:trPr>
          <w:trHeight w:val="454"/>
        </w:trPr>
        <w:tc>
          <w:tcPr>
            <w:tcW w:w="779" w:type="dxa"/>
            <w:tcBorders>
              <w:right w:val="single" w:sz="4" w:space="0" w:color="auto"/>
            </w:tcBorders>
          </w:tcPr>
          <w:p w:rsidR="002653AE" w:rsidRDefault="002653AE" w:rsidP="009735B9">
            <w:pPr>
              <w:pStyle w:val="Funotentext"/>
              <w:jc w:val="both"/>
            </w:pPr>
          </w:p>
        </w:tc>
        <w:tc>
          <w:tcPr>
            <w:tcW w:w="9173" w:type="dxa"/>
            <w:tcBorders>
              <w:left w:val="single" w:sz="4" w:space="0" w:color="auto"/>
              <w:bottom w:val="single" w:sz="4" w:space="0" w:color="auto"/>
            </w:tcBorders>
          </w:tcPr>
          <w:p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D22ACF" w:rsidTr="00737F13">
        <w:trPr>
          <w:cantSplit/>
          <w:trHeight w:val="746"/>
        </w:trPr>
        <w:tc>
          <w:tcPr>
            <w:tcW w:w="779" w:type="dxa"/>
          </w:tcPr>
          <w:p w:rsidR="00D22ACF" w:rsidRDefault="00D22ACF" w:rsidP="00D22ACF">
            <w:pPr>
              <w:pStyle w:val="Funotentext"/>
              <w:spacing w:before="160"/>
              <w:jc w:val="both"/>
              <w:rPr>
                <w:b/>
              </w:rPr>
            </w:pPr>
            <w:r>
              <w:rPr>
                <w:b/>
              </w:rPr>
              <w:t>1.1.3</w:t>
            </w:r>
          </w:p>
        </w:tc>
        <w:tc>
          <w:tcPr>
            <w:tcW w:w="9173" w:type="dxa"/>
          </w:tcPr>
          <w:p w:rsidR="00D22ACF" w:rsidRDefault="00D22ACF" w:rsidP="00B07B3A">
            <w:pPr>
              <w:pStyle w:val="Funotentext"/>
              <w:spacing w:before="12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7a Abs. 2 Nr. 2 TierSchG)</w:t>
            </w:r>
            <w:r>
              <w:rPr>
                <w:b/>
              </w:rPr>
              <w:t>. Darlegung der Prüfung, ob zur Erreichung des angestrebten Ergebnisses eine andere Methode oder Versuchsstrategie ohne Verwendung eines lebenden Tieres zur Verfügung steht und die nach dem Unionsrecht anerkannt ist.</w:t>
            </w:r>
          </w:p>
        </w:tc>
      </w:tr>
      <w:tr w:rsidR="00D22ACF" w:rsidRPr="00E97FCB" w:rsidTr="00171C72">
        <w:trPr>
          <w:cantSplit/>
          <w:trHeight w:val="510"/>
        </w:trPr>
        <w:tc>
          <w:tcPr>
            <w:tcW w:w="779" w:type="dxa"/>
            <w:tcBorders>
              <w:right w:val="single" w:sz="4" w:space="0" w:color="auto"/>
            </w:tcBorders>
          </w:tcPr>
          <w:p w:rsidR="00D22ACF" w:rsidRPr="00E97FCB" w:rsidRDefault="00D22ACF" w:rsidP="00D22ACF">
            <w:pPr>
              <w:pStyle w:val="Funotentext"/>
              <w:jc w:val="both"/>
              <w:rPr>
                <w:sz w:val="16"/>
                <w:szCs w:val="16"/>
              </w:rPr>
            </w:pPr>
          </w:p>
        </w:tc>
        <w:tc>
          <w:tcPr>
            <w:tcW w:w="9173" w:type="dxa"/>
            <w:tcBorders>
              <w:left w:val="single" w:sz="4" w:space="0" w:color="auto"/>
              <w:bottom w:val="single" w:sz="4" w:space="0" w:color="auto"/>
            </w:tcBorders>
          </w:tcPr>
          <w:p w:rsidR="00D22ACF" w:rsidRDefault="00D22ACF" w:rsidP="00D22ACF">
            <w:pPr>
              <w:pStyle w:val="Funotentext"/>
              <w:jc w:val="both"/>
              <w:rPr>
                <w:b/>
                <w:sz w:val="16"/>
                <w:szCs w:val="16"/>
              </w:rPr>
            </w:pPr>
            <w:r w:rsidRPr="00E97FCB">
              <w:rPr>
                <w:b/>
                <w:sz w:val="16"/>
                <w:szCs w:val="16"/>
              </w:rPr>
              <w:t>Erläuterungen:</w:t>
            </w:r>
            <w:r>
              <w:rPr>
                <w:b/>
                <w:sz w:val="16"/>
                <w:szCs w:val="16"/>
              </w:rPr>
              <w:t xml:space="preserve"> </w:t>
            </w:r>
          </w:p>
          <w:p w:rsidR="00D22ACF" w:rsidRPr="00E97FCB" w:rsidRDefault="00D22ACF" w:rsidP="00D22AC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ACF" w:rsidTr="00737F13">
        <w:trPr>
          <w:cantSplit/>
          <w:trHeight w:hRule="exact" w:val="113"/>
        </w:trPr>
        <w:tc>
          <w:tcPr>
            <w:tcW w:w="779" w:type="dxa"/>
          </w:tcPr>
          <w:p w:rsidR="00D22ACF" w:rsidRDefault="00D22ACF" w:rsidP="00D22ACF">
            <w:pPr>
              <w:pStyle w:val="Funotentext"/>
              <w:jc w:val="both"/>
              <w:rPr>
                <w:sz w:val="14"/>
              </w:rPr>
            </w:pPr>
          </w:p>
        </w:tc>
        <w:tc>
          <w:tcPr>
            <w:tcW w:w="9173" w:type="dxa"/>
            <w:tcBorders>
              <w:left w:val="nil"/>
            </w:tcBorders>
          </w:tcPr>
          <w:p w:rsidR="00D22ACF" w:rsidRDefault="00D22ACF" w:rsidP="00D22ACF">
            <w:pPr>
              <w:pStyle w:val="Funotentext"/>
              <w:jc w:val="both"/>
              <w:rPr>
                <w:b/>
                <w:sz w:val="14"/>
              </w:rPr>
            </w:pP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2653AE" w:rsidP="009735B9">
            <w:pPr>
              <w:pStyle w:val="Funotentext"/>
              <w:jc w:val="both"/>
            </w:pPr>
            <w:r>
              <w:fldChar w:fldCharType="begin">
                <w:ffData>
                  <w:name w:val="Text29"/>
                  <w:enabled/>
                  <w:calcOnExit w:val="0"/>
                  <w:textInput/>
                </w:ffData>
              </w:fldChar>
            </w:r>
            <w:bookmarkStart w:id="22"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2"/>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Pr="008C7FAD" w:rsidRDefault="003926FB" w:rsidP="008C7FAD">
            <w:r w:rsidRPr="008C7FAD">
              <w:fldChar w:fldCharType="begin">
                <w:ffData>
                  <w:name w:val="Text157"/>
                  <w:enabled/>
                  <w:calcOnExit w:val="0"/>
                  <w:textInput/>
                </w:ffData>
              </w:fldChar>
            </w:r>
            <w:r w:rsidRPr="008C7FAD">
              <w:instrText xml:space="preserve"> FORMTEXT </w:instrText>
            </w:r>
            <w:r w:rsidRPr="008C7FAD">
              <w:fldChar w:fldCharType="separate"/>
            </w:r>
            <w:r w:rsidRPr="008C7FAD">
              <w:t> </w:t>
            </w:r>
            <w:r w:rsidRPr="008C7FAD">
              <w:t> </w:t>
            </w:r>
            <w:r w:rsidRPr="008C7FAD">
              <w:t> </w:t>
            </w:r>
            <w:r w:rsidRPr="008C7FAD">
              <w:t> </w:t>
            </w:r>
            <w:r w:rsidRPr="008C7FAD">
              <w:t> </w:t>
            </w:r>
            <w:r w:rsidRPr="008C7FAD">
              <w:fldChar w:fldCharType="end"/>
            </w:r>
            <w:r w:rsidRPr="008C7FAD">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unoten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unotentext"/>
              <w:jc w:val="both"/>
            </w:pPr>
          </w:p>
        </w:tc>
        <w:tc>
          <w:tcPr>
            <w:tcW w:w="9172" w:type="dxa"/>
            <w:tcBorders>
              <w:left w:val="single" w:sz="4" w:space="0" w:color="auto"/>
            </w:tcBorders>
          </w:tcPr>
          <w:p w:rsidR="00DE2158" w:rsidRPr="00CF71BF" w:rsidRDefault="00DE2158" w:rsidP="009735B9">
            <w:pPr>
              <w:pStyle w:val="Funotentext"/>
              <w:jc w:val="both"/>
              <w:rPr>
                <w:b/>
                <w:sz w:val="16"/>
                <w:szCs w:val="16"/>
              </w:rPr>
            </w:pPr>
            <w:r w:rsidRPr="00CF71BF">
              <w:rPr>
                <w:b/>
                <w:sz w:val="16"/>
                <w:szCs w:val="16"/>
              </w:rPr>
              <w:t>Zeitpunkt der Recherche:</w:t>
            </w:r>
          </w:p>
          <w:p w:rsidR="00DE2158" w:rsidRPr="00CF71BF" w:rsidRDefault="00DE2158" w:rsidP="009735B9">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t>1.1.4.2</w:t>
            </w:r>
          </w:p>
        </w:tc>
        <w:tc>
          <w:tcPr>
            <w:tcW w:w="9172" w:type="dxa"/>
          </w:tcPr>
          <w:p w:rsidR="003724EA" w:rsidRPr="003724EA" w:rsidRDefault="003724EA" w:rsidP="00B07B3A">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rsidTr="00343509">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rsidTr="00DE2158">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653AE" w:rsidP="009735B9">
            <w:pPr>
              <w:pStyle w:val="Funotentext"/>
              <w:jc w:val="both"/>
            </w:pPr>
            <w:r>
              <w:fldChar w:fldCharType="begin">
                <w:ffData>
                  <w:name w:val="Kontrollkästchen5"/>
                  <w:enabled/>
                  <w:calcOnExit w:val="0"/>
                  <w:checkBox>
                    <w:sizeAuto/>
                    <w:default w:val="0"/>
                  </w:checkBox>
                </w:ffData>
              </w:fldChar>
            </w:r>
            <w:bookmarkStart w:id="23" w:name="Kontrollkästchen5"/>
            <w:r>
              <w:instrText xml:space="preserve"> FORMCHECKBOX </w:instrText>
            </w:r>
            <w:r w:rsidR="00EA3290">
              <w:fldChar w:fldCharType="separate"/>
            </w:r>
            <w:r>
              <w:fldChar w:fldCharType="end"/>
            </w:r>
            <w:bookmarkEnd w:id="23"/>
            <w:r>
              <w:t xml:space="preserve"> Ja</w:t>
            </w:r>
          </w:p>
        </w:tc>
        <w:tc>
          <w:tcPr>
            <w:tcW w:w="993" w:type="dxa"/>
            <w:vAlign w:val="center"/>
          </w:tcPr>
          <w:p w:rsidR="002653AE" w:rsidRDefault="002653AE" w:rsidP="009735B9">
            <w:pPr>
              <w:pStyle w:val="Funotentext"/>
              <w:jc w:val="both"/>
            </w:pPr>
            <w:r>
              <w:fldChar w:fldCharType="begin">
                <w:ffData>
                  <w:name w:val="Kontrollkästchen6"/>
                  <w:enabled/>
                  <w:calcOnExit w:val="0"/>
                  <w:checkBox>
                    <w:sizeAuto/>
                    <w:default w:val="0"/>
                  </w:checkBox>
                </w:ffData>
              </w:fldChar>
            </w:r>
            <w:bookmarkStart w:id="24" w:name="Kontrollkästchen6"/>
            <w:r>
              <w:instrText xml:space="preserve"> FORMCHECKBOX </w:instrText>
            </w:r>
            <w:r w:rsidR="00EA3290">
              <w:fldChar w:fldCharType="separate"/>
            </w:r>
            <w:r>
              <w:fldChar w:fldCharType="end"/>
            </w:r>
            <w:bookmarkEnd w:id="24"/>
            <w:r>
              <w:t xml:space="preserve"> Nein</w:t>
            </w:r>
          </w:p>
        </w:tc>
        <w:tc>
          <w:tcPr>
            <w:tcW w:w="7187" w:type="dxa"/>
            <w:vAlign w:val="center"/>
          </w:tcPr>
          <w:p w:rsidR="002653AE" w:rsidRDefault="002653AE" w:rsidP="009735B9">
            <w:pPr>
              <w:pStyle w:val="Funotentext"/>
              <w:jc w:val="both"/>
            </w:pPr>
          </w:p>
        </w:tc>
      </w:tr>
      <w:tr w:rsidR="002653AE" w:rsidTr="00B07B3A">
        <w:trPr>
          <w:cantSplit/>
          <w:trHeight w:val="578"/>
        </w:trPr>
        <w:tc>
          <w:tcPr>
            <w:tcW w:w="779" w:type="dxa"/>
            <w:vAlign w:val="center"/>
          </w:tcPr>
          <w:p w:rsidR="002653AE" w:rsidRDefault="002653AE" w:rsidP="009735B9">
            <w:pPr>
              <w:jc w:val="both"/>
              <w:rPr>
                <w:sz w:val="20"/>
              </w:rPr>
            </w:pPr>
          </w:p>
        </w:tc>
        <w:tc>
          <w:tcPr>
            <w:tcW w:w="9172"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B07B3A" w:rsidRPr="00E97FCB" w:rsidTr="00171C72">
        <w:trPr>
          <w:cantSplit/>
          <w:trHeight w:val="510"/>
        </w:trPr>
        <w:tc>
          <w:tcPr>
            <w:tcW w:w="779" w:type="dxa"/>
            <w:tcBorders>
              <w:right w:val="single" w:sz="4" w:space="0" w:color="auto"/>
            </w:tcBorders>
          </w:tcPr>
          <w:p w:rsidR="00B07B3A" w:rsidRPr="00E97FCB" w:rsidRDefault="00B07B3A" w:rsidP="00B07B3A">
            <w:pPr>
              <w:pStyle w:val="Funotentext"/>
              <w:jc w:val="both"/>
              <w:rPr>
                <w:sz w:val="16"/>
                <w:szCs w:val="16"/>
              </w:rPr>
            </w:pPr>
          </w:p>
        </w:tc>
        <w:tc>
          <w:tcPr>
            <w:tcW w:w="9172" w:type="dxa"/>
            <w:gridSpan w:val="3"/>
            <w:tcBorders>
              <w:left w:val="single" w:sz="4" w:space="0" w:color="auto"/>
              <w:bottom w:val="single" w:sz="4" w:space="0" w:color="auto"/>
            </w:tcBorders>
          </w:tcPr>
          <w:p w:rsidR="00B07B3A" w:rsidRDefault="00B07B3A" w:rsidP="00B07B3A">
            <w:pPr>
              <w:pStyle w:val="Funotentext"/>
              <w:jc w:val="both"/>
              <w:rPr>
                <w:b/>
                <w:sz w:val="16"/>
                <w:szCs w:val="16"/>
              </w:rPr>
            </w:pPr>
            <w:r w:rsidRPr="00E97FCB">
              <w:rPr>
                <w:b/>
                <w:sz w:val="16"/>
                <w:szCs w:val="16"/>
              </w:rPr>
              <w:t>Erläuterungen:</w:t>
            </w:r>
            <w:r>
              <w:rPr>
                <w:b/>
                <w:sz w:val="16"/>
                <w:szCs w:val="16"/>
              </w:rPr>
              <w:t xml:space="preserve"> </w:t>
            </w:r>
          </w:p>
          <w:p w:rsidR="00B07B3A" w:rsidRPr="00E97FCB" w:rsidRDefault="00B07B3A" w:rsidP="00B07B3A">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B3A" w:rsidTr="00B07B3A">
        <w:trPr>
          <w:cantSplit/>
          <w:trHeight w:val="630"/>
        </w:trPr>
        <w:tc>
          <w:tcPr>
            <w:tcW w:w="779" w:type="dxa"/>
            <w:vAlign w:val="center"/>
          </w:tcPr>
          <w:p w:rsidR="00B07B3A" w:rsidRPr="0002132E" w:rsidRDefault="00B07B3A" w:rsidP="00B07B3A">
            <w:pPr>
              <w:rPr>
                <w:b/>
                <w:sz w:val="20"/>
              </w:rPr>
            </w:pPr>
            <w:r w:rsidRPr="0002132E">
              <w:rPr>
                <w:b/>
                <w:sz w:val="20"/>
              </w:rPr>
              <w:t>1.1.4.4</w:t>
            </w:r>
          </w:p>
        </w:tc>
        <w:tc>
          <w:tcPr>
            <w:tcW w:w="9172" w:type="dxa"/>
            <w:gridSpan w:val="3"/>
            <w:tcBorders>
              <w:left w:val="nil"/>
            </w:tcBorders>
            <w:vAlign w:val="center"/>
          </w:tcPr>
          <w:p w:rsidR="00B07B3A" w:rsidRPr="0002132E" w:rsidRDefault="00B07B3A" w:rsidP="00B07B3A">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B07B3A" w:rsidTr="00B07B3A">
        <w:trPr>
          <w:cantSplit/>
          <w:trHeight w:val="337"/>
        </w:trPr>
        <w:tc>
          <w:tcPr>
            <w:tcW w:w="779" w:type="dxa"/>
            <w:vAlign w:val="center"/>
          </w:tcPr>
          <w:p w:rsidR="00B07B3A" w:rsidRDefault="00B07B3A" w:rsidP="00B07B3A">
            <w:pPr>
              <w:pStyle w:val="Funotentext"/>
              <w:jc w:val="both"/>
            </w:pPr>
          </w:p>
        </w:tc>
        <w:tc>
          <w:tcPr>
            <w:tcW w:w="992" w:type="dxa"/>
            <w:vAlign w:val="center"/>
          </w:tcPr>
          <w:p w:rsidR="00B07B3A" w:rsidRDefault="00B07B3A" w:rsidP="00B07B3A">
            <w:pPr>
              <w:pStyle w:val="Funotentext"/>
              <w:jc w:val="both"/>
            </w:pPr>
            <w:r>
              <w:fldChar w:fldCharType="begin">
                <w:ffData>
                  <w:name w:val="Kontrollkästchen5"/>
                  <w:enabled/>
                  <w:calcOnExit w:val="0"/>
                  <w:checkBox>
                    <w:sizeAuto/>
                    <w:default w:val="0"/>
                  </w:checkBox>
                </w:ffData>
              </w:fldChar>
            </w:r>
            <w:r>
              <w:instrText xml:space="preserve"> FORMCHECKBOX </w:instrText>
            </w:r>
            <w:r w:rsidR="00EA3290">
              <w:fldChar w:fldCharType="separate"/>
            </w:r>
            <w:r>
              <w:fldChar w:fldCharType="end"/>
            </w:r>
            <w:r>
              <w:t xml:space="preserve"> Ja</w:t>
            </w:r>
          </w:p>
        </w:tc>
        <w:tc>
          <w:tcPr>
            <w:tcW w:w="993" w:type="dxa"/>
            <w:vAlign w:val="center"/>
          </w:tcPr>
          <w:p w:rsidR="00B07B3A" w:rsidRDefault="00B07B3A" w:rsidP="00B07B3A">
            <w:pPr>
              <w:pStyle w:val="Funotentext"/>
              <w:jc w:val="both"/>
            </w:pPr>
            <w:r>
              <w:fldChar w:fldCharType="begin">
                <w:ffData>
                  <w:name w:val="Kontrollkästchen6"/>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7187" w:type="dxa"/>
            <w:vAlign w:val="center"/>
          </w:tcPr>
          <w:p w:rsidR="00B07B3A" w:rsidRDefault="00B07B3A" w:rsidP="00B07B3A">
            <w:pPr>
              <w:pStyle w:val="Funotentext"/>
              <w:jc w:val="both"/>
            </w:pP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B07B3A" w:rsidTr="001F1571">
        <w:trPr>
          <w:cantSplit/>
          <w:trHeight w:val="532"/>
        </w:trPr>
        <w:tc>
          <w:tcPr>
            <w:tcW w:w="779" w:type="dxa"/>
            <w:vAlign w:val="center"/>
          </w:tcPr>
          <w:p w:rsidR="00877DF7" w:rsidRPr="008C0927" w:rsidRDefault="00877DF7" w:rsidP="009735B9">
            <w:pPr>
              <w:pStyle w:val="Funotentext"/>
              <w:jc w:val="both"/>
              <w:rPr>
                <w:b/>
              </w:rPr>
            </w:pPr>
            <w:r w:rsidRPr="008C0927">
              <w:rPr>
                <w:b/>
              </w:rPr>
              <w:t>1.1.5</w:t>
            </w:r>
          </w:p>
        </w:tc>
        <w:tc>
          <w:tcPr>
            <w:tcW w:w="9172" w:type="dxa"/>
            <w:vAlign w:val="center"/>
          </w:tcPr>
          <w:p w:rsidR="00877DF7" w:rsidRPr="007E645C" w:rsidRDefault="00877DF7" w:rsidP="009735B9">
            <w:pPr>
              <w:pStyle w:val="Funotentext"/>
              <w:jc w:val="both"/>
              <w:rPr>
                <w:b/>
                <w:spacing w:val="-2"/>
              </w:rPr>
            </w:pPr>
            <w:r w:rsidRPr="007E645C">
              <w:rPr>
                <w:b/>
                <w:spacing w:val="-2"/>
              </w:rPr>
              <w:t xml:space="preserve">Art und </w:t>
            </w:r>
            <w:r w:rsidR="0072792E" w:rsidRPr="007E645C">
              <w:rPr>
                <w:b/>
                <w:spacing w:val="-2"/>
              </w:rPr>
              <w:t xml:space="preserve">geschätzte </w:t>
            </w:r>
            <w:r w:rsidRPr="007E645C">
              <w:rPr>
                <w:b/>
                <w:spacing w:val="-2"/>
              </w:rPr>
              <w:t>Anzahl der vorgesehenen Tiere (§ 3</w:t>
            </w:r>
            <w:r w:rsidR="005D183E" w:rsidRPr="007E645C">
              <w:rPr>
                <w:b/>
                <w:spacing w:val="-2"/>
              </w:rPr>
              <w:t>1</w:t>
            </w:r>
            <w:r w:rsidRPr="007E645C">
              <w:rPr>
                <w:b/>
                <w:spacing w:val="-2"/>
              </w:rPr>
              <w:t xml:space="preserve"> Abs. 1 Satz 2 Nr. 1</w:t>
            </w:r>
            <w:r w:rsidR="005D183E" w:rsidRPr="007E645C">
              <w:rPr>
                <w:b/>
                <w:spacing w:val="-2"/>
              </w:rPr>
              <w:t>c</w:t>
            </w:r>
            <w:r w:rsidRPr="007E645C">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B14FCC" w:rsidRPr="007E645C" w:rsidRDefault="00B14FCC" w:rsidP="00B14FCC">
            <w:pPr>
              <w:autoSpaceDE w:val="0"/>
              <w:autoSpaceDN w:val="0"/>
              <w:adjustRightInd w:val="0"/>
              <w:rPr>
                <w:b/>
                <w:sz w:val="20"/>
              </w:rPr>
            </w:pPr>
            <w:r w:rsidRPr="007E645C">
              <w:rPr>
                <w:rFonts w:cs="Arial"/>
                <w:b/>
                <w:sz w:val="20"/>
              </w:rPr>
              <w:t>Vorgesehene Tierarten, deren Geschlecht und Alter einschließlich einer wissenschaftlichen Rechtfertigung hinsichtlich der Art, der Herkunft, des Lebensabschnittes sowie der Anzahl der für das Versuchsvorhaben vorgesehenen Tiere einschließlich deren Berechnung (§ 31 Abs. 1 Satz 2 Nr</w:t>
            </w:r>
            <w:r w:rsidRPr="007E645C">
              <w:rPr>
                <w:b/>
                <w:sz w:val="20"/>
              </w:rPr>
              <w:t xml:space="preserve">. 1c </w:t>
            </w:r>
            <w:r w:rsidRPr="007E645C">
              <w:rPr>
                <w:b/>
                <w:spacing w:val="-2"/>
                <w:sz w:val="20"/>
              </w:rPr>
              <w:t>TierSchVersV</w:t>
            </w:r>
            <w:r w:rsidRPr="007E645C">
              <w:rPr>
                <w:b/>
                <w:color w:val="00B0F0"/>
                <w:sz w:val="20"/>
              </w:rPr>
              <w:t xml:space="preserve"> </w:t>
            </w:r>
            <w:r w:rsidRPr="007E645C">
              <w:rPr>
                <w:rStyle w:val="Endnotenzeichen"/>
                <w:b/>
                <w:i/>
                <w:color w:val="00B050"/>
                <w:sz w:val="20"/>
                <w:vertAlign w:val="baseline"/>
              </w:rPr>
              <w:endnoteReference w:id="5"/>
            </w:r>
            <w:r w:rsidRPr="007E645C">
              <w:rPr>
                <w:b/>
                <w:i/>
                <w:color w:val="00B050"/>
                <w:sz w:val="20"/>
              </w:rPr>
              <w:t>)</w:t>
            </w:r>
            <w:r w:rsidRPr="007E645C">
              <w:rPr>
                <w:b/>
                <w:sz w:val="20"/>
              </w:rPr>
              <w:t>). Beschreibung der Linien und deren Bezeichnung nach der internationalen Nomenklatur</w:t>
            </w:r>
          </w:p>
          <w:p w:rsidR="00C32F6D" w:rsidRPr="00877DF7" w:rsidRDefault="00B14FCC" w:rsidP="00B14FCC">
            <w:pPr>
              <w:pStyle w:val="Funotentext"/>
              <w:spacing w:after="120"/>
              <w:jc w:val="both"/>
              <w:rPr>
                <w:b/>
              </w:rPr>
            </w:pPr>
            <w:r>
              <w:rPr>
                <w:sz w:val="16"/>
              </w:rPr>
              <w:t>- ggf. Anlage „Abschlussbeurteilung genetisch veränderter Zuchtlinien“ beifügen -</w:t>
            </w:r>
          </w:p>
        </w:tc>
      </w:tr>
    </w:tbl>
    <w:p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rsidTr="00877DF7">
        <w:trPr>
          <w:cantSplit/>
          <w:trHeight w:val="1063"/>
        </w:trPr>
        <w:tc>
          <w:tcPr>
            <w:tcW w:w="779" w:type="dxa"/>
          </w:tcPr>
          <w:p w:rsidR="00877DF7" w:rsidRPr="00877DF7" w:rsidRDefault="00877DF7" w:rsidP="009735B9">
            <w:pPr>
              <w:pStyle w:val="Funotentext"/>
              <w:spacing w:before="120"/>
              <w:jc w:val="both"/>
              <w:rPr>
                <w:b/>
              </w:rPr>
            </w:pPr>
            <w:r w:rsidRPr="00877DF7">
              <w:rPr>
                <w:b/>
              </w:rPr>
              <w:t>1.1.5.2</w:t>
            </w:r>
          </w:p>
        </w:tc>
        <w:tc>
          <w:tcPr>
            <w:tcW w:w="9172"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5" w:name="_Ref357413112"/>
            <w:r w:rsidRPr="001F29B5">
              <w:rPr>
                <w:rStyle w:val="Endnotenzeichen"/>
                <w:b/>
                <w:i/>
                <w:color w:val="00B050"/>
                <w:vertAlign w:val="baseline"/>
              </w:rPr>
              <w:endnoteReference w:id="6"/>
            </w:r>
            <w:bookmarkEnd w:id="25"/>
            <w:r w:rsidRPr="001F29B5">
              <w:rPr>
                <w:b/>
                <w:i/>
                <w:color w:val="00B050"/>
              </w:rPr>
              <w:t>)</w:t>
            </w:r>
          </w:p>
          <w:p w:rsidR="00877DF7" w:rsidRPr="00877DF7" w:rsidRDefault="00877DF7" w:rsidP="00D27837">
            <w:pPr>
              <w:pStyle w:val="Funotentext"/>
              <w:spacing w:line="276" w:lineRule="auto"/>
              <w:jc w:val="both"/>
              <w:rPr>
                <w:sz w:val="16"/>
              </w:rPr>
            </w:pPr>
          </w:p>
        </w:tc>
      </w:tr>
      <w:tr w:rsidR="00877DF7" w:rsidTr="00877DF7">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rsidTr="00877DF7">
        <w:trPr>
          <w:trHeight w:val="340"/>
        </w:trPr>
        <w:tc>
          <w:tcPr>
            <w:tcW w:w="779" w:type="dxa"/>
          </w:tcPr>
          <w:p w:rsidR="00877DF7" w:rsidRDefault="00877DF7">
            <w:pPr>
              <w:pStyle w:val="Funotentext"/>
            </w:pPr>
          </w:p>
        </w:tc>
        <w:tc>
          <w:tcPr>
            <w:tcW w:w="4586" w:type="dxa"/>
            <w:tcBorders>
              <w:left w:val="nil"/>
              <w:bottom w:val="single" w:sz="4" w:space="0" w:color="auto"/>
              <w:right w:val="single" w:sz="4" w:space="0" w:color="auto"/>
            </w:tcBorders>
          </w:tcPr>
          <w:p w:rsidR="00877DF7" w:rsidRDefault="00877DF7">
            <w:pPr>
              <w:pStyle w:val="Funotentex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586" w:type="dxa"/>
            <w:tcBorders>
              <w:left w:val="single" w:sz="4" w:space="0" w:color="auto"/>
              <w:bottom w:val="single" w:sz="4" w:space="0" w:color="auto"/>
            </w:tcBorders>
          </w:tcPr>
          <w:p w:rsidR="00877DF7" w:rsidRDefault="00877DF7">
            <w:pPr>
              <w:pStyle w:val="Funotentext"/>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76F99" w:rsidRPr="00877DF7" w:rsidTr="00A41433">
        <w:trPr>
          <w:cantSplit/>
          <w:trHeight w:val="439"/>
        </w:trPr>
        <w:tc>
          <w:tcPr>
            <w:tcW w:w="779" w:type="dxa"/>
            <w:vAlign w:val="center"/>
          </w:tcPr>
          <w:p w:rsidR="00A200E0" w:rsidRPr="00877DF7" w:rsidRDefault="00A200E0" w:rsidP="009735B9">
            <w:pPr>
              <w:spacing w:before="160"/>
              <w:jc w:val="both"/>
              <w:rPr>
                <w:sz w:val="20"/>
              </w:rPr>
            </w:pPr>
          </w:p>
        </w:tc>
        <w:tc>
          <w:tcPr>
            <w:tcW w:w="9172" w:type="dxa"/>
            <w:gridSpan w:val="2"/>
            <w:vAlign w:val="center"/>
          </w:tcPr>
          <w:p w:rsidR="00820743" w:rsidRDefault="00820743" w:rsidP="00DF794F">
            <w:pPr>
              <w:pStyle w:val="Funotentext"/>
              <w:spacing w:before="160"/>
              <w:jc w:val="both"/>
              <w:rPr>
                <w:b/>
              </w:rPr>
            </w:pPr>
          </w:p>
          <w:p w:rsidR="00A200E0" w:rsidRPr="00877DF7" w:rsidRDefault="00ED19BE" w:rsidP="00DF794F">
            <w:pPr>
              <w:pStyle w:val="Funotentext"/>
              <w:spacing w:before="160"/>
              <w:jc w:val="both"/>
              <w:rPr>
                <w:b/>
              </w:rPr>
            </w:pPr>
            <w:r w:rsidRPr="00877DF7">
              <w:rPr>
                <w:b/>
              </w:rPr>
              <w:t xml:space="preserve">Versuchs- und Kontrollgruppen </w:t>
            </w:r>
          </w:p>
        </w:tc>
      </w:tr>
    </w:tbl>
    <w:p w:rsidR="003926FB" w:rsidRPr="00090203"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rsidTr="00EA1743">
        <w:trPr>
          <w:cantSplit/>
          <w:trHeight w:hRule="exact" w:val="397"/>
        </w:trPr>
        <w:tc>
          <w:tcPr>
            <w:tcW w:w="779" w:type="dxa"/>
            <w:vAlign w:val="center"/>
          </w:tcPr>
          <w:p w:rsidR="00ED19BE" w:rsidRDefault="00ED19BE" w:rsidP="009735B9">
            <w:pPr>
              <w:jc w:val="both"/>
              <w:rPr>
                <w:sz w:val="20"/>
              </w:rPr>
            </w:pPr>
          </w:p>
        </w:tc>
        <w:tc>
          <w:tcPr>
            <w:tcW w:w="9172"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rsidTr="00967922">
        <w:trPr>
          <w:trHeight w:val="454"/>
        </w:trPr>
        <w:tc>
          <w:tcPr>
            <w:tcW w:w="779" w:type="dxa"/>
            <w:tcBorders>
              <w:right w:val="single" w:sz="4" w:space="0" w:color="auto"/>
            </w:tcBorders>
            <w:vAlign w:val="center"/>
          </w:tcPr>
          <w:p w:rsidR="00ED19BE" w:rsidRDefault="00ED19BE" w:rsidP="009735B9">
            <w:pPr>
              <w:jc w:val="both"/>
              <w:rPr>
                <w:sz w:val="20"/>
              </w:rPr>
            </w:pPr>
          </w:p>
        </w:tc>
        <w:tc>
          <w:tcPr>
            <w:tcW w:w="9172" w:type="dxa"/>
            <w:tcBorders>
              <w:left w:val="single" w:sz="4" w:space="0" w:color="auto"/>
              <w:bottom w:val="single" w:sz="4" w:space="0" w:color="auto"/>
            </w:tcBorders>
          </w:tcPr>
          <w:p w:rsidR="00ED19BE" w:rsidRDefault="00B76F99" w:rsidP="009735B9">
            <w:pPr>
              <w:pStyle w:val="Funotentext"/>
              <w:jc w:val="both"/>
            </w:pPr>
            <w:r>
              <w:fldChar w:fldCharType="begin">
                <w:ffData>
                  <w:name w:val="Text173"/>
                  <w:enabled/>
                  <w:calcOnExit w:val="0"/>
                  <w:textInput/>
                </w:ffData>
              </w:fldChar>
            </w:r>
            <w:bookmarkStart w:id="3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090203" w:rsidRDefault="003926FB" w:rsidP="009735B9">
      <w:pPr>
        <w:jc w:val="both"/>
        <w:rPr>
          <w:sz w:val="2"/>
          <w:szCs w:val="2"/>
        </w:rPr>
      </w:pPr>
    </w:p>
    <w:p w:rsidR="003926FB" w:rsidRDefault="003926FB" w:rsidP="009735B9">
      <w:pPr>
        <w:jc w:val="both"/>
        <w:sectPr w:rsidR="003926FB" w:rsidSect="0015079E">
          <w:headerReference w:type="default" r:id="rId10"/>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Hauptzielgröße(n):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162"/>
                  <w:enabled/>
                  <w:calcOnExit w:val="0"/>
                  <w:textInput/>
                </w:ffData>
              </w:fldChar>
            </w:r>
            <w:bookmarkStart w:id="33"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3"/>
          </w:p>
        </w:tc>
      </w:tr>
      <w:tr w:rsidR="002653AE">
        <w:trPr>
          <w:cantSplit/>
          <w:trHeight w:hRule="exact" w:val="80"/>
        </w:trPr>
        <w:tc>
          <w:tcPr>
            <w:tcW w:w="777" w:type="dxa"/>
          </w:tcPr>
          <w:p w:rsidR="002653AE" w:rsidRDefault="002653AE" w:rsidP="009735B9">
            <w:pPr>
              <w:pStyle w:val="Funotentext"/>
              <w:jc w:val="both"/>
              <w:rPr>
                <w:sz w:val="8"/>
              </w:rPr>
            </w:pPr>
          </w:p>
        </w:tc>
        <w:tc>
          <w:tcPr>
            <w:tcW w:w="9174" w:type="dxa"/>
            <w:gridSpan w:val="3"/>
          </w:tcPr>
          <w:p w:rsidR="002653AE" w:rsidRDefault="002653AE" w:rsidP="009735B9">
            <w:pPr>
              <w:pStyle w:val="Funotentext"/>
              <w:jc w:val="both"/>
              <w:rPr>
                <w:b/>
                <w:sz w:val="8"/>
              </w:rPr>
            </w:pPr>
          </w:p>
        </w:tc>
      </w:tr>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Nebenzielgröße(n):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2"/>
                  <w:enabled/>
                  <w:calcOnExit w:val="0"/>
                  <w:textInput/>
                </w:ffData>
              </w:fldChar>
            </w:r>
            <w:bookmarkStart w:id="34"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rsidRPr="00B76F99" w:rsidTr="00EA1743">
        <w:trPr>
          <w:cantSplit/>
          <w:trHeight w:hRule="exact" w:val="397"/>
        </w:trPr>
        <w:tc>
          <w:tcPr>
            <w:tcW w:w="777" w:type="dxa"/>
            <w:vAlign w:val="bottom"/>
          </w:tcPr>
          <w:p w:rsidR="002653AE" w:rsidRPr="00B76F99" w:rsidRDefault="002653AE" w:rsidP="009735B9">
            <w:pPr>
              <w:pStyle w:val="Funotentext"/>
              <w:jc w:val="both"/>
              <w:rPr>
                <w:b/>
              </w:rPr>
            </w:pPr>
          </w:p>
        </w:tc>
        <w:tc>
          <w:tcPr>
            <w:tcW w:w="9174" w:type="dxa"/>
            <w:gridSpan w:val="3"/>
            <w:vAlign w:val="bottom"/>
          </w:tcPr>
          <w:p w:rsidR="002653AE" w:rsidRPr="00B76F99" w:rsidRDefault="002653AE" w:rsidP="009735B9">
            <w:pPr>
              <w:pStyle w:val="Funotentext"/>
              <w:jc w:val="both"/>
              <w:rPr>
                <w:b/>
              </w:rPr>
            </w:pPr>
            <w:r w:rsidRPr="00B76F99">
              <w:rPr>
                <w:b/>
              </w:rPr>
              <w:t>Studientyp</w:t>
            </w:r>
          </w:p>
        </w:tc>
      </w:tr>
      <w:tr w:rsidR="002653AE" w:rsidTr="00B76F99">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7"/>
                  <w:enabled/>
                  <w:calcOnExit w:val="0"/>
                  <w:checkBox>
                    <w:sizeAuto/>
                    <w:default w:val="0"/>
                  </w:checkBox>
                </w:ffData>
              </w:fldChar>
            </w:r>
            <w:bookmarkStart w:id="35" w:name="Kontrollkästchen7"/>
            <w:r>
              <w:instrText xml:space="preserve"> FORMCHECKBOX </w:instrText>
            </w:r>
            <w:r w:rsidR="00EA3290">
              <w:fldChar w:fldCharType="separate"/>
            </w:r>
            <w:r>
              <w:fldChar w:fldCharType="end"/>
            </w:r>
            <w:bookmarkEnd w:id="35"/>
          </w:p>
        </w:tc>
        <w:tc>
          <w:tcPr>
            <w:tcW w:w="369" w:type="dxa"/>
            <w:vAlign w:val="center"/>
          </w:tcPr>
          <w:p w:rsidR="002653AE" w:rsidRDefault="002653AE" w:rsidP="009735B9">
            <w:pPr>
              <w:pStyle w:val="Funotentext"/>
              <w:jc w:val="both"/>
            </w:pPr>
            <w:r>
              <w:t>a)</w:t>
            </w:r>
          </w:p>
        </w:tc>
        <w:tc>
          <w:tcPr>
            <w:tcW w:w="8382" w:type="dxa"/>
            <w:vAlign w:val="center"/>
          </w:tcPr>
          <w:p w:rsidR="002653AE" w:rsidRDefault="002653AE" w:rsidP="009735B9">
            <w:pPr>
              <w:pStyle w:val="Funotentext"/>
              <w:jc w:val="both"/>
            </w:pPr>
            <w:r>
              <w:t>Orientierungsstudie</w:t>
            </w:r>
          </w:p>
        </w:tc>
      </w:tr>
      <w:tr w:rsidR="002653AE" w:rsidTr="00EA1743">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8"/>
                  <w:enabled/>
                  <w:calcOnExit w:val="0"/>
                  <w:checkBox>
                    <w:sizeAuto/>
                    <w:default w:val="0"/>
                  </w:checkBox>
                </w:ffData>
              </w:fldChar>
            </w:r>
            <w:bookmarkStart w:id="36" w:name="Kontrollkästchen8"/>
            <w:r>
              <w:instrText xml:space="preserve"> FORMCHECKBOX </w:instrText>
            </w:r>
            <w:r w:rsidR="00EA3290">
              <w:fldChar w:fldCharType="separate"/>
            </w:r>
            <w:r>
              <w:fldChar w:fldCharType="end"/>
            </w:r>
            <w:bookmarkEnd w:id="36"/>
          </w:p>
        </w:tc>
        <w:tc>
          <w:tcPr>
            <w:tcW w:w="369" w:type="dxa"/>
            <w:vAlign w:val="center"/>
          </w:tcPr>
          <w:p w:rsidR="002653AE" w:rsidRDefault="002653AE" w:rsidP="009735B9">
            <w:pPr>
              <w:pStyle w:val="Funotentext"/>
              <w:jc w:val="both"/>
            </w:pPr>
            <w:r>
              <w:t>b)</w:t>
            </w:r>
          </w:p>
        </w:tc>
        <w:tc>
          <w:tcPr>
            <w:tcW w:w="8382" w:type="dxa"/>
            <w:vAlign w:val="center"/>
          </w:tcPr>
          <w:p w:rsidR="002653AE" w:rsidRDefault="002653AE" w:rsidP="009735B9">
            <w:pPr>
              <w:pStyle w:val="Funotentext"/>
              <w:jc w:val="both"/>
            </w:pPr>
            <w:r>
              <w:t>Vergleichsstudie</w:t>
            </w:r>
          </w:p>
        </w:tc>
      </w:tr>
      <w:tr w:rsidR="00B76F99" w:rsidRPr="00E97FCB" w:rsidTr="002B109F">
        <w:trPr>
          <w:cantSplit/>
          <w:trHeight w:hRule="exact" w:val="57"/>
        </w:trPr>
        <w:tc>
          <w:tcPr>
            <w:tcW w:w="777" w:type="dxa"/>
          </w:tcPr>
          <w:p w:rsidR="00B76F99" w:rsidRPr="00E97FCB" w:rsidRDefault="00B76F99" w:rsidP="009735B9">
            <w:pPr>
              <w:pStyle w:val="Funotentext"/>
              <w:jc w:val="both"/>
              <w:rPr>
                <w:sz w:val="16"/>
                <w:szCs w:val="16"/>
              </w:rPr>
            </w:pPr>
          </w:p>
        </w:tc>
        <w:tc>
          <w:tcPr>
            <w:tcW w:w="9174" w:type="dxa"/>
            <w:gridSpan w:val="3"/>
          </w:tcPr>
          <w:p w:rsidR="00B76F99" w:rsidRPr="00E97FCB" w:rsidRDefault="00B76F99" w:rsidP="009735B9">
            <w:pPr>
              <w:pStyle w:val="Funotentext"/>
              <w:jc w:val="both"/>
              <w:rPr>
                <w:sz w:val="16"/>
                <w:szCs w:val="16"/>
              </w:rPr>
            </w:pPr>
          </w:p>
        </w:tc>
      </w:tr>
      <w:tr w:rsidR="002653AE" w:rsidRPr="00E97FCB" w:rsidTr="00FB229D">
        <w:trPr>
          <w:cantSplit/>
          <w:trHeight w:hRule="exact" w:val="180"/>
        </w:trPr>
        <w:tc>
          <w:tcPr>
            <w:tcW w:w="777" w:type="dxa"/>
            <w:tcBorders>
              <w:right w:val="single" w:sz="4" w:space="0" w:color="auto"/>
            </w:tcBorders>
          </w:tcPr>
          <w:p w:rsidR="002653AE" w:rsidRPr="00E97FCB" w:rsidRDefault="002653AE" w:rsidP="009735B9">
            <w:pPr>
              <w:pStyle w:val="Funotentext"/>
              <w:jc w:val="both"/>
              <w:rPr>
                <w:sz w:val="16"/>
                <w:szCs w:val="16"/>
              </w:rPr>
            </w:pPr>
          </w:p>
        </w:tc>
        <w:tc>
          <w:tcPr>
            <w:tcW w:w="9174" w:type="dxa"/>
            <w:gridSpan w:val="3"/>
            <w:tcBorders>
              <w:left w:val="single" w:sz="4" w:space="0" w:color="auto"/>
            </w:tcBorders>
          </w:tcPr>
          <w:p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2653AE" w:rsidRDefault="002653AE" w:rsidP="009735B9">
            <w:pPr>
              <w:pStyle w:val="Funotentext"/>
              <w:jc w:val="both"/>
            </w:pPr>
            <w:r>
              <w:fldChar w:fldCharType="begin">
                <w:ffData>
                  <w:name w:val="Text62"/>
                  <w:enabled/>
                  <w:calcOnExit w:val="0"/>
                  <w:textInput/>
                </w:ffData>
              </w:fldChar>
            </w:r>
            <w:bookmarkStart w:id="37"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7"/>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737F13">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38"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8"/>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737F13">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737F13">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737F13">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737F13">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674BC2" w:rsidP="009735B9">
            <w:pPr>
              <w:jc w:val="both"/>
              <w:rPr>
                <w:sz w:val="20"/>
              </w:rPr>
            </w:pPr>
            <w:r>
              <w:rPr>
                <w:sz w:val="20"/>
              </w:rPr>
              <w:t>N</w:t>
            </w:r>
            <w:r w:rsidR="00C55F1B">
              <w:rPr>
                <w:sz w:val="20"/>
              </w:rPr>
              <w:t>otwendig</w:t>
            </w:r>
          </w:p>
        </w:tc>
      </w:tr>
      <w:tr w:rsidR="00C55F1B" w:rsidTr="002B109F">
        <w:trPr>
          <w:cantSplit/>
          <w:trHeight w:hRule="exact" w:val="377"/>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rsidTr="00737F13">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Default="00C55F1B" w:rsidP="009735B9">
            <w:pPr>
              <w:jc w:val="both"/>
              <w:rPr>
                <w:spacing w:val="-2"/>
                <w:sz w:val="20"/>
              </w:rPr>
            </w:pPr>
            <w:r>
              <w:rPr>
                <w:spacing w:val="-2"/>
                <w:sz w:val="20"/>
              </w:rPr>
              <w:t>Weitere Erläuterungen:</w:t>
            </w:r>
          </w:p>
          <w:p w:rsidR="008C310A" w:rsidRPr="005C6972" w:rsidRDefault="00662D7A" w:rsidP="009735B9">
            <w:pPr>
              <w:jc w:val="both"/>
              <w:rPr>
                <w:spacing w:val="-2"/>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D4C09" w:rsidRPr="00771AC0" w:rsidTr="00737F13">
        <w:trPr>
          <w:cantSplit/>
          <w:trHeight w:hRule="exact" w:val="939"/>
        </w:trPr>
        <w:tc>
          <w:tcPr>
            <w:tcW w:w="779" w:type="dxa"/>
          </w:tcPr>
          <w:p w:rsidR="0001335C" w:rsidRDefault="0001335C" w:rsidP="00217A96">
            <w:pPr>
              <w:jc w:val="center"/>
              <w:rPr>
                <w:sz w:val="20"/>
              </w:rPr>
            </w:pPr>
          </w:p>
          <w:p w:rsidR="00FD4C09" w:rsidRPr="0001335C" w:rsidRDefault="0001335C" w:rsidP="00217A96">
            <w:pPr>
              <w:jc w:val="center"/>
              <w:rPr>
                <w:b/>
                <w:sz w:val="20"/>
              </w:rPr>
            </w:pPr>
            <w:r w:rsidRPr="0001335C">
              <w:rPr>
                <w:b/>
                <w:sz w:val="20"/>
              </w:rPr>
              <w:t>1.1.5.3</w:t>
            </w:r>
          </w:p>
        </w:tc>
        <w:tc>
          <w:tcPr>
            <w:tcW w:w="9173" w:type="dxa"/>
            <w:gridSpan w:val="4"/>
            <w:tcBorders>
              <w:left w:val="nil"/>
            </w:tcBorders>
            <w:vAlign w:val="bottom"/>
          </w:tcPr>
          <w:p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w:t>
            </w:r>
            <w:r w:rsidR="00D22ACF">
              <w:rPr>
                <w:b/>
                <w:sz w:val="20"/>
              </w:rPr>
              <w:t xml:space="preserve"> Satz 2</w:t>
            </w:r>
            <w:r w:rsidR="008C310A" w:rsidRPr="0001335C">
              <w:rPr>
                <w:b/>
                <w:sz w:val="20"/>
              </w:rPr>
              <w:t xml:space="preserve"> Nr. 1i TierSchVersV)</w:t>
            </w:r>
          </w:p>
        </w:tc>
      </w:tr>
      <w:tr w:rsidR="00FD4C09" w:rsidRPr="00771AC0" w:rsidTr="00BD4305">
        <w:trPr>
          <w:cantSplit/>
          <w:trHeight w:hRule="exact" w:val="57"/>
        </w:trPr>
        <w:tc>
          <w:tcPr>
            <w:tcW w:w="779" w:type="dxa"/>
            <w:vAlign w:val="bottom"/>
          </w:tcPr>
          <w:p w:rsidR="00FD4C09" w:rsidRPr="00771AC0" w:rsidRDefault="00FD4C09" w:rsidP="00A205E7">
            <w:pPr>
              <w:jc w:val="both"/>
              <w:rPr>
                <w:b/>
                <w:sz w:val="20"/>
              </w:rPr>
            </w:pPr>
          </w:p>
        </w:tc>
        <w:tc>
          <w:tcPr>
            <w:tcW w:w="9173" w:type="dxa"/>
            <w:gridSpan w:val="4"/>
            <w:tcBorders>
              <w:left w:val="nil"/>
            </w:tcBorders>
            <w:vAlign w:val="bottom"/>
          </w:tcPr>
          <w:p w:rsidR="00FD4C09" w:rsidRPr="00771AC0" w:rsidRDefault="00FD4C09" w:rsidP="00A205E7">
            <w:pPr>
              <w:jc w:val="both"/>
              <w:rPr>
                <w:b/>
                <w:spacing w:val="-2"/>
                <w:sz w:val="20"/>
              </w:rPr>
            </w:pPr>
          </w:p>
        </w:tc>
      </w:tr>
      <w:tr w:rsidR="00FD4C09" w:rsidRPr="00771AC0" w:rsidTr="00737F13">
        <w:trPr>
          <w:cantSplit/>
          <w:trHeight w:val="454"/>
        </w:trPr>
        <w:tc>
          <w:tcPr>
            <w:tcW w:w="779" w:type="dxa"/>
            <w:tcBorders>
              <w:right w:val="single" w:sz="4" w:space="0" w:color="auto"/>
            </w:tcBorders>
            <w:vAlign w:val="center"/>
          </w:tcPr>
          <w:p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rsidR="00FD4C09" w:rsidRPr="00771AC0" w:rsidRDefault="00FD4C09" w:rsidP="00A205E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BD4305">
        <w:trPr>
          <w:cantSplit/>
          <w:trHeight w:hRule="exact" w:val="57"/>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BD4305" w:rsidTr="00BD4305">
        <w:trPr>
          <w:cantSplit/>
          <w:trHeight w:hRule="exact" w:val="768"/>
        </w:trPr>
        <w:tc>
          <w:tcPr>
            <w:tcW w:w="779" w:type="dxa"/>
            <w:vAlign w:val="bottom"/>
          </w:tcPr>
          <w:p w:rsidR="00BD4305" w:rsidRDefault="00BD4305" w:rsidP="009735B9">
            <w:pPr>
              <w:jc w:val="both"/>
              <w:rPr>
                <w:b/>
                <w:sz w:val="20"/>
              </w:rPr>
            </w:pPr>
            <w:r>
              <w:rPr>
                <w:b/>
                <w:sz w:val="20"/>
              </w:rPr>
              <w:t>1.1.5.4</w:t>
            </w:r>
          </w:p>
        </w:tc>
        <w:tc>
          <w:tcPr>
            <w:tcW w:w="9173" w:type="dxa"/>
            <w:gridSpan w:val="4"/>
            <w:tcBorders>
              <w:left w:val="nil"/>
            </w:tcBorders>
            <w:vAlign w:val="bottom"/>
          </w:tcPr>
          <w:p w:rsidR="00BD4305" w:rsidRPr="00F575FA" w:rsidRDefault="00BD4305" w:rsidP="00BD4305">
            <w:pPr>
              <w:autoSpaceDE w:val="0"/>
              <w:autoSpaceDN w:val="0"/>
              <w:adjustRightInd w:val="0"/>
              <w:rPr>
                <w:b/>
                <w:sz w:val="20"/>
              </w:rPr>
            </w:pPr>
            <w:r w:rsidRPr="00F575FA">
              <w:rPr>
                <w:b/>
                <w:sz w:val="20"/>
              </w:rPr>
              <w:t>Methoden zur Erfüllung der Anforderungen nach § 7 Absatz 1 Satz 2 und</w:t>
            </w:r>
          </w:p>
          <w:p w:rsidR="00BD4305" w:rsidRPr="00771AC0" w:rsidRDefault="00BD4305" w:rsidP="00BD4305">
            <w:pPr>
              <w:jc w:val="both"/>
              <w:rPr>
                <w:b/>
                <w:spacing w:val="-2"/>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D22ACF">
              <w:rPr>
                <w:b/>
                <w:sz w:val="20"/>
              </w:rPr>
              <w:t xml:space="preserve"> (§ 31 Abs. 1 Satz 2 Nr. 1j TierSchVersV)</w:t>
            </w:r>
          </w:p>
        </w:tc>
      </w:tr>
      <w:tr w:rsidR="00BD4305" w:rsidRPr="00771AC0" w:rsidTr="00BD4305">
        <w:trPr>
          <w:cantSplit/>
          <w:trHeight w:val="454"/>
        </w:trPr>
        <w:tc>
          <w:tcPr>
            <w:tcW w:w="779" w:type="dxa"/>
            <w:tcBorders>
              <w:right w:val="single" w:sz="4" w:space="0" w:color="auto"/>
            </w:tcBorders>
            <w:vAlign w:val="center"/>
          </w:tcPr>
          <w:p w:rsidR="00BD4305" w:rsidRPr="00771AC0" w:rsidRDefault="00BD4305" w:rsidP="00BD4305">
            <w:pPr>
              <w:jc w:val="both"/>
              <w:rPr>
                <w:b/>
                <w:sz w:val="20"/>
              </w:rPr>
            </w:pPr>
          </w:p>
        </w:tc>
        <w:tc>
          <w:tcPr>
            <w:tcW w:w="9173" w:type="dxa"/>
            <w:gridSpan w:val="4"/>
            <w:tcBorders>
              <w:left w:val="single" w:sz="4" w:space="0" w:color="auto"/>
              <w:bottom w:val="single" w:sz="4" w:space="0" w:color="auto"/>
            </w:tcBorders>
            <w:vAlign w:val="center"/>
          </w:tcPr>
          <w:p w:rsidR="00BD4305" w:rsidRPr="00771AC0" w:rsidRDefault="00BD4305" w:rsidP="00BD4305">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2D7A40">
        <w:trPr>
          <w:cantSplit/>
          <w:trHeight w:hRule="exact" w:val="504"/>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C55F1B" w:rsidTr="00B07B3A">
        <w:trPr>
          <w:cantSplit/>
          <w:trHeight w:hRule="exact" w:val="330"/>
        </w:trPr>
        <w:tc>
          <w:tcPr>
            <w:tcW w:w="779" w:type="dxa"/>
            <w:vAlign w:val="bottom"/>
          </w:tcPr>
          <w:p w:rsidR="00C55F1B" w:rsidRPr="00771AC0" w:rsidRDefault="00C83F65" w:rsidP="009735B9">
            <w:pPr>
              <w:jc w:val="both"/>
              <w:rPr>
                <w:b/>
                <w:sz w:val="20"/>
              </w:rPr>
            </w:pPr>
            <w:r>
              <w:rPr>
                <w:b/>
                <w:sz w:val="20"/>
              </w:rPr>
              <w:lastRenderedPageBreak/>
              <w:t>1.1.5.</w:t>
            </w:r>
            <w:r w:rsidR="00BD4305">
              <w:rPr>
                <w:b/>
                <w:sz w:val="20"/>
              </w:rPr>
              <w:t>5</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FD4C09" w:rsidTr="00BD4305">
        <w:trPr>
          <w:cantSplit/>
          <w:trHeight w:hRule="exact" w:val="57"/>
        </w:trPr>
        <w:tc>
          <w:tcPr>
            <w:tcW w:w="779" w:type="dxa"/>
            <w:vAlign w:val="bottom"/>
          </w:tcPr>
          <w:p w:rsidR="00FD4C09" w:rsidRPr="00771AC0" w:rsidRDefault="00FD4C09" w:rsidP="009735B9">
            <w:pPr>
              <w:jc w:val="both"/>
              <w:rPr>
                <w:b/>
                <w:sz w:val="20"/>
              </w:rPr>
            </w:pPr>
          </w:p>
        </w:tc>
        <w:tc>
          <w:tcPr>
            <w:tcW w:w="9173" w:type="dxa"/>
            <w:gridSpan w:val="4"/>
            <w:tcBorders>
              <w:left w:val="nil"/>
            </w:tcBorders>
            <w:vAlign w:val="bottom"/>
          </w:tcPr>
          <w:p w:rsidR="00FD4C09" w:rsidRPr="00771AC0" w:rsidRDefault="00FD4C09" w:rsidP="009735B9">
            <w:pPr>
              <w:jc w:val="both"/>
              <w:rPr>
                <w:b/>
                <w:spacing w:val="-2"/>
                <w:sz w:val="20"/>
              </w:rPr>
            </w:pPr>
          </w:p>
        </w:tc>
      </w:tr>
      <w:tr w:rsidR="00C55F1B" w:rsidTr="00737F13">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737F13">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t>1.1.5.</w:t>
            </w:r>
            <w:r w:rsidR="00BD4305">
              <w:rPr>
                <w:b/>
              </w:rPr>
              <w:t>6</w:t>
            </w:r>
          </w:p>
        </w:tc>
        <w:tc>
          <w:tcPr>
            <w:tcW w:w="9173" w:type="dxa"/>
            <w:gridSpan w:val="4"/>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rsidTr="00737F13">
        <w:trPr>
          <w:cantSplit/>
          <w:trHeight w:val="309"/>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bookmarkStart w:id="39" w:name="Kontrollkästchen9"/>
            <w:r>
              <w:instrText xml:space="preserve"> FORMCHECKBOX </w:instrText>
            </w:r>
            <w:r w:rsidR="00EA3290">
              <w:fldChar w:fldCharType="separate"/>
            </w:r>
            <w:r>
              <w:fldChar w:fldCharType="end"/>
            </w:r>
            <w:bookmarkEnd w:id="39"/>
            <w:r>
              <w:t xml:space="preserve"> Ja</w:t>
            </w:r>
          </w:p>
        </w:tc>
        <w:tc>
          <w:tcPr>
            <w:tcW w:w="8183" w:type="dxa"/>
            <w:vAlign w:val="center"/>
          </w:tcPr>
          <w:p w:rsidR="00C55F1B" w:rsidRDefault="00C55F1B" w:rsidP="009735B9">
            <w:pPr>
              <w:pStyle w:val="Funotentext"/>
              <w:jc w:val="both"/>
            </w:pPr>
          </w:p>
        </w:tc>
      </w:tr>
      <w:tr w:rsidR="00C55F1B" w:rsidRPr="00B92462" w:rsidTr="00737F13">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unotentext"/>
              <w:jc w:val="both"/>
              <w:rPr>
                <w:sz w:val="6"/>
                <w:szCs w:val="6"/>
              </w:rPr>
            </w:pPr>
          </w:p>
        </w:tc>
      </w:tr>
      <w:tr w:rsidR="00C55F1B" w:rsidRPr="00E97FCB" w:rsidTr="00737F13">
        <w:trPr>
          <w:cantSplit/>
          <w:trHeight w:hRule="exact" w:val="180"/>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gridSpan w:val="4"/>
            <w:tcBorders>
              <w:left w:val="single" w:sz="4" w:space="0" w:color="auto"/>
            </w:tcBorders>
          </w:tcPr>
          <w:p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rsidTr="00737F13">
        <w:trPr>
          <w:trHeight w:val="454"/>
        </w:trPr>
        <w:tc>
          <w:tcPr>
            <w:tcW w:w="779" w:type="dxa"/>
            <w:tcBorders>
              <w:right w:val="single" w:sz="4" w:space="0" w:color="auto"/>
            </w:tcBorders>
          </w:tcPr>
          <w:p w:rsidR="00C55F1B" w:rsidRDefault="00C55F1B" w:rsidP="009735B9">
            <w:pPr>
              <w:pStyle w:val="Funotentext"/>
              <w:jc w:val="both"/>
            </w:pPr>
          </w:p>
        </w:tc>
        <w:tc>
          <w:tcPr>
            <w:tcW w:w="9173" w:type="dxa"/>
            <w:gridSpan w:val="4"/>
            <w:tcBorders>
              <w:left w:val="single" w:sz="4" w:space="0" w:color="auto"/>
              <w:bottom w:val="single" w:sz="4" w:space="0" w:color="auto"/>
            </w:tcBorders>
          </w:tcPr>
          <w:p w:rsidR="00C55F1B" w:rsidRDefault="00C55F1B" w:rsidP="009735B9">
            <w:pPr>
              <w:pStyle w:val="Funotentext"/>
              <w:jc w:val="both"/>
            </w:pPr>
            <w:r>
              <w:fldChar w:fldCharType="begin">
                <w:ffData>
                  <w:name w:val="Text66"/>
                  <w:enabled/>
                  <w:calcOnExit w:val="0"/>
                  <w:textInput/>
                </w:ffData>
              </w:fldChar>
            </w:r>
            <w:bookmarkStart w:id="4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55F1B" w:rsidTr="00737F13">
        <w:trPr>
          <w:cantSplit/>
          <w:trHeight w:hRule="exact" w:val="400"/>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8183" w:type="dxa"/>
            <w:vAlign w:val="center"/>
          </w:tcPr>
          <w:p w:rsidR="00C55F1B" w:rsidRDefault="00C55F1B" w:rsidP="009735B9">
            <w:pPr>
              <w:pStyle w:val="Funotentext"/>
              <w:jc w:val="both"/>
            </w:pPr>
          </w:p>
        </w:tc>
      </w:tr>
      <w:tr w:rsidR="00B36005" w:rsidRPr="00B92462" w:rsidTr="002B109F">
        <w:trPr>
          <w:cantSplit/>
          <w:trHeight w:hRule="exact" w:val="57"/>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unotentext"/>
              <w:jc w:val="both"/>
            </w:pPr>
          </w:p>
        </w:tc>
      </w:tr>
      <w:tr w:rsidR="00B36005" w:rsidRPr="00B92462" w:rsidTr="00737F13">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1" w:name="Kontrollkästchen10"/>
            <w:r w:rsidRPr="00B92462">
              <w:instrText xml:space="preserve"> FORMCHECKBOX </w:instrText>
            </w:r>
            <w:r w:rsidR="00EA3290">
              <w:fldChar w:fldCharType="separate"/>
            </w:r>
            <w:r w:rsidRPr="00B92462">
              <w:fldChar w:fldCharType="end"/>
            </w:r>
            <w:bookmarkEnd w:id="41"/>
          </w:p>
        </w:tc>
        <w:tc>
          <w:tcPr>
            <w:tcW w:w="8746" w:type="dxa"/>
            <w:gridSpan w:val="2"/>
          </w:tcPr>
          <w:p w:rsidR="00C55F1B" w:rsidRPr="00B92462" w:rsidRDefault="007655E0" w:rsidP="00B07B3A">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2" w:name="Kontrollkästchen11"/>
            <w:r w:rsidRPr="00B92462">
              <w:instrText xml:space="preserve"> FORMCHECKBOX </w:instrText>
            </w:r>
            <w:r w:rsidR="00EA3290">
              <w:fldChar w:fldCharType="separate"/>
            </w:r>
            <w:r w:rsidRPr="00B92462">
              <w:fldChar w:fldCharType="end"/>
            </w:r>
            <w:bookmarkEnd w:id="42"/>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EA3290">
              <w:fldChar w:fldCharType="separate"/>
            </w:r>
            <w:r w:rsidRPr="00B92462">
              <w:fldChar w:fldCharType="end"/>
            </w:r>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662D7A">
        <w:trPr>
          <w:cantSplit/>
          <w:trHeight w:hRule="exact" w:val="57"/>
        </w:trPr>
        <w:tc>
          <w:tcPr>
            <w:tcW w:w="779" w:type="dxa"/>
          </w:tcPr>
          <w:p w:rsidR="003926FB" w:rsidRPr="003926FB" w:rsidRDefault="003926FB" w:rsidP="009735B9">
            <w:pPr>
              <w:pStyle w:val="Funotentext"/>
              <w:jc w:val="both"/>
              <w:rPr>
                <w:sz w:val="14"/>
              </w:rPr>
            </w:pPr>
          </w:p>
        </w:tc>
        <w:tc>
          <w:tcPr>
            <w:tcW w:w="9173" w:type="dxa"/>
            <w:gridSpan w:val="4"/>
            <w:tcBorders>
              <w:left w:val="nil"/>
            </w:tcBorders>
          </w:tcPr>
          <w:p w:rsidR="003926FB" w:rsidRPr="003926FB" w:rsidRDefault="003926FB" w:rsidP="009735B9">
            <w:pPr>
              <w:pStyle w:val="Funotentext"/>
              <w:jc w:val="both"/>
              <w:rPr>
                <w:sz w:val="14"/>
              </w:rPr>
            </w:pPr>
          </w:p>
        </w:tc>
      </w:tr>
      <w:tr w:rsidR="00737F13" w:rsidRPr="00E97FCB" w:rsidTr="00E1418E">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gridSpan w:val="4"/>
            <w:tcBorders>
              <w:left w:val="single" w:sz="4" w:space="0" w:color="auto"/>
              <w:bottom w:val="single" w:sz="4" w:space="0" w:color="auto"/>
            </w:tcBorders>
          </w:tcPr>
          <w:p w:rsidR="00737F13" w:rsidRPr="00737F13" w:rsidRDefault="00737F13" w:rsidP="00615E70">
            <w:pPr>
              <w:pStyle w:val="Funotentext"/>
              <w:jc w:val="both"/>
              <w:rPr>
                <w:sz w:val="16"/>
                <w:szCs w:val="16"/>
              </w:rPr>
            </w:pPr>
            <w:r w:rsidRPr="00737F13">
              <w:rPr>
                <w:sz w:val="16"/>
                <w:szCs w:val="16"/>
              </w:rPr>
              <w:t xml:space="preserve">Erläuterungen: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rsidTr="00737F13">
        <w:trPr>
          <w:trHeight w:val="625"/>
        </w:trPr>
        <w:tc>
          <w:tcPr>
            <w:tcW w:w="777" w:type="dxa"/>
          </w:tcPr>
          <w:p w:rsidR="00DE6489" w:rsidRPr="00DE6489" w:rsidRDefault="00DE6489" w:rsidP="009735B9">
            <w:pPr>
              <w:pStyle w:val="Funotentext"/>
              <w:spacing w:before="160"/>
              <w:jc w:val="both"/>
              <w:rPr>
                <w:b/>
              </w:rPr>
            </w:pPr>
            <w:r w:rsidRPr="00DE6489">
              <w:rPr>
                <w:b/>
              </w:rPr>
              <w:t>1.1.5.</w:t>
            </w:r>
            <w:r w:rsidR="00BD4305">
              <w:rPr>
                <w:b/>
              </w:rPr>
              <w:t>7</w:t>
            </w:r>
          </w:p>
        </w:tc>
        <w:tc>
          <w:tcPr>
            <w:tcW w:w="9175" w:type="dxa"/>
          </w:tcPr>
          <w:p w:rsidR="00AF5915" w:rsidRPr="00743B2E" w:rsidRDefault="00DE6489" w:rsidP="00B07B3A">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tc>
      </w:tr>
      <w:tr w:rsidR="00DE6489" w:rsidTr="00737F13">
        <w:trPr>
          <w:trHeight w:val="437"/>
        </w:trPr>
        <w:tc>
          <w:tcPr>
            <w:tcW w:w="777" w:type="dxa"/>
            <w:vAlign w:val="center"/>
          </w:tcPr>
          <w:p w:rsidR="00DE6489" w:rsidRPr="00E90AC6" w:rsidRDefault="00DE6489" w:rsidP="009735B9">
            <w:pPr>
              <w:pStyle w:val="Funotentext"/>
              <w:jc w:val="both"/>
              <w:rPr>
                <w:b/>
              </w:rPr>
            </w:pPr>
          </w:p>
        </w:tc>
        <w:tc>
          <w:tcPr>
            <w:tcW w:w="9175" w:type="dxa"/>
            <w:vAlign w:val="center"/>
          </w:tcPr>
          <w:p w:rsidR="00DE6489" w:rsidRDefault="00DE6489" w:rsidP="009735B9">
            <w:pPr>
              <w:pStyle w:val="Funotentext"/>
              <w:jc w:val="both"/>
            </w:pPr>
            <w:r>
              <w:fldChar w:fldCharType="begin">
                <w:ffData>
                  <w:name w:val="Kontrollkästchen12"/>
                  <w:enabled/>
                  <w:calcOnExit w:val="0"/>
                  <w:checkBox>
                    <w:sizeAuto/>
                    <w:default w:val="0"/>
                    <w:checked w:val="0"/>
                  </w:checkBox>
                </w:ffData>
              </w:fldChar>
            </w:r>
            <w:r>
              <w:instrText xml:space="preserve"> FORMCHECKBOX </w:instrText>
            </w:r>
            <w:r w:rsidR="00EA3290">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EA3290">
              <w:fldChar w:fldCharType="separate"/>
            </w:r>
            <w:r>
              <w:fldChar w:fldCharType="end"/>
            </w:r>
            <w:r>
              <w:t xml:space="preserve"> Nein</w:t>
            </w:r>
          </w:p>
        </w:tc>
      </w:tr>
      <w:tr w:rsidR="00DE6489" w:rsidTr="00737F13">
        <w:trPr>
          <w:cantSplit/>
          <w:trHeight w:val="851"/>
        </w:trPr>
        <w:tc>
          <w:tcPr>
            <w:tcW w:w="777" w:type="dxa"/>
            <w:tcBorders>
              <w:right w:val="single" w:sz="4" w:space="0" w:color="auto"/>
            </w:tcBorders>
            <w:vAlign w:val="bottom"/>
          </w:tcPr>
          <w:p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2D3F58" w:rsidP="009735B9">
            <w:pPr>
              <w:pStyle w:val="Funotentext"/>
              <w:jc w:val="both"/>
              <w:rPr>
                <w:b/>
              </w:rPr>
            </w:pPr>
            <w:r>
              <w:fldChar w:fldCharType="begin">
                <w:ffData>
                  <w:name w:val="Text174"/>
                  <w:enabled/>
                  <w:calcOnExit w:val="0"/>
                  <w:textInput/>
                </w:ffData>
              </w:fldChar>
            </w:r>
            <w:bookmarkStart w:id="4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55F1B" w:rsidRPr="00743B2E" w:rsidTr="00737F13">
        <w:trPr>
          <w:cantSplit/>
          <w:trHeight w:val="452"/>
        </w:trPr>
        <w:tc>
          <w:tcPr>
            <w:tcW w:w="777" w:type="dxa"/>
            <w:vAlign w:val="bottom"/>
          </w:tcPr>
          <w:p w:rsidR="00C55F1B" w:rsidRPr="00243E7D" w:rsidRDefault="00C55F1B" w:rsidP="009735B9">
            <w:pPr>
              <w:pStyle w:val="Funotentext"/>
              <w:spacing w:before="160" w:after="120"/>
              <w:jc w:val="both"/>
              <w:rPr>
                <w:b/>
              </w:rPr>
            </w:pPr>
            <w:r w:rsidRPr="00243E7D">
              <w:rPr>
                <w:b/>
              </w:rPr>
              <w:t>1.2</w:t>
            </w:r>
          </w:p>
        </w:tc>
        <w:tc>
          <w:tcPr>
            <w:tcW w:w="9175" w:type="dxa"/>
            <w:vAlign w:val="bottom"/>
          </w:tcPr>
          <w:p w:rsidR="00C55F1B" w:rsidRPr="00743B2E" w:rsidRDefault="00C55F1B" w:rsidP="009735B9">
            <w:pPr>
              <w:pStyle w:val="Funotentext"/>
              <w:spacing w:before="160" w:after="120"/>
              <w:jc w:val="both"/>
              <w:rPr>
                <w:b/>
                <w:sz w:val="22"/>
                <w:szCs w:val="22"/>
              </w:rPr>
            </w:pPr>
            <w:r w:rsidRPr="00743B2E">
              <w:rPr>
                <w:b/>
                <w:sz w:val="22"/>
                <w:szCs w:val="22"/>
              </w:rPr>
              <w:t>Angaben zur praktischen Durchführung</w:t>
            </w:r>
          </w:p>
        </w:tc>
      </w:tr>
      <w:tr w:rsidR="00C55F1B" w:rsidTr="00B07B3A">
        <w:trPr>
          <w:cantSplit/>
          <w:trHeight w:val="576"/>
        </w:trPr>
        <w:tc>
          <w:tcPr>
            <w:tcW w:w="777" w:type="dxa"/>
          </w:tcPr>
          <w:p w:rsidR="00C55F1B" w:rsidRPr="002D3F58" w:rsidRDefault="00C55F1B" w:rsidP="009735B9">
            <w:pPr>
              <w:pStyle w:val="Funotentext"/>
              <w:jc w:val="both"/>
              <w:rPr>
                <w:b/>
              </w:rPr>
            </w:pPr>
            <w:r w:rsidRPr="002D3F58">
              <w:rPr>
                <w:b/>
              </w:rPr>
              <w:t>1.2.1</w:t>
            </w:r>
          </w:p>
        </w:tc>
        <w:tc>
          <w:tcPr>
            <w:tcW w:w="9175" w:type="dxa"/>
          </w:tcPr>
          <w:p w:rsidR="00C55F1B" w:rsidRPr="002D3F58" w:rsidRDefault="00C55F1B" w:rsidP="00D22ACF">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rsidRPr="00646A37">
              <w:fldChar w:fldCharType="begin">
                <w:ffData>
                  <w:name w:val="Text168"/>
                  <w:enabled/>
                  <w:calcOnExit w:val="0"/>
                  <w:textInput/>
                </w:ffData>
              </w:fldChar>
            </w:r>
            <w:bookmarkStart w:id="44"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4"/>
          </w:p>
        </w:tc>
      </w:tr>
      <w:tr w:rsidR="00C55F1B" w:rsidRPr="005C6972" w:rsidTr="002B109F">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69"/>
                  <w:enabled/>
                  <w:calcOnExit w:val="0"/>
                  <w:textInput/>
                </w:ffData>
              </w:fldChar>
            </w:r>
            <w:bookmarkStart w:id="4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RPr="005C6972" w:rsidTr="002B109F">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0"/>
                  <w:enabled/>
                  <w:calcOnExit w:val="0"/>
                  <w:textInput/>
                </w:ffData>
              </w:fldChar>
            </w:r>
            <w:bookmarkStart w:id="4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F1B" w:rsidRPr="005C6972" w:rsidTr="00BD4305">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737F13">
        <w:trPr>
          <w:cantSplit/>
          <w:trHeight w:val="397"/>
        </w:trPr>
        <w:tc>
          <w:tcPr>
            <w:tcW w:w="777" w:type="dxa"/>
            <w:tcBorders>
              <w:right w:val="single" w:sz="4" w:space="0" w:color="auto"/>
            </w:tcBorders>
          </w:tcPr>
          <w:p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1"/>
                  <w:enabled/>
                  <w:calcOnExit w:val="0"/>
                  <w:textInput/>
                </w:ffData>
              </w:fldChar>
            </w:r>
            <w:bookmarkStart w:id="4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55F1E" w:rsidRPr="00A55F1E" w:rsidTr="002B109F">
        <w:trPr>
          <w:trHeight w:hRule="exact" w:val="960"/>
        </w:trPr>
        <w:tc>
          <w:tcPr>
            <w:tcW w:w="777" w:type="dxa"/>
          </w:tcPr>
          <w:p w:rsidR="00C55F1B" w:rsidRPr="0001335C" w:rsidRDefault="00C55F1B" w:rsidP="00314D04">
            <w:pPr>
              <w:jc w:val="both"/>
              <w:rPr>
                <w:b/>
                <w:sz w:val="20"/>
              </w:rPr>
            </w:pPr>
            <w:r w:rsidRPr="0001335C">
              <w:rPr>
                <w:b/>
                <w:sz w:val="20"/>
              </w:rPr>
              <w:t>1.2.2</w:t>
            </w:r>
          </w:p>
        </w:tc>
        <w:tc>
          <w:tcPr>
            <w:tcW w:w="9175" w:type="dxa"/>
          </w:tcPr>
          <w:p w:rsidR="00C55F1B" w:rsidRPr="0001335C" w:rsidRDefault="00C55F1B" w:rsidP="00EA7C1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EA7C14">
              <w:rPr>
                <w:b/>
                <w:sz w:val="20"/>
              </w:rPr>
              <w:t xml:space="preserve"> </w:t>
            </w:r>
            <w:r w:rsidR="00854BBD" w:rsidRPr="0001335C">
              <w:rPr>
                <w:b/>
                <w:sz w:val="20"/>
              </w:rPr>
              <w:t>V.</w:t>
            </w:r>
            <w:r w:rsidR="00EA7C14">
              <w:rPr>
                <w:b/>
                <w:sz w:val="20"/>
              </w:rPr>
              <w:t xml:space="preserve"> </w:t>
            </w:r>
            <w:r w:rsidR="00854BBD" w:rsidRPr="0001335C">
              <w:rPr>
                <w:b/>
                <w:sz w:val="20"/>
              </w:rPr>
              <w:t>m. § 31 Abs.</w:t>
            </w:r>
            <w:r w:rsidR="004B3A9D" w:rsidRPr="0001335C">
              <w:rPr>
                <w:b/>
                <w:sz w:val="20"/>
              </w:rPr>
              <w:t xml:space="preserve"> 1</w:t>
            </w:r>
            <w:r w:rsidR="00D22ACF">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8" w:name="_Ref357413330"/>
            <w:r w:rsidR="00E52DD5" w:rsidRPr="0001335C">
              <w:rPr>
                <w:rStyle w:val="Endnotenzeichen"/>
                <w:b/>
                <w:i/>
                <w:color w:val="00B050"/>
                <w:sz w:val="20"/>
                <w:vertAlign w:val="baseline"/>
              </w:rPr>
              <w:endnoteReference w:id="9"/>
            </w:r>
            <w:bookmarkEnd w:id="48"/>
            <w:r w:rsidR="00E52DD5" w:rsidRPr="0001335C">
              <w:rPr>
                <w:b/>
                <w:i/>
                <w:color w:val="00B050"/>
                <w:sz w:val="20"/>
              </w:rPr>
              <w:t>)</w:t>
            </w: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t>1.2.3</w:t>
            </w:r>
          </w:p>
        </w:tc>
        <w:tc>
          <w:tcPr>
            <w:tcW w:w="9172" w:type="dxa"/>
            <w:gridSpan w:val="3"/>
            <w:vAlign w:val="center"/>
          </w:tcPr>
          <w:p w:rsidR="00EA6514" w:rsidRPr="00347319" w:rsidRDefault="00347319" w:rsidP="00EF527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1477B6">
              <w:t>s</w:t>
            </w:r>
            <w:r w:rsidR="00640FEB">
              <w:t xml:space="preserve">tiere/der </w:t>
            </w:r>
            <w:r w:rsidRPr="00640FEB">
              <w:t>Tierhaltung:</w:t>
            </w:r>
            <w:r w:rsidR="005007F0">
              <w:t xml:space="preserve"> </w:t>
            </w:r>
          </w:p>
        </w:tc>
      </w:tr>
      <w:tr w:rsidR="005007F0" w:rsidTr="00967922">
        <w:trPr>
          <w:trHeight w:val="105"/>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5007F0" w:rsidRDefault="005007F0" w:rsidP="009735B9">
            <w:pPr>
              <w:pStyle w:val="Funotentext"/>
              <w:jc w:val="both"/>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640FEB" w:rsidP="009735B9">
            <w:pPr>
              <w:pStyle w:val="Funotentext"/>
              <w:jc w:val="both"/>
            </w:pPr>
            <w:r w:rsidRPr="00640FEB">
              <w:t>Hygienemonitoring:</w:t>
            </w:r>
            <w:r w:rsidR="005007F0">
              <w:t xml:space="preserve"> </w:t>
            </w:r>
          </w:p>
        </w:tc>
      </w:tr>
      <w:tr w:rsidR="005007F0" w:rsidTr="00662D7A">
        <w:trPr>
          <w:trHeight w:val="5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vAlign w:val="bottom"/>
          </w:tcPr>
          <w:p w:rsidR="005007F0" w:rsidRPr="00640FEB" w:rsidRDefault="005007F0" w:rsidP="00662D7A">
            <w:pPr>
              <w:pStyle w:val="Funotentext"/>
            </w:pPr>
            <w:r>
              <w:rPr>
                <w:sz w:val="16"/>
                <w:szCs w:val="16"/>
              </w:rPr>
              <w:t>Erläuterungen:</w:t>
            </w:r>
          </w:p>
        </w:tc>
      </w:tr>
      <w:tr w:rsidR="005007F0" w:rsidTr="002D7A40">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2D7A40">
        <w:trPr>
          <w:trHeight w:hRule="exact" w:val="57"/>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A3290">
              <w:rPr>
                <w:sz w:val="20"/>
                <w:szCs w:val="20"/>
              </w:rPr>
            </w:r>
            <w:r w:rsidR="00EA3290">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A3290">
              <w:rPr>
                <w:sz w:val="20"/>
                <w:szCs w:val="20"/>
              </w:rPr>
            </w:r>
            <w:r w:rsidR="00EA3290">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A3290">
              <w:rPr>
                <w:sz w:val="20"/>
                <w:szCs w:val="20"/>
              </w:rPr>
            </w:r>
            <w:r w:rsidR="00EA3290">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rsidTr="00BD4305">
        <w:trPr>
          <w:trHeight w:hRule="exact" w:val="57"/>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B07B3A">
        <w:trPr>
          <w:trHeight w:val="986"/>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49"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49"/>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1477B6">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0"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0"/>
          </w:p>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1"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rsidR="002626E1" w:rsidRPr="00FD5A49" w:rsidRDefault="002626E1" w:rsidP="009735B9">
            <w:pPr>
              <w:pStyle w:val="Default"/>
              <w:jc w:val="both"/>
              <w:rPr>
                <w:rFonts w:ascii="Arial" w:hAnsi="Arial" w:cs="Arial"/>
                <w:sz w:val="20"/>
                <w:szCs w:val="20"/>
              </w:rPr>
            </w:pPr>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rsidTr="002B109F">
        <w:trPr>
          <w:cantSplit/>
          <w:trHeight w:hRule="exact" w:val="1133"/>
        </w:trPr>
        <w:tc>
          <w:tcPr>
            <w:tcW w:w="779" w:type="dxa"/>
          </w:tcPr>
          <w:p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rsidR="002653AE" w:rsidRPr="009C1A4C" w:rsidRDefault="002653AE" w:rsidP="00B07B3A">
            <w:pPr>
              <w:pStyle w:val="Funotentext"/>
              <w:spacing w:before="12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2"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2"/>
            <w:r w:rsidR="00DF1308" w:rsidRPr="00DF1308">
              <w:rPr>
                <w:b/>
                <w:i/>
                <w:color w:val="00B050"/>
              </w:rPr>
              <w:t>)</w:t>
            </w:r>
            <w:r w:rsidRPr="00DF1308">
              <w:rPr>
                <w:b/>
                <w:color w:val="00B050"/>
              </w:rPr>
              <w:t xml:space="preserve"> </w:t>
            </w:r>
          </w:p>
        </w:tc>
      </w:tr>
      <w:tr w:rsidR="000650FE" w:rsidRPr="00E97FCB" w:rsidTr="00171C72">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bookmarkStart w:id="53" w:name="Kontrollkästchen13"/>
            <w:r>
              <w:instrText xml:space="preserve"> FORMCHECKBOX </w:instrText>
            </w:r>
            <w:r w:rsidR="00EA3290">
              <w:fldChar w:fldCharType="separate"/>
            </w:r>
            <w:r>
              <w:fldChar w:fldCharType="end"/>
            </w:r>
            <w:bookmarkEnd w:id="53"/>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bookmarkStart w:id="54" w:name="Kontrollkästchen14"/>
            <w:r>
              <w:instrText xml:space="preserve"> FORMCHECKBOX </w:instrText>
            </w:r>
            <w:r w:rsidR="00EA3290">
              <w:fldChar w:fldCharType="separate"/>
            </w:r>
            <w:r>
              <w:fldChar w:fldCharType="end"/>
            </w:r>
            <w:bookmarkEnd w:id="54"/>
            <w:r>
              <w:t xml:space="preserve"> Nein</w:t>
            </w:r>
          </w:p>
        </w:tc>
        <w:tc>
          <w:tcPr>
            <w:tcW w:w="7187" w:type="dxa"/>
            <w:vAlign w:val="center"/>
          </w:tcPr>
          <w:p w:rsidR="002653AE" w:rsidRDefault="002653AE" w:rsidP="009735B9">
            <w:pPr>
              <w:pStyle w:val="Funotentext"/>
              <w:jc w:val="both"/>
            </w:pPr>
          </w:p>
        </w:tc>
      </w:tr>
      <w:tr w:rsidR="002653AE" w:rsidTr="00C132D3">
        <w:trPr>
          <w:cantSplit/>
          <w:trHeight w:val="340"/>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Pr="00B07B3A" w:rsidRDefault="009C1A4C" w:rsidP="009735B9">
            <w:pPr>
              <w:pStyle w:val="Funotentext"/>
              <w:spacing w:after="40"/>
              <w:jc w:val="both"/>
              <w:rPr>
                <w:b/>
                <w:sz w:val="18"/>
                <w:szCs w:val="18"/>
              </w:rPr>
            </w:pPr>
            <w:r w:rsidRPr="00B07B3A">
              <w:rPr>
                <w:sz w:val="18"/>
                <w:szCs w:val="18"/>
              </w:rPr>
              <w:t>Wenn</w:t>
            </w:r>
            <w:r w:rsidRPr="00B07B3A">
              <w:rPr>
                <w:b/>
                <w:sz w:val="18"/>
                <w:szCs w:val="18"/>
              </w:rPr>
              <w:t xml:space="preserve"> J</w:t>
            </w:r>
            <w:r w:rsidR="007655E0" w:rsidRPr="00B07B3A">
              <w:rPr>
                <w:b/>
                <w:sz w:val="18"/>
                <w:szCs w:val="18"/>
              </w:rPr>
              <w:t>a</w:t>
            </w:r>
            <w:r w:rsidR="00B07B3A" w:rsidRPr="00B07B3A">
              <w:rPr>
                <w:b/>
                <w:sz w:val="18"/>
                <w:szCs w:val="18"/>
              </w:rPr>
              <w:t xml:space="preserve">, bitte erläutern: </w:t>
            </w:r>
          </w:p>
        </w:tc>
      </w:tr>
      <w:tr w:rsidR="000650FE" w:rsidRPr="00E97FCB" w:rsidTr="00171C72">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rsidTr="00B07B3A">
        <w:trPr>
          <w:cantSplit/>
          <w:trHeight w:val="674"/>
        </w:trPr>
        <w:tc>
          <w:tcPr>
            <w:tcW w:w="779" w:type="dxa"/>
            <w:tcBorders>
              <w:top w:val="nil"/>
              <w:left w:val="nil"/>
              <w:bottom w:val="nil"/>
              <w:right w:val="nil"/>
            </w:tcBorders>
          </w:tcPr>
          <w:p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rsidR="004E37C9" w:rsidRPr="00C136DA" w:rsidRDefault="004E37C9" w:rsidP="00B07B3A">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r w:rsidR="00A90969">
              <w:rPr>
                <w:b/>
              </w:rPr>
              <w:t>, im Fall von § 17 Abs. 4 TierSchVersV gesonderte Begründung</w:t>
            </w:r>
          </w:p>
        </w:tc>
      </w:tr>
      <w:tr w:rsidR="000650FE" w:rsidRPr="00E97FCB"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rsidTr="002B109F">
        <w:trPr>
          <w:trHeight w:hRule="exact" w:val="907"/>
        </w:trPr>
        <w:tc>
          <w:tcPr>
            <w:tcW w:w="779" w:type="dxa"/>
          </w:tcPr>
          <w:p w:rsidR="005007F0" w:rsidRPr="005007F0" w:rsidRDefault="005007F0" w:rsidP="009735B9">
            <w:pPr>
              <w:pStyle w:val="Funotentext"/>
              <w:spacing w:before="160"/>
              <w:jc w:val="both"/>
              <w:rPr>
                <w:b/>
              </w:rPr>
            </w:pPr>
            <w:r w:rsidRPr="005007F0">
              <w:rPr>
                <w:b/>
              </w:rPr>
              <w:t>1.2.</w:t>
            </w:r>
            <w:r w:rsidR="00820AAE">
              <w:rPr>
                <w:b/>
              </w:rPr>
              <w:t>7</w:t>
            </w:r>
          </w:p>
        </w:tc>
        <w:tc>
          <w:tcPr>
            <w:tcW w:w="9172" w:type="dxa"/>
          </w:tcPr>
          <w:p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rsidTr="00171C72">
        <w:trPr>
          <w:cantSplit/>
          <w:trHeight w:val="510"/>
        </w:trPr>
        <w:tc>
          <w:tcPr>
            <w:tcW w:w="779" w:type="dxa"/>
            <w:tcBorders>
              <w:right w:val="single" w:sz="4" w:space="0" w:color="auto"/>
            </w:tcBorders>
          </w:tcPr>
          <w:p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rsidR="00B95012" w:rsidRPr="00E97FCB" w:rsidRDefault="00B95012" w:rsidP="00D11325">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50C" w:rsidRPr="00BD4305" w:rsidTr="00743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779" w:type="dxa"/>
            <w:tcBorders>
              <w:top w:val="nil"/>
              <w:left w:val="nil"/>
              <w:bottom w:val="nil"/>
              <w:right w:val="nil"/>
            </w:tcBorders>
          </w:tcPr>
          <w:p w:rsidR="00EC050C" w:rsidRPr="00BD4305" w:rsidRDefault="00EC050C" w:rsidP="00D11325">
            <w:pPr>
              <w:pStyle w:val="Funotentext"/>
              <w:spacing w:before="160"/>
              <w:jc w:val="both"/>
              <w:rPr>
                <w:sz w:val="16"/>
              </w:rPr>
            </w:pPr>
            <w:r w:rsidRPr="00BD4305">
              <w:rPr>
                <w:b/>
              </w:rPr>
              <w:t>1.2.</w:t>
            </w:r>
            <w:r w:rsidR="00820AAE">
              <w:rPr>
                <w:b/>
              </w:rPr>
              <w:t>8</w:t>
            </w:r>
          </w:p>
        </w:tc>
        <w:tc>
          <w:tcPr>
            <w:tcW w:w="9172" w:type="dxa"/>
            <w:tcBorders>
              <w:top w:val="nil"/>
              <w:left w:val="nil"/>
              <w:bottom w:val="nil"/>
              <w:right w:val="nil"/>
            </w:tcBorders>
          </w:tcPr>
          <w:p w:rsidR="007653E8" w:rsidRPr="00BD4305" w:rsidRDefault="008F0786" w:rsidP="00CF5983">
            <w:pPr>
              <w:pStyle w:val="Funotentext"/>
              <w:spacing w:before="160"/>
              <w:ind w:left="-70"/>
              <w:jc w:val="both"/>
              <w:rPr>
                <w:b/>
                <w:spacing w:val="-2"/>
              </w:rPr>
            </w:pPr>
            <w:r>
              <w:rPr>
                <w:b/>
                <w:spacing w:val="-2"/>
              </w:rPr>
              <w:t>Zusammenfassung der Maßnahmen zur Verminderung, Vermeidung und Linderung jeglicher Form des Leidens der Tiere von ihrer Geburt bis zu ihrem Tod (§ 31 Abs. 1</w:t>
            </w:r>
            <w:r w:rsidR="00D22ACF">
              <w:rPr>
                <w:b/>
              </w:rPr>
              <w:t xml:space="preserve"> Satz 2</w:t>
            </w:r>
            <w:r>
              <w:rPr>
                <w:b/>
                <w:spacing w:val="-2"/>
              </w:rPr>
              <w:t xml:space="preserve"> Nr. 1 h TierSchVersV)</w:t>
            </w:r>
          </w:p>
        </w:tc>
      </w:tr>
      <w:tr w:rsidR="007653E8" w:rsidRPr="00E97FCB" w:rsidTr="00171C72">
        <w:trPr>
          <w:cantSplit/>
          <w:trHeight w:val="510"/>
        </w:trPr>
        <w:tc>
          <w:tcPr>
            <w:tcW w:w="779" w:type="dxa"/>
            <w:tcBorders>
              <w:right w:val="single" w:sz="4" w:space="0" w:color="auto"/>
            </w:tcBorders>
          </w:tcPr>
          <w:p w:rsidR="007653E8" w:rsidRPr="00BD4305" w:rsidRDefault="007653E8" w:rsidP="00D11325">
            <w:pPr>
              <w:pStyle w:val="Funotentext"/>
              <w:jc w:val="both"/>
              <w:rPr>
                <w:sz w:val="16"/>
                <w:szCs w:val="16"/>
              </w:rPr>
            </w:pPr>
          </w:p>
        </w:tc>
        <w:tc>
          <w:tcPr>
            <w:tcW w:w="9172" w:type="dxa"/>
            <w:tcBorders>
              <w:left w:val="single" w:sz="4" w:space="0" w:color="auto"/>
              <w:bottom w:val="single" w:sz="4" w:space="0" w:color="auto"/>
            </w:tcBorders>
          </w:tcPr>
          <w:p w:rsidR="007653E8" w:rsidRPr="00BD4305" w:rsidRDefault="007653E8" w:rsidP="00D11325">
            <w:pPr>
              <w:pStyle w:val="Funotentext"/>
              <w:jc w:val="both"/>
              <w:rPr>
                <w:b/>
                <w:sz w:val="16"/>
                <w:szCs w:val="16"/>
              </w:rPr>
            </w:pPr>
            <w:r w:rsidRPr="00BD4305">
              <w:rPr>
                <w:b/>
                <w:sz w:val="16"/>
                <w:szCs w:val="16"/>
              </w:rPr>
              <w:t xml:space="preserve">Erläuterungen: </w:t>
            </w:r>
          </w:p>
          <w:p w:rsidR="007653E8" w:rsidRPr="00E97FCB" w:rsidRDefault="007653E8" w:rsidP="00D11325">
            <w:pPr>
              <w:pStyle w:val="Funotentext"/>
              <w:jc w:val="both"/>
              <w:rPr>
                <w:b/>
                <w:sz w:val="16"/>
                <w:szCs w:val="16"/>
              </w:rPr>
            </w:pPr>
            <w:r w:rsidRPr="00BD4305">
              <w:fldChar w:fldCharType="begin">
                <w:ffData>
                  <w:name w:val="Text157"/>
                  <w:enabled/>
                  <w:calcOnExit w:val="0"/>
                  <w:textInput/>
                </w:ffData>
              </w:fldChar>
            </w:r>
            <w:r w:rsidRPr="00BD4305">
              <w:instrText xml:space="preserve"> FORMTEXT </w:instrText>
            </w:r>
            <w:r w:rsidRPr="00BD4305">
              <w:fldChar w:fldCharType="separate"/>
            </w:r>
            <w:r w:rsidRPr="00BD4305">
              <w:rPr>
                <w:noProof/>
              </w:rPr>
              <w:t> </w:t>
            </w:r>
            <w:r w:rsidRPr="00BD4305">
              <w:rPr>
                <w:noProof/>
              </w:rPr>
              <w:t> </w:t>
            </w:r>
            <w:r w:rsidRPr="00BD4305">
              <w:rPr>
                <w:noProof/>
              </w:rPr>
              <w:t> </w:t>
            </w:r>
            <w:r w:rsidRPr="00BD4305">
              <w:rPr>
                <w:noProof/>
              </w:rPr>
              <w:t> </w:t>
            </w:r>
            <w:r w:rsidRPr="00BD4305">
              <w:rPr>
                <w:noProof/>
              </w:rPr>
              <w:t> </w:t>
            </w:r>
            <w:r w:rsidRPr="00BD4305">
              <w:fldChar w:fldCharType="end"/>
            </w:r>
          </w:p>
        </w:tc>
      </w:tr>
      <w:tr w:rsidR="008F0786" w:rsidTr="002B109F">
        <w:trPr>
          <w:trHeight w:val="740"/>
        </w:trPr>
        <w:tc>
          <w:tcPr>
            <w:tcW w:w="779" w:type="dxa"/>
          </w:tcPr>
          <w:p w:rsidR="008F0786" w:rsidRPr="005007F0" w:rsidRDefault="008F0786" w:rsidP="008F0786">
            <w:pPr>
              <w:pStyle w:val="Funotentext"/>
              <w:spacing w:before="160"/>
              <w:jc w:val="both"/>
              <w:rPr>
                <w:b/>
              </w:rPr>
            </w:pPr>
            <w:r w:rsidRPr="005007F0">
              <w:rPr>
                <w:b/>
              </w:rPr>
              <w:t>1.2.</w:t>
            </w:r>
            <w:r w:rsidR="00820AAE">
              <w:rPr>
                <w:b/>
              </w:rPr>
              <w:t>9</w:t>
            </w:r>
          </w:p>
        </w:tc>
        <w:tc>
          <w:tcPr>
            <w:tcW w:w="9172" w:type="dxa"/>
          </w:tcPr>
          <w:p w:rsidR="008F0786" w:rsidRPr="00BD4305" w:rsidRDefault="008F0786" w:rsidP="008F0786">
            <w:pPr>
              <w:pStyle w:val="Funotentext"/>
              <w:spacing w:before="160"/>
              <w:ind w:left="-70"/>
              <w:jc w:val="both"/>
              <w:rPr>
                <w:b/>
                <w:spacing w:val="-2"/>
              </w:rPr>
            </w:pPr>
            <w:r w:rsidRPr="00BD4305">
              <w:rPr>
                <w:b/>
                <w:spacing w:val="-2"/>
              </w:rPr>
              <w:t>Darlegung, wie Belange der Umwelt berücksichtigt werden sollen (§ 31 Abs. 1</w:t>
            </w:r>
            <w:r w:rsidR="00D22ACF">
              <w:rPr>
                <w:b/>
              </w:rPr>
              <w:t xml:space="preserve"> Satz 2</w:t>
            </w:r>
            <w:r w:rsidRPr="00BD4305">
              <w:rPr>
                <w:b/>
                <w:spacing w:val="-2"/>
              </w:rPr>
              <w:t xml:space="preserve"> Nr. 4 b TierSchVersV)</w:t>
            </w:r>
          </w:p>
        </w:tc>
      </w:tr>
      <w:tr w:rsidR="008F0786" w:rsidRPr="00E97FCB" w:rsidTr="00171C72">
        <w:trPr>
          <w:cantSplit/>
          <w:trHeight w:val="510"/>
        </w:trPr>
        <w:tc>
          <w:tcPr>
            <w:tcW w:w="779" w:type="dxa"/>
            <w:tcBorders>
              <w:right w:val="single" w:sz="4" w:space="0" w:color="auto"/>
            </w:tcBorders>
          </w:tcPr>
          <w:p w:rsidR="008F0786" w:rsidRPr="00E97FCB" w:rsidRDefault="008F0786" w:rsidP="008F0786">
            <w:pPr>
              <w:pStyle w:val="Funotentext"/>
              <w:jc w:val="both"/>
              <w:rPr>
                <w:sz w:val="16"/>
                <w:szCs w:val="16"/>
              </w:rPr>
            </w:pPr>
          </w:p>
        </w:tc>
        <w:tc>
          <w:tcPr>
            <w:tcW w:w="9172" w:type="dxa"/>
            <w:tcBorders>
              <w:left w:val="single" w:sz="4" w:space="0" w:color="auto"/>
              <w:bottom w:val="single" w:sz="4" w:space="0" w:color="auto"/>
            </w:tcBorders>
          </w:tcPr>
          <w:p w:rsidR="008F0786" w:rsidRDefault="008F0786" w:rsidP="008F0786">
            <w:pPr>
              <w:pStyle w:val="Funotentext"/>
              <w:jc w:val="both"/>
              <w:rPr>
                <w:b/>
                <w:sz w:val="16"/>
                <w:szCs w:val="16"/>
              </w:rPr>
            </w:pPr>
            <w:r w:rsidRPr="00E97FCB">
              <w:rPr>
                <w:b/>
                <w:sz w:val="16"/>
                <w:szCs w:val="16"/>
              </w:rPr>
              <w:t>Erläuterungen:</w:t>
            </w:r>
            <w:r>
              <w:rPr>
                <w:b/>
                <w:sz w:val="16"/>
                <w:szCs w:val="16"/>
              </w:rPr>
              <w:t xml:space="preserve"> </w:t>
            </w:r>
          </w:p>
          <w:p w:rsidR="008F0786" w:rsidRPr="00E97FCB" w:rsidRDefault="008F0786" w:rsidP="008F0786">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unotentext"/>
              <w:spacing w:before="160"/>
              <w:jc w:val="both"/>
              <w:rPr>
                <w:sz w:val="16"/>
              </w:rPr>
            </w:pPr>
            <w:r w:rsidRPr="009C1A4C">
              <w:rPr>
                <w:b/>
              </w:rPr>
              <w:t>1.2.</w:t>
            </w:r>
            <w:r w:rsidR="00EC050C">
              <w:rPr>
                <w:b/>
              </w:rPr>
              <w:t>1</w:t>
            </w:r>
            <w:r w:rsidR="00820AAE">
              <w:rPr>
                <w:b/>
              </w:rPr>
              <w:t>0</w:t>
            </w:r>
          </w:p>
        </w:tc>
        <w:tc>
          <w:tcPr>
            <w:tcW w:w="9172" w:type="dxa"/>
            <w:tcBorders>
              <w:top w:val="nil"/>
              <w:left w:val="nil"/>
              <w:bottom w:val="nil"/>
              <w:right w:val="nil"/>
            </w:tcBorders>
          </w:tcPr>
          <w:p w:rsidR="009C1A4C" w:rsidRPr="00365EEF" w:rsidRDefault="005007F0" w:rsidP="00B07B3A">
            <w:pPr>
              <w:pStyle w:val="Funotentext"/>
              <w:spacing w:before="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C32F6D" w:rsidRPr="009C1A4C" w:rsidRDefault="00BB36FD" w:rsidP="00B07B3A">
            <w:pPr>
              <w:pStyle w:val="Funotentext"/>
              <w:spacing w:before="120" w:after="120"/>
              <w:jc w:val="both"/>
              <w:rPr>
                <w:sz w:val="16"/>
              </w:rPr>
            </w:pPr>
            <w:r>
              <w:rPr>
                <w:sz w:val="16"/>
              </w:rPr>
              <w:t xml:space="preserve">- </w:t>
            </w:r>
            <w:r w:rsidR="00C32F6D">
              <w:rPr>
                <w:sz w:val="16"/>
              </w:rPr>
              <w:t xml:space="preserve">ggf. Anlage „Abschlussbeurteilung genetisch veränderter Zuchtlinien“ beifügen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rsidTr="00171C72">
        <w:trPr>
          <w:cantSplit/>
          <w:trHeight w:val="510"/>
        </w:trPr>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B2E" w:rsidTr="0035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rsidR="00743B2E" w:rsidRDefault="00743B2E" w:rsidP="00B07B3A">
            <w:pPr>
              <w:pStyle w:val="Funotentext"/>
              <w:spacing w:before="120"/>
              <w:jc w:val="both"/>
              <w:rPr>
                <w:b/>
              </w:rPr>
            </w:pPr>
          </w:p>
        </w:tc>
        <w:tc>
          <w:tcPr>
            <w:tcW w:w="9172" w:type="dxa"/>
            <w:tcBorders>
              <w:top w:val="nil"/>
              <w:left w:val="nil"/>
              <w:bottom w:val="nil"/>
              <w:right w:val="nil"/>
            </w:tcBorders>
          </w:tcPr>
          <w:p w:rsidR="00743B2E" w:rsidRDefault="00743B2E" w:rsidP="00B07B3A">
            <w:pPr>
              <w:pStyle w:val="Funotentext"/>
              <w:spacing w:before="120"/>
              <w:jc w:val="both"/>
              <w:rPr>
                <w:b/>
              </w:rPr>
            </w:pPr>
            <w:r w:rsidRPr="00DB0C6F">
              <w:rPr>
                <w:b/>
              </w:rPr>
              <w:t>Einstufung des Schweregrades (für das Versuchsvorhaben bzw. die am stärksten belastete Gruppe)</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A3290">
              <w:fldChar w:fldCharType="separate"/>
            </w:r>
            <w:r>
              <w:fldChar w:fldCharType="end"/>
            </w:r>
            <w:r>
              <w:t xml:space="preserve"> </w:t>
            </w:r>
            <w:r w:rsidRPr="000B31AB">
              <w:rPr>
                <w:rFonts w:cs="EUAlbertina"/>
              </w:rPr>
              <w:t>keine Wiederherstellung der Lebensfunktion</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A3290">
              <w:fldChar w:fldCharType="separate"/>
            </w:r>
            <w:r>
              <w:fldChar w:fldCharType="end"/>
            </w:r>
            <w:r>
              <w:t xml:space="preserve"> </w:t>
            </w:r>
            <w:r>
              <w:rPr>
                <w:rFonts w:cs="EUAlbertina"/>
              </w:rPr>
              <w:t>gering</w:t>
            </w:r>
          </w:p>
          <w:p w:rsidR="00743B2E" w:rsidRPr="006C7E00"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A3290">
              <w:fldChar w:fldCharType="separate"/>
            </w:r>
            <w:r>
              <w:fldChar w:fldCharType="end"/>
            </w:r>
            <w:r>
              <w:t xml:space="preserve"> </w:t>
            </w:r>
            <w:r>
              <w:rPr>
                <w:rFonts w:cs="EUAlbertina"/>
              </w:rPr>
              <w:t>mittel</w:t>
            </w:r>
          </w:p>
        </w:tc>
      </w:tr>
      <w:tr w:rsidR="00C136DA" w:rsidTr="0035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rsidR="00C136DA" w:rsidRPr="00C136DA" w:rsidRDefault="00563A6A" w:rsidP="009735B9">
            <w:pPr>
              <w:pStyle w:val="Funotentext"/>
              <w:spacing w:before="160"/>
              <w:jc w:val="both"/>
              <w:rPr>
                <w:b/>
              </w:rPr>
            </w:pPr>
            <w:r>
              <w:rPr>
                <w:b/>
              </w:rPr>
              <w:t>1.2.1</w:t>
            </w:r>
            <w:r w:rsidR="00820AAE">
              <w:rPr>
                <w:b/>
              </w:rPr>
              <w:t>1</w:t>
            </w:r>
          </w:p>
        </w:tc>
        <w:tc>
          <w:tcPr>
            <w:tcW w:w="9172" w:type="dxa"/>
            <w:tcBorders>
              <w:top w:val="nil"/>
              <w:left w:val="nil"/>
              <w:bottom w:val="nil"/>
              <w:right w:val="nil"/>
            </w:tcBorders>
          </w:tcPr>
          <w:p w:rsidR="00875E4F" w:rsidRDefault="00563A6A" w:rsidP="00B07B3A">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rsidR="00AF5915" w:rsidRPr="00AF5915" w:rsidRDefault="00563A6A" w:rsidP="00B07B3A">
            <w:pPr>
              <w:pStyle w:val="Funotentext"/>
              <w:spacing w:before="120"/>
              <w:jc w:val="both"/>
              <w:rPr>
                <w:sz w:val="16"/>
              </w:rPr>
            </w:pPr>
            <w:r>
              <w:rPr>
                <w:sz w:val="16"/>
              </w:rPr>
              <w:t xml:space="preserve">- bitte Anlage „Score Sheet“ beifügen </w:t>
            </w:r>
            <w:r w:rsidR="00BB36FD">
              <w:rPr>
                <w:sz w:val="16"/>
              </w:rPr>
              <w:t>-</w:t>
            </w:r>
          </w:p>
        </w:tc>
      </w:tr>
      <w:tr w:rsidR="006C7E00" w:rsidRPr="00E97FCB" w:rsidTr="00171C72">
        <w:trPr>
          <w:cantSplit/>
          <w:trHeight w:val="510"/>
        </w:trPr>
        <w:tc>
          <w:tcPr>
            <w:tcW w:w="779" w:type="dxa"/>
            <w:tcBorders>
              <w:right w:val="single" w:sz="4" w:space="0" w:color="auto"/>
            </w:tcBorders>
          </w:tcPr>
          <w:p w:rsidR="006C7E00" w:rsidRPr="00E97FCB" w:rsidRDefault="006C7E00" w:rsidP="0090538B">
            <w:pPr>
              <w:pStyle w:val="Funotentext"/>
              <w:jc w:val="both"/>
              <w:rPr>
                <w:sz w:val="16"/>
                <w:szCs w:val="16"/>
              </w:rPr>
            </w:pPr>
          </w:p>
        </w:tc>
        <w:tc>
          <w:tcPr>
            <w:tcW w:w="9172" w:type="dxa"/>
            <w:tcBorders>
              <w:left w:val="single" w:sz="4" w:space="0" w:color="auto"/>
              <w:bottom w:val="single" w:sz="4" w:space="0" w:color="auto"/>
            </w:tcBorders>
          </w:tcPr>
          <w:p w:rsidR="006C7E00" w:rsidRDefault="006C7E00" w:rsidP="0090538B">
            <w:pPr>
              <w:pStyle w:val="Funotentext"/>
              <w:jc w:val="both"/>
              <w:rPr>
                <w:b/>
                <w:sz w:val="16"/>
                <w:szCs w:val="16"/>
              </w:rPr>
            </w:pPr>
            <w:r w:rsidRPr="00E97FCB">
              <w:rPr>
                <w:b/>
                <w:sz w:val="16"/>
                <w:szCs w:val="16"/>
              </w:rPr>
              <w:t>Erläuterungen:</w:t>
            </w:r>
            <w:r>
              <w:rPr>
                <w:b/>
                <w:sz w:val="16"/>
                <w:szCs w:val="16"/>
              </w:rPr>
              <w:t xml:space="preserve"> </w:t>
            </w:r>
          </w:p>
          <w:p w:rsidR="006C7E00" w:rsidRPr="00E97FCB" w:rsidRDefault="006C7E00" w:rsidP="0090538B">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rsidTr="006C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79" w:type="dxa"/>
            <w:tcBorders>
              <w:top w:val="nil"/>
              <w:left w:val="nil"/>
              <w:bottom w:val="nil"/>
              <w:right w:val="nil"/>
            </w:tcBorders>
          </w:tcPr>
          <w:p w:rsidR="0035517D" w:rsidRPr="008A7C04" w:rsidRDefault="0035517D" w:rsidP="0035517D">
            <w:pPr>
              <w:pStyle w:val="Funotentext"/>
              <w:spacing w:before="160"/>
              <w:jc w:val="both"/>
              <w:rPr>
                <w:b/>
              </w:rPr>
            </w:pPr>
            <w:r w:rsidRPr="008A7C04">
              <w:rPr>
                <w:b/>
              </w:rPr>
              <w:t>1.2.1</w:t>
            </w:r>
            <w:r w:rsidR="00820AAE">
              <w:rPr>
                <w:b/>
              </w:rPr>
              <w:t>2</w:t>
            </w:r>
          </w:p>
        </w:tc>
        <w:tc>
          <w:tcPr>
            <w:tcW w:w="9172" w:type="dxa"/>
            <w:tcBorders>
              <w:top w:val="nil"/>
              <w:left w:val="nil"/>
              <w:bottom w:val="nil"/>
              <w:right w:val="nil"/>
            </w:tcBorders>
          </w:tcPr>
          <w:p w:rsidR="0035517D" w:rsidRPr="0035517D" w:rsidRDefault="0035517D" w:rsidP="0035517D">
            <w:pPr>
              <w:pStyle w:val="Funotentext"/>
              <w:spacing w:before="160"/>
              <w:jc w:val="both"/>
              <w:rPr>
                <w:b/>
                <w:spacing w:val="-2"/>
              </w:rPr>
            </w:pPr>
            <w:r w:rsidRPr="0035517D">
              <w:rPr>
                <w:b/>
                <w:spacing w:val="-2"/>
              </w:rPr>
              <w:t xml:space="preserve">Aufzeichnungen (§ 9 Abs. 5 Satz 1 TierSchG i. V. m. § 29 TierSchVersV) </w:t>
            </w:r>
            <w:r w:rsidR="006C7E00" w:rsidRPr="00047F4F">
              <w:rPr>
                <w:rStyle w:val="Endnotenzeichen"/>
                <w:b/>
                <w:i/>
                <w:color w:val="00B050"/>
                <w:vertAlign w:val="baseline"/>
              </w:rPr>
              <w:endnoteReference w:id="12"/>
            </w:r>
            <w:r w:rsidR="006C7E00" w:rsidRPr="00047F4F">
              <w:rPr>
                <w:b/>
                <w:color w:val="00B050"/>
              </w:rPr>
              <w:t>)</w:t>
            </w:r>
          </w:p>
        </w:tc>
      </w:tr>
      <w:tr w:rsidR="0035517D" w:rsidRPr="006C7E00" w:rsidTr="0090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779" w:type="dxa"/>
            <w:tcBorders>
              <w:top w:val="nil"/>
              <w:left w:val="nil"/>
              <w:bottom w:val="nil"/>
              <w:right w:val="nil"/>
            </w:tcBorders>
            <w:vAlign w:val="bottom"/>
          </w:tcPr>
          <w:p w:rsidR="0035517D" w:rsidRPr="006C7E00" w:rsidRDefault="0035517D" w:rsidP="0090538B">
            <w:pPr>
              <w:pStyle w:val="Funotentext"/>
              <w:spacing w:before="160"/>
              <w:rPr>
                <w:b/>
                <w:sz w:val="18"/>
                <w:szCs w:val="18"/>
              </w:rPr>
            </w:pPr>
          </w:p>
        </w:tc>
        <w:tc>
          <w:tcPr>
            <w:tcW w:w="9172" w:type="dxa"/>
            <w:tcBorders>
              <w:top w:val="nil"/>
              <w:left w:val="nil"/>
              <w:bottom w:val="nil"/>
              <w:right w:val="nil"/>
            </w:tcBorders>
            <w:vAlign w:val="bottom"/>
          </w:tcPr>
          <w:p w:rsidR="006C7E00" w:rsidRDefault="0035517D" w:rsidP="006F7CF8">
            <w:pPr>
              <w:pStyle w:val="Funotentext"/>
              <w:spacing w:before="160"/>
              <w:rPr>
                <w:spacing w:val="-2"/>
                <w:sz w:val="18"/>
                <w:szCs w:val="18"/>
              </w:rPr>
            </w:pPr>
            <w:r w:rsidRPr="006C7E00">
              <w:rPr>
                <w:spacing w:val="-2"/>
                <w:sz w:val="18"/>
                <w:szCs w:val="18"/>
              </w:rPr>
              <w:t>Darlegung, dass das korrekte Führen der Aufzeichnungen erwartet werden kann</w:t>
            </w:r>
          </w:p>
          <w:p w:rsidR="006F7CF8" w:rsidRPr="006C7E00" w:rsidRDefault="006F7CF8" w:rsidP="006F7CF8">
            <w:pPr>
              <w:pStyle w:val="Funotentext"/>
              <w:spacing w:before="160"/>
              <w:rPr>
                <w:spacing w:val="-2"/>
                <w:sz w:val="18"/>
                <w:szCs w:val="18"/>
              </w:rPr>
            </w:pPr>
            <w:r w:rsidRPr="006C7E00">
              <w:rPr>
                <w:spacing w:val="-2"/>
                <w:sz w:val="18"/>
                <w:szCs w:val="18"/>
              </w:rPr>
              <w:fldChar w:fldCharType="begin">
                <w:ffData>
                  <w:name w:val="Text157"/>
                  <w:enabled/>
                  <w:calcOnExit w:val="0"/>
                  <w:textInput/>
                </w:ffData>
              </w:fldChar>
            </w:r>
            <w:r w:rsidRPr="006C7E00">
              <w:rPr>
                <w:spacing w:val="-2"/>
                <w:sz w:val="18"/>
                <w:szCs w:val="18"/>
              </w:rPr>
              <w:instrText xml:space="preserve"> FORMTEXT </w:instrText>
            </w:r>
            <w:r w:rsidRPr="006C7E00">
              <w:rPr>
                <w:spacing w:val="-2"/>
                <w:sz w:val="18"/>
                <w:szCs w:val="18"/>
              </w:rPr>
            </w:r>
            <w:r w:rsidRPr="006C7E00">
              <w:rPr>
                <w:spacing w:val="-2"/>
                <w:sz w:val="18"/>
                <w:szCs w:val="18"/>
              </w:rPr>
              <w:fldChar w:fldCharType="separate"/>
            </w:r>
            <w:r>
              <w:rPr>
                <w:spacing w:val="-2"/>
                <w:sz w:val="18"/>
                <w:szCs w:val="18"/>
              </w:rPr>
              <w:t> </w:t>
            </w:r>
            <w:r>
              <w:rPr>
                <w:spacing w:val="-2"/>
                <w:sz w:val="18"/>
                <w:szCs w:val="18"/>
              </w:rPr>
              <w:t> </w:t>
            </w:r>
            <w:r>
              <w:rPr>
                <w:spacing w:val="-2"/>
                <w:sz w:val="18"/>
                <w:szCs w:val="18"/>
              </w:rPr>
              <w:t> </w:t>
            </w:r>
            <w:r>
              <w:rPr>
                <w:spacing w:val="-2"/>
                <w:sz w:val="18"/>
                <w:szCs w:val="18"/>
              </w:rPr>
              <w:t> </w:t>
            </w:r>
            <w:r>
              <w:rPr>
                <w:spacing w:val="-2"/>
                <w:sz w:val="18"/>
                <w:szCs w:val="18"/>
              </w:rPr>
              <w:t> </w:t>
            </w:r>
            <w:r w:rsidRPr="006C7E00">
              <w:rPr>
                <w:spacing w:val="-2"/>
                <w:sz w:val="18"/>
                <w:szCs w:val="18"/>
              </w:rPr>
              <w:fldChar w:fldCharType="end"/>
            </w:r>
          </w:p>
        </w:tc>
      </w:tr>
      <w:tr w:rsidR="0035517D" w:rsidRPr="008A7C04" w:rsidTr="0090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779" w:type="dxa"/>
            <w:tcBorders>
              <w:top w:val="nil"/>
              <w:left w:val="nil"/>
              <w:bottom w:val="nil"/>
              <w:right w:val="nil"/>
            </w:tcBorders>
          </w:tcPr>
          <w:p w:rsidR="0035517D" w:rsidRPr="008A7C04" w:rsidRDefault="0035517D" w:rsidP="006C7E00">
            <w:pPr>
              <w:pStyle w:val="Funotentext"/>
              <w:spacing w:before="160"/>
              <w:rPr>
                <w:b/>
              </w:rPr>
            </w:pPr>
          </w:p>
        </w:tc>
        <w:tc>
          <w:tcPr>
            <w:tcW w:w="9172" w:type="dxa"/>
            <w:tcBorders>
              <w:top w:val="nil"/>
              <w:left w:val="nil"/>
              <w:bottom w:val="nil"/>
              <w:right w:val="nil"/>
            </w:tcBorders>
          </w:tcPr>
          <w:p w:rsidR="0035517D" w:rsidRPr="006C7E00" w:rsidRDefault="0035517D" w:rsidP="006C7E00">
            <w:pPr>
              <w:pStyle w:val="Funotentext"/>
              <w:spacing w:before="160"/>
              <w:rPr>
                <w:spacing w:val="-2"/>
                <w:sz w:val="16"/>
                <w:szCs w:val="16"/>
              </w:rPr>
            </w:pPr>
            <w:r w:rsidRPr="006C7E00">
              <w:rPr>
                <w:spacing w:val="-2"/>
                <w:sz w:val="16"/>
                <w:szCs w:val="16"/>
              </w:rPr>
              <w:t>-  Aufzeichnungsmuster fakultativ -</w:t>
            </w:r>
          </w:p>
        </w:tc>
      </w:tr>
    </w:tbl>
    <w:p w:rsidR="00023AB3" w:rsidRDefault="00023AB3" w:rsidP="009735B9">
      <w:pPr>
        <w:jc w:val="both"/>
        <w:sectPr w:rsidR="00023AB3"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8A7C04" w:rsidRPr="0027340A" w:rsidTr="00A41433">
        <w:trPr>
          <w:cantSplit/>
          <w:trHeight w:val="449"/>
        </w:trPr>
        <w:tc>
          <w:tcPr>
            <w:tcW w:w="779" w:type="dxa"/>
            <w:tcBorders>
              <w:top w:val="nil"/>
              <w:left w:val="nil"/>
              <w:bottom w:val="nil"/>
              <w:right w:val="nil"/>
            </w:tcBorders>
            <w:vAlign w:val="bottom"/>
          </w:tcPr>
          <w:p w:rsidR="002653AE" w:rsidRPr="00243E7D" w:rsidRDefault="002653AE" w:rsidP="009735B9">
            <w:pPr>
              <w:pStyle w:val="Funotentext"/>
              <w:spacing w:before="160" w:after="120"/>
              <w:jc w:val="both"/>
              <w:rPr>
                <w:b/>
              </w:rPr>
            </w:pPr>
            <w:r w:rsidRPr="00243E7D">
              <w:rPr>
                <w:b/>
              </w:rPr>
              <w:t>1.3</w:t>
            </w:r>
          </w:p>
        </w:tc>
        <w:tc>
          <w:tcPr>
            <w:tcW w:w="9172" w:type="dxa"/>
            <w:tcBorders>
              <w:top w:val="nil"/>
              <w:left w:val="nil"/>
              <w:bottom w:val="nil"/>
              <w:right w:val="nil"/>
            </w:tcBorders>
            <w:vAlign w:val="bottom"/>
          </w:tcPr>
          <w:p w:rsidR="002653AE" w:rsidRPr="0027340A" w:rsidRDefault="002653AE" w:rsidP="009735B9">
            <w:pPr>
              <w:pStyle w:val="Funotentext"/>
              <w:spacing w:before="160" w:after="120"/>
              <w:jc w:val="both"/>
              <w:rPr>
                <w:b/>
                <w:sz w:val="22"/>
                <w:szCs w:val="22"/>
              </w:rPr>
            </w:pPr>
            <w:r w:rsidRPr="0027340A">
              <w:rPr>
                <w:b/>
                <w:sz w:val="22"/>
                <w:szCs w:val="22"/>
              </w:rPr>
              <w:t>Ethische Vertretbarkeit des Versuchs</w:t>
            </w:r>
            <w:r w:rsidR="00875E4F" w:rsidRPr="0027340A">
              <w:rPr>
                <w:b/>
                <w:sz w:val="22"/>
                <w:szCs w:val="22"/>
              </w:rPr>
              <w:t xml:space="preserve"> (§ 7a Abs. 2</w:t>
            </w:r>
            <w:r w:rsidR="00365EEF" w:rsidRPr="0027340A">
              <w:rPr>
                <w:b/>
                <w:sz w:val="22"/>
                <w:szCs w:val="22"/>
              </w:rPr>
              <w:t xml:space="preserve"> Nr. 3</w:t>
            </w:r>
            <w:r w:rsidR="00875E4F" w:rsidRPr="0027340A">
              <w:rPr>
                <w:b/>
                <w:sz w:val="22"/>
                <w:szCs w:val="22"/>
              </w:rPr>
              <w:t xml:space="preserve"> TierSchG)</w:t>
            </w:r>
            <w:r w:rsidR="00047F4F" w:rsidRPr="0027340A">
              <w:rPr>
                <w:b/>
                <w:color w:val="00B0F0"/>
                <w:sz w:val="22"/>
                <w:szCs w:val="22"/>
              </w:rPr>
              <w:t xml:space="preserve"> </w:t>
            </w:r>
            <w:r w:rsidR="002F1E96" w:rsidRPr="0027340A">
              <w:rPr>
                <w:rStyle w:val="Endnotenzeichen"/>
                <w:b/>
                <w:i/>
                <w:color w:val="00B050"/>
                <w:sz w:val="22"/>
                <w:szCs w:val="22"/>
                <w:vertAlign w:val="baseline"/>
              </w:rPr>
              <w:endnoteReference w:id="13"/>
            </w:r>
            <w:r w:rsidR="00884E60" w:rsidRPr="0027340A">
              <w:rPr>
                <w:b/>
                <w:color w:val="00B050"/>
                <w:sz w:val="22"/>
                <w:szCs w:val="22"/>
              </w:rPr>
              <w:t>)</w:t>
            </w:r>
            <w:r w:rsidR="008A7C04" w:rsidRPr="0027340A">
              <w:rPr>
                <w:b/>
                <w:color w:val="00B050"/>
                <w:sz w:val="22"/>
                <w:szCs w:val="22"/>
              </w:rPr>
              <w:t xml:space="preserve"> </w:t>
            </w:r>
          </w:p>
        </w:tc>
      </w:tr>
      <w:tr w:rsidR="002653AE" w:rsidTr="00F84CAE">
        <w:trPr>
          <w:cantSplit/>
          <w:trHeight w:hRule="exact" w:val="960"/>
        </w:trPr>
        <w:tc>
          <w:tcPr>
            <w:tcW w:w="779" w:type="dxa"/>
            <w:tcBorders>
              <w:top w:val="nil"/>
              <w:left w:val="nil"/>
              <w:bottom w:val="nil"/>
              <w:right w:val="nil"/>
            </w:tcBorders>
          </w:tcPr>
          <w:p w:rsidR="002653AE" w:rsidRDefault="002653AE" w:rsidP="009735B9">
            <w:pPr>
              <w:pStyle w:val="Funotentext"/>
              <w:spacing w:before="160"/>
              <w:jc w:val="both"/>
              <w:rPr>
                <w:b/>
              </w:rPr>
            </w:pPr>
            <w:r>
              <w:rPr>
                <w:b/>
              </w:rPr>
              <w:t>1.3.1</w:t>
            </w:r>
          </w:p>
        </w:tc>
        <w:tc>
          <w:tcPr>
            <w:tcW w:w="9172" w:type="dxa"/>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425D29" w:rsidRPr="00E97FCB"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B5033D" w:rsidRPr="00B5033D" w:rsidRDefault="00B5033D"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B5033D" w:rsidTr="00914727">
        <w:trPr>
          <w:cantSplit/>
          <w:trHeight w:hRule="exact" w:val="113"/>
        </w:trPr>
        <w:tc>
          <w:tcPr>
            <w:tcW w:w="779" w:type="dxa"/>
          </w:tcPr>
          <w:p w:rsidR="00B5033D" w:rsidRDefault="00B5033D" w:rsidP="009735B9">
            <w:pPr>
              <w:pStyle w:val="Funotentext"/>
              <w:jc w:val="both"/>
              <w:rPr>
                <w:sz w:val="14"/>
              </w:rPr>
            </w:pPr>
          </w:p>
        </w:tc>
        <w:tc>
          <w:tcPr>
            <w:tcW w:w="9172" w:type="dxa"/>
            <w:tcBorders>
              <w:left w:val="nil"/>
            </w:tcBorders>
          </w:tcPr>
          <w:p w:rsidR="00B5033D" w:rsidRDefault="00B5033D" w:rsidP="009735B9">
            <w:pPr>
              <w:pStyle w:val="Funotentext"/>
              <w:jc w:val="both"/>
              <w:rPr>
                <w:b/>
                <w:sz w:val="14"/>
              </w:rPr>
            </w:pP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565"/>
        <w:gridCol w:w="284"/>
        <w:gridCol w:w="710"/>
        <w:gridCol w:w="281"/>
        <w:gridCol w:w="149"/>
        <w:gridCol w:w="494"/>
        <w:gridCol w:w="147"/>
        <w:gridCol w:w="409"/>
        <w:gridCol w:w="77"/>
        <w:gridCol w:w="475"/>
        <w:gridCol w:w="164"/>
        <w:gridCol w:w="262"/>
        <w:gridCol w:w="91"/>
        <w:gridCol w:w="475"/>
        <w:gridCol w:w="490"/>
        <w:gridCol w:w="289"/>
        <w:gridCol w:w="22"/>
        <w:gridCol w:w="817"/>
        <w:gridCol w:w="316"/>
        <w:gridCol w:w="389"/>
        <w:gridCol w:w="1844"/>
        <w:gridCol w:w="12"/>
      </w:tblGrid>
      <w:tr w:rsidR="00557C60" w:rsidRPr="0027340A" w:rsidTr="0027340A">
        <w:trPr>
          <w:gridAfter w:val="1"/>
          <w:wAfter w:w="12" w:type="dxa"/>
          <w:cantSplit/>
          <w:trHeight w:val="434"/>
        </w:trPr>
        <w:tc>
          <w:tcPr>
            <w:tcW w:w="779" w:type="dxa"/>
            <w:tcBorders>
              <w:top w:val="nil"/>
              <w:left w:val="nil"/>
              <w:bottom w:val="nil"/>
              <w:right w:val="nil"/>
            </w:tcBorders>
            <w:vAlign w:val="center"/>
          </w:tcPr>
          <w:p w:rsidR="002653AE" w:rsidRPr="00243E7D" w:rsidRDefault="002653AE" w:rsidP="0027340A">
            <w:pPr>
              <w:pStyle w:val="Funotentext"/>
              <w:rPr>
                <w:b/>
              </w:rPr>
            </w:pPr>
            <w:r w:rsidRPr="00243E7D">
              <w:rPr>
                <w:b/>
              </w:rPr>
              <w:t>1.4</w:t>
            </w:r>
          </w:p>
        </w:tc>
        <w:tc>
          <w:tcPr>
            <w:tcW w:w="9169" w:type="dxa"/>
            <w:gridSpan w:val="23"/>
            <w:tcBorders>
              <w:top w:val="nil"/>
              <w:left w:val="nil"/>
              <w:bottom w:val="nil"/>
              <w:right w:val="nil"/>
            </w:tcBorders>
            <w:vAlign w:val="center"/>
          </w:tcPr>
          <w:p w:rsidR="002653AE" w:rsidRPr="0027340A" w:rsidRDefault="002653AE" w:rsidP="0027340A">
            <w:pPr>
              <w:pStyle w:val="Funotentext"/>
              <w:rPr>
                <w:b/>
                <w:sz w:val="22"/>
                <w:szCs w:val="22"/>
              </w:rPr>
            </w:pPr>
            <w:r w:rsidRPr="0027340A">
              <w:rPr>
                <w:b/>
                <w:sz w:val="22"/>
                <w:szCs w:val="22"/>
              </w:rPr>
              <w:t>Verfahren am Versuchsende</w:t>
            </w:r>
            <w:r w:rsidR="00875E4F" w:rsidRPr="0027340A">
              <w:rPr>
                <w:b/>
                <w:sz w:val="22"/>
                <w:szCs w:val="22"/>
              </w:rPr>
              <w:t xml:space="preserve"> (§ 2</w:t>
            </w:r>
            <w:r w:rsidR="00365EEF" w:rsidRPr="0027340A">
              <w:rPr>
                <w:b/>
                <w:sz w:val="22"/>
                <w:szCs w:val="22"/>
              </w:rPr>
              <w:t>8</w:t>
            </w:r>
            <w:r w:rsidR="00875E4F" w:rsidRPr="0027340A">
              <w:rPr>
                <w:b/>
                <w:sz w:val="22"/>
                <w:szCs w:val="22"/>
              </w:rPr>
              <w:t xml:space="preserve"> TierSchVers</w:t>
            </w:r>
            <w:r w:rsidR="00DA1965" w:rsidRPr="0027340A">
              <w:rPr>
                <w:b/>
                <w:sz w:val="22"/>
                <w:szCs w:val="22"/>
              </w:rPr>
              <w:t>V</w:t>
            </w:r>
            <w:r w:rsidR="00875E4F" w:rsidRPr="0027340A">
              <w:rPr>
                <w:b/>
                <w:sz w:val="22"/>
                <w:szCs w:val="22"/>
              </w:rPr>
              <w:t>)</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9169" w:type="dxa"/>
            <w:gridSpan w:val="23"/>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7"/>
                  <w:enabled/>
                  <w:calcOnExit w:val="0"/>
                  <w:checkBox>
                    <w:sizeAuto/>
                    <w:default w:val="0"/>
                  </w:checkBox>
                </w:ffData>
              </w:fldChar>
            </w:r>
            <w:bookmarkStart w:id="55" w:name="Kontrollkästchen17"/>
            <w:r>
              <w:instrText xml:space="preserve"> FORMCHECKBOX </w:instrText>
            </w:r>
            <w:r w:rsidR="00EA3290">
              <w:fldChar w:fldCharType="separate"/>
            </w:r>
            <w:r>
              <w:fldChar w:fldCharType="end"/>
            </w:r>
            <w:bookmarkEnd w:id="55"/>
          </w:p>
        </w:tc>
        <w:tc>
          <w:tcPr>
            <w:tcW w:w="8750" w:type="dxa"/>
            <w:gridSpan w:val="21"/>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E1418E">
        <w:trPr>
          <w:gridAfter w:val="1"/>
          <w:wAfter w:w="12" w:type="dxa"/>
          <w:cantSplit/>
          <w:trHeigh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9"/>
                  <w:enabled/>
                  <w:calcOnExit w:val="0"/>
                  <w:checkBox>
                    <w:sizeAuto/>
                    <w:default w:val="0"/>
                  </w:checkBox>
                </w:ffData>
              </w:fldChar>
            </w:r>
            <w:bookmarkStart w:id="56" w:name="Kontrollkästchen19"/>
            <w:r>
              <w:instrText xml:space="preserve"> FORMCHECKBOX </w:instrText>
            </w:r>
            <w:r w:rsidR="00EA3290">
              <w:fldChar w:fldCharType="separate"/>
            </w:r>
            <w:r>
              <w:fldChar w:fldCharType="end"/>
            </w:r>
            <w:bookmarkEnd w:id="56"/>
          </w:p>
        </w:tc>
        <w:tc>
          <w:tcPr>
            <w:tcW w:w="8750" w:type="dxa"/>
            <w:gridSpan w:val="21"/>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7"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7"/>
            <w:r>
              <w:t xml:space="preserve"> </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20"/>
                  <w:enabled/>
                  <w:calcOnExit w:val="0"/>
                  <w:checkBox>
                    <w:sizeAuto/>
                    <w:default w:val="0"/>
                  </w:checkBox>
                </w:ffData>
              </w:fldChar>
            </w:r>
            <w:bookmarkStart w:id="58" w:name="Kontrollkästchen20"/>
            <w:r>
              <w:instrText xml:space="preserve"> FORMCHECKBOX </w:instrText>
            </w:r>
            <w:r w:rsidR="00EA3290">
              <w:fldChar w:fldCharType="separate"/>
            </w:r>
            <w:r>
              <w:fldChar w:fldCharType="end"/>
            </w:r>
            <w:bookmarkEnd w:id="58"/>
          </w:p>
        </w:tc>
        <w:tc>
          <w:tcPr>
            <w:tcW w:w="8750" w:type="dxa"/>
            <w:gridSpan w:val="21"/>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CF5983">
        <w:trPr>
          <w:gridAfter w:val="1"/>
          <w:wAfter w:w="12" w:type="dxa"/>
          <w:cantSplit/>
          <w:trHeight w:hRule="exac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21"/>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CF5983">
        <w:trPr>
          <w:gridAfter w:val="1"/>
          <w:wAfter w:w="12" w:type="dxa"/>
          <w:cantSplit/>
          <w:trHeigh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1"/>
            <w:tcBorders>
              <w:top w:val="nil"/>
              <w:left w:val="single" w:sz="4" w:space="0" w:color="auto"/>
              <w:bottom w:val="single" w:sz="4" w:space="0" w:color="auto"/>
              <w:right w:val="nil"/>
            </w:tcBorders>
            <w:vAlign w:val="center"/>
          </w:tcPr>
          <w:p w:rsidR="00F06336" w:rsidRPr="00F06336" w:rsidRDefault="00F06336" w:rsidP="00E36CFF">
            <w:pPr>
              <w:pStyle w:val="Funotentext"/>
              <w:jc w:val="both"/>
            </w:pPr>
            <w:r>
              <w:fldChar w:fldCharType="begin">
                <w:ffData>
                  <w:name w:val="Text179"/>
                  <w:enabled/>
                  <w:calcOnExit w:val="0"/>
                  <w:textInput/>
                </w:ffData>
              </w:fldChar>
            </w:r>
            <w:bookmarkStart w:id="5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72C4D" w:rsidTr="0027340A">
        <w:trPr>
          <w:gridAfter w:val="1"/>
          <w:wAfter w:w="12" w:type="dxa"/>
          <w:cantSplit/>
          <w:trHeight w:hRule="exact" w:val="565"/>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E36CFF">
            <w:pPr>
              <w:pStyle w:val="Funotentext"/>
              <w:jc w:val="both"/>
            </w:pPr>
          </w:p>
        </w:tc>
        <w:tc>
          <w:tcPr>
            <w:tcW w:w="8750" w:type="dxa"/>
            <w:gridSpan w:val="21"/>
            <w:tcBorders>
              <w:top w:val="single" w:sz="4" w:space="0" w:color="auto"/>
              <w:left w:val="nil"/>
              <w:bottom w:val="nil"/>
              <w:right w:val="nil"/>
            </w:tcBorders>
            <w:vAlign w:val="center"/>
          </w:tcPr>
          <w:p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rsidTr="0027340A">
        <w:trPr>
          <w:gridAfter w:val="1"/>
          <w:wAfter w:w="12" w:type="dxa"/>
          <w:cantSplit/>
          <w:trHeight w:val="421"/>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1"/>
            <w:tcBorders>
              <w:top w:val="nil"/>
              <w:left w:val="single" w:sz="4" w:space="0" w:color="auto"/>
              <w:bottom w:val="single" w:sz="4" w:space="0" w:color="auto"/>
              <w:right w:val="nil"/>
            </w:tcBorders>
            <w:vAlign w:val="center"/>
          </w:tcPr>
          <w:p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27340A">
        <w:trPr>
          <w:gridAfter w:val="1"/>
          <w:wAfter w:w="12" w:type="dxa"/>
          <w:cantSplit/>
          <w:trHeight w:hRule="exact" w:val="97"/>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21"/>
            <w:tcBorders>
              <w:top w:val="single" w:sz="4" w:space="0" w:color="auto"/>
              <w:left w:val="nil"/>
              <w:bottom w:val="nil"/>
              <w:right w:val="nil"/>
            </w:tcBorders>
            <w:vAlign w:val="center"/>
          </w:tcPr>
          <w:p w:rsidR="00F72C4D" w:rsidRDefault="00F72C4D" w:rsidP="009735B9">
            <w:pPr>
              <w:pStyle w:val="Funotentext"/>
              <w:jc w:val="both"/>
            </w:pPr>
          </w:p>
        </w:tc>
      </w:tr>
      <w:tr w:rsidR="00F72C4D"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79" w:type="dxa"/>
          </w:tcPr>
          <w:p w:rsidR="00F72C4D" w:rsidRPr="00243E7D" w:rsidRDefault="00F72C4D" w:rsidP="009735B9">
            <w:pPr>
              <w:pStyle w:val="Funotentext"/>
              <w:spacing w:before="160"/>
              <w:jc w:val="both"/>
              <w:rPr>
                <w:b/>
              </w:rPr>
            </w:pPr>
            <w:r w:rsidRPr="00243E7D">
              <w:rPr>
                <w:b/>
              </w:rPr>
              <w:t>1.5</w:t>
            </w:r>
          </w:p>
        </w:tc>
        <w:tc>
          <w:tcPr>
            <w:tcW w:w="9169" w:type="dxa"/>
            <w:gridSpan w:val="23"/>
          </w:tcPr>
          <w:p w:rsidR="00F72C4D" w:rsidRPr="00557C60" w:rsidRDefault="00F72C4D" w:rsidP="0027340A">
            <w:pPr>
              <w:pStyle w:val="Funotentext"/>
              <w:spacing w:before="12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4"/>
            </w:r>
            <w:r w:rsidRPr="002F758F">
              <w:rPr>
                <w:b/>
                <w:color w:val="00B050"/>
              </w:rPr>
              <w:t>)</w:t>
            </w:r>
          </w:p>
        </w:tc>
      </w:tr>
      <w:tr w:rsidR="00F7192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F71926" w:rsidRPr="00557C60" w:rsidRDefault="00F71926" w:rsidP="009735B9">
            <w:pPr>
              <w:pStyle w:val="Funotentext"/>
              <w:spacing w:before="160"/>
              <w:jc w:val="both"/>
              <w:rPr>
                <w:b/>
              </w:rPr>
            </w:pPr>
          </w:p>
        </w:tc>
        <w:tc>
          <w:tcPr>
            <w:tcW w:w="9169" w:type="dxa"/>
            <w:gridSpan w:val="23"/>
            <w:tcBorders>
              <w:left w:val="single" w:sz="4" w:space="0" w:color="auto"/>
              <w:bottom w:val="single" w:sz="4" w:space="0" w:color="auto"/>
            </w:tcBorders>
          </w:tcPr>
          <w:p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tcPr>
          <w:p w:rsidR="004B6F16" w:rsidRPr="004C0E56" w:rsidRDefault="004B6F16" w:rsidP="004C0E56">
            <w:pPr>
              <w:pStyle w:val="Funotentext"/>
              <w:spacing w:before="160"/>
              <w:rPr>
                <w:b/>
                <w:sz w:val="22"/>
                <w:szCs w:val="22"/>
              </w:rPr>
            </w:pPr>
          </w:p>
        </w:tc>
        <w:tc>
          <w:tcPr>
            <w:tcW w:w="9169" w:type="dxa"/>
            <w:gridSpan w:val="23"/>
            <w:tcBorders>
              <w:top w:val="single" w:sz="4" w:space="0" w:color="auto"/>
            </w:tcBorders>
          </w:tcPr>
          <w:p w:rsidR="004B6F16" w:rsidRDefault="004B6F16" w:rsidP="004C0E56">
            <w:pPr>
              <w:pStyle w:val="Funotentext"/>
              <w:spacing w:before="160"/>
              <w:rPr>
                <w:b/>
                <w:sz w:val="22"/>
                <w:szCs w:val="22"/>
              </w:rPr>
            </w:pPr>
          </w:p>
        </w:tc>
      </w:tr>
      <w:tr w:rsidR="004B6F16" w:rsidRPr="00B07B3A"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tcPr>
          <w:p w:rsidR="004B6F16" w:rsidRPr="00B07B3A" w:rsidRDefault="004B6F16" w:rsidP="00B07B3A">
            <w:pPr>
              <w:pStyle w:val="Funotentext"/>
              <w:spacing w:before="120"/>
              <w:rPr>
                <w:b/>
                <w:sz w:val="24"/>
                <w:szCs w:val="24"/>
              </w:rPr>
            </w:pPr>
            <w:r w:rsidRPr="00B07B3A">
              <w:rPr>
                <w:b/>
                <w:sz w:val="24"/>
                <w:szCs w:val="24"/>
              </w:rPr>
              <w:t>2</w:t>
            </w:r>
          </w:p>
        </w:tc>
        <w:tc>
          <w:tcPr>
            <w:tcW w:w="9169" w:type="dxa"/>
            <w:gridSpan w:val="23"/>
          </w:tcPr>
          <w:p w:rsidR="004B6F16" w:rsidRPr="00B07B3A" w:rsidRDefault="004B6F16" w:rsidP="00B07B3A">
            <w:pPr>
              <w:pStyle w:val="Funotentext"/>
              <w:spacing w:before="120"/>
              <w:rPr>
                <w:b/>
                <w:sz w:val="24"/>
                <w:szCs w:val="24"/>
              </w:rPr>
            </w:pPr>
            <w:r w:rsidRPr="00B07B3A">
              <w:rPr>
                <w:b/>
                <w:sz w:val="24"/>
                <w:szCs w:val="24"/>
              </w:rPr>
              <w:t>Personelle Voraussetzungen</w:t>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tcPr>
          <w:p w:rsidR="004B6F16" w:rsidRPr="00557C60" w:rsidRDefault="004B6F16" w:rsidP="004B6F16">
            <w:pPr>
              <w:pStyle w:val="Funotentext"/>
              <w:spacing w:before="160"/>
              <w:jc w:val="both"/>
              <w:rPr>
                <w:b/>
              </w:rPr>
            </w:pPr>
            <w:r w:rsidRPr="00557C60">
              <w:rPr>
                <w:b/>
              </w:rPr>
              <w:t>2.1</w:t>
            </w:r>
          </w:p>
        </w:tc>
        <w:tc>
          <w:tcPr>
            <w:tcW w:w="9169" w:type="dxa"/>
            <w:gridSpan w:val="23"/>
          </w:tcPr>
          <w:p w:rsidR="004B6F16" w:rsidRPr="00557C60" w:rsidRDefault="004B6F16" w:rsidP="004B6F16">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5"/>
            </w:r>
            <w:r w:rsidRPr="002F758F">
              <w:rPr>
                <w:b/>
                <w:i/>
                <w:color w:val="00B050"/>
              </w:rPr>
              <w:t>)</w:t>
            </w:r>
          </w:p>
        </w:tc>
      </w:tr>
      <w:tr w:rsidR="004B6F16" w:rsidRPr="004C0E5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vAlign w:val="center"/>
          </w:tcPr>
          <w:p w:rsidR="004B6F16" w:rsidRDefault="004B6F16" w:rsidP="004B6F16">
            <w:pPr>
              <w:pStyle w:val="Funotentext"/>
              <w:spacing w:before="160"/>
              <w:jc w:val="both"/>
              <w:rPr>
                <w:b/>
              </w:rPr>
            </w:pPr>
            <w:r>
              <w:rPr>
                <w:b/>
              </w:rPr>
              <w:t>2.1.1</w:t>
            </w:r>
          </w:p>
        </w:tc>
        <w:tc>
          <w:tcPr>
            <w:tcW w:w="9169" w:type="dxa"/>
            <w:gridSpan w:val="23"/>
            <w:vAlign w:val="center"/>
          </w:tcPr>
          <w:p w:rsidR="004B6F16" w:rsidRDefault="004B6F16" w:rsidP="004B6F16">
            <w:pPr>
              <w:pStyle w:val="Funotentext"/>
              <w:spacing w:before="160"/>
              <w:jc w:val="both"/>
              <w:rPr>
                <w:b/>
              </w:rPr>
            </w:pPr>
            <w:r>
              <w:rPr>
                <w:b/>
              </w:rPr>
              <w:t>Leiterin/Leiter des Tierversuchsvorhabens</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4B6F16" w:rsidRDefault="004B6F16" w:rsidP="00D22ACF">
            <w:pPr>
              <w:pStyle w:val="Funotentext"/>
              <w:jc w:val="both"/>
              <w:rPr>
                <w:sz w:val="14"/>
              </w:rPr>
            </w:pPr>
          </w:p>
        </w:tc>
        <w:tc>
          <w:tcPr>
            <w:tcW w:w="9169" w:type="dxa"/>
            <w:gridSpan w:val="23"/>
            <w:tcBorders>
              <w:top w:val="single" w:sz="4" w:space="0" w:color="auto"/>
              <w:left w:val="nil"/>
            </w:tcBorders>
          </w:tcPr>
          <w:p w:rsidR="004B6F16" w:rsidRDefault="004B6F16" w:rsidP="00D22ACF">
            <w:pPr>
              <w:pStyle w:val="Funotentext"/>
              <w:jc w:val="both"/>
              <w:rPr>
                <w:sz w:val="14"/>
              </w:rPr>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vAlign w:val="center"/>
          </w:tcPr>
          <w:p w:rsidR="004B6F16" w:rsidRDefault="004B6F16" w:rsidP="00D22ACF">
            <w:pPr>
              <w:pStyle w:val="Funotentext"/>
              <w:jc w:val="both"/>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vAlign w:val="center"/>
          </w:tcPr>
          <w:p w:rsidR="004B6F16" w:rsidRDefault="004B6F16" w:rsidP="00D22ACF">
            <w:pPr>
              <w:pStyle w:val="Funotentext"/>
              <w:jc w:val="both"/>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vAlign w:val="center"/>
          </w:tcPr>
          <w:p w:rsidR="004B6F16" w:rsidRDefault="004B6F16" w:rsidP="00D22ACF">
            <w:pPr>
              <w:pStyle w:val="Funotentext"/>
              <w:jc w:val="both"/>
            </w:pPr>
            <w:r>
              <w:t xml:space="preserve">Naturwissenschaftler/in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355" w:type="dxa"/>
            <w:tcBorders>
              <w:right w:val="single" w:sz="4" w:space="0" w:color="auto"/>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4B6F16" w:rsidRPr="00557C60" w:rsidRDefault="004B6F16" w:rsidP="00D22ACF">
            <w:pPr>
              <w:pStyle w:val="Funotentext"/>
              <w:jc w:val="both"/>
            </w:pPr>
          </w:p>
        </w:tc>
        <w:tc>
          <w:tcPr>
            <w:tcW w:w="9169" w:type="dxa"/>
            <w:gridSpan w:val="23"/>
            <w:tcBorders>
              <w:left w:val="nil"/>
            </w:tcBorders>
            <w:vAlign w:val="center"/>
          </w:tcPr>
          <w:p w:rsidR="004B6F16" w:rsidRPr="00557C60" w:rsidRDefault="004B6F16" w:rsidP="00D22ACF">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0" w:name="_Ref193689743"/>
            <w:r>
              <w:t xml:space="preserve"> </w:t>
            </w:r>
            <w:bookmarkStart w:id="61" w:name="_Ref357413757"/>
            <w:r w:rsidRPr="00094624">
              <w:rPr>
                <w:rStyle w:val="Endnotenzeichen"/>
                <w:b/>
                <w:i/>
                <w:color w:val="00B050"/>
                <w:vertAlign w:val="baseline"/>
              </w:rPr>
              <w:endnoteReference w:id="16"/>
            </w:r>
            <w:bookmarkEnd w:id="60"/>
            <w:bookmarkEnd w:id="61"/>
            <w:r w:rsidRPr="00094624">
              <w:rPr>
                <w:b/>
                <w:i/>
                <w:color w:val="00B050"/>
              </w:rPr>
              <w: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bookmarkStart w:id="6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4B6F16" w:rsidRDefault="004B6F16" w:rsidP="00D22ACF">
            <w:pPr>
              <w:pStyle w:val="Funotentext"/>
              <w:jc w:val="both"/>
            </w:pPr>
          </w:p>
        </w:tc>
        <w:tc>
          <w:tcPr>
            <w:tcW w:w="419" w:type="dxa"/>
            <w:gridSpan w:val="2"/>
            <w:tcBorders>
              <w:left w:val="nil"/>
            </w:tcBorders>
            <w:vAlign w:val="bottom"/>
          </w:tcPr>
          <w:p w:rsidR="004B6F16" w:rsidRDefault="004B6F16" w:rsidP="00D22ACF">
            <w:pPr>
              <w:pStyle w:val="Funotentext"/>
              <w:jc w:val="both"/>
            </w:pPr>
            <w:r>
              <w:fldChar w:fldCharType="begin">
                <w:ffData>
                  <w:name w:val="Kontrollkästchen26"/>
                  <w:enabled/>
                  <w:calcOnExit w:val="0"/>
                  <w:checkBox>
                    <w:sizeAuto/>
                    <w:default w:val="0"/>
                  </w:checkBox>
                </w:ffData>
              </w:fldChar>
            </w:r>
            <w:bookmarkStart w:id="63" w:name="Kontrollkästchen26"/>
            <w:r>
              <w:instrText xml:space="preserve"> FORMCHECKBOX </w:instrText>
            </w:r>
            <w:r w:rsidR="00EA3290">
              <w:fldChar w:fldCharType="separate"/>
            </w:r>
            <w:r>
              <w:fldChar w:fldCharType="end"/>
            </w:r>
            <w:bookmarkEnd w:id="63"/>
          </w:p>
        </w:tc>
        <w:tc>
          <w:tcPr>
            <w:tcW w:w="8750" w:type="dxa"/>
            <w:gridSpan w:val="21"/>
            <w:vAlign w:val="bottom"/>
          </w:tcPr>
          <w:p w:rsidR="004B6F16" w:rsidRDefault="004B6F16" w:rsidP="00D22ACF">
            <w:pPr>
              <w:pStyle w:val="Funotentext"/>
              <w:jc w:val="both"/>
            </w:pPr>
            <w:r>
              <w:t xml:space="preserve">ist beigefügt </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bottom"/>
          </w:tcPr>
          <w:p w:rsidR="004B6F16" w:rsidRDefault="004B6F16" w:rsidP="00D22ACF">
            <w:pPr>
              <w:pStyle w:val="Funotentext"/>
              <w:jc w:val="both"/>
            </w:pPr>
          </w:p>
        </w:tc>
        <w:tc>
          <w:tcPr>
            <w:tcW w:w="419" w:type="dxa"/>
            <w:gridSpan w:val="2"/>
            <w:tcBorders>
              <w:left w:val="nil"/>
            </w:tcBorders>
            <w:vAlign w:val="bottom"/>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3039" w:type="dxa"/>
            <w:gridSpan w:val="8"/>
            <w:tcBorders>
              <w:right w:val="single" w:sz="4" w:space="0" w:color="auto"/>
            </w:tcBorders>
            <w:vAlign w:val="bottom"/>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Pr="00FC5034" w:rsidRDefault="004B6F16" w:rsidP="00D22ACF">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750" w:type="dxa"/>
            <w:gridSpan w:val="21"/>
            <w:vAlign w:val="center"/>
          </w:tcPr>
          <w:p w:rsidR="004B6F16" w:rsidRDefault="004B6F16" w:rsidP="00D22ACF">
            <w:pPr>
              <w:pStyle w:val="Funotentext"/>
              <w:jc w:val="both"/>
            </w:pPr>
            <w:r>
              <w:t>wurde bereits durch folgende Behörde anerkannt: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14"/>
        </w:trPr>
        <w:tc>
          <w:tcPr>
            <w:tcW w:w="779" w:type="dxa"/>
            <w:vAlign w:val="center"/>
          </w:tcPr>
          <w:p w:rsidR="004B6F16" w:rsidRDefault="004B6F16" w:rsidP="00D22ACF">
            <w:pPr>
              <w:pStyle w:val="Funotentext"/>
              <w:jc w:val="both"/>
            </w:pPr>
          </w:p>
        </w:tc>
        <w:tc>
          <w:tcPr>
            <w:tcW w:w="419" w:type="dxa"/>
            <w:gridSpan w:val="2"/>
            <w:tcBorders>
              <w:left w:val="nil"/>
              <w:right w:val="single" w:sz="4" w:space="0" w:color="auto"/>
            </w:tcBorders>
            <w:vAlign w:val="center"/>
          </w:tcPr>
          <w:p w:rsidR="004B6F16" w:rsidRDefault="004B6F16" w:rsidP="00D22ACF">
            <w:pPr>
              <w:pStyle w:val="Funotentext"/>
              <w:jc w:val="both"/>
            </w:pPr>
          </w:p>
        </w:tc>
        <w:tc>
          <w:tcPr>
            <w:tcW w:w="8750" w:type="dxa"/>
            <w:gridSpan w:val="21"/>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tcBorders>
              <w:top w:val="single" w:sz="4" w:space="0" w:color="auto"/>
            </w:tcBorders>
            <w:vAlign w:val="center"/>
          </w:tcPr>
          <w:p w:rsidR="004B6F16" w:rsidRDefault="004B6F16" w:rsidP="00D22ACF">
            <w:pPr>
              <w:pStyle w:val="Funotentext"/>
              <w:jc w:val="both"/>
            </w:pPr>
            <w:r w:rsidRPr="00830C77">
              <w:fldChar w:fldCharType="begin">
                <w:ffData>
                  <w:name w:val="Kontrollkästchen46"/>
                  <w:enabled/>
                  <w:calcOnExit w:val="0"/>
                  <w:checkBox>
                    <w:sizeAuto/>
                    <w:default w:val="0"/>
                  </w:checkBox>
                </w:ffData>
              </w:fldChar>
            </w:r>
            <w:bookmarkStart w:id="64" w:name="Kontrollkästchen46"/>
            <w:r w:rsidRPr="00830C77">
              <w:instrText xml:space="preserve"> FORMCHECKBOX </w:instrText>
            </w:r>
            <w:r w:rsidR="00EA3290">
              <w:fldChar w:fldCharType="separate"/>
            </w:r>
            <w:r w:rsidRPr="00830C77">
              <w:fldChar w:fldCharType="end"/>
            </w:r>
            <w:bookmarkEnd w:id="64"/>
            <w:r>
              <w:t xml:space="preserve"> </w:t>
            </w:r>
            <w:r w:rsidRPr="00830C77">
              <w:t>Kopie einer entsprechenden Genehmigung/An</w:t>
            </w:r>
            <w:r>
              <w:t>zeigenbestätigung ist beigefügt</w:t>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tcPr>
          <w:p w:rsidR="004B6F16" w:rsidRPr="004C0E56" w:rsidRDefault="004B6F16" w:rsidP="004C0E56">
            <w:pPr>
              <w:pStyle w:val="Funotentext"/>
              <w:spacing w:before="160"/>
              <w:rPr>
                <w:b/>
                <w:sz w:val="22"/>
                <w:szCs w:val="22"/>
              </w:rPr>
            </w:pPr>
          </w:p>
        </w:tc>
        <w:tc>
          <w:tcPr>
            <w:tcW w:w="9169" w:type="dxa"/>
            <w:gridSpan w:val="23"/>
          </w:tcPr>
          <w:p w:rsidR="004B6F16" w:rsidRDefault="004B6F16" w:rsidP="004C0E56">
            <w:pPr>
              <w:pStyle w:val="Funotentext"/>
              <w:spacing w:before="160"/>
              <w:rPr>
                <w:b/>
                <w:sz w:val="22"/>
                <w:szCs w:val="22"/>
              </w:rPr>
            </w:pP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rsidR="004B6F16" w:rsidRPr="00557C60" w:rsidRDefault="004B6F16" w:rsidP="00D22ACF">
            <w:pPr>
              <w:pStyle w:val="Funotentext"/>
              <w:spacing w:before="160" w:after="120"/>
              <w:jc w:val="both"/>
              <w:rPr>
                <w:b/>
              </w:rPr>
            </w:pPr>
            <w:r w:rsidRPr="00557C60">
              <w:rPr>
                <w:b/>
              </w:rPr>
              <w:t>2.1.2</w:t>
            </w:r>
          </w:p>
        </w:tc>
        <w:tc>
          <w:tcPr>
            <w:tcW w:w="9169" w:type="dxa"/>
            <w:gridSpan w:val="23"/>
          </w:tcPr>
          <w:p w:rsidR="004B6F16" w:rsidRPr="00557C60" w:rsidRDefault="004B6F16" w:rsidP="00D22ACF">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Pr>
                <w:b/>
              </w:rPr>
              <w:t xml:space="preserve"> Abs. 1 Satz 2 Nr. 1</w:t>
            </w:r>
            <w:r w:rsidRPr="005817F0">
              <w:rPr>
                <w:b/>
              </w:rPr>
              <w:t>f TierSchVer</w:t>
            </w:r>
            <w:r>
              <w:rPr>
                <w:b/>
              </w:rPr>
              <w:t>s</w:t>
            </w:r>
            <w:r w:rsidRPr="005817F0">
              <w:rPr>
                <w:b/>
              </w:rPr>
              <w:t>V)</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nil"/>
            </w:tcBorders>
          </w:tcPr>
          <w:p w:rsidR="004B6F16" w:rsidRDefault="004B6F16" w:rsidP="00B07B3A">
            <w:pPr>
              <w:pStyle w:val="Funotentext"/>
              <w:spacing w:before="120"/>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nil"/>
            </w:tcBorders>
          </w:tcPr>
          <w:p w:rsidR="004B6F16" w:rsidRDefault="004B6F16" w:rsidP="00B07B3A">
            <w:pPr>
              <w:pStyle w:val="Funotentext"/>
              <w:spacing w:before="120"/>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ed w:val="0"/>
                  </w:checkBox>
                </w:ffData>
              </w:fldChar>
            </w:r>
            <w:r>
              <w:instrText xml:space="preserve"> FORMCHECKBOX </w:instrText>
            </w:r>
            <w:r w:rsidR="00EA3290">
              <w:fldChar w:fldCharType="separate"/>
            </w:r>
            <w:r>
              <w:fldChar w:fldCharType="end"/>
            </w:r>
          </w:p>
        </w:tc>
        <w:tc>
          <w:tcPr>
            <w:tcW w:w="8814" w:type="dxa"/>
            <w:gridSpan w:val="22"/>
            <w:tcBorders>
              <w:left w:val="nil"/>
            </w:tcBorders>
          </w:tcPr>
          <w:p w:rsidR="004B6F16" w:rsidRDefault="004B6F16" w:rsidP="00B07B3A">
            <w:pPr>
              <w:pStyle w:val="Funotentext"/>
              <w:spacing w:before="120"/>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Pr>
          <w:p w:rsidR="004B6F16" w:rsidRDefault="004B6F16" w:rsidP="00B07B3A">
            <w:pPr>
              <w:pStyle w:val="Funotentext"/>
              <w:spacing w:before="120"/>
            </w:pPr>
          </w:p>
        </w:tc>
        <w:tc>
          <w:tcPr>
            <w:tcW w:w="355" w:type="dxa"/>
            <w:tcBorders>
              <w:left w:val="nil"/>
              <w:right w:val="single" w:sz="4" w:space="0" w:color="auto"/>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single" w:sz="4" w:space="0" w:color="auto"/>
              <w:bottom w:val="single" w:sz="4" w:space="0" w:color="auto"/>
            </w:tcBorders>
          </w:tcPr>
          <w:p w:rsidR="004B6F16" w:rsidRDefault="004B6F16" w:rsidP="00B07B3A">
            <w:pPr>
              <w:pStyle w:val="Funotentext"/>
              <w:spacing w:before="1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vAlign w:val="center"/>
          </w:tcPr>
          <w:p w:rsidR="004B6F16" w:rsidRPr="00557C60" w:rsidRDefault="004B6F16" w:rsidP="00D22ACF">
            <w:pPr>
              <w:pStyle w:val="Funotentext"/>
              <w:spacing w:before="160"/>
              <w:jc w:val="both"/>
            </w:pPr>
          </w:p>
        </w:tc>
        <w:tc>
          <w:tcPr>
            <w:tcW w:w="9169" w:type="dxa"/>
            <w:gridSpan w:val="23"/>
            <w:tcBorders>
              <w:left w:val="nil"/>
            </w:tcBorders>
            <w:vAlign w:val="center"/>
          </w:tcPr>
          <w:p w:rsidR="004B6F16" w:rsidRPr="00557C60" w:rsidRDefault="004B6F16" w:rsidP="00EF5275">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sidR="00EF5275">
              <w:rPr>
                <w:b/>
                <w:i/>
                <w:color w:val="00B050"/>
              </w:rPr>
              <w:t>P</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750" w:type="dxa"/>
            <w:gridSpan w:val="21"/>
            <w:vAlign w:val="center"/>
          </w:tcPr>
          <w:p w:rsidR="004B6F16" w:rsidRDefault="004B6F16" w:rsidP="00D22ACF">
            <w:pPr>
              <w:pStyle w:val="Funotentext"/>
              <w:jc w:val="both"/>
            </w:pPr>
            <w:r>
              <w:t>ist beigefügt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3039" w:type="dxa"/>
            <w:gridSpan w:val="8"/>
            <w:tcBorders>
              <w:right w:val="single" w:sz="4" w:space="0" w:color="auto"/>
            </w:tcBorders>
            <w:vAlign w:val="center"/>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750" w:type="dxa"/>
            <w:gridSpan w:val="21"/>
            <w:vAlign w:val="center"/>
          </w:tcPr>
          <w:p w:rsidR="004B6F16" w:rsidRDefault="004B6F16" w:rsidP="00D22ACF">
            <w:pPr>
              <w:pStyle w:val="Funotentext"/>
              <w:jc w:val="both"/>
            </w:pPr>
            <w:r>
              <w:t>wurde bereits durch folgende Behörde anerkannt: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9"/>
        </w:trPr>
        <w:tc>
          <w:tcPr>
            <w:tcW w:w="779" w:type="dxa"/>
            <w:vAlign w:val="center"/>
          </w:tcPr>
          <w:p w:rsidR="004B6F16" w:rsidRDefault="004B6F16" w:rsidP="00D22ACF">
            <w:pPr>
              <w:pStyle w:val="Funotentext"/>
              <w:jc w:val="both"/>
            </w:pPr>
          </w:p>
        </w:tc>
        <w:tc>
          <w:tcPr>
            <w:tcW w:w="419" w:type="dxa"/>
            <w:gridSpan w:val="2"/>
            <w:tcBorders>
              <w:left w:val="nil"/>
              <w:right w:val="single" w:sz="4" w:space="0" w:color="auto"/>
            </w:tcBorders>
            <w:vAlign w:val="center"/>
          </w:tcPr>
          <w:p w:rsidR="004B6F16" w:rsidRDefault="004B6F16" w:rsidP="00D22ACF">
            <w:pPr>
              <w:pStyle w:val="Funotentext"/>
              <w:jc w:val="both"/>
            </w:pPr>
          </w:p>
        </w:tc>
        <w:tc>
          <w:tcPr>
            <w:tcW w:w="8750" w:type="dxa"/>
            <w:gridSpan w:val="21"/>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tcBorders>
              <w:top w:val="single" w:sz="4" w:space="0" w:color="auto"/>
            </w:tcBorders>
            <w:vAlign w:val="center"/>
          </w:tcPr>
          <w:p w:rsidR="004B6F16" w:rsidRDefault="004B6F16" w:rsidP="00D22ACF">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EA3290">
              <w:fldChar w:fldCharType="separate"/>
            </w:r>
            <w:r w:rsidRPr="00830C77">
              <w:fldChar w:fldCharType="end"/>
            </w:r>
            <w:r>
              <w:t xml:space="preserve"> </w:t>
            </w:r>
            <w:r w:rsidRPr="00830C77">
              <w:t>Kopie einer entsprechenden Genehmigung/An</w:t>
            </w:r>
            <w:r>
              <w:t>zeigenbestätigung ist beigefügt</w:t>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4B6F16" w:rsidRPr="00557C60" w:rsidRDefault="004B6F16" w:rsidP="00D22ACF">
            <w:pPr>
              <w:pStyle w:val="Funotentext"/>
              <w:spacing w:before="160"/>
              <w:jc w:val="both"/>
              <w:rPr>
                <w:b/>
              </w:rPr>
            </w:pPr>
            <w:r w:rsidRPr="00557C60">
              <w:rPr>
                <w:b/>
              </w:rPr>
              <w:t>2.1.3</w:t>
            </w:r>
          </w:p>
        </w:tc>
        <w:tc>
          <w:tcPr>
            <w:tcW w:w="9169" w:type="dxa"/>
            <w:gridSpan w:val="23"/>
            <w:tcBorders>
              <w:left w:val="nil"/>
            </w:tcBorders>
          </w:tcPr>
          <w:p w:rsidR="004B6F16" w:rsidRPr="00557C60" w:rsidRDefault="004B6F16" w:rsidP="00D22ACF">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rsidR="004B6F16" w:rsidRDefault="004B6F16" w:rsidP="00B07B3A">
            <w:pPr>
              <w:pStyle w:val="Funotentext"/>
              <w:spacing w:before="120"/>
              <w:jc w:val="both"/>
            </w:pPr>
          </w:p>
        </w:tc>
        <w:tc>
          <w:tcPr>
            <w:tcW w:w="355" w:type="dxa"/>
            <w:tcBorders>
              <w:left w:val="nil"/>
              <w:right w:val="single" w:sz="4" w:space="0" w:color="auto"/>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8814" w:type="dxa"/>
            <w:gridSpan w:val="22"/>
            <w:tcBorders>
              <w:left w:val="single" w:sz="4" w:space="0" w:color="auto"/>
              <w:bottom w:val="single" w:sz="4" w:space="0" w:color="auto"/>
            </w:tcBorders>
            <w:vAlign w:val="center"/>
          </w:tcPr>
          <w:p w:rsidR="004B6F16" w:rsidRDefault="004B6F16" w:rsidP="00B07B3A">
            <w:pPr>
              <w:pStyle w:val="Funotentext"/>
              <w:spacing w:before="120"/>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4B6F16" w:rsidRPr="00557C60" w:rsidRDefault="004B6F16" w:rsidP="00D22ACF">
            <w:pPr>
              <w:pStyle w:val="Funotentext"/>
              <w:jc w:val="both"/>
            </w:pPr>
          </w:p>
        </w:tc>
        <w:tc>
          <w:tcPr>
            <w:tcW w:w="9169" w:type="dxa"/>
            <w:gridSpan w:val="23"/>
            <w:tcBorders>
              <w:left w:val="nil"/>
            </w:tcBorders>
            <w:vAlign w:val="bottom"/>
          </w:tcPr>
          <w:p w:rsidR="004B6F16" w:rsidRPr="00557C60" w:rsidRDefault="004B6F16" w:rsidP="00EF5275">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sidR="00EF5275">
              <w:rPr>
                <w:b/>
                <w:i/>
                <w:color w:val="00B050"/>
              </w:rPr>
              <w:t>P</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A3290">
              <w:fldChar w:fldCharType="separate"/>
            </w:r>
            <w:r>
              <w:fldChar w:fldCharType="end"/>
            </w:r>
          </w:p>
        </w:tc>
        <w:tc>
          <w:tcPr>
            <w:tcW w:w="8750" w:type="dxa"/>
            <w:gridSpan w:val="21"/>
            <w:vAlign w:val="center"/>
          </w:tcPr>
          <w:p w:rsidR="004B6F16" w:rsidRDefault="004B6F16" w:rsidP="00D22ACF">
            <w:pPr>
              <w:pStyle w:val="Funotentext"/>
              <w:jc w:val="both"/>
            </w:pPr>
            <w:r>
              <w:t>ist beigefügt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EA3290">
              <w:fldChar w:fldCharType="separate"/>
            </w:r>
            <w:r>
              <w:fldChar w:fldCharType="end"/>
            </w:r>
          </w:p>
        </w:tc>
        <w:tc>
          <w:tcPr>
            <w:tcW w:w="3039" w:type="dxa"/>
            <w:gridSpan w:val="8"/>
            <w:tcBorders>
              <w:right w:val="single" w:sz="4" w:space="0" w:color="auto"/>
            </w:tcBorders>
            <w:vAlign w:val="center"/>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p>
        </w:tc>
      </w:tr>
      <w:tr w:rsidR="004B6F16" w:rsidRPr="00B07B3A"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rsidR="004B6F16" w:rsidRPr="00E13A8E" w:rsidRDefault="004B6F16" w:rsidP="00D22ACF">
            <w:pPr>
              <w:pStyle w:val="Funotentext"/>
              <w:spacing w:before="160"/>
              <w:jc w:val="both"/>
              <w:rPr>
                <w:b/>
              </w:rPr>
            </w:pPr>
            <w:r w:rsidRPr="00E13A8E">
              <w:rPr>
                <w:b/>
              </w:rPr>
              <w:t>2.2</w:t>
            </w:r>
          </w:p>
        </w:tc>
        <w:tc>
          <w:tcPr>
            <w:tcW w:w="9169" w:type="dxa"/>
            <w:gridSpan w:val="23"/>
          </w:tcPr>
          <w:p w:rsidR="004B6F16" w:rsidRPr="00E13A8E" w:rsidRDefault="004B6F16" w:rsidP="00B07B3A">
            <w:pPr>
              <w:pStyle w:val="Funotentext"/>
              <w:spacing w:before="160" w:after="120"/>
              <w:jc w:val="both"/>
              <w:rPr>
                <w:b/>
              </w:rPr>
            </w:pPr>
            <w:r w:rsidRPr="00E13A8E">
              <w:rPr>
                <w:b/>
              </w:rPr>
              <w:t>Personen, die im Rahmen der Versuchsdurchführung Eingriffe und Behandlungen inklusive Betäubungen sowie Tötungen an Tieren durchführen</w:t>
            </w:r>
            <w:bookmarkStart w:id="65" w:name="_Ref357413837"/>
            <w:r w:rsidRPr="00E13A8E">
              <w:rPr>
                <w:b/>
              </w:rPr>
              <w:t xml:space="preserve"> </w:t>
            </w:r>
            <w:bookmarkEnd w:id="65"/>
          </w:p>
        </w:tc>
      </w:tr>
      <w:tr w:rsidR="004B6F16" w:rsidRPr="005738B5"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79" w:type="dxa"/>
          </w:tcPr>
          <w:p w:rsidR="004B6F16" w:rsidRPr="005738B5" w:rsidRDefault="00271F36" w:rsidP="00D22ACF">
            <w:pPr>
              <w:pStyle w:val="Funotentext"/>
              <w:jc w:val="both"/>
              <w:rPr>
                <w:b/>
              </w:rPr>
            </w:pPr>
            <w:r>
              <w:rPr>
                <w:b/>
              </w:rPr>
              <w:t>2.2.1</w:t>
            </w:r>
          </w:p>
        </w:tc>
        <w:tc>
          <w:tcPr>
            <w:tcW w:w="9169" w:type="dxa"/>
            <w:gridSpan w:val="23"/>
            <w:vAlign w:val="center"/>
          </w:tcPr>
          <w:p w:rsidR="004B6F16" w:rsidRDefault="004B6F16" w:rsidP="00D22ACF">
            <w:pPr>
              <w:rPr>
                <w:b/>
                <w:sz w:val="20"/>
              </w:rPr>
            </w:pPr>
            <w:r w:rsidRPr="006F43B2">
              <w:rPr>
                <w:b/>
                <w:sz w:val="20"/>
              </w:rPr>
              <w:t>Folgende Eingriffe/Behandlungen werden von nachfolgenden Personen durchgeführt:</w:t>
            </w:r>
          </w:p>
          <w:p w:rsidR="004B6F16" w:rsidRPr="003C7EE2" w:rsidRDefault="004B6F16" w:rsidP="00D22ACF">
            <w:pPr>
              <w:rPr>
                <w:b/>
                <w:sz w:val="10"/>
                <w:szCs w:val="10"/>
              </w:rPr>
            </w:pPr>
          </w:p>
          <w:p w:rsidR="001F2653" w:rsidRDefault="004B6F16" w:rsidP="00D22ACF">
            <w:pPr>
              <w:pStyle w:val="Funotentext"/>
            </w:pPr>
            <w:r w:rsidRPr="006F43B2">
              <w:rPr>
                <w:b/>
              </w:rPr>
              <w:t>Aufzählung der Eingriffe/Behandlungen</w:t>
            </w:r>
            <w:r>
              <w:rPr>
                <w:b/>
              </w:rPr>
              <w:t>:</w:t>
            </w:r>
          </w:p>
          <w:p w:rsidR="001F2653" w:rsidRPr="001F2653" w:rsidRDefault="001F2653" w:rsidP="001F2653"/>
          <w:p w:rsidR="001F2653" w:rsidRDefault="001F2653" w:rsidP="001F2653"/>
          <w:p w:rsidR="004B6F16" w:rsidRPr="001F2653" w:rsidRDefault="004B6F16" w:rsidP="001F2653"/>
        </w:tc>
      </w:tr>
      <w:tr w:rsidR="004B6F16" w:rsidRPr="005738B5" w:rsidTr="00D5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977"/>
        </w:trPr>
        <w:tc>
          <w:tcPr>
            <w:tcW w:w="779" w:type="dxa"/>
          </w:tcPr>
          <w:p w:rsidR="004B6F16" w:rsidRPr="005738B5" w:rsidRDefault="004B6F16" w:rsidP="00D22ACF">
            <w:pPr>
              <w:pStyle w:val="Funotentext"/>
              <w:jc w:val="both"/>
              <w:rPr>
                <w:b/>
              </w:rPr>
            </w:pPr>
          </w:p>
        </w:tc>
        <w:tc>
          <w:tcPr>
            <w:tcW w:w="9169" w:type="dxa"/>
            <w:gridSpan w:val="23"/>
            <w:vAlign w:val="center"/>
          </w:tcPr>
          <w:tbl>
            <w:tblPr>
              <w:tblpPr w:leftFromText="141" w:rightFromText="141" w:horzAnchor="margin" w:tblpY="-660"/>
              <w:tblOverlap w:val="never"/>
              <w:tblW w:w="8903" w:type="dxa"/>
              <w:tblLayout w:type="fixed"/>
              <w:tblCellMar>
                <w:left w:w="70" w:type="dxa"/>
                <w:right w:w="70" w:type="dxa"/>
              </w:tblCellMar>
              <w:tblLook w:val="0000" w:firstRow="0" w:lastRow="0" w:firstColumn="0" w:lastColumn="0" w:noHBand="0" w:noVBand="0"/>
            </w:tblPr>
            <w:tblGrid>
              <w:gridCol w:w="456"/>
              <w:gridCol w:w="8447"/>
            </w:tblGrid>
            <w:tr w:rsidR="004B6F16" w:rsidRPr="00C70CAC" w:rsidTr="00F70127">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4B6F16" w:rsidRPr="00C70CAC" w:rsidTr="00F70127">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0B31AB" w:rsidRDefault="004B6F16" w:rsidP="00D22ACF">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Default="004B6F16" w:rsidP="00D22ACF">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rsidR="004B6F16" w:rsidRPr="006F43B2" w:rsidRDefault="004B6F16" w:rsidP="00D22ACF">
            <w:pPr>
              <w:rPr>
                <w:b/>
                <w:sz w:val="20"/>
              </w:rPr>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4B6F16" w:rsidRDefault="004B6F16" w:rsidP="00D22ACF">
            <w:pPr>
              <w:pStyle w:val="Funotentext"/>
              <w:jc w:val="both"/>
              <w:rPr>
                <w:b/>
              </w:rPr>
            </w:pPr>
          </w:p>
        </w:tc>
        <w:tc>
          <w:tcPr>
            <w:tcW w:w="1268" w:type="dxa"/>
            <w:gridSpan w:val="4"/>
            <w:tcBorders>
              <w:left w:val="nil"/>
              <w:bottom w:val="single" w:sz="4" w:space="0" w:color="auto"/>
              <w:right w:val="single" w:sz="4" w:space="0" w:color="auto"/>
            </w:tcBorders>
          </w:tcPr>
          <w:p w:rsidR="004B6F16" w:rsidRDefault="004B6F16" w:rsidP="00D22ACF">
            <w:pPr>
              <w:pStyle w:val="Funotentext"/>
              <w:spacing w:before="120"/>
              <w:jc w:val="both"/>
            </w:pPr>
            <w:r>
              <w:rPr>
                <w:sz w:val="16"/>
              </w:rPr>
              <w:t>Name</w:t>
            </w:r>
          </w:p>
        </w:tc>
        <w:tc>
          <w:tcPr>
            <w:tcW w:w="1781" w:type="dxa"/>
            <w:gridSpan w:val="5"/>
            <w:tcBorders>
              <w:left w:val="single" w:sz="4" w:space="0" w:color="auto"/>
              <w:bottom w:val="single" w:sz="4" w:space="0" w:color="auto"/>
              <w:right w:val="single" w:sz="4" w:space="0" w:color="auto"/>
            </w:tcBorders>
          </w:tcPr>
          <w:p w:rsidR="004B6F16" w:rsidRPr="00EF6793" w:rsidRDefault="004E028F" w:rsidP="00D22ACF">
            <w:pPr>
              <w:pStyle w:val="Funotentext"/>
              <w:spacing w:before="120"/>
              <w:jc w:val="both"/>
            </w:pPr>
            <w:r>
              <w:rPr>
                <w:sz w:val="16"/>
              </w:rPr>
              <w:t>Ausbildungsabschluss/ Hochschul</w:t>
            </w:r>
            <w:r w:rsidR="004B6F16" w:rsidRPr="00EF6793">
              <w:rPr>
                <w:sz w:val="16"/>
              </w:rPr>
              <w:t>studium (Studienrichtung)</w:t>
            </w:r>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spacing w:before="120"/>
              <w:rPr>
                <w:sz w:val="16"/>
              </w:rPr>
            </w:pPr>
            <w:r w:rsidRPr="00EF6793">
              <w:rPr>
                <w:sz w:val="16"/>
              </w:rPr>
              <w:t>Art der Versuchsbeteiligung (operative, nichtoperative Eingriffe, Verlaufskontrollen, Blutentnahmen etc.);</w:t>
            </w:r>
          </w:p>
          <w:p w:rsidR="004B6F16" w:rsidRPr="00EF6793" w:rsidRDefault="004B6F16" w:rsidP="00D22ACF">
            <w:pPr>
              <w:pStyle w:val="Funotentext"/>
              <w:jc w:val="both"/>
              <w:rPr>
                <w:sz w:val="16"/>
              </w:rPr>
            </w:pPr>
            <w:r w:rsidRPr="00EF6793">
              <w:rPr>
                <w:sz w:val="16"/>
              </w:rPr>
              <w:t>z.B. 1+3</w:t>
            </w:r>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spacing w:before="120"/>
              <w:jc w:val="both"/>
              <w:rPr>
                <w:sz w:val="16"/>
              </w:rPr>
            </w:pPr>
            <w:r w:rsidRPr="00EF6793">
              <w:rPr>
                <w:sz w:val="16"/>
              </w:rPr>
              <w:t>Tierexperimentelle, versuchstierkundliche Erfahrung (Zeitangabe)</w:t>
            </w:r>
          </w:p>
          <w:p w:rsidR="004B6F16" w:rsidRPr="00EF6793" w:rsidRDefault="004B6F16" w:rsidP="00D22ACF">
            <w:pPr>
              <w:pStyle w:val="Funotentext"/>
              <w:spacing w:before="120"/>
              <w:jc w:val="both"/>
            </w:pPr>
            <w:r w:rsidRPr="00EF6793">
              <w:rPr>
                <w:sz w:val="16"/>
              </w:rPr>
              <w:t>(ggf. Nachweis vorlegen)</w:t>
            </w:r>
          </w:p>
        </w:tc>
        <w:tc>
          <w:tcPr>
            <w:tcW w:w="1844" w:type="dxa"/>
            <w:tcBorders>
              <w:left w:val="single" w:sz="4" w:space="0" w:color="auto"/>
              <w:bottom w:val="single" w:sz="4" w:space="0" w:color="auto"/>
            </w:tcBorders>
          </w:tcPr>
          <w:p w:rsidR="004B6F16" w:rsidRPr="00EF6793" w:rsidRDefault="004B6F16" w:rsidP="00D22ACF">
            <w:pPr>
              <w:pStyle w:val="Funotentext"/>
              <w:spacing w:before="120"/>
              <w:jc w:val="both"/>
              <w:rPr>
                <w:sz w:val="16"/>
              </w:rPr>
            </w:pPr>
            <w:r w:rsidRPr="00EF6793">
              <w:rPr>
                <w:sz w:val="16"/>
              </w:rPr>
              <w:t>Bereits vorliegende</w:t>
            </w:r>
          </w:p>
          <w:p w:rsidR="004B6F16" w:rsidRPr="00EF6793" w:rsidRDefault="004B6F16" w:rsidP="00D22ACF">
            <w:pPr>
              <w:pStyle w:val="Funotentext"/>
              <w:jc w:val="both"/>
              <w:rPr>
                <w:sz w:val="16"/>
                <w:szCs w:val="16"/>
              </w:rPr>
            </w:pPr>
            <w:r w:rsidRPr="00EF6793">
              <w:rPr>
                <w:sz w:val="16"/>
                <w:szCs w:val="16"/>
              </w:rPr>
              <w:t>Geschäftszeichen</w:t>
            </w:r>
          </w:p>
          <w:p w:rsidR="004B6F16" w:rsidRPr="00EF6793" w:rsidRDefault="004B6F16" w:rsidP="00D22ACF">
            <w:pPr>
              <w:pStyle w:val="Funotentext"/>
              <w:jc w:val="both"/>
              <w:rPr>
                <w:sz w:val="16"/>
                <w:szCs w:val="16"/>
              </w:rPr>
            </w:pPr>
            <w:r w:rsidRPr="00EF6793">
              <w:rPr>
                <w:sz w:val="16"/>
                <w:szCs w:val="16"/>
              </w:rPr>
              <w:t>dieser</w:t>
            </w:r>
          </w:p>
          <w:p w:rsidR="004B6F16" w:rsidRPr="00EF6793" w:rsidRDefault="004B6F16" w:rsidP="00D22ACF">
            <w:pPr>
              <w:pStyle w:val="Funotentext"/>
              <w:jc w:val="both"/>
              <w:rPr>
                <w:sz w:val="16"/>
                <w:szCs w:val="16"/>
              </w:rPr>
            </w:pPr>
            <w:r w:rsidRPr="00EF6793">
              <w:rPr>
                <w:sz w:val="16"/>
                <w:szCs w:val="16"/>
              </w:rPr>
              <w:t>Genehmigungsbehörde</w:t>
            </w:r>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75"/>
                  <w:enabled/>
                  <w:calcOnExit w:val="0"/>
                  <w:textInput/>
                </w:ffData>
              </w:fldChar>
            </w:r>
            <w:bookmarkStart w:id="66"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76"/>
                  <w:enabled/>
                  <w:calcOnExit w:val="0"/>
                  <w:textInput/>
                </w:ffData>
              </w:fldChar>
            </w:r>
            <w:bookmarkStart w:id="67" w:name="Text7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7"/>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77"/>
                  <w:enabled/>
                  <w:calcOnExit w:val="0"/>
                  <w:textInput/>
                </w:ffData>
              </w:fldChar>
            </w:r>
            <w:bookmarkStart w:id="68" w:name="Text7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8"/>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78"/>
                  <w:enabled/>
                  <w:calcOnExit w:val="0"/>
                  <w:textInput/>
                </w:ffData>
              </w:fldChar>
            </w:r>
            <w:bookmarkStart w:id="69" w:name="Text7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9"/>
          </w:p>
        </w:tc>
        <w:tc>
          <w:tcPr>
            <w:tcW w:w="1844" w:type="dxa"/>
          </w:tcPr>
          <w:p w:rsidR="004B6F16" w:rsidRPr="00EF6793" w:rsidRDefault="004B6F16" w:rsidP="00D22ACF">
            <w:pPr>
              <w:pStyle w:val="Funotentext"/>
              <w:jc w:val="both"/>
              <w:rPr>
                <w:sz w:val="16"/>
              </w:rPr>
            </w:pPr>
            <w:r w:rsidRPr="00EF6793">
              <w:rPr>
                <w:sz w:val="16"/>
              </w:rPr>
              <w:fldChar w:fldCharType="begin">
                <w:ffData>
                  <w:name w:val="Text79"/>
                  <w:enabled/>
                  <w:calcOnExit w:val="0"/>
                  <w:textInput/>
                </w:ffData>
              </w:fldChar>
            </w:r>
            <w:bookmarkStart w:id="70" w:name="Text7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0"/>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80"/>
                  <w:enabled/>
                  <w:calcOnExit w:val="0"/>
                  <w:textInput/>
                </w:ffData>
              </w:fldChar>
            </w:r>
            <w:bookmarkStart w:id="71"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81"/>
                  <w:enabled/>
                  <w:calcOnExit w:val="0"/>
                  <w:textInput/>
                </w:ffData>
              </w:fldChar>
            </w:r>
            <w:bookmarkStart w:id="72" w:name="Text8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2"/>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82"/>
                  <w:enabled/>
                  <w:calcOnExit w:val="0"/>
                  <w:textInput/>
                </w:ffData>
              </w:fldChar>
            </w:r>
            <w:bookmarkStart w:id="73" w:name="Text8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3"/>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83"/>
                  <w:enabled/>
                  <w:calcOnExit w:val="0"/>
                  <w:textInput/>
                </w:ffData>
              </w:fldChar>
            </w:r>
            <w:bookmarkStart w:id="74" w:name="Text8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4"/>
          </w:p>
        </w:tc>
        <w:tc>
          <w:tcPr>
            <w:tcW w:w="1844" w:type="dxa"/>
          </w:tcPr>
          <w:p w:rsidR="004B6F16" w:rsidRPr="00EF6793" w:rsidRDefault="004B6F16" w:rsidP="00D22ACF">
            <w:pPr>
              <w:pStyle w:val="Funotentext"/>
              <w:jc w:val="both"/>
              <w:rPr>
                <w:sz w:val="16"/>
              </w:rPr>
            </w:pPr>
            <w:r w:rsidRPr="00EF6793">
              <w:rPr>
                <w:sz w:val="16"/>
              </w:rPr>
              <w:fldChar w:fldCharType="begin">
                <w:ffData>
                  <w:name w:val="Text84"/>
                  <w:enabled/>
                  <w:calcOnExit w:val="0"/>
                  <w:textInput/>
                </w:ffData>
              </w:fldChar>
            </w:r>
            <w:bookmarkStart w:id="75" w:name="Text8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5"/>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bookmarkStart w:id="76" w:name="Text85"/>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86"/>
                  <w:enabled/>
                  <w:calcOnExit w:val="0"/>
                  <w:textInput/>
                </w:ffData>
              </w:fldChar>
            </w:r>
            <w:bookmarkStart w:id="77" w:name="Text8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7"/>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87"/>
                  <w:enabled/>
                  <w:calcOnExit w:val="0"/>
                  <w:textInput/>
                </w:ffData>
              </w:fldChar>
            </w:r>
            <w:bookmarkStart w:id="78" w:name="Text8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8"/>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88"/>
                  <w:enabled/>
                  <w:calcOnExit w:val="0"/>
                  <w:textInput/>
                </w:ffData>
              </w:fldChar>
            </w:r>
            <w:bookmarkStart w:id="79" w:name="Text8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9"/>
          </w:p>
        </w:tc>
        <w:tc>
          <w:tcPr>
            <w:tcW w:w="1844" w:type="dxa"/>
          </w:tcPr>
          <w:p w:rsidR="004B6F16" w:rsidRPr="00EF6793" w:rsidRDefault="004B6F16" w:rsidP="00D22ACF">
            <w:pPr>
              <w:pStyle w:val="Funotentext"/>
              <w:jc w:val="both"/>
              <w:rPr>
                <w:sz w:val="16"/>
              </w:rPr>
            </w:pPr>
            <w:r w:rsidRPr="00EF6793">
              <w:rPr>
                <w:sz w:val="16"/>
              </w:rPr>
              <w:fldChar w:fldCharType="begin">
                <w:ffData>
                  <w:name w:val="Text89"/>
                  <w:enabled/>
                  <w:calcOnExit w:val="0"/>
                  <w:textInput/>
                </w:ffData>
              </w:fldChar>
            </w:r>
            <w:bookmarkStart w:id="80" w:name="Text8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bookmarkStart w:id="81" w:name="Text90"/>
        <w:tc>
          <w:tcPr>
            <w:tcW w:w="1268" w:type="dxa"/>
            <w:gridSpan w:val="4"/>
            <w:tcBorders>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781"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3"/>
                  <w:enabled/>
                  <w:calcOnExit w:val="0"/>
                  <w:textInput/>
                </w:ffData>
              </w:fldChar>
            </w:r>
            <w:bookmarkStart w:id="82" w:name="Text9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2"/>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6"/>
                  <w:enabled/>
                  <w:calcOnExit w:val="0"/>
                  <w:textInput/>
                </w:ffData>
              </w:fldChar>
            </w:r>
            <w:bookmarkStart w:id="83" w:name="Text9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3"/>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9"/>
                  <w:enabled/>
                  <w:calcOnExit w:val="0"/>
                  <w:textInput/>
                </w:ffData>
              </w:fldChar>
            </w:r>
            <w:bookmarkStart w:id="84" w:name="Text9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4"/>
          </w:p>
        </w:tc>
        <w:tc>
          <w:tcPr>
            <w:tcW w:w="1844" w:type="dxa"/>
            <w:tcBorders>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2"/>
                  <w:enabled/>
                  <w:calcOnExit w:val="0"/>
                  <w:textInput/>
                </w:ffData>
              </w:fldChar>
            </w:r>
            <w:bookmarkStart w:id="85" w:name="Text10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5"/>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1"/>
                  <w:enabled/>
                  <w:calcOnExit w:val="0"/>
                  <w:textInput/>
                </w:ffData>
              </w:fldChar>
            </w:r>
            <w:bookmarkStart w:id="86"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4"/>
                  <w:enabled/>
                  <w:calcOnExit w:val="0"/>
                  <w:textInput/>
                </w:ffData>
              </w:fldChar>
            </w:r>
            <w:bookmarkStart w:id="87" w:name="Text9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7"/>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7"/>
                  <w:enabled/>
                  <w:calcOnExit w:val="0"/>
                  <w:textInput/>
                </w:ffData>
              </w:fldChar>
            </w:r>
            <w:bookmarkStart w:id="88" w:name="Text9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8"/>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0"/>
                  <w:enabled/>
                  <w:calcOnExit w:val="0"/>
                  <w:textInput/>
                </w:ffData>
              </w:fldChar>
            </w:r>
            <w:bookmarkStart w:id="89" w:name="Text100"/>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9"/>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3"/>
                  <w:enabled/>
                  <w:calcOnExit w:val="0"/>
                  <w:textInput/>
                </w:ffData>
              </w:fldChar>
            </w:r>
            <w:bookmarkStart w:id="90" w:name="Text10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2"/>
                  <w:enabled/>
                  <w:calcOnExit w:val="0"/>
                  <w:textInput/>
                </w:ffData>
              </w:fldChar>
            </w:r>
            <w:bookmarkStart w:id="91"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5"/>
                  <w:enabled/>
                  <w:calcOnExit w:val="0"/>
                  <w:textInput/>
                </w:ffData>
              </w:fldChar>
            </w:r>
            <w:bookmarkStart w:id="92" w:name="Text95"/>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2"/>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8"/>
                  <w:enabled/>
                  <w:calcOnExit w:val="0"/>
                  <w:textInput/>
                </w:ffData>
              </w:fldChar>
            </w:r>
            <w:bookmarkStart w:id="93" w:name="Text9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3"/>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1"/>
                  <w:enabled/>
                  <w:calcOnExit w:val="0"/>
                  <w:textInput/>
                </w:ffData>
              </w:fldChar>
            </w:r>
            <w:bookmarkStart w:id="94" w:name="Text10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4"/>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4"/>
                  <w:enabled/>
                  <w:calcOnExit w:val="0"/>
                  <w:textInput/>
                </w:ffData>
              </w:fldChar>
            </w:r>
            <w:bookmarkStart w:id="95" w:name="Text10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5"/>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105"/>
                  <w:enabled/>
                  <w:calcOnExit w:val="0"/>
                  <w:textInput/>
                </w:ffData>
              </w:fldChar>
            </w:r>
            <w:bookmarkStart w:id="96"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1781"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6"/>
                  <w:enabled/>
                  <w:calcOnExit w:val="0"/>
                  <w:textInput/>
                </w:ffData>
              </w:fldChar>
            </w:r>
            <w:bookmarkStart w:id="97" w:name="Text10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7"/>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7"/>
                  <w:enabled/>
                  <w:calcOnExit w:val="0"/>
                  <w:textInput/>
                </w:ffData>
              </w:fldChar>
            </w:r>
            <w:bookmarkStart w:id="98" w:name="Text10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8"/>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8"/>
                  <w:enabled/>
                  <w:calcOnExit w:val="0"/>
                  <w:textInput/>
                </w:ffData>
              </w:fldChar>
            </w:r>
            <w:bookmarkStart w:id="99" w:name="Text10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9"/>
          </w:p>
        </w:tc>
        <w:tc>
          <w:tcPr>
            <w:tcW w:w="1844" w:type="dxa"/>
            <w:tcBorders>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9"/>
                  <w:enabled/>
                  <w:calcOnExit w:val="0"/>
                  <w:textInput/>
                </w:ffData>
              </w:fldChar>
            </w:r>
            <w:bookmarkStart w:id="100" w:name="Text10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110"/>
                  <w:enabled/>
                  <w:calcOnExit w:val="0"/>
                  <w:textInput/>
                </w:ffData>
              </w:fldChar>
            </w:r>
            <w:bookmarkStart w:id="101"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1"/>
                  <w:enabled/>
                  <w:calcOnExit w:val="0"/>
                  <w:textInput/>
                </w:ffData>
              </w:fldChar>
            </w:r>
            <w:bookmarkStart w:id="102" w:name="Text11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2"/>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2"/>
                  <w:enabled/>
                  <w:calcOnExit w:val="0"/>
                  <w:textInput/>
                </w:ffData>
              </w:fldChar>
            </w:r>
            <w:bookmarkStart w:id="103" w:name="Text11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3"/>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3"/>
                  <w:enabled/>
                  <w:calcOnExit w:val="0"/>
                  <w:textInput/>
                </w:ffData>
              </w:fldChar>
            </w:r>
            <w:bookmarkStart w:id="104" w:name="Text11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4"/>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4"/>
                  <w:enabled/>
                  <w:calcOnExit w:val="0"/>
                  <w:textInput/>
                </w:ffData>
              </w:fldChar>
            </w:r>
            <w:bookmarkStart w:id="105" w:name="Text11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5"/>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781"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2443" w:type="dxa"/>
            <w:gridSpan w:val="8"/>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33"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44" w:type="dxa"/>
            <w:tcBorders>
              <w:top w:val="single" w:sz="4" w:space="0" w:color="auto"/>
              <w:left w:val="single" w:sz="4" w:space="0" w:color="auto"/>
              <w:bottom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896D8E" w:rsidRDefault="00D50D20" w:rsidP="00D50D20">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781"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2443" w:type="dxa"/>
            <w:gridSpan w:val="8"/>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33"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44" w:type="dxa"/>
            <w:tcBorders>
              <w:top w:val="single" w:sz="4" w:space="0" w:color="auto"/>
              <w:left w:val="single" w:sz="4" w:space="0" w:color="auto"/>
              <w:bottom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r>
      <w:tr w:rsidR="004B6F16" w:rsidRPr="00580EF9"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rsidR="004B6F16" w:rsidRPr="00580EF9" w:rsidRDefault="004B6F16" w:rsidP="00D22ACF">
            <w:pPr>
              <w:pStyle w:val="Funotentext"/>
              <w:spacing w:before="160"/>
              <w:jc w:val="both"/>
              <w:rPr>
                <w:b/>
              </w:rPr>
            </w:pPr>
            <w:r w:rsidRPr="00580EF9">
              <w:rPr>
                <w:b/>
              </w:rPr>
              <w:t>2.</w:t>
            </w:r>
            <w:r w:rsidR="00271F36">
              <w:rPr>
                <w:b/>
              </w:rPr>
              <w:t>2.2</w:t>
            </w:r>
          </w:p>
        </w:tc>
        <w:tc>
          <w:tcPr>
            <w:tcW w:w="9169" w:type="dxa"/>
            <w:gridSpan w:val="23"/>
          </w:tcPr>
          <w:p w:rsidR="004B6F16" w:rsidRPr="00580EF9" w:rsidRDefault="004B6F16" w:rsidP="00063AD1">
            <w:pPr>
              <w:pStyle w:val="Funotentext"/>
              <w:spacing w:before="160" w:after="120"/>
              <w:jc w:val="both"/>
              <w:rPr>
                <w:b/>
              </w:rPr>
            </w:pPr>
            <w:r w:rsidRPr="00580EF9">
              <w:rPr>
                <w:b/>
              </w:rPr>
              <w:t>Im Falle einer Betäubung Namen der Personen, welche die Betäubung durchführen</w:t>
            </w:r>
            <w:r w:rsidRPr="0038672C">
              <w:rPr>
                <w:rStyle w:val="Endnotenzeichen"/>
                <w:b/>
                <w:color w:val="00B050"/>
                <w:vertAlign w:val="baseline"/>
              </w:rPr>
              <w:endnoteReference w:id="17"/>
            </w:r>
            <w:r w:rsidRPr="0038672C">
              <w:rPr>
                <w:b/>
                <w:color w:val="00B050"/>
              </w:rPr>
              <w: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rsidR="004B6F16" w:rsidRDefault="004B6F16" w:rsidP="00D22ACF">
            <w:pPr>
              <w:pStyle w:val="Funotentext"/>
              <w:jc w:val="both"/>
              <w:rPr>
                <w:b/>
              </w:rPr>
            </w:pPr>
          </w:p>
        </w:tc>
        <w:tc>
          <w:tcPr>
            <w:tcW w:w="2259" w:type="dxa"/>
            <w:gridSpan w:val="6"/>
            <w:tcBorders>
              <w:left w:val="nil"/>
              <w:bottom w:val="single" w:sz="4" w:space="0" w:color="auto"/>
              <w:right w:val="single" w:sz="4" w:space="0" w:color="auto"/>
            </w:tcBorders>
          </w:tcPr>
          <w:p w:rsidR="004B6F16" w:rsidRPr="00063AD1" w:rsidRDefault="004B6F16" w:rsidP="00D22ACF">
            <w:pPr>
              <w:pStyle w:val="Funotentext"/>
              <w:spacing w:before="120"/>
              <w:jc w:val="both"/>
              <w:rPr>
                <w:sz w:val="16"/>
              </w:rPr>
            </w:pPr>
            <w:r w:rsidRPr="00063AD1">
              <w:rPr>
                <w:sz w:val="16"/>
              </w:rPr>
              <w:t>Name</w:t>
            </w:r>
          </w:p>
        </w:tc>
        <w:tc>
          <w:tcPr>
            <w:tcW w:w="2268" w:type="dxa"/>
            <w:gridSpan w:val="9"/>
            <w:tcBorders>
              <w:left w:val="single" w:sz="4" w:space="0" w:color="auto"/>
              <w:bottom w:val="single" w:sz="4" w:space="0" w:color="auto"/>
              <w:right w:val="single" w:sz="4" w:space="0" w:color="auto"/>
            </w:tcBorders>
          </w:tcPr>
          <w:p w:rsidR="004B6F16" w:rsidRPr="00063AD1" w:rsidRDefault="004B6F16" w:rsidP="00D22ACF">
            <w:pPr>
              <w:pStyle w:val="Funotentext"/>
              <w:spacing w:before="120"/>
              <w:jc w:val="both"/>
              <w:rPr>
                <w:sz w:val="16"/>
              </w:rPr>
            </w:pPr>
            <w:r w:rsidRPr="00063AD1">
              <w:rPr>
                <w:sz w:val="16"/>
              </w:rPr>
              <w:t>Berufsausbildung/ Hochschulstudium (Studienfach)</w:t>
            </w:r>
          </w:p>
        </w:tc>
        <w:tc>
          <w:tcPr>
            <w:tcW w:w="2409" w:type="dxa"/>
            <w:gridSpan w:val="6"/>
            <w:tcBorders>
              <w:left w:val="single" w:sz="4" w:space="0" w:color="auto"/>
              <w:bottom w:val="single" w:sz="4" w:space="0" w:color="auto"/>
              <w:right w:val="single" w:sz="4" w:space="0" w:color="auto"/>
            </w:tcBorders>
          </w:tcPr>
          <w:p w:rsidR="004B6F16" w:rsidRPr="00063AD1" w:rsidRDefault="004B6F16" w:rsidP="00D22ACF">
            <w:pPr>
              <w:pStyle w:val="Funotentext"/>
              <w:spacing w:before="120"/>
              <w:jc w:val="both"/>
              <w:rPr>
                <w:spacing w:val="-3"/>
                <w:u w:val="single"/>
              </w:rPr>
            </w:pPr>
            <w:r w:rsidRPr="00063AD1">
              <w:rPr>
                <w:spacing w:val="-3"/>
                <w:sz w:val="16"/>
              </w:rPr>
              <w:t>Tierexperimentelle, versuchstierkundl. Erfahrung (Zeitangabe)</w:t>
            </w:r>
          </w:p>
        </w:tc>
        <w:tc>
          <w:tcPr>
            <w:tcW w:w="2233" w:type="dxa"/>
            <w:gridSpan w:val="2"/>
            <w:tcBorders>
              <w:left w:val="single" w:sz="4" w:space="0" w:color="auto"/>
              <w:bottom w:val="single" w:sz="4" w:space="0" w:color="auto"/>
            </w:tcBorders>
          </w:tcPr>
          <w:p w:rsidR="004B6F16" w:rsidRPr="00063AD1" w:rsidRDefault="004B6F16" w:rsidP="00D22ACF">
            <w:pPr>
              <w:pStyle w:val="Funotentext"/>
              <w:spacing w:before="120"/>
              <w:rPr>
                <w:sz w:val="16"/>
              </w:rPr>
            </w:pPr>
            <w:r w:rsidRPr="00063AD1">
              <w:rPr>
                <w:sz w:val="16"/>
              </w:rPr>
              <w:t>Bereits vorliegende</w:t>
            </w:r>
          </w:p>
          <w:p w:rsidR="004B6F16" w:rsidRPr="00063AD1" w:rsidRDefault="004B6F16" w:rsidP="00D22ACF">
            <w:pPr>
              <w:rPr>
                <w:sz w:val="16"/>
                <w:szCs w:val="16"/>
              </w:rPr>
            </w:pPr>
            <w:r w:rsidRPr="00063AD1">
              <w:rPr>
                <w:sz w:val="16"/>
                <w:szCs w:val="16"/>
              </w:rPr>
              <w:t>Geschäftszeichen dieser Genehmigungsbehörde</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0"/>
                  <w:enabled/>
                  <w:calcOnExit w:val="0"/>
                  <w:textInput/>
                </w:ffData>
              </w:fldChar>
            </w:r>
            <w:bookmarkStart w:id="106" w:name="Text12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6"/>
          </w:p>
        </w:tc>
        <w:tc>
          <w:tcPr>
            <w:tcW w:w="2268" w:type="dxa"/>
            <w:gridSpan w:val="9"/>
            <w:tcBorders>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3"/>
                  <w:enabled/>
                  <w:calcOnExit w:val="0"/>
                  <w:textInput/>
                </w:ffData>
              </w:fldChar>
            </w:r>
            <w:bookmarkStart w:id="107" w:name="Text123"/>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7"/>
          </w:p>
        </w:tc>
        <w:tc>
          <w:tcPr>
            <w:tcW w:w="2409" w:type="dxa"/>
            <w:gridSpan w:val="6"/>
            <w:tcBorders>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6"/>
                  <w:enabled/>
                  <w:calcOnExit w:val="0"/>
                  <w:textInput/>
                </w:ffData>
              </w:fldChar>
            </w:r>
            <w:bookmarkStart w:id="108" w:name="Text126"/>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8"/>
          </w:p>
        </w:tc>
        <w:tc>
          <w:tcPr>
            <w:tcW w:w="2233" w:type="dxa"/>
            <w:gridSpan w:val="2"/>
            <w:tcBorders>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9"/>
                  <w:enabled/>
                  <w:calcOnExit w:val="0"/>
                  <w:textInput/>
                </w:ffData>
              </w:fldChar>
            </w:r>
            <w:bookmarkStart w:id="109" w:name="Text129"/>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9"/>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1"/>
                  <w:enabled/>
                  <w:calcOnExit w:val="0"/>
                  <w:textInput/>
                </w:ffData>
              </w:fldChar>
            </w:r>
            <w:bookmarkStart w:id="110" w:name="Text12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0"/>
          </w:p>
        </w:tc>
        <w:tc>
          <w:tcPr>
            <w:tcW w:w="2268" w:type="dxa"/>
            <w:gridSpan w:val="9"/>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4"/>
                  <w:enabled/>
                  <w:calcOnExit w:val="0"/>
                  <w:textInput/>
                </w:ffData>
              </w:fldChar>
            </w:r>
            <w:bookmarkStart w:id="111" w:name="Text124"/>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1"/>
          </w:p>
        </w:tc>
        <w:tc>
          <w:tcPr>
            <w:tcW w:w="2409" w:type="dxa"/>
            <w:gridSpan w:val="6"/>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7"/>
                  <w:enabled/>
                  <w:calcOnExit w:val="0"/>
                  <w:textInput/>
                </w:ffData>
              </w:fldChar>
            </w:r>
            <w:bookmarkStart w:id="112" w:name="Text127"/>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2"/>
          </w:p>
        </w:tc>
        <w:tc>
          <w:tcPr>
            <w:tcW w:w="2233" w:type="dxa"/>
            <w:gridSpan w:val="2"/>
            <w:tcBorders>
              <w:top w:val="single" w:sz="4" w:space="0" w:color="auto"/>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30"/>
                  <w:enabled/>
                  <w:calcOnExit w:val="0"/>
                  <w:textInput/>
                </w:ffData>
              </w:fldChar>
            </w:r>
            <w:bookmarkStart w:id="113" w:name="Text13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3"/>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2"/>
                  <w:enabled/>
                  <w:calcOnExit w:val="0"/>
                  <w:textInput/>
                </w:ffData>
              </w:fldChar>
            </w:r>
            <w:bookmarkStart w:id="114" w:name="Text122"/>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4"/>
          </w:p>
        </w:tc>
        <w:tc>
          <w:tcPr>
            <w:tcW w:w="2268" w:type="dxa"/>
            <w:gridSpan w:val="9"/>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5"/>
                  <w:enabled/>
                  <w:calcOnExit w:val="0"/>
                  <w:textInput/>
                </w:ffData>
              </w:fldChar>
            </w:r>
            <w:bookmarkStart w:id="115" w:name="Text125"/>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5"/>
          </w:p>
        </w:tc>
        <w:tc>
          <w:tcPr>
            <w:tcW w:w="2409" w:type="dxa"/>
            <w:gridSpan w:val="6"/>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8"/>
                  <w:enabled/>
                  <w:calcOnExit w:val="0"/>
                  <w:textInput/>
                </w:ffData>
              </w:fldChar>
            </w:r>
            <w:bookmarkStart w:id="116" w:name="Text128"/>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6"/>
          </w:p>
        </w:tc>
        <w:tc>
          <w:tcPr>
            <w:tcW w:w="2233" w:type="dxa"/>
            <w:gridSpan w:val="2"/>
            <w:tcBorders>
              <w:top w:val="single" w:sz="4" w:space="0" w:color="auto"/>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31"/>
                  <w:enabled/>
                  <w:calcOnExit w:val="0"/>
                  <w:textInput/>
                </w:ffData>
              </w:fldChar>
            </w:r>
            <w:bookmarkStart w:id="117" w:name="Text13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7"/>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F71926" w:rsidRDefault="00F71926" w:rsidP="009735B9">
            <w:pPr>
              <w:pStyle w:val="Funotentext"/>
              <w:jc w:val="both"/>
              <w:rPr>
                <w:sz w:val="14"/>
              </w:rPr>
            </w:pPr>
          </w:p>
        </w:tc>
        <w:tc>
          <w:tcPr>
            <w:tcW w:w="9169" w:type="dxa"/>
            <w:gridSpan w:val="23"/>
            <w:tcBorders>
              <w:top w:val="single" w:sz="4" w:space="0" w:color="auto"/>
              <w:left w:val="nil"/>
            </w:tcBorders>
          </w:tcPr>
          <w:p w:rsidR="00F71926" w:rsidRPr="00063AD1" w:rsidRDefault="00F71926" w:rsidP="009735B9">
            <w:pPr>
              <w:pStyle w:val="Funotentext"/>
              <w:jc w:val="both"/>
              <w:rPr>
                <w:sz w:val="14"/>
              </w:rPr>
            </w:pPr>
          </w:p>
        </w:tc>
      </w:tr>
      <w:tr w:rsidR="00F71926" w:rsidRPr="00354D8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F71926" w:rsidRPr="00965DD9" w:rsidRDefault="00965DD9" w:rsidP="00965DD9">
            <w:pPr>
              <w:pStyle w:val="Funotentext"/>
              <w:spacing w:before="160"/>
              <w:jc w:val="both"/>
              <w:rPr>
                <w:b/>
                <w:color w:val="FF0000"/>
              </w:rPr>
            </w:pPr>
            <w:r>
              <w:rPr>
                <w:b/>
              </w:rPr>
              <w:t>2.3</w:t>
            </w:r>
          </w:p>
        </w:tc>
        <w:tc>
          <w:tcPr>
            <w:tcW w:w="9169" w:type="dxa"/>
            <w:gridSpan w:val="23"/>
          </w:tcPr>
          <w:p w:rsidR="00F71926" w:rsidRPr="00965DD9" w:rsidRDefault="00965DD9" w:rsidP="009735B9">
            <w:pPr>
              <w:pStyle w:val="Funotentext"/>
              <w:spacing w:before="160"/>
              <w:jc w:val="both"/>
              <w:rPr>
                <w:b/>
                <w:color w:val="FF0000"/>
                <w:spacing w:val="-4"/>
              </w:rPr>
            </w:pPr>
            <w:r w:rsidRPr="00580EF9">
              <w:rPr>
                <w:b/>
              </w:rPr>
              <w:t xml:space="preserve">Berechtigung der Personen zur Benutzung der Einrichtung, in der die Tierversuche durchgeführt werden </w:t>
            </w:r>
            <w:r w:rsidRPr="00A963D6">
              <w:rPr>
                <w:b/>
              </w:rPr>
              <w:t>(§ 8 Abs. 2 TierSchG)</w:t>
            </w:r>
          </w:p>
        </w:tc>
      </w:tr>
      <w:tr w:rsidR="009F1C0C" w:rsidTr="00A82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9F1C0C" w:rsidRPr="009F1C0C" w:rsidRDefault="009F1C0C" w:rsidP="00896D8E">
            <w:pPr>
              <w:pStyle w:val="Funotentext"/>
              <w:jc w:val="both"/>
              <w:rPr>
                <w:b/>
                <w:sz w:val="10"/>
                <w:szCs w:val="10"/>
              </w:rPr>
            </w:pPr>
          </w:p>
          <w:p w:rsidR="009F1C0C" w:rsidRDefault="009F1C0C" w:rsidP="00896D8E">
            <w:pPr>
              <w:pStyle w:val="Funotentext"/>
              <w:jc w:val="both"/>
              <w:rPr>
                <w:b/>
              </w:rPr>
            </w:pPr>
            <w:r>
              <w:rPr>
                <w:b/>
              </w:rPr>
              <w:t>2.3.1</w:t>
            </w:r>
          </w:p>
          <w:p w:rsidR="009F1C0C" w:rsidRDefault="009F1C0C" w:rsidP="009F1C0C"/>
          <w:p w:rsidR="009F1C0C" w:rsidRDefault="009F1C0C" w:rsidP="009F1C0C"/>
          <w:p w:rsidR="00901410" w:rsidRDefault="009F1C0C" w:rsidP="009F1C0C">
            <w:pPr>
              <w:pStyle w:val="Funotentext"/>
              <w:jc w:val="both"/>
            </w:pPr>
            <w:r w:rsidRPr="009F1C0C">
              <w:rPr>
                <w:b/>
              </w:rPr>
              <w:t>2.3.2</w:t>
            </w:r>
          </w:p>
          <w:p w:rsidR="00901410" w:rsidRPr="00901410" w:rsidRDefault="00901410" w:rsidP="00901410"/>
          <w:p w:rsidR="00901410" w:rsidRPr="00901410" w:rsidRDefault="00901410" w:rsidP="00901410"/>
          <w:p w:rsidR="00901410" w:rsidRPr="00901410" w:rsidRDefault="00901410" w:rsidP="00901410"/>
          <w:p w:rsidR="00901410" w:rsidRPr="00901410" w:rsidRDefault="00901410" w:rsidP="00901410"/>
          <w:p w:rsidR="00901410" w:rsidRPr="00901410" w:rsidRDefault="00901410" w:rsidP="00901410"/>
          <w:p w:rsidR="00901410" w:rsidRDefault="00901410" w:rsidP="00901410"/>
          <w:p w:rsidR="00901410" w:rsidRDefault="00901410" w:rsidP="00901410">
            <w:pPr>
              <w:rPr>
                <w:b/>
                <w:sz w:val="20"/>
              </w:rPr>
            </w:pPr>
          </w:p>
          <w:p w:rsidR="009F1C0C" w:rsidRPr="00901410" w:rsidRDefault="00901410" w:rsidP="00901410">
            <w:pPr>
              <w:rPr>
                <w:b/>
                <w:sz w:val="20"/>
              </w:rPr>
            </w:pPr>
            <w:r w:rsidRPr="00901410">
              <w:rPr>
                <w:b/>
                <w:sz w:val="20"/>
              </w:rPr>
              <w:t>2.4</w:t>
            </w:r>
          </w:p>
        </w:tc>
        <w:tc>
          <w:tcPr>
            <w:tcW w:w="9169" w:type="dxa"/>
            <w:gridSpan w:val="23"/>
            <w:tcBorders>
              <w:left w:val="nil"/>
            </w:tcBorders>
          </w:tcPr>
          <w:p w:rsidR="009F1C0C" w:rsidRPr="009F1C0C" w:rsidRDefault="009F1C0C" w:rsidP="00896D8E">
            <w:pPr>
              <w:rPr>
                <w:b/>
                <w:spacing w:val="-4"/>
                <w:sz w:val="10"/>
                <w:szCs w:val="10"/>
              </w:rPr>
            </w:pPr>
          </w:p>
          <w:p w:rsidR="009F1C0C" w:rsidRDefault="009F1C0C" w:rsidP="00896D8E">
            <w:pPr>
              <w:rPr>
                <w:b/>
                <w:spacing w:val="-4"/>
                <w:sz w:val="20"/>
              </w:rPr>
            </w:pPr>
            <w:r w:rsidRPr="009F1C0C">
              <w:rPr>
                <w:b/>
                <w:spacing w:val="-4"/>
                <w:sz w:val="20"/>
              </w:rPr>
              <w:t>Sind die genannten Personen bei der Einrichtung beschäftigt?</w:t>
            </w:r>
          </w:p>
          <w:p w:rsidR="009F1C0C" w:rsidRPr="009F1C0C" w:rsidRDefault="009F1C0C" w:rsidP="00896D8E">
            <w:pPr>
              <w:rPr>
                <w:b/>
                <w:spacing w:val="-4"/>
                <w:sz w:val="10"/>
                <w:szCs w:val="10"/>
              </w:rPr>
            </w:pPr>
          </w:p>
          <w:p w:rsidR="009F1C0C" w:rsidRPr="009F1C0C" w:rsidRDefault="009F1C0C" w:rsidP="00896D8E">
            <w:pPr>
              <w:rPr>
                <w:sz w:val="20"/>
              </w:rPr>
            </w:pPr>
            <w:r w:rsidRPr="009F1C0C">
              <w:rPr>
                <w:sz w:val="20"/>
              </w:rPr>
              <w:fldChar w:fldCharType="begin">
                <w:ffData>
                  <w:name w:val=""/>
                  <w:enabled/>
                  <w:calcOnExit w:val="0"/>
                  <w:checkBox>
                    <w:sizeAuto/>
                    <w:default w:val="0"/>
                    <w:checked w:val="0"/>
                  </w:checkBox>
                </w:ffData>
              </w:fldChar>
            </w:r>
            <w:r w:rsidRPr="009F1C0C">
              <w:rPr>
                <w:sz w:val="20"/>
              </w:rPr>
              <w:instrText xml:space="preserve"> FORMCHECKBOX </w:instrText>
            </w:r>
            <w:r w:rsidR="00EA3290">
              <w:rPr>
                <w:sz w:val="20"/>
              </w:rPr>
            </w:r>
            <w:r w:rsidR="00EA3290">
              <w:rPr>
                <w:sz w:val="20"/>
              </w:rPr>
              <w:fldChar w:fldCharType="separate"/>
            </w:r>
            <w:r w:rsidRPr="009F1C0C">
              <w:rPr>
                <w:sz w:val="20"/>
              </w:rPr>
              <w:fldChar w:fldCharType="end"/>
            </w:r>
            <w:r w:rsidRPr="009F1C0C">
              <w:rPr>
                <w:sz w:val="20"/>
              </w:rPr>
              <w:t xml:space="preserve"> Ja      </w:t>
            </w:r>
            <w:r w:rsidRPr="009F1C0C">
              <w:rPr>
                <w:sz w:val="20"/>
              </w:rPr>
              <w:fldChar w:fldCharType="begin">
                <w:ffData>
                  <w:name w:val="Kontrollkästchen14"/>
                  <w:enabled/>
                  <w:calcOnExit w:val="0"/>
                  <w:checkBox>
                    <w:sizeAuto/>
                    <w:default w:val="0"/>
                    <w:checked w:val="0"/>
                  </w:checkBox>
                </w:ffData>
              </w:fldChar>
            </w:r>
            <w:r w:rsidRPr="009F1C0C">
              <w:rPr>
                <w:sz w:val="20"/>
              </w:rPr>
              <w:instrText xml:space="preserve"> FORMCHECKBOX </w:instrText>
            </w:r>
            <w:r w:rsidR="00EA3290">
              <w:rPr>
                <w:sz w:val="20"/>
              </w:rPr>
            </w:r>
            <w:r w:rsidR="00EA3290">
              <w:rPr>
                <w:sz w:val="20"/>
              </w:rPr>
              <w:fldChar w:fldCharType="separate"/>
            </w:r>
            <w:r w:rsidRPr="009F1C0C">
              <w:rPr>
                <w:sz w:val="20"/>
              </w:rPr>
              <w:fldChar w:fldCharType="end"/>
            </w:r>
            <w:r w:rsidRPr="009F1C0C">
              <w:rPr>
                <w:sz w:val="20"/>
              </w:rPr>
              <w:t xml:space="preserve"> Nein</w:t>
            </w:r>
          </w:p>
          <w:p w:rsidR="009F1C0C" w:rsidRPr="00901410" w:rsidRDefault="009F1C0C" w:rsidP="00896D8E">
            <w:pPr>
              <w:rPr>
                <w:sz w:val="16"/>
                <w:szCs w:val="16"/>
              </w:rPr>
            </w:pPr>
          </w:p>
          <w:p w:rsidR="009F1C0C" w:rsidRDefault="009F1C0C" w:rsidP="00896D8E">
            <w:pPr>
              <w:rPr>
                <w:sz w:val="20"/>
              </w:rPr>
            </w:pPr>
            <w:r w:rsidRPr="009F1C0C">
              <w:rPr>
                <w:sz w:val="20"/>
              </w:rPr>
              <w:t xml:space="preserve">Wenn </w:t>
            </w:r>
            <w:r w:rsidRPr="009F1C0C">
              <w:rPr>
                <w:b/>
                <w:sz w:val="20"/>
              </w:rPr>
              <w:t>Nein</w:t>
            </w:r>
            <w:r w:rsidRPr="009F1C0C">
              <w:rPr>
                <w:sz w:val="20"/>
              </w:rPr>
              <w:t>, sind sie mit Zustimmung der verantwortlichen Leitung der Einrichtung zur Benutzung der Einrichtung befugt?</w:t>
            </w:r>
          </w:p>
          <w:p w:rsidR="009F1C0C" w:rsidRPr="009F1C0C" w:rsidRDefault="009F1C0C" w:rsidP="00896D8E">
            <w:pPr>
              <w:rPr>
                <w:sz w:val="10"/>
                <w:szCs w:val="10"/>
              </w:rPr>
            </w:pPr>
          </w:p>
          <w:p w:rsidR="009F1C0C" w:rsidRDefault="009F1C0C" w:rsidP="00896D8E">
            <w:pPr>
              <w:rPr>
                <w:sz w:val="20"/>
              </w:rPr>
            </w:pPr>
            <w:r w:rsidRPr="009F1C0C">
              <w:rPr>
                <w:sz w:val="20"/>
              </w:rPr>
              <w:fldChar w:fldCharType="begin">
                <w:ffData>
                  <w:name w:val="Kontrollkästchen13"/>
                  <w:enabled/>
                  <w:calcOnExit w:val="0"/>
                  <w:checkBox>
                    <w:sizeAuto/>
                    <w:default w:val="0"/>
                  </w:checkBox>
                </w:ffData>
              </w:fldChar>
            </w:r>
            <w:r w:rsidRPr="009F1C0C">
              <w:rPr>
                <w:sz w:val="20"/>
              </w:rPr>
              <w:instrText xml:space="preserve"> FORMCHECKBOX </w:instrText>
            </w:r>
            <w:r w:rsidR="00EA3290">
              <w:rPr>
                <w:sz w:val="20"/>
              </w:rPr>
            </w:r>
            <w:r w:rsidR="00EA3290">
              <w:rPr>
                <w:sz w:val="20"/>
              </w:rPr>
              <w:fldChar w:fldCharType="separate"/>
            </w:r>
            <w:r w:rsidRPr="009F1C0C">
              <w:rPr>
                <w:sz w:val="20"/>
              </w:rPr>
              <w:fldChar w:fldCharType="end"/>
            </w:r>
            <w:r w:rsidRPr="009F1C0C">
              <w:rPr>
                <w:sz w:val="20"/>
              </w:rPr>
              <w:t xml:space="preserve"> Ja</w:t>
            </w:r>
          </w:p>
          <w:p w:rsidR="009F1C0C" w:rsidRDefault="009F1C0C" w:rsidP="00896D8E">
            <w:pPr>
              <w:rPr>
                <w:sz w:val="10"/>
                <w:szCs w:val="10"/>
              </w:rPr>
            </w:pPr>
          </w:p>
          <w:p w:rsidR="009F1C0C" w:rsidRDefault="009F1C0C" w:rsidP="00896D8E">
            <w:pPr>
              <w:rPr>
                <w:sz w:val="20"/>
              </w:rPr>
            </w:pPr>
            <w:r w:rsidRPr="009F1C0C">
              <w:rPr>
                <w:sz w:val="20"/>
              </w:rPr>
              <w:t>Art und Umfang der Befugnisse (bitte schriftliche Bestätigung der verantwortlichen Leitung der Einrichtung beifügen):</w:t>
            </w:r>
          </w:p>
          <w:tbl>
            <w:tblPr>
              <w:tblW w:w="9960" w:type="dxa"/>
              <w:tblLayout w:type="fixed"/>
              <w:tblCellMar>
                <w:left w:w="70" w:type="dxa"/>
                <w:right w:w="70" w:type="dxa"/>
              </w:tblCellMar>
              <w:tblLook w:val="0000" w:firstRow="0" w:lastRow="0" w:firstColumn="0" w:lastColumn="0" w:noHBand="0" w:noVBand="0"/>
            </w:tblPr>
            <w:tblGrid>
              <w:gridCol w:w="9960"/>
            </w:tblGrid>
            <w:tr w:rsidR="00901410" w:rsidTr="007A6B29">
              <w:trPr>
                <w:cantSplit/>
                <w:trHeight w:val="397"/>
              </w:trPr>
              <w:tc>
                <w:tcPr>
                  <w:tcW w:w="9169" w:type="dxa"/>
                  <w:tcBorders>
                    <w:left w:val="single" w:sz="4" w:space="0" w:color="auto"/>
                    <w:bottom w:val="single" w:sz="4" w:space="0" w:color="auto"/>
                  </w:tcBorders>
                </w:tcPr>
                <w:p w:rsidR="00901410" w:rsidRDefault="00901410" w:rsidP="0090141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1410" w:rsidRPr="00901410" w:rsidRDefault="00901410" w:rsidP="00896D8E">
            <w:pPr>
              <w:rPr>
                <w:b/>
                <w:sz w:val="14"/>
                <w:szCs w:val="14"/>
              </w:rPr>
            </w:pPr>
          </w:p>
          <w:p w:rsidR="009F1C0C" w:rsidRDefault="00901410" w:rsidP="00896D8E">
            <w:pPr>
              <w:rPr>
                <w:b/>
                <w:sz w:val="20"/>
              </w:rPr>
            </w:pPr>
            <w:r w:rsidRPr="00901410">
              <w:rPr>
                <w:b/>
                <w:sz w:val="20"/>
              </w:rPr>
              <w:t>Personen, die für die Pflege, Betreuung und medizinische Versorgung der Versuchstiere verantwortlich sind:</w:t>
            </w:r>
          </w:p>
          <w:p w:rsidR="00A82DF4" w:rsidRPr="00A82DF4" w:rsidRDefault="00A82DF4" w:rsidP="00896D8E">
            <w:pPr>
              <w:rPr>
                <w:b/>
                <w:sz w:val="10"/>
                <w:szCs w:val="10"/>
              </w:rPr>
            </w:pPr>
          </w:p>
        </w:tc>
      </w:tr>
      <w:tr w:rsidR="00A82DF4" w:rsidTr="00A82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rsidR="00A82DF4" w:rsidRDefault="00A82DF4" w:rsidP="007A6B29">
            <w:pPr>
              <w:pStyle w:val="Funotentext"/>
              <w:jc w:val="both"/>
              <w:rPr>
                <w:b/>
              </w:rPr>
            </w:pPr>
            <w:r>
              <w:rPr>
                <w:b/>
              </w:rPr>
              <w:t>2.4.1</w:t>
            </w:r>
          </w:p>
        </w:tc>
        <w:tc>
          <w:tcPr>
            <w:tcW w:w="9169" w:type="dxa"/>
            <w:gridSpan w:val="23"/>
          </w:tcPr>
          <w:p w:rsidR="00A82DF4" w:rsidRDefault="00A82DF4" w:rsidP="007A6B29">
            <w:pPr>
              <w:pStyle w:val="Funotentext"/>
              <w:spacing w:after="120"/>
              <w:jc w:val="both"/>
              <w:rPr>
                <w:b/>
              </w:rPr>
            </w:pPr>
            <w:r>
              <w:rPr>
                <w:b/>
              </w:rPr>
              <w:t>Namen, dienstliche Anschrift und Qualifikation der für die Pflege und Betreuung der Tiere verantwortlichen Personen:</w:t>
            </w:r>
          </w:p>
        </w:tc>
      </w:tr>
      <w:tr w:rsidR="00A82DF4"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A82DF4" w:rsidRDefault="00A82DF4" w:rsidP="007A6B29">
            <w:pPr>
              <w:pStyle w:val="Funotentext"/>
              <w:jc w:val="both"/>
            </w:pPr>
          </w:p>
        </w:tc>
        <w:tc>
          <w:tcPr>
            <w:tcW w:w="2408" w:type="dxa"/>
            <w:gridSpan w:val="7"/>
            <w:tcBorders>
              <w:left w:val="nil"/>
              <w:bottom w:val="single" w:sz="4" w:space="0" w:color="auto"/>
              <w:right w:val="single" w:sz="4" w:space="0" w:color="auto"/>
            </w:tcBorders>
            <w:vAlign w:val="center"/>
          </w:tcPr>
          <w:p w:rsidR="00A82DF4" w:rsidRDefault="00A82DF4" w:rsidP="007A6B29">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rsidR="00A82DF4" w:rsidRDefault="00A82DF4" w:rsidP="007A6B29">
            <w:pPr>
              <w:pStyle w:val="Funotentext"/>
              <w:jc w:val="both"/>
            </w:pPr>
            <w:r>
              <w:t>Dienstliche Anschrift</w:t>
            </w:r>
          </w:p>
        </w:tc>
        <w:tc>
          <w:tcPr>
            <w:tcW w:w="3388" w:type="dxa"/>
            <w:gridSpan w:val="5"/>
            <w:tcBorders>
              <w:left w:val="single" w:sz="4" w:space="0" w:color="auto"/>
              <w:bottom w:val="single" w:sz="4" w:space="0" w:color="auto"/>
            </w:tcBorders>
            <w:vAlign w:val="center"/>
          </w:tcPr>
          <w:p w:rsidR="00A82DF4" w:rsidRDefault="00A82DF4" w:rsidP="007A6B29">
            <w:pPr>
              <w:pStyle w:val="Funotentext"/>
              <w:jc w:val="both"/>
            </w:pPr>
            <w:r>
              <w:t>Qualifikation</w:t>
            </w:r>
          </w:p>
        </w:tc>
      </w:tr>
      <w:tr w:rsidR="00A82DF4"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7A6B2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7A6B29">
            <w:pPr>
              <w:pStyle w:val="Funotentext"/>
              <w:jc w:val="both"/>
            </w:pPr>
            <w:r>
              <w:fldChar w:fldCharType="begin">
                <w:ffData>
                  <w:name w:val="Text132"/>
                  <w:enabled/>
                  <w:calcOnExit w:val="0"/>
                  <w:textInput/>
                </w:ffData>
              </w:fldChar>
            </w:r>
            <w:bookmarkStart w:id="11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7A6B29">
            <w:pPr>
              <w:pStyle w:val="Funotentext"/>
              <w:jc w:val="both"/>
            </w:pPr>
            <w:r>
              <w:fldChar w:fldCharType="begin">
                <w:ffData>
                  <w:name w:val="Text133"/>
                  <w:enabled/>
                  <w:calcOnExit w:val="0"/>
                  <w:textInput/>
                </w:ffData>
              </w:fldChar>
            </w:r>
            <w:bookmarkStart w:id="11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388" w:type="dxa"/>
            <w:gridSpan w:val="5"/>
            <w:tcBorders>
              <w:top w:val="single" w:sz="4" w:space="0" w:color="auto"/>
              <w:left w:val="single" w:sz="4" w:space="0" w:color="auto"/>
              <w:bottom w:val="single" w:sz="4" w:space="0" w:color="auto"/>
            </w:tcBorders>
          </w:tcPr>
          <w:p w:rsidR="00A82DF4" w:rsidRDefault="00A82DF4" w:rsidP="007A6B29">
            <w:pPr>
              <w:pStyle w:val="Funotentext"/>
              <w:jc w:val="both"/>
            </w:pPr>
            <w:r>
              <w:fldChar w:fldCharType="begin">
                <w:ffData>
                  <w:name w:val="Text164"/>
                  <w:enabled/>
                  <w:calcOnExit w:val="0"/>
                  <w:textInput/>
                </w:ffData>
              </w:fldChar>
            </w:r>
            <w:bookmarkStart w:id="12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A82DF4"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7A6B2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7A6B29">
            <w:pPr>
              <w:pStyle w:val="Funotentext"/>
              <w:jc w:val="both"/>
            </w:pPr>
            <w:r>
              <w:fldChar w:fldCharType="begin">
                <w:ffData>
                  <w:name w:val="Text134"/>
                  <w:enabled/>
                  <w:calcOnExit w:val="0"/>
                  <w:textInput/>
                </w:ffData>
              </w:fldChar>
            </w:r>
            <w:bookmarkStart w:id="12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7A6B29">
            <w:pPr>
              <w:pStyle w:val="Funotentext"/>
              <w:jc w:val="both"/>
            </w:pPr>
            <w:r>
              <w:fldChar w:fldCharType="begin">
                <w:ffData>
                  <w:name w:val="Text135"/>
                  <w:enabled/>
                  <w:calcOnExit w:val="0"/>
                  <w:textInput/>
                </w:ffData>
              </w:fldChar>
            </w:r>
            <w:bookmarkStart w:id="12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3388" w:type="dxa"/>
            <w:gridSpan w:val="5"/>
            <w:tcBorders>
              <w:top w:val="single" w:sz="4" w:space="0" w:color="auto"/>
              <w:left w:val="single" w:sz="4" w:space="0" w:color="auto"/>
              <w:bottom w:val="single" w:sz="4" w:space="0" w:color="auto"/>
            </w:tcBorders>
          </w:tcPr>
          <w:p w:rsidR="00A82DF4" w:rsidRDefault="00A82DF4" w:rsidP="007A6B29">
            <w:pPr>
              <w:pStyle w:val="Funotentext"/>
              <w:jc w:val="both"/>
            </w:pPr>
            <w:r>
              <w:fldChar w:fldCharType="begin">
                <w:ffData>
                  <w:name w:val="Text165"/>
                  <w:enabled/>
                  <w:calcOnExit w:val="0"/>
                  <w:textInput/>
                </w:ffData>
              </w:fldChar>
            </w:r>
            <w:bookmarkStart w:id="12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A82DF4"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7A6B2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7A6B29">
            <w:pPr>
              <w:pStyle w:val="Funotentext"/>
              <w:jc w:val="both"/>
            </w:pPr>
            <w:r>
              <w:fldChar w:fldCharType="begin">
                <w:ffData>
                  <w:name w:val="Text136"/>
                  <w:enabled/>
                  <w:calcOnExit w:val="0"/>
                  <w:textInput/>
                </w:ffData>
              </w:fldChar>
            </w:r>
            <w:bookmarkStart w:id="12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7A6B29">
            <w:pPr>
              <w:pStyle w:val="Funotentext"/>
              <w:jc w:val="both"/>
            </w:pPr>
            <w:r>
              <w:fldChar w:fldCharType="begin">
                <w:ffData>
                  <w:name w:val="Text137"/>
                  <w:enabled/>
                  <w:calcOnExit w:val="0"/>
                  <w:textInput/>
                </w:ffData>
              </w:fldChar>
            </w:r>
            <w:bookmarkStart w:id="12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388" w:type="dxa"/>
            <w:gridSpan w:val="5"/>
            <w:tcBorders>
              <w:top w:val="single" w:sz="4" w:space="0" w:color="auto"/>
              <w:left w:val="single" w:sz="4" w:space="0" w:color="auto"/>
              <w:bottom w:val="single" w:sz="4" w:space="0" w:color="auto"/>
            </w:tcBorders>
          </w:tcPr>
          <w:p w:rsidR="00A82DF4" w:rsidRDefault="00A82DF4" w:rsidP="007A6B29">
            <w:pPr>
              <w:pStyle w:val="Funotentext"/>
              <w:jc w:val="both"/>
            </w:pPr>
            <w:r>
              <w:fldChar w:fldCharType="begin">
                <w:ffData>
                  <w:name w:val="Text166"/>
                  <w:enabled/>
                  <w:calcOnExit w:val="0"/>
                  <w:textInput/>
                </w:ffData>
              </w:fldChar>
            </w:r>
            <w:bookmarkStart w:id="12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A82DF4"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7A6B2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7A6B29">
            <w:pPr>
              <w:pStyle w:val="Funotentext"/>
              <w:jc w:val="both"/>
            </w:pPr>
            <w:r>
              <w:fldChar w:fldCharType="begin">
                <w:ffData>
                  <w:name w:val="Text138"/>
                  <w:enabled/>
                  <w:calcOnExit w:val="0"/>
                  <w:textInput/>
                </w:ffData>
              </w:fldChar>
            </w:r>
            <w:bookmarkStart w:id="1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7A6B29">
            <w:pPr>
              <w:pStyle w:val="Funotentext"/>
              <w:jc w:val="both"/>
            </w:pPr>
            <w:r>
              <w:fldChar w:fldCharType="begin">
                <w:ffData>
                  <w:name w:val="Text139"/>
                  <w:enabled/>
                  <w:calcOnExit w:val="0"/>
                  <w:textInput/>
                </w:ffData>
              </w:fldChar>
            </w:r>
            <w:bookmarkStart w:id="1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388" w:type="dxa"/>
            <w:gridSpan w:val="5"/>
            <w:tcBorders>
              <w:top w:val="single" w:sz="4" w:space="0" w:color="auto"/>
              <w:left w:val="single" w:sz="4" w:space="0" w:color="auto"/>
              <w:bottom w:val="single" w:sz="4" w:space="0" w:color="auto"/>
            </w:tcBorders>
          </w:tcPr>
          <w:p w:rsidR="00A82DF4" w:rsidRDefault="00A82DF4" w:rsidP="007A6B29">
            <w:pPr>
              <w:pStyle w:val="Funotentext"/>
              <w:jc w:val="both"/>
            </w:pPr>
            <w:r>
              <w:fldChar w:fldCharType="begin">
                <w:ffData>
                  <w:name w:val="Text167"/>
                  <w:enabled/>
                  <w:calcOnExit w:val="0"/>
                  <w:textInput/>
                </w:ffData>
              </w:fldChar>
            </w:r>
            <w:bookmarkStart w:id="12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A82DF4" w:rsidTr="0050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7A6B2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7A6B29">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7A6B29">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88" w:type="dxa"/>
            <w:gridSpan w:val="5"/>
            <w:tcBorders>
              <w:top w:val="single" w:sz="4" w:space="0" w:color="auto"/>
              <w:left w:val="single" w:sz="4" w:space="0" w:color="auto"/>
              <w:bottom w:val="single" w:sz="4" w:space="0" w:color="auto"/>
            </w:tcBorders>
          </w:tcPr>
          <w:p w:rsidR="00A82DF4" w:rsidRDefault="00A82DF4" w:rsidP="007A6B29">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r>
      <w:tr w:rsidR="005011AA" w:rsidTr="0050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B1201C" w:rsidRDefault="00B1201C" w:rsidP="007A6B29">
            <w:pPr>
              <w:pStyle w:val="Funotentext"/>
              <w:jc w:val="both"/>
              <w:rPr>
                <w:b/>
              </w:rPr>
            </w:pPr>
          </w:p>
          <w:p w:rsidR="00B1201C" w:rsidRDefault="00B1201C" w:rsidP="007A6B29">
            <w:pPr>
              <w:pStyle w:val="Funotentext"/>
              <w:jc w:val="both"/>
              <w:rPr>
                <w:b/>
              </w:rPr>
            </w:pPr>
          </w:p>
          <w:p w:rsidR="00B1201C" w:rsidRDefault="00B1201C" w:rsidP="007A6B29">
            <w:pPr>
              <w:pStyle w:val="Funotentext"/>
              <w:jc w:val="both"/>
              <w:rPr>
                <w:b/>
              </w:rPr>
            </w:pPr>
          </w:p>
          <w:p w:rsidR="005011AA" w:rsidRPr="005011AA" w:rsidRDefault="005011AA" w:rsidP="007A6B29">
            <w:pPr>
              <w:pStyle w:val="Funotentext"/>
              <w:jc w:val="both"/>
              <w:rPr>
                <w:b/>
              </w:rPr>
            </w:pPr>
            <w:r w:rsidRPr="005011AA">
              <w:rPr>
                <w:b/>
              </w:rPr>
              <w:t>2.4.2</w:t>
            </w:r>
          </w:p>
        </w:tc>
        <w:tc>
          <w:tcPr>
            <w:tcW w:w="9169" w:type="dxa"/>
            <w:gridSpan w:val="23"/>
            <w:tcBorders>
              <w:top w:val="single" w:sz="4" w:space="0" w:color="auto"/>
              <w:left w:val="nil"/>
            </w:tcBorders>
          </w:tcPr>
          <w:p w:rsidR="00B1201C" w:rsidRDefault="00B1201C" w:rsidP="007A6B29">
            <w:pPr>
              <w:pStyle w:val="Funotentext"/>
              <w:jc w:val="both"/>
              <w:rPr>
                <w:b/>
              </w:rPr>
            </w:pPr>
          </w:p>
          <w:p w:rsidR="00B1201C" w:rsidRDefault="00B1201C" w:rsidP="007A6B29">
            <w:pPr>
              <w:pStyle w:val="Funotentext"/>
              <w:jc w:val="both"/>
              <w:rPr>
                <w:b/>
              </w:rPr>
            </w:pPr>
          </w:p>
          <w:p w:rsidR="00B1201C" w:rsidRDefault="00B1201C" w:rsidP="007A6B29">
            <w:pPr>
              <w:pStyle w:val="Funotentext"/>
              <w:jc w:val="both"/>
              <w:rPr>
                <w:b/>
              </w:rPr>
            </w:pPr>
          </w:p>
          <w:p w:rsidR="005011AA" w:rsidRDefault="005011AA" w:rsidP="007A6B29">
            <w:pPr>
              <w:pStyle w:val="Funotentext"/>
              <w:jc w:val="both"/>
              <w:rPr>
                <w:b/>
              </w:rPr>
            </w:pPr>
            <w:r>
              <w:rPr>
                <w:b/>
              </w:rPr>
              <w:t>Namen, dienstliche Anschrift und Qualifikation der für die medizinische Versorgung verantwortlichen Personen:</w:t>
            </w:r>
          </w:p>
          <w:p w:rsidR="005011AA" w:rsidRDefault="005011AA" w:rsidP="007A6B29">
            <w:pPr>
              <w:pStyle w:val="Funotentext"/>
              <w:jc w:val="both"/>
              <w:rPr>
                <w:sz w:val="10"/>
                <w:szCs w:val="10"/>
              </w:rPr>
            </w:pPr>
          </w:p>
          <w:tbl>
            <w:tblPr>
              <w:tblW w:w="9960" w:type="dxa"/>
              <w:tblLayout w:type="fixed"/>
              <w:tblCellMar>
                <w:left w:w="70" w:type="dxa"/>
                <w:right w:w="70" w:type="dxa"/>
              </w:tblCellMar>
              <w:tblLook w:val="0000" w:firstRow="0" w:lastRow="0" w:firstColumn="0" w:lastColumn="0" w:noHBand="0" w:noVBand="0"/>
            </w:tblPr>
            <w:tblGrid>
              <w:gridCol w:w="2616"/>
              <w:gridCol w:w="3664"/>
              <w:gridCol w:w="3680"/>
            </w:tblGrid>
            <w:tr w:rsidR="005011AA" w:rsidTr="005011AA">
              <w:trPr>
                <w:cantSplit/>
                <w:trHeight w:hRule="exact" w:val="400"/>
              </w:trPr>
              <w:tc>
                <w:tcPr>
                  <w:tcW w:w="2616" w:type="dxa"/>
                  <w:tcBorders>
                    <w:left w:val="nil"/>
                    <w:bottom w:val="single" w:sz="4" w:space="0" w:color="auto"/>
                    <w:right w:val="single" w:sz="4" w:space="0" w:color="auto"/>
                  </w:tcBorders>
                  <w:vAlign w:val="center"/>
                </w:tcPr>
                <w:p w:rsidR="005011AA" w:rsidRDefault="005011AA" w:rsidP="005011AA">
                  <w:pPr>
                    <w:pStyle w:val="Funotentext"/>
                    <w:jc w:val="both"/>
                  </w:pPr>
                  <w:r>
                    <w:t>Name</w:t>
                  </w:r>
                </w:p>
              </w:tc>
              <w:tc>
                <w:tcPr>
                  <w:tcW w:w="3664" w:type="dxa"/>
                  <w:tcBorders>
                    <w:left w:val="single" w:sz="4" w:space="0" w:color="auto"/>
                    <w:bottom w:val="single" w:sz="4" w:space="0" w:color="auto"/>
                    <w:right w:val="single" w:sz="4" w:space="0" w:color="auto"/>
                  </w:tcBorders>
                  <w:vAlign w:val="center"/>
                </w:tcPr>
                <w:p w:rsidR="005011AA" w:rsidRDefault="005011AA" w:rsidP="005011AA">
                  <w:pPr>
                    <w:pStyle w:val="Funotentext"/>
                    <w:jc w:val="both"/>
                  </w:pPr>
                  <w:r>
                    <w:t>Dienstliche Anschrift</w:t>
                  </w:r>
                </w:p>
              </w:tc>
              <w:tc>
                <w:tcPr>
                  <w:tcW w:w="3680" w:type="dxa"/>
                  <w:tcBorders>
                    <w:left w:val="single" w:sz="4" w:space="0" w:color="auto"/>
                    <w:bottom w:val="single" w:sz="4" w:space="0" w:color="auto"/>
                  </w:tcBorders>
                  <w:vAlign w:val="center"/>
                </w:tcPr>
                <w:p w:rsidR="005011AA" w:rsidRDefault="005011AA" w:rsidP="005011AA">
                  <w:pPr>
                    <w:pStyle w:val="Funotentext"/>
                    <w:jc w:val="both"/>
                  </w:pPr>
                  <w:r>
                    <w:t>Qualifikation</w:t>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11AA" w:rsidRPr="005011AA" w:rsidRDefault="005011AA" w:rsidP="007A6B29">
            <w:pPr>
              <w:pStyle w:val="Funotentext"/>
              <w:jc w:val="both"/>
            </w:pPr>
          </w:p>
        </w:tc>
      </w:tr>
      <w:tr w:rsidR="005011AA" w:rsidRPr="00354D89" w:rsidTr="007A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5011AA" w:rsidRPr="00354D89" w:rsidRDefault="005011AA" w:rsidP="00B1201C">
            <w:pPr>
              <w:pStyle w:val="Funotentext"/>
              <w:spacing w:before="160"/>
              <w:jc w:val="both"/>
              <w:rPr>
                <w:b/>
              </w:rPr>
            </w:pPr>
            <w:r w:rsidRPr="00354D89">
              <w:rPr>
                <w:b/>
              </w:rPr>
              <w:t>2.</w:t>
            </w:r>
            <w:r w:rsidR="00B1201C">
              <w:rPr>
                <w:b/>
              </w:rPr>
              <w:t>4</w:t>
            </w:r>
            <w:r w:rsidRPr="00354D89">
              <w:rPr>
                <w:b/>
              </w:rPr>
              <w:t>.3</w:t>
            </w:r>
          </w:p>
        </w:tc>
        <w:tc>
          <w:tcPr>
            <w:tcW w:w="9169" w:type="dxa"/>
            <w:gridSpan w:val="23"/>
          </w:tcPr>
          <w:p w:rsidR="005011AA" w:rsidRPr="00354D89" w:rsidRDefault="005011AA" w:rsidP="007A6B2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4B6611" w:rsidRPr="00354D89" w:rsidTr="004B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516"/>
        </w:trPr>
        <w:tc>
          <w:tcPr>
            <w:tcW w:w="779" w:type="dxa"/>
          </w:tcPr>
          <w:p w:rsidR="004B6611" w:rsidRPr="00354D89" w:rsidRDefault="004B6611" w:rsidP="007A6B29">
            <w:pPr>
              <w:pStyle w:val="Funotentext"/>
              <w:spacing w:before="160"/>
              <w:jc w:val="both"/>
              <w:rPr>
                <w:b/>
              </w:rPr>
            </w:pPr>
          </w:p>
        </w:tc>
        <w:tc>
          <w:tcPr>
            <w:tcW w:w="9169" w:type="dxa"/>
            <w:gridSpan w:val="23"/>
          </w:tcPr>
          <w:tbl>
            <w:tblPr>
              <w:tblW w:w="9960" w:type="dxa"/>
              <w:tblLayout w:type="fixed"/>
              <w:tblCellMar>
                <w:left w:w="70" w:type="dxa"/>
                <w:right w:w="70" w:type="dxa"/>
              </w:tblCellMar>
              <w:tblLook w:val="0000" w:firstRow="0" w:lastRow="0" w:firstColumn="0" w:lastColumn="0" w:noHBand="0" w:noVBand="0"/>
            </w:tblPr>
            <w:tblGrid>
              <w:gridCol w:w="3840"/>
              <w:gridCol w:w="6120"/>
            </w:tblGrid>
            <w:tr w:rsidR="004B6611" w:rsidTr="007A6B29">
              <w:trPr>
                <w:cantSplit/>
                <w:trHeight w:hRule="exact" w:val="400"/>
              </w:trPr>
              <w:tc>
                <w:tcPr>
                  <w:tcW w:w="3535" w:type="dxa"/>
                  <w:tcBorders>
                    <w:left w:val="nil"/>
                    <w:bottom w:val="single" w:sz="4" w:space="0" w:color="auto"/>
                    <w:right w:val="single" w:sz="4" w:space="0" w:color="auto"/>
                  </w:tcBorders>
                  <w:vAlign w:val="center"/>
                </w:tcPr>
                <w:p w:rsidR="004B6611" w:rsidRDefault="004B6611" w:rsidP="004B6611">
                  <w:pPr>
                    <w:pStyle w:val="Funotentext"/>
                    <w:jc w:val="both"/>
                  </w:pPr>
                  <w:r>
                    <w:t>Name</w:t>
                  </w:r>
                </w:p>
              </w:tc>
              <w:tc>
                <w:tcPr>
                  <w:tcW w:w="5634" w:type="dxa"/>
                  <w:tcBorders>
                    <w:left w:val="single" w:sz="4" w:space="0" w:color="auto"/>
                    <w:bottom w:val="single" w:sz="4" w:space="0" w:color="auto"/>
                  </w:tcBorders>
                  <w:vAlign w:val="center"/>
                </w:tcPr>
                <w:p w:rsidR="004B6611" w:rsidRDefault="004B6611" w:rsidP="004B6611">
                  <w:pPr>
                    <w:pStyle w:val="Funotentext"/>
                    <w:jc w:val="both"/>
                  </w:pPr>
                  <w:r>
                    <w:t>Dienstliche Anschrift</w:t>
                  </w:r>
                </w:p>
              </w:tc>
            </w:tr>
            <w:tr w:rsidR="004B6611" w:rsidTr="007A6B29">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611" w:rsidTr="007A6B29">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611" w:rsidTr="007A6B29">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B6611" w:rsidRPr="00354D89" w:rsidRDefault="004B6611" w:rsidP="007A6B29">
            <w:pPr>
              <w:pStyle w:val="Funotentext"/>
              <w:spacing w:before="160"/>
              <w:jc w:val="both"/>
              <w:rPr>
                <w:b/>
                <w:spacing w:val="-4"/>
              </w:rPr>
            </w:pPr>
          </w:p>
        </w:tc>
      </w:tr>
      <w:tr w:rsidR="00F71926" w:rsidRPr="00B07B3A" w:rsidTr="004B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844"/>
        </w:trPr>
        <w:tc>
          <w:tcPr>
            <w:tcW w:w="779" w:type="dxa"/>
            <w:vAlign w:val="center"/>
          </w:tcPr>
          <w:p w:rsidR="005011AA" w:rsidRPr="004B6611" w:rsidRDefault="005011AA" w:rsidP="0027340A">
            <w:pPr>
              <w:pStyle w:val="Funotentext"/>
              <w:spacing w:after="120"/>
              <w:rPr>
                <w:b/>
                <w:sz w:val="6"/>
                <w:szCs w:val="6"/>
              </w:rPr>
            </w:pPr>
          </w:p>
          <w:p w:rsidR="00F71926" w:rsidRPr="00B07B3A" w:rsidRDefault="00F71926" w:rsidP="0027340A">
            <w:pPr>
              <w:pStyle w:val="Funotentext"/>
              <w:spacing w:after="120"/>
              <w:rPr>
                <w:b/>
                <w:sz w:val="24"/>
                <w:szCs w:val="24"/>
              </w:rPr>
            </w:pPr>
            <w:r w:rsidRPr="00B07B3A">
              <w:rPr>
                <w:b/>
                <w:sz w:val="24"/>
                <w:szCs w:val="24"/>
              </w:rPr>
              <w:t>3.</w:t>
            </w:r>
          </w:p>
        </w:tc>
        <w:tc>
          <w:tcPr>
            <w:tcW w:w="9169" w:type="dxa"/>
            <w:gridSpan w:val="23"/>
            <w:vAlign w:val="center"/>
          </w:tcPr>
          <w:p w:rsidR="005011AA" w:rsidRPr="004B6611" w:rsidRDefault="005011AA" w:rsidP="0027340A">
            <w:pPr>
              <w:pStyle w:val="Funotentext"/>
              <w:spacing w:after="120"/>
              <w:rPr>
                <w:b/>
                <w:sz w:val="6"/>
                <w:szCs w:val="6"/>
              </w:rPr>
            </w:pPr>
          </w:p>
          <w:p w:rsidR="005011AA" w:rsidRPr="00B07B3A" w:rsidRDefault="009558BD" w:rsidP="0027340A">
            <w:pPr>
              <w:pStyle w:val="Funotentext"/>
              <w:spacing w:after="120"/>
              <w:rPr>
                <w:b/>
                <w:sz w:val="24"/>
                <w:szCs w:val="24"/>
              </w:rPr>
            </w:pPr>
            <w:r w:rsidRPr="00B07B3A">
              <w:rPr>
                <w:b/>
                <w:sz w:val="24"/>
                <w:szCs w:val="24"/>
              </w:rPr>
              <w:t xml:space="preserve">Weitere </w:t>
            </w:r>
            <w:r w:rsidR="00F71926" w:rsidRPr="00B07B3A">
              <w:rPr>
                <w:b/>
                <w:sz w:val="24"/>
                <w:szCs w:val="24"/>
              </w:rPr>
              <w:t xml:space="preserve">Voraussetzungen </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rsidR="00F71926" w:rsidRDefault="00F71926" w:rsidP="009735B9">
            <w:pPr>
              <w:pStyle w:val="Funotentext"/>
              <w:keepNext/>
              <w:spacing w:after="120"/>
              <w:jc w:val="both"/>
              <w:rPr>
                <w:b/>
              </w:rPr>
            </w:pPr>
            <w:r>
              <w:rPr>
                <w:b/>
              </w:rPr>
              <w:t>3.1</w:t>
            </w:r>
          </w:p>
        </w:tc>
        <w:tc>
          <w:tcPr>
            <w:tcW w:w="9169" w:type="dxa"/>
            <w:gridSpan w:val="23"/>
            <w:vAlign w:val="bottom"/>
          </w:tcPr>
          <w:p w:rsidR="00F71926" w:rsidRDefault="00F71926" w:rsidP="009735B9">
            <w:pPr>
              <w:pStyle w:val="Funotentext"/>
              <w:keepNext/>
              <w:spacing w:after="120"/>
              <w:jc w:val="both"/>
              <w:rPr>
                <w:b/>
              </w:rPr>
            </w:pPr>
            <w:r>
              <w:rPr>
                <w:b/>
              </w:rPr>
              <w:t>Tierschutzbeauftragte/Tierschutzbeauftragter</w:t>
            </w:r>
          </w:p>
        </w:tc>
      </w:tr>
      <w:tr w:rsidR="00F71926" w:rsidTr="00273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65"/>
        </w:trPr>
        <w:tc>
          <w:tcPr>
            <w:tcW w:w="779" w:type="dxa"/>
            <w:vAlign w:val="center"/>
          </w:tcPr>
          <w:p w:rsidR="00F71926" w:rsidRDefault="00F71926" w:rsidP="009735B9">
            <w:pPr>
              <w:pStyle w:val="Funotentext"/>
              <w:keepNext/>
              <w:jc w:val="both"/>
              <w:rPr>
                <w:sz w:val="14"/>
              </w:rPr>
            </w:pPr>
          </w:p>
        </w:tc>
        <w:tc>
          <w:tcPr>
            <w:tcW w:w="3535" w:type="dxa"/>
            <w:gridSpan w:val="11"/>
            <w:tcBorders>
              <w:left w:val="nil"/>
              <w:bottom w:val="single" w:sz="4" w:space="0" w:color="auto"/>
              <w:right w:val="single" w:sz="4" w:space="0" w:color="auto"/>
            </w:tcBorders>
            <w:vAlign w:val="center"/>
          </w:tcPr>
          <w:p w:rsidR="00F71926" w:rsidRDefault="00F71926" w:rsidP="009735B9">
            <w:pPr>
              <w:pStyle w:val="Funotentext"/>
              <w:keepNext/>
              <w:jc w:val="both"/>
            </w:pPr>
            <w:r>
              <w:t>Name</w:t>
            </w:r>
          </w:p>
        </w:tc>
        <w:tc>
          <w:tcPr>
            <w:tcW w:w="5634" w:type="dxa"/>
            <w:gridSpan w:val="12"/>
            <w:tcBorders>
              <w:left w:val="single" w:sz="4" w:space="0" w:color="auto"/>
              <w:bottom w:val="single" w:sz="4" w:space="0" w:color="auto"/>
            </w:tcBorders>
            <w:vAlign w:val="center"/>
          </w:tcPr>
          <w:p w:rsidR="00F71926" w:rsidRDefault="00F71926" w:rsidP="009735B9">
            <w:pPr>
              <w:pStyle w:val="Funotentext"/>
              <w:keepNext/>
              <w:jc w:val="both"/>
            </w:pPr>
            <w:r>
              <w:t>Dienstliche Anschrift, Telefon, Telefax, E-Mail</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F71926" w:rsidRDefault="00F71926" w:rsidP="009735B9">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F71926" w:rsidRDefault="00F71926" w:rsidP="009735B9">
            <w:pPr>
              <w:pStyle w:val="Funotentext"/>
              <w:keepNext/>
              <w:jc w:val="both"/>
            </w:pPr>
            <w:r>
              <w:fldChar w:fldCharType="begin">
                <w:ffData>
                  <w:name w:val="Text154"/>
                  <w:enabled/>
                  <w:calcOnExit w:val="0"/>
                  <w:textInput/>
                </w:ffData>
              </w:fldChar>
            </w:r>
            <w:bookmarkStart w:id="13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5634" w:type="dxa"/>
            <w:gridSpan w:val="12"/>
            <w:tcBorders>
              <w:top w:val="single" w:sz="4" w:space="0" w:color="auto"/>
              <w:left w:val="single" w:sz="4" w:space="0" w:color="auto"/>
              <w:bottom w:val="single" w:sz="4" w:space="0" w:color="auto"/>
            </w:tcBorders>
          </w:tcPr>
          <w:p w:rsidR="00F71926" w:rsidRDefault="00F71926" w:rsidP="009735B9">
            <w:pPr>
              <w:pStyle w:val="Funotentext"/>
              <w:keepNext/>
              <w:jc w:val="both"/>
            </w:pPr>
            <w:r>
              <w:fldChar w:fldCharType="begin">
                <w:ffData>
                  <w:name w:val="Text155"/>
                  <w:enabled/>
                  <w:calcOnExit w:val="0"/>
                  <w:textInput/>
                </w:ffData>
              </w:fldChar>
            </w:r>
            <w:bookmarkStart w:id="13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896D8E"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896D8E" w:rsidRDefault="00896D8E" w:rsidP="00896D8E">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896D8E" w:rsidRDefault="00896D8E" w:rsidP="00896D8E">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r>
      <w:tr w:rsidR="00896D8E"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896D8E" w:rsidRDefault="00896D8E" w:rsidP="00896D8E">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c>
          <w:tcPr>
            <w:tcW w:w="5634" w:type="dxa"/>
            <w:gridSpan w:val="12"/>
            <w:tcBorders>
              <w:top w:val="single" w:sz="4" w:space="0" w:color="auto"/>
              <w:left w:val="single" w:sz="4" w:space="0" w:color="auto"/>
              <w:bottom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r>
      <w:tr w:rsidR="008A6EAF" w:rsidRPr="00AE7B4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rsidR="008A6EAF" w:rsidRPr="00AE7B40" w:rsidRDefault="008A6EAF" w:rsidP="00A205E7">
            <w:pPr>
              <w:pStyle w:val="Funotentext"/>
              <w:spacing w:before="160"/>
              <w:jc w:val="both"/>
              <w:rPr>
                <w:b/>
              </w:rPr>
            </w:pPr>
            <w:r w:rsidRPr="00AE7B40">
              <w:rPr>
                <w:b/>
              </w:rPr>
              <w:t>3.</w:t>
            </w:r>
            <w:r w:rsidR="00662D7A">
              <w:rPr>
                <w:b/>
              </w:rPr>
              <w:t>2</w:t>
            </w:r>
          </w:p>
        </w:tc>
        <w:tc>
          <w:tcPr>
            <w:tcW w:w="9169" w:type="dxa"/>
            <w:gridSpan w:val="23"/>
            <w:tcBorders>
              <w:left w:val="nil"/>
            </w:tcBorders>
          </w:tcPr>
          <w:p w:rsidR="008A6EAF" w:rsidRPr="00AE7B40" w:rsidRDefault="008A6EAF" w:rsidP="004C0E56">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rsidTr="00BD4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378" w:type="dxa"/>
          <w:cantSplit/>
          <w:trHeight w:hRule="exact" w:val="283"/>
        </w:trPr>
        <w:tc>
          <w:tcPr>
            <w:tcW w:w="779" w:type="dxa"/>
            <w:vAlign w:val="center"/>
          </w:tcPr>
          <w:p w:rsidR="008A6EAF" w:rsidRDefault="008A6EAF" w:rsidP="00A205E7">
            <w:pPr>
              <w:pStyle w:val="Funotentext"/>
              <w:jc w:val="both"/>
            </w:pPr>
          </w:p>
        </w:tc>
        <w:tc>
          <w:tcPr>
            <w:tcW w:w="2902" w:type="dxa"/>
            <w:gridSpan w:val="8"/>
            <w:vAlign w:val="center"/>
          </w:tcPr>
          <w:p w:rsidR="008A6EAF" w:rsidRDefault="008A6EAF" w:rsidP="00A205E7">
            <w:pPr>
              <w:pStyle w:val="Funotentext"/>
              <w:jc w:val="both"/>
            </w:pPr>
            <w:r>
              <w:fldChar w:fldCharType="begin">
                <w:ffData>
                  <w:name w:val="Kontrollkästchen13"/>
                  <w:enabled/>
                  <w:calcOnExit w:val="0"/>
                  <w:checkBox>
                    <w:sizeAuto/>
                    <w:default w:val="0"/>
                  </w:checkBox>
                </w:ffData>
              </w:fldChar>
            </w:r>
            <w:r>
              <w:instrText xml:space="preserve"> FORMCHECKBOX </w:instrText>
            </w:r>
            <w:r w:rsidR="00EA3290">
              <w:fldChar w:fldCharType="separate"/>
            </w:r>
            <w:r>
              <w:fldChar w:fldCharType="end"/>
            </w:r>
            <w:r>
              <w:t xml:space="preserve"> liegt bei</w:t>
            </w:r>
          </w:p>
        </w:tc>
        <w:tc>
          <w:tcPr>
            <w:tcW w:w="2901" w:type="dxa"/>
            <w:gridSpan w:val="11"/>
            <w:vAlign w:val="center"/>
          </w:tcPr>
          <w:p w:rsidR="008A6EAF" w:rsidRDefault="008A6EAF" w:rsidP="00A205E7">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EA3290">
              <w:fldChar w:fldCharType="separate"/>
            </w:r>
            <w:r>
              <w:fldChar w:fldCharType="end"/>
            </w:r>
            <w:r>
              <w:t xml:space="preserve"> wird nachgereicht</w:t>
            </w:r>
          </w:p>
        </w:tc>
      </w:tr>
      <w:tr w:rsidR="00F71926" w:rsidRPr="005738B5"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rsidR="00F71926" w:rsidRPr="005738B5" w:rsidRDefault="00F71926" w:rsidP="009735B9">
            <w:pPr>
              <w:pStyle w:val="Funotentext"/>
              <w:spacing w:before="160"/>
              <w:jc w:val="both"/>
              <w:rPr>
                <w:b/>
              </w:rPr>
            </w:pPr>
            <w:r w:rsidRPr="005738B5">
              <w:rPr>
                <w:b/>
              </w:rPr>
              <w:t>3.</w:t>
            </w:r>
            <w:r w:rsidR="00BD4305">
              <w:rPr>
                <w:b/>
              </w:rPr>
              <w:t>3</w:t>
            </w:r>
          </w:p>
        </w:tc>
        <w:tc>
          <w:tcPr>
            <w:tcW w:w="9169" w:type="dxa"/>
            <w:gridSpan w:val="23"/>
            <w:tcBorders>
              <w:left w:val="nil"/>
            </w:tcBorders>
          </w:tcPr>
          <w:p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3"/>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EA3290">
              <w:fldChar w:fldCharType="separate"/>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7191" w:type="dxa"/>
            <w:gridSpan w:val="18"/>
            <w:vAlign w:val="center"/>
          </w:tcPr>
          <w:p w:rsidR="00F71926" w:rsidRDefault="00F71926" w:rsidP="009735B9">
            <w:pPr>
              <w:pStyle w:val="Funotentext"/>
              <w:jc w:val="both"/>
            </w:pPr>
          </w:p>
        </w:tc>
      </w:tr>
      <w:tr w:rsidR="00F71926" w:rsidRPr="005738B5" w:rsidTr="002B1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805"/>
        </w:trPr>
        <w:tc>
          <w:tcPr>
            <w:tcW w:w="779" w:type="dxa"/>
          </w:tcPr>
          <w:p w:rsidR="00F71926" w:rsidRPr="005738B5" w:rsidRDefault="00F71926" w:rsidP="009735B9">
            <w:pPr>
              <w:pStyle w:val="Funotentext"/>
              <w:spacing w:before="160"/>
              <w:jc w:val="both"/>
              <w:rPr>
                <w:b/>
              </w:rPr>
            </w:pPr>
            <w:r w:rsidRPr="005738B5">
              <w:rPr>
                <w:b/>
              </w:rPr>
              <w:t>3.</w:t>
            </w:r>
            <w:r w:rsidR="00BD4305">
              <w:rPr>
                <w:b/>
              </w:rPr>
              <w:t>4</w:t>
            </w:r>
          </w:p>
        </w:tc>
        <w:tc>
          <w:tcPr>
            <w:tcW w:w="9169" w:type="dxa"/>
            <w:gridSpan w:val="23"/>
          </w:tcPr>
          <w:p w:rsidR="00F71926" w:rsidRPr="005738B5" w:rsidRDefault="00F71926" w:rsidP="009735B9">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3"/>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EA3290">
              <w:fldChar w:fldCharType="separate"/>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7191" w:type="dxa"/>
            <w:gridSpan w:val="18"/>
            <w:vAlign w:val="center"/>
          </w:tcPr>
          <w:p w:rsidR="00F71926" w:rsidRDefault="00F71926" w:rsidP="009735B9">
            <w:pPr>
              <w:pStyle w:val="Funotentext"/>
              <w:jc w:val="both"/>
            </w:pPr>
            <w:r>
              <w:fldChar w:fldCharType="begin">
                <w:ffData>
                  <w:name w:val="Kontrollkästchen32"/>
                  <w:enabled/>
                  <w:calcOnExit w:val="0"/>
                  <w:checkBox>
                    <w:sizeAuto/>
                    <w:default w:val="0"/>
                  </w:checkBox>
                </w:ffData>
              </w:fldChar>
            </w:r>
            <w:r>
              <w:instrText xml:space="preserve"> FORMCHECKBOX </w:instrText>
            </w:r>
            <w:r w:rsidR="00EA3290">
              <w:fldChar w:fldCharType="separate"/>
            </w:r>
            <w:r>
              <w:fldChar w:fldCharType="end"/>
            </w:r>
            <w:r>
              <w:t xml:space="preserve"> Siehe Stellungnahme Tierschutzbeauftragte/Tierschutzbeauftragter</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rsidR="00D34486" w:rsidRDefault="00D34486" w:rsidP="00E3564B">
            <w:pPr>
              <w:pStyle w:val="Funotentext"/>
              <w:spacing w:before="160" w:after="120"/>
              <w:jc w:val="both"/>
              <w:rPr>
                <w:b/>
              </w:rPr>
            </w:pPr>
            <w:r>
              <w:rPr>
                <w:b/>
              </w:rPr>
              <w:t>3.5</w:t>
            </w:r>
          </w:p>
        </w:tc>
        <w:tc>
          <w:tcPr>
            <w:tcW w:w="9169" w:type="dxa"/>
            <w:gridSpan w:val="23"/>
            <w:vAlign w:val="bottom"/>
          </w:tcPr>
          <w:p w:rsidR="00D34486" w:rsidRDefault="00D34486" w:rsidP="00E3564B">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D34486" w:rsidRDefault="00D34486" w:rsidP="00E3564B">
            <w:pPr>
              <w:pStyle w:val="Funotentext"/>
              <w:jc w:val="both"/>
            </w:pPr>
          </w:p>
        </w:tc>
        <w:tc>
          <w:tcPr>
            <w:tcW w:w="984" w:type="dxa"/>
            <w:gridSpan w:val="3"/>
            <w:vAlign w:val="center"/>
          </w:tcPr>
          <w:p w:rsidR="00D34486" w:rsidRDefault="00D34486" w:rsidP="00E3564B">
            <w:pPr>
              <w:pStyle w:val="Funotentext"/>
              <w:jc w:val="both"/>
            </w:pPr>
            <w:r>
              <w:fldChar w:fldCharType="begin">
                <w:ffData>
                  <w:name w:val="Kontrollkästchen13"/>
                  <w:enabled/>
                  <w:calcOnExit w:val="0"/>
                  <w:checkBox>
                    <w:sizeAuto/>
                    <w:default w:val="0"/>
                  </w:checkBox>
                </w:ffData>
              </w:fldChar>
            </w:r>
            <w:r>
              <w:instrText xml:space="preserve"> FORMCHECKBOX </w:instrText>
            </w:r>
            <w:r w:rsidR="00EA3290">
              <w:fldChar w:fldCharType="separate"/>
            </w:r>
            <w:r>
              <w:fldChar w:fldCharType="end"/>
            </w:r>
            <w:r>
              <w:t xml:space="preserve"> Ja</w:t>
            </w:r>
          </w:p>
        </w:tc>
        <w:tc>
          <w:tcPr>
            <w:tcW w:w="994" w:type="dxa"/>
            <w:gridSpan w:val="2"/>
            <w:vAlign w:val="center"/>
          </w:tcPr>
          <w:p w:rsidR="00D34486" w:rsidRDefault="00D34486" w:rsidP="00E3564B">
            <w:pPr>
              <w:pStyle w:val="Funotentext"/>
              <w:jc w:val="both"/>
            </w:pPr>
            <w:r>
              <w:fldChar w:fldCharType="begin">
                <w:ffData>
                  <w:name w:val="Kontrollkästchen14"/>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7191" w:type="dxa"/>
            <w:gridSpan w:val="18"/>
            <w:vAlign w:val="center"/>
          </w:tcPr>
          <w:p w:rsidR="00D34486" w:rsidRDefault="00D34486" w:rsidP="00E3564B">
            <w:pPr>
              <w:pStyle w:val="Funotentext"/>
              <w:jc w:val="both"/>
            </w:pPr>
            <w:r>
              <w:fldChar w:fldCharType="begin">
                <w:ffData>
                  <w:name w:val="Kontrollkästchen32"/>
                  <w:enabled/>
                  <w:calcOnExit w:val="0"/>
                  <w:checkBox>
                    <w:sizeAuto/>
                    <w:default w:val="0"/>
                  </w:checkBox>
                </w:ffData>
              </w:fldChar>
            </w:r>
            <w:r>
              <w:instrText xml:space="preserve"> FORMCHECKBOX </w:instrText>
            </w:r>
            <w:r w:rsidR="00EA3290">
              <w:fldChar w:fldCharType="separate"/>
            </w:r>
            <w:r>
              <w:fldChar w:fldCharType="end"/>
            </w:r>
            <w:r>
              <w:t xml:space="preserve"> Siehe Stellungnahme Tierschutzbeauftragte/Tierschutzbeauftragter</w:t>
            </w:r>
          </w:p>
        </w:tc>
      </w:tr>
      <w:tr w:rsidR="00D34486" w:rsidRPr="005738B5"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rsidR="00D34486" w:rsidRPr="005738B5" w:rsidRDefault="00D34486" w:rsidP="00E3564B">
            <w:pPr>
              <w:pStyle w:val="Funotentext"/>
              <w:spacing w:before="160"/>
              <w:jc w:val="both"/>
              <w:rPr>
                <w:b/>
              </w:rPr>
            </w:pPr>
            <w:r w:rsidRPr="005738B5">
              <w:rPr>
                <w:b/>
              </w:rPr>
              <w:t>3.</w:t>
            </w:r>
            <w:r>
              <w:rPr>
                <w:b/>
              </w:rPr>
              <w:t>6</w:t>
            </w:r>
          </w:p>
        </w:tc>
        <w:tc>
          <w:tcPr>
            <w:tcW w:w="9169" w:type="dxa"/>
            <w:gridSpan w:val="23"/>
          </w:tcPr>
          <w:p w:rsidR="00D34486" w:rsidRPr="005738B5" w:rsidRDefault="00D34486" w:rsidP="00E3564B">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D34486" w:rsidRDefault="00D34486" w:rsidP="00E3564B">
            <w:pPr>
              <w:pStyle w:val="Funotentext"/>
              <w:jc w:val="both"/>
            </w:pPr>
          </w:p>
        </w:tc>
        <w:tc>
          <w:tcPr>
            <w:tcW w:w="984" w:type="dxa"/>
            <w:gridSpan w:val="3"/>
            <w:vAlign w:val="center"/>
          </w:tcPr>
          <w:p w:rsidR="00D34486" w:rsidRDefault="00D34486" w:rsidP="00E3564B">
            <w:pPr>
              <w:pStyle w:val="Funotentext"/>
              <w:jc w:val="both"/>
            </w:pPr>
            <w:r>
              <w:fldChar w:fldCharType="begin">
                <w:ffData>
                  <w:name w:val="Kontrollkästchen13"/>
                  <w:enabled/>
                  <w:calcOnExit w:val="0"/>
                  <w:checkBox>
                    <w:sizeAuto/>
                    <w:default w:val="0"/>
                  </w:checkBox>
                </w:ffData>
              </w:fldChar>
            </w:r>
            <w:r>
              <w:instrText xml:space="preserve"> FORMCHECKBOX </w:instrText>
            </w:r>
            <w:r w:rsidR="00EA3290">
              <w:fldChar w:fldCharType="separate"/>
            </w:r>
            <w:r>
              <w:fldChar w:fldCharType="end"/>
            </w:r>
            <w:r>
              <w:t xml:space="preserve"> Ja</w:t>
            </w:r>
          </w:p>
        </w:tc>
        <w:tc>
          <w:tcPr>
            <w:tcW w:w="994" w:type="dxa"/>
            <w:gridSpan w:val="2"/>
            <w:vAlign w:val="center"/>
          </w:tcPr>
          <w:p w:rsidR="00D34486" w:rsidRDefault="00D34486" w:rsidP="00E3564B">
            <w:pPr>
              <w:pStyle w:val="Funotentext"/>
              <w:jc w:val="both"/>
            </w:pPr>
            <w:r>
              <w:fldChar w:fldCharType="begin">
                <w:ffData>
                  <w:name w:val="Kontrollkästchen14"/>
                  <w:enabled/>
                  <w:calcOnExit w:val="0"/>
                  <w:checkBox>
                    <w:sizeAuto/>
                    <w:default w:val="0"/>
                  </w:checkBox>
                </w:ffData>
              </w:fldChar>
            </w:r>
            <w:r>
              <w:instrText xml:space="preserve"> FORMCHECKBOX </w:instrText>
            </w:r>
            <w:r w:rsidR="00EA3290">
              <w:fldChar w:fldCharType="separate"/>
            </w:r>
            <w:r>
              <w:fldChar w:fldCharType="end"/>
            </w:r>
            <w:r>
              <w:t xml:space="preserve"> Nein</w:t>
            </w:r>
          </w:p>
        </w:tc>
        <w:tc>
          <w:tcPr>
            <w:tcW w:w="7191" w:type="dxa"/>
            <w:gridSpan w:val="18"/>
            <w:vAlign w:val="center"/>
          </w:tcPr>
          <w:p w:rsidR="00D34486" w:rsidRDefault="00D34486" w:rsidP="00E3564B">
            <w:pPr>
              <w:pStyle w:val="Funotentext"/>
              <w:jc w:val="both"/>
            </w:pPr>
            <w:r>
              <w:fldChar w:fldCharType="begin">
                <w:ffData>
                  <w:name w:val="Kontrollkästchen32"/>
                  <w:enabled/>
                  <w:calcOnExit w:val="0"/>
                  <w:checkBox>
                    <w:sizeAuto/>
                    <w:default w:val="0"/>
                  </w:checkBox>
                </w:ffData>
              </w:fldChar>
            </w:r>
            <w:r>
              <w:instrText xml:space="preserve"> FORMCHECKBOX </w:instrText>
            </w:r>
            <w:r w:rsidR="00EA3290">
              <w:fldChar w:fldCharType="separate"/>
            </w:r>
            <w:r>
              <w:fldChar w:fldCharType="end"/>
            </w:r>
            <w:r>
              <w:t xml:space="preserve"> Siehe Stellungnahme Tierschutzbeauftragte/Tierschutzbeauftragter</w:t>
            </w:r>
          </w:p>
        </w:tc>
      </w:tr>
      <w:tr w:rsidR="00F71926" w:rsidTr="001F0635">
        <w:trPr>
          <w:gridAfter w:val="1"/>
          <w:wAfter w:w="12" w:type="dxa"/>
          <w:cantSplit/>
          <w:trHeight w:hRule="exact" w:val="567"/>
        </w:trPr>
        <w:tc>
          <w:tcPr>
            <w:tcW w:w="9948" w:type="dxa"/>
            <w:gridSpan w:val="24"/>
            <w:tcBorders>
              <w:top w:val="nil"/>
              <w:left w:val="nil"/>
              <w:bottom w:val="nil"/>
              <w:right w:val="nil"/>
            </w:tcBorders>
            <w:vAlign w:val="bottom"/>
          </w:tcPr>
          <w:p w:rsidR="00F71926" w:rsidRDefault="00F71926" w:rsidP="008A07A5">
            <w:pPr>
              <w:pStyle w:val="Funotentext"/>
              <w:spacing w:after="120"/>
              <w:jc w:val="both"/>
              <w:rPr>
                <w:b/>
              </w:rPr>
            </w:pPr>
            <w:r>
              <w:rPr>
                <w:b/>
              </w:rPr>
              <w:t xml:space="preserve">Anonymisierung </w:t>
            </w:r>
            <w:r w:rsidRPr="005738B5">
              <w:rPr>
                <w:b/>
              </w:rPr>
              <w:t>des Antrags</w:t>
            </w:r>
            <w:r w:rsidR="00351625">
              <w:rPr>
                <w:b/>
              </w:rPr>
              <w:t xml:space="preserve"> (für den Fall einer </w:t>
            </w:r>
            <w:r w:rsidR="008A07A5">
              <w:rPr>
                <w:b/>
              </w:rPr>
              <w:t>Vorlage</w:t>
            </w:r>
            <w:r w:rsidR="00351625">
              <w:rPr>
                <w:b/>
              </w:rPr>
              <w:t xml:space="preserve"> des Antrags an die Tierschutzkommission):</w:t>
            </w:r>
            <w:r w:rsidRPr="005738B5">
              <w:rPr>
                <w:b/>
              </w:rPr>
              <w:t xml:space="preserve"> </w:t>
            </w:r>
          </w:p>
        </w:tc>
      </w:tr>
      <w:tr w:rsidR="00F71926" w:rsidTr="00CF5983">
        <w:trPr>
          <w:gridAfter w:val="1"/>
          <w:wAfter w:w="12" w:type="dxa"/>
          <w:cantSplit/>
          <w:trHeight w:hRule="exact" w:val="340"/>
        </w:trPr>
        <w:tc>
          <w:tcPr>
            <w:tcW w:w="4789" w:type="dxa"/>
            <w:gridSpan w:val="13"/>
            <w:tcBorders>
              <w:top w:val="nil"/>
              <w:left w:val="nil"/>
              <w:bottom w:val="nil"/>
              <w:right w:val="nil"/>
            </w:tcBorders>
            <w:vAlign w:val="center"/>
          </w:tcPr>
          <w:p w:rsidR="00F71926" w:rsidRDefault="00F71926" w:rsidP="009735B9">
            <w:pPr>
              <w:pStyle w:val="Funotentext"/>
              <w:jc w:val="both"/>
            </w:pPr>
            <w:r>
              <w:t>Ich verzichte auf eine Anonymisierung des Antrags</w:t>
            </w:r>
          </w:p>
        </w:tc>
        <w:tc>
          <w:tcPr>
            <w:tcW w:w="992" w:type="dxa"/>
            <w:gridSpan w:val="4"/>
            <w:tcBorders>
              <w:top w:val="nil"/>
              <w:left w:val="nil"/>
              <w:bottom w:val="nil"/>
              <w:right w:val="nil"/>
            </w:tcBorders>
            <w:vAlign w:val="center"/>
          </w:tcPr>
          <w:p w:rsidR="00F71926" w:rsidRDefault="00F71926" w:rsidP="009735B9">
            <w:pPr>
              <w:pStyle w:val="Funotentext"/>
              <w:jc w:val="both"/>
            </w:pPr>
            <w:r>
              <w:fldChar w:fldCharType="begin">
                <w:ffData>
                  <w:name w:val="Kontrollkästchen33"/>
                  <w:enabled/>
                  <w:calcOnExit w:val="0"/>
                  <w:checkBox>
                    <w:sizeAuto/>
                    <w:default w:val="0"/>
                  </w:checkBox>
                </w:ffData>
              </w:fldChar>
            </w:r>
            <w:bookmarkStart w:id="132" w:name="Kontrollkästchen33"/>
            <w:r>
              <w:instrText xml:space="preserve"> FORMCHECKBOX </w:instrText>
            </w:r>
            <w:r w:rsidR="00EA3290">
              <w:fldChar w:fldCharType="separate"/>
            </w:r>
            <w:r>
              <w:fldChar w:fldCharType="end"/>
            </w:r>
            <w:bookmarkEnd w:id="132"/>
            <w:r>
              <w:t xml:space="preserve"> Ja</w:t>
            </w:r>
          </w:p>
        </w:tc>
        <w:tc>
          <w:tcPr>
            <w:tcW w:w="4167" w:type="dxa"/>
            <w:gridSpan w:val="7"/>
            <w:tcBorders>
              <w:top w:val="nil"/>
              <w:left w:val="nil"/>
              <w:bottom w:val="nil"/>
              <w:right w:val="nil"/>
            </w:tcBorders>
            <w:vAlign w:val="center"/>
          </w:tcPr>
          <w:p w:rsidR="00F71926" w:rsidRDefault="00F71926" w:rsidP="009735B9">
            <w:pPr>
              <w:pStyle w:val="Funotentext"/>
              <w:jc w:val="both"/>
            </w:pPr>
            <w:r>
              <w:fldChar w:fldCharType="begin">
                <w:ffData>
                  <w:name w:val="Kontrollkästchen34"/>
                  <w:enabled/>
                  <w:calcOnExit w:val="0"/>
                  <w:checkBox>
                    <w:sizeAuto/>
                    <w:default w:val="0"/>
                  </w:checkBox>
                </w:ffData>
              </w:fldChar>
            </w:r>
            <w:bookmarkStart w:id="133" w:name="Kontrollkästchen34"/>
            <w:r>
              <w:instrText xml:space="preserve"> FORMCHECKBOX </w:instrText>
            </w:r>
            <w:r w:rsidR="00EA3290">
              <w:fldChar w:fldCharType="separate"/>
            </w:r>
            <w:r>
              <w:fldChar w:fldCharType="end"/>
            </w:r>
            <w:bookmarkEnd w:id="133"/>
            <w:r>
              <w:t xml:space="preserve"> Nein</w:t>
            </w:r>
          </w:p>
        </w:tc>
      </w:tr>
      <w:tr w:rsidR="00F71926" w:rsidTr="00856C4B">
        <w:trPr>
          <w:gridAfter w:val="1"/>
          <w:wAfter w:w="12" w:type="dxa"/>
          <w:cantSplit/>
          <w:trHeight w:hRule="exact" w:val="1132"/>
        </w:trPr>
        <w:tc>
          <w:tcPr>
            <w:tcW w:w="9948" w:type="dxa"/>
            <w:gridSpan w:val="24"/>
            <w:tcBorders>
              <w:top w:val="nil"/>
              <w:left w:val="nil"/>
              <w:bottom w:val="nil"/>
              <w:right w:val="nil"/>
            </w:tcBorders>
            <w:vAlign w:val="center"/>
          </w:tcPr>
          <w:p w:rsidR="00856C4B" w:rsidRDefault="00856C4B" w:rsidP="00856C4B">
            <w:pPr>
              <w:pStyle w:val="Funotentext"/>
              <w:jc w:val="both"/>
            </w:pPr>
            <w:r>
              <w:t xml:space="preserve">Ich stimme einem elektronischen Versand des Antrags an die Tierschutzkommission zu     </w:t>
            </w:r>
            <w:r w:rsidR="00143A65">
              <w:fldChar w:fldCharType="begin">
                <w:ffData>
                  <w:name w:val="Kontrollkästchen47"/>
                  <w:enabled/>
                  <w:calcOnExit w:val="0"/>
                  <w:checkBox>
                    <w:sizeAuto/>
                    <w:default w:val="0"/>
                  </w:checkBox>
                </w:ffData>
              </w:fldChar>
            </w:r>
            <w:bookmarkStart w:id="134" w:name="Kontrollkästchen47"/>
            <w:r w:rsidR="00143A65">
              <w:instrText xml:space="preserve"> FORMCHECKBOX </w:instrText>
            </w:r>
            <w:r w:rsidR="00EA3290">
              <w:fldChar w:fldCharType="separate"/>
            </w:r>
            <w:r w:rsidR="00143A65">
              <w:fldChar w:fldCharType="end"/>
            </w:r>
            <w:bookmarkEnd w:id="134"/>
            <w:r>
              <w:t xml:space="preserve"> Ja        </w:t>
            </w:r>
            <w:r>
              <w:fldChar w:fldCharType="begin">
                <w:ffData>
                  <w:name w:val="Kontrollkästchen48"/>
                  <w:enabled/>
                  <w:calcOnExit w:val="0"/>
                  <w:checkBox>
                    <w:sizeAuto/>
                    <w:default w:val="0"/>
                  </w:checkBox>
                </w:ffData>
              </w:fldChar>
            </w:r>
            <w:bookmarkStart w:id="135" w:name="Kontrollkästchen48"/>
            <w:r>
              <w:instrText xml:space="preserve"> FORMCHECKBOX </w:instrText>
            </w:r>
            <w:r w:rsidR="00EA3290">
              <w:fldChar w:fldCharType="separate"/>
            </w:r>
            <w:r>
              <w:fldChar w:fldCharType="end"/>
            </w:r>
            <w:bookmarkEnd w:id="135"/>
            <w:r>
              <w:t xml:space="preserve"> Nein </w:t>
            </w:r>
          </w:p>
          <w:p w:rsidR="00856C4B" w:rsidRDefault="00856C4B" w:rsidP="00856C4B">
            <w:pPr>
              <w:pStyle w:val="Funotentext"/>
              <w:jc w:val="both"/>
            </w:pPr>
          </w:p>
          <w:p w:rsidR="00856C4B" w:rsidRDefault="00856C4B" w:rsidP="00856C4B">
            <w:pPr>
              <w:pStyle w:val="Funotentext"/>
              <w:jc w:val="both"/>
              <w:rPr>
                <w:bCs/>
              </w:rPr>
            </w:pPr>
            <w:r>
              <w:t xml:space="preserve">(Im </w:t>
            </w:r>
            <w:r w:rsidRPr="00856C4B">
              <w:t xml:space="preserve">Falle einer Ablehnung des </w:t>
            </w:r>
            <w:r w:rsidRPr="00856C4B">
              <w:rPr>
                <w:bCs/>
              </w:rPr>
              <w:t xml:space="preserve">elektronischen Versands ist eine zusätzliche Kopie des Antrags - ggf. in </w:t>
            </w:r>
          </w:p>
          <w:p w:rsidR="00F71926" w:rsidRDefault="00856C4B" w:rsidP="00856C4B">
            <w:pPr>
              <w:pStyle w:val="Funotentext"/>
              <w:jc w:val="both"/>
            </w:pPr>
            <w:r w:rsidRPr="00856C4B">
              <w:rPr>
                <w:bCs/>
              </w:rPr>
              <w:t>anonymisierter Form – beizufügen)</w:t>
            </w:r>
          </w:p>
        </w:tc>
      </w:tr>
      <w:tr w:rsidR="000956A3" w:rsidTr="00171C72">
        <w:trPr>
          <w:cantSplit/>
          <w:trHeight w:val="998"/>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r>
              <w:fldChar w:fldCharType="begin">
                <w:ffData>
                  <w:name w:val="Text11"/>
                  <w:enabled/>
                  <w:calcOnExit w:val="0"/>
                  <w:textInput/>
                </w:ffData>
              </w:fldChar>
            </w:r>
            <w:bookmarkStart w:id="13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62" w:type="dxa"/>
            <w:tcBorders>
              <w:top w:val="nil"/>
              <w:left w:val="nil"/>
              <w:bottom w:val="nil"/>
              <w:right w:val="nil"/>
            </w:tcBorders>
            <w:vAlign w:val="bottom"/>
          </w:tcPr>
          <w:p w:rsidR="000956A3" w:rsidRDefault="000956A3" w:rsidP="000956A3">
            <w:pPr>
              <w:pStyle w:val="Funotentext"/>
              <w:jc w:val="both"/>
            </w:pPr>
          </w:p>
        </w:tc>
        <w:tc>
          <w:tcPr>
            <w:tcW w:w="4745" w:type="dxa"/>
            <w:gridSpan w:val="10"/>
            <w:tcBorders>
              <w:top w:val="nil"/>
              <w:left w:val="nil"/>
              <w:bottom w:val="single" w:sz="4" w:space="0" w:color="auto"/>
              <w:right w:val="nil"/>
            </w:tcBorders>
            <w:vAlign w:val="bottom"/>
          </w:tcPr>
          <w:p w:rsidR="000956A3" w:rsidRDefault="000956A3" w:rsidP="000956A3">
            <w:pPr>
              <w:pStyle w:val="Funotentext"/>
              <w:jc w:val="both"/>
            </w:pPr>
          </w:p>
        </w:tc>
      </w:tr>
      <w:tr w:rsidR="000956A3" w:rsidRPr="00936202" w:rsidTr="00CF5983">
        <w:trPr>
          <w:cantSplit/>
          <w:trHeight w:hRule="exact" w:val="465"/>
        </w:trPr>
        <w:tc>
          <w:tcPr>
            <w:tcW w:w="4953" w:type="dxa"/>
            <w:gridSpan w:val="14"/>
            <w:tcBorders>
              <w:top w:val="single" w:sz="4" w:space="0" w:color="auto"/>
              <w:left w:val="nil"/>
              <w:bottom w:val="nil"/>
              <w:right w:val="nil"/>
            </w:tcBorders>
          </w:tcPr>
          <w:p w:rsidR="00662D7A" w:rsidRDefault="000956A3" w:rsidP="000956A3">
            <w:pPr>
              <w:pStyle w:val="Funotentext"/>
              <w:jc w:val="both"/>
              <w:rPr>
                <w:sz w:val="16"/>
                <w:szCs w:val="16"/>
              </w:rPr>
            </w:pPr>
            <w:r w:rsidRPr="00936202">
              <w:rPr>
                <w:sz w:val="16"/>
                <w:szCs w:val="16"/>
              </w:rPr>
              <w:t>Ort, Datum</w:t>
            </w:r>
          </w:p>
          <w:p w:rsidR="00662D7A" w:rsidRPr="00662D7A" w:rsidRDefault="00662D7A" w:rsidP="00662D7A"/>
          <w:p w:rsidR="00662D7A" w:rsidRPr="00662D7A" w:rsidRDefault="00662D7A" w:rsidP="00662D7A"/>
          <w:p w:rsidR="00662D7A" w:rsidRPr="00662D7A" w:rsidRDefault="00662D7A" w:rsidP="00662D7A"/>
          <w:p w:rsidR="00662D7A" w:rsidRPr="00662D7A" w:rsidRDefault="00662D7A" w:rsidP="00662D7A"/>
          <w:p w:rsidR="000956A3" w:rsidRPr="00662D7A" w:rsidRDefault="000956A3" w:rsidP="00662D7A">
            <w:pPr>
              <w:jc w:val="center"/>
            </w:pPr>
          </w:p>
        </w:tc>
        <w:tc>
          <w:tcPr>
            <w:tcW w:w="262" w:type="dxa"/>
            <w:tcBorders>
              <w:top w:val="nil"/>
              <w:left w:val="nil"/>
              <w:bottom w:val="nil"/>
              <w:right w:val="nil"/>
            </w:tcBorders>
          </w:tcPr>
          <w:p w:rsidR="000956A3" w:rsidRPr="00936202" w:rsidRDefault="000956A3" w:rsidP="000956A3">
            <w:pPr>
              <w:pStyle w:val="Funotentext"/>
              <w:jc w:val="both"/>
              <w:rPr>
                <w:sz w:val="16"/>
                <w:szCs w:val="16"/>
              </w:rPr>
            </w:pPr>
          </w:p>
        </w:tc>
        <w:tc>
          <w:tcPr>
            <w:tcW w:w="4745" w:type="dxa"/>
            <w:gridSpan w:val="10"/>
            <w:tcBorders>
              <w:top w:val="dotted" w:sz="8" w:space="0" w:color="auto"/>
              <w:left w:val="nil"/>
              <w:bottom w:val="nil"/>
              <w:right w:val="nil"/>
            </w:tcBorders>
          </w:tcPr>
          <w:p w:rsidR="000956A3" w:rsidRDefault="000956A3" w:rsidP="000956A3">
            <w:pPr>
              <w:pStyle w:val="Funotentext"/>
              <w:jc w:val="both"/>
              <w:rPr>
                <w:spacing w:val="-4"/>
                <w:sz w:val="16"/>
                <w:szCs w:val="16"/>
              </w:rPr>
            </w:pPr>
            <w:r w:rsidRPr="00067B7A">
              <w:rPr>
                <w:spacing w:val="-4"/>
                <w:sz w:val="16"/>
                <w:szCs w:val="16"/>
              </w:rPr>
              <w:t xml:space="preserve">Unterschrift Antragstellerin/Antragsteller </w:t>
            </w:r>
          </w:p>
          <w:p w:rsidR="000956A3" w:rsidRPr="00067B7A" w:rsidRDefault="000956A3" w:rsidP="000956A3">
            <w:pPr>
              <w:pStyle w:val="Funotentext"/>
              <w:jc w:val="both"/>
              <w:rPr>
                <w:spacing w:val="-4"/>
                <w:sz w:val="16"/>
                <w:szCs w:val="16"/>
              </w:rPr>
            </w:pPr>
          </w:p>
        </w:tc>
      </w:tr>
      <w:tr w:rsidR="000956A3" w:rsidTr="00CF5983">
        <w:trPr>
          <w:cantSplit/>
          <w:trHeight w:hRule="exact" w:val="1000"/>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p>
        </w:tc>
        <w:tc>
          <w:tcPr>
            <w:tcW w:w="262" w:type="dxa"/>
            <w:tcBorders>
              <w:top w:val="nil"/>
              <w:left w:val="nil"/>
              <w:bottom w:val="nil"/>
              <w:right w:val="nil"/>
            </w:tcBorders>
            <w:vAlign w:val="bottom"/>
          </w:tcPr>
          <w:p w:rsidR="000956A3" w:rsidRDefault="000956A3" w:rsidP="000956A3">
            <w:pPr>
              <w:pStyle w:val="Funotentext"/>
              <w:jc w:val="both"/>
            </w:pPr>
          </w:p>
        </w:tc>
        <w:tc>
          <w:tcPr>
            <w:tcW w:w="4745" w:type="dxa"/>
            <w:gridSpan w:val="10"/>
            <w:tcBorders>
              <w:top w:val="nil"/>
              <w:left w:val="nil"/>
              <w:bottom w:val="single" w:sz="4" w:space="0" w:color="auto"/>
              <w:right w:val="nil"/>
            </w:tcBorders>
            <w:vAlign w:val="bottom"/>
          </w:tcPr>
          <w:p w:rsidR="000956A3" w:rsidRDefault="000956A3" w:rsidP="000956A3">
            <w:pPr>
              <w:pStyle w:val="Funotentext"/>
              <w:jc w:val="both"/>
            </w:pPr>
          </w:p>
        </w:tc>
      </w:tr>
      <w:tr w:rsidR="000956A3" w:rsidRPr="00936202" w:rsidTr="00CF5983">
        <w:trPr>
          <w:cantSplit/>
          <w:trHeight w:hRule="exact" w:val="454"/>
        </w:trPr>
        <w:tc>
          <w:tcPr>
            <w:tcW w:w="4953" w:type="dxa"/>
            <w:gridSpan w:val="14"/>
            <w:tcBorders>
              <w:top w:val="single" w:sz="4" w:space="0" w:color="auto"/>
              <w:left w:val="nil"/>
              <w:bottom w:val="nil"/>
              <w:right w:val="nil"/>
            </w:tcBorders>
          </w:tcPr>
          <w:p w:rsidR="000956A3" w:rsidRPr="00936202" w:rsidRDefault="000956A3" w:rsidP="000956A3">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0956A3" w:rsidRPr="00936202" w:rsidRDefault="000956A3" w:rsidP="000956A3">
            <w:pPr>
              <w:pStyle w:val="Funotentext"/>
              <w:jc w:val="both"/>
              <w:rPr>
                <w:sz w:val="16"/>
                <w:szCs w:val="16"/>
              </w:rPr>
            </w:pPr>
          </w:p>
        </w:tc>
        <w:tc>
          <w:tcPr>
            <w:tcW w:w="4745" w:type="dxa"/>
            <w:gridSpan w:val="10"/>
            <w:tcBorders>
              <w:top w:val="single" w:sz="4" w:space="0" w:color="auto"/>
              <w:left w:val="nil"/>
              <w:bottom w:val="nil"/>
              <w:right w:val="nil"/>
            </w:tcBorders>
          </w:tcPr>
          <w:p w:rsidR="000956A3" w:rsidRPr="00936202" w:rsidRDefault="000956A3" w:rsidP="000956A3">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0956A3" w:rsidTr="00CF5983">
        <w:trPr>
          <w:gridAfter w:val="1"/>
          <w:wAfter w:w="12" w:type="dxa"/>
          <w:cantSplit/>
          <w:trHeight w:hRule="exact" w:val="1135"/>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p>
        </w:tc>
        <w:tc>
          <w:tcPr>
            <w:tcW w:w="4995" w:type="dxa"/>
            <w:gridSpan w:val="10"/>
            <w:tcBorders>
              <w:top w:val="nil"/>
              <w:left w:val="nil"/>
              <w:bottom w:val="nil"/>
              <w:right w:val="nil"/>
            </w:tcBorders>
            <w:vAlign w:val="bottom"/>
          </w:tcPr>
          <w:p w:rsidR="000956A3" w:rsidRDefault="000956A3" w:rsidP="000956A3">
            <w:pPr>
              <w:pStyle w:val="Funotentext"/>
              <w:jc w:val="both"/>
            </w:pPr>
          </w:p>
        </w:tc>
      </w:tr>
      <w:tr w:rsidR="000956A3" w:rsidRPr="00936202" w:rsidTr="00F84CAE">
        <w:trPr>
          <w:gridAfter w:val="1"/>
          <w:wAfter w:w="12" w:type="dxa"/>
          <w:cantSplit/>
          <w:trHeight w:hRule="exact" w:val="680"/>
        </w:trPr>
        <w:tc>
          <w:tcPr>
            <w:tcW w:w="4953" w:type="dxa"/>
            <w:gridSpan w:val="14"/>
            <w:tcBorders>
              <w:top w:val="single" w:sz="4" w:space="0" w:color="auto"/>
              <w:left w:val="nil"/>
              <w:bottom w:val="single" w:sz="4" w:space="0" w:color="auto"/>
              <w:right w:val="nil"/>
            </w:tcBorders>
          </w:tcPr>
          <w:p w:rsidR="000956A3" w:rsidRPr="00B71A34" w:rsidRDefault="000956A3" w:rsidP="000956A3">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0"/>
            <w:tcBorders>
              <w:top w:val="nil"/>
              <w:left w:val="nil"/>
              <w:bottom w:val="nil"/>
              <w:right w:val="nil"/>
            </w:tcBorders>
          </w:tcPr>
          <w:p w:rsidR="000956A3" w:rsidRPr="005738B5" w:rsidRDefault="000956A3" w:rsidP="000956A3">
            <w:pPr>
              <w:pStyle w:val="Funotentext"/>
              <w:jc w:val="both"/>
              <w:rPr>
                <w:sz w:val="16"/>
                <w:szCs w:val="16"/>
              </w:rPr>
            </w:pPr>
          </w:p>
        </w:tc>
      </w:tr>
      <w:tr w:rsidR="00F84CAE" w:rsidRPr="00936202" w:rsidTr="00F84CAE">
        <w:trPr>
          <w:gridAfter w:val="1"/>
          <w:wAfter w:w="12" w:type="dxa"/>
          <w:cantSplit/>
          <w:trHeight w:hRule="exact" w:val="1213"/>
        </w:trPr>
        <w:tc>
          <w:tcPr>
            <w:tcW w:w="9948" w:type="dxa"/>
            <w:gridSpan w:val="24"/>
            <w:tcBorders>
              <w:top w:val="single" w:sz="4" w:space="0" w:color="auto"/>
              <w:left w:val="nil"/>
              <w:bottom w:val="nil"/>
              <w:right w:val="nil"/>
            </w:tcBorders>
          </w:tcPr>
          <w:p w:rsidR="00F84CAE" w:rsidRDefault="00F84CAE"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Pr="005738B5" w:rsidRDefault="00D50D20" w:rsidP="000956A3">
            <w:pPr>
              <w:pStyle w:val="Funotentext"/>
              <w:jc w:val="both"/>
              <w:rPr>
                <w:sz w:val="16"/>
                <w:szCs w:val="16"/>
              </w:rPr>
            </w:pPr>
          </w:p>
        </w:tc>
      </w:tr>
    </w:tbl>
    <w:p w:rsidR="00F75296" w:rsidRDefault="00F75296">
      <w:pPr>
        <w:pStyle w:val="Funotentext"/>
      </w:pPr>
    </w:p>
    <w:p w:rsidR="00F84CAE" w:rsidRDefault="00F84CAE" w:rsidP="006B20EE">
      <w:pPr>
        <w:pStyle w:val="Kopfzeile"/>
        <w:rPr>
          <w:sz w:val="20"/>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4020B6" w:rsidRDefault="004020B6"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552430" w:rsidRPr="00DF475B" w:rsidRDefault="00552430" w:rsidP="00552430">
      <w:pPr>
        <w:rPr>
          <w:rFonts w:cs="Arial"/>
          <w:b/>
          <w:sz w:val="26"/>
          <w:szCs w:val="26"/>
        </w:rPr>
      </w:pPr>
      <w:r w:rsidRPr="00DF475B">
        <w:rPr>
          <w:rFonts w:cs="Arial"/>
          <w:b/>
          <w:sz w:val="26"/>
          <w:szCs w:val="26"/>
        </w:rPr>
        <w:t xml:space="preserve">Information nach der Datenschutzgrundverordnung </w:t>
      </w:r>
    </w:p>
    <w:p w:rsidR="00552430" w:rsidRPr="00AE555B" w:rsidRDefault="00552430" w:rsidP="00552430">
      <w:pPr>
        <w:rPr>
          <w:rFonts w:cs="Arial"/>
          <w:sz w:val="24"/>
          <w:szCs w:val="24"/>
        </w:rPr>
      </w:pPr>
    </w:p>
    <w:p w:rsidR="00552430" w:rsidRPr="00494A00" w:rsidRDefault="00552430" w:rsidP="00552430">
      <w:pPr>
        <w:jc w:val="right"/>
        <w:rPr>
          <w:b/>
          <w:sz w:val="20"/>
        </w:rPr>
      </w:pPr>
      <w:r w:rsidRPr="00494A00">
        <w:rPr>
          <w:b/>
          <w:sz w:val="20"/>
        </w:rPr>
        <w:t>Regierungspräsidium Darmstadt</w:t>
      </w:r>
    </w:p>
    <w:p w:rsidR="00552430" w:rsidRPr="00494A00" w:rsidRDefault="00552430" w:rsidP="00552430">
      <w:pPr>
        <w:jc w:val="right"/>
        <w:rPr>
          <w:sz w:val="20"/>
        </w:rPr>
      </w:pPr>
      <w:r w:rsidRPr="00494A00">
        <w:rPr>
          <w:sz w:val="20"/>
        </w:rPr>
        <w:t>Dezernat V 54 (Veterinärwesen und Verbraucherschutz)</w:t>
      </w:r>
    </w:p>
    <w:p w:rsidR="00552430" w:rsidRDefault="00552430" w:rsidP="00552430">
      <w:pPr>
        <w:jc w:val="right"/>
        <w:rPr>
          <w:sz w:val="20"/>
        </w:rPr>
      </w:pPr>
      <w:r w:rsidRPr="00494A00">
        <w:rPr>
          <w:sz w:val="20"/>
        </w:rPr>
        <w:t>Aufgabenbereich: Tierschutz</w:t>
      </w:r>
    </w:p>
    <w:p w:rsidR="00552430" w:rsidRPr="00494A00" w:rsidRDefault="00552430" w:rsidP="00552430">
      <w:pPr>
        <w:jc w:val="right"/>
        <w:rPr>
          <w:sz w:val="20"/>
        </w:rPr>
      </w:pPr>
    </w:p>
    <w:p w:rsidR="00552430" w:rsidRDefault="00552430" w:rsidP="00552430">
      <w:pPr>
        <w:jc w:val="center"/>
        <w:rPr>
          <w:b/>
          <w:sz w:val="20"/>
        </w:rPr>
      </w:pPr>
      <w:r w:rsidRPr="00494A00">
        <w:rPr>
          <w:b/>
          <w:sz w:val="20"/>
        </w:rPr>
        <w:t>Information gemäß Art. 14 Datenschutz-Grundverordnung (DS-GVO)</w:t>
      </w:r>
    </w:p>
    <w:p w:rsidR="00552430" w:rsidRPr="00494A00" w:rsidRDefault="00552430" w:rsidP="00552430">
      <w:pPr>
        <w:jc w:val="center"/>
        <w:rPr>
          <w:b/>
          <w:sz w:val="20"/>
        </w:rPr>
      </w:pPr>
    </w:p>
    <w:p w:rsidR="00552430" w:rsidRPr="00494A00" w:rsidRDefault="00552430" w:rsidP="00552430">
      <w:pPr>
        <w:rPr>
          <w:sz w:val="18"/>
          <w:szCs w:val="18"/>
        </w:rPr>
      </w:pPr>
      <w:r w:rsidRPr="00494A00">
        <w:rPr>
          <w:sz w:val="18"/>
          <w:szCs w:val="18"/>
        </w:rPr>
        <w:t>Sie erhalten diese Information, da das Regierungspräsidium Darmstadt personenbezogene Daten von Ihnen verarbeitet.</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Verantwortlichkeit</w:t>
      </w:r>
    </w:p>
    <w:p w:rsidR="00552430" w:rsidRPr="00494A00" w:rsidRDefault="00552430" w:rsidP="00552430">
      <w:pPr>
        <w:rPr>
          <w:sz w:val="18"/>
          <w:szCs w:val="18"/>
        </w:rPr>
      </w:pPr>
      <w:r w:rsidRPr="00494A00">
        <w:rPr>
          <w:sz w:val="18"/>
          <w:szCs w:val="18"/>
        </w:rPr>
        <w:t>Verantwortlich für die Verarbeitung Ihrer personenbezogenen Daten ist das Regierungspräsidium Darmstadt, Luisenplatz 2, 64283 Darmstadt, Tel.: 06151-120, Fax: 06151-126347, E-Mail: Poststelle@rpda.hessen.de.</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Die oder der Datenschutzbeauftragte</w:t>
      </w:r>
    </w:p>
    <w:p w:rsidR="00552430" w:rsidRPr="00494A00" w:rsidRDefault="00552430" w:rsidP="00552430">
      <w:pPr>
        <w:rPr>
          <w:sz w:val="18"/>
          <w:szCs w:val="18"/>
        </w:rPr>
      </w:pPr>
      <w:r w:rsidRPr="00494A00">
        <w:rPr>
          <w:sz w:val="18"/>
          <w:szCs w:val="18"/>
        </w:rPr>
        <w:t>Die oder den Datenschutzbeauftragte/n des Regierungspräsidiums Darmstadt erreichen Sie unter den vorgenannten Kontaktdaten, sowie mit E-Mail: datenschutzbeauftragte@rpda.hessen.de.</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Zwecke und Rechtsgrundlage der Verarbeitung</w:t>
      </w:r>
    </w:p>
    <w:p w:rsidR="00552430" w:rsidRPr="00494A00" w:rsidRDefault="00552430" w:rsidP="00552430">
      <w:pPr>
        <w:rPr>
          <w:sz w:val="18"/>
          <w:szCs w:val="18"/>
        </w:rPr>
      </w:pPr>
      <w:r w:rsidRPr="00494A00">
        <w:rPr>
          <w:sz w:val="18"/>
          <w:szCs w:val="18"/>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Kategorien personenbezogener Daten, die verarbeitet werden</w:t>
      </w:r>
    </w:p>
    <w:p w:rsidR="00552430" w:rsidRPr="00494A00" w:rsidRDefault="00552430" w:rsidP="00552430">
      <w:pPr>
        <w:rPr>
          <w:sz w:val="18"/>
          <w:szCs w:val="18"/>
        </w:rPr>
      </w:pPr>
      <w:r w:rsidRPr="00494A00">
        <w:rPr>
          <w:sz w:val="18"/>
          <w:szCs w:val="18"/>
        </w:rPr>
        <w:t>Das Regierungspräsidium Darmstadt verarbeitet folgende personenbezogene Daten von Ihnen</w:t>
      </w:r>
    </w:p>
    <w:p w:rsidR="00552430" w:rsidRPr="00494A00" w:rsidRDefault="00552430" w:rsidP="00552430">
      <w:pPr>
        <w:rPr>
          <w:sz w:val="18"/>
          <w:szCs w:val="18"/>
        </w:rPr>
      </w:pPr>
      <w:r w:rsidRPr="00494A00">
        <w:rPr>
          <w:sz w:val="18"/>
          <w:szCs w:val="18"/>
        </w:rPr>
        <w:t>- Name, Vorname</w:t>
      </w:r>
    </w:p>
    <w:p w:rsidR="00552430" w:rsidRPr="00494A00" w:rsidRDefault="00552430" w:rsidP="00552430">
      <w:pPr>
        <w:rPr>
          <w:sz w:val="18"/>
          <w:szCs w:val="18"/>
        </w:rPr>
      </w:pPr>
      <w:r w:rsidRPr="00494A00">
        <w:rPr>
          <w:sz w:val="18"/>
          <w:szCs w:val="18"/>
        </w:rPr>
        <w:t>- Daten zur Einrichtung, für die Sie tätig sind</w:t>
      </w:r>
    </w:p>
    <w:p w:rsidR="00552430" w:rsidRPr="00494A00" w:rsidRDefault="00552430" w:rsidP="00552430">
      <w:pPr>
        <w:rPr>
          <w:sz w:val="18"/>
          <w:szCs w:val="18"/>
        </w:rPr>
      </w:pPr>
      <w:r w:rsidRPr="00494A00">
        <w:rPr>
          <w:sz w:val="18"/>
          <w:szCs w:val="18"/>
        </w:rPr>
        <w:t>- Daten zu Ihrer beruflichen Qualifikation, Aus- und Weiterbildung</w:t>
      </w:r>
    </w:p>
    <w:p w:rsidR="00552430" w:rsidRPr="00494A00" w:rsidRDefault="00552430" w:rsidP="00552430">
      <w:pPr>
        <w:rPr>
          <w:sz w:val="18"/>
          <w:szCs w:val="18"/>
        </w:rPr>
      </w:pPr>
      <w:r w:rsidRPr="00494A00">
        <w:rPr>
          <w:sz w:val="18"/>
          <w:szCs w:val="18"/>
        </w:rPr>
        <w:t>- Daten zu Ihrer versuchstierkundlichen Sachkunde</w:t>
      </w:r>
    </w:p>
    <w:p w:rsidR="00552430" w:rsidRPr="00494A00" w:rsidRDefault="00552430" w:rsidP="00552430">
      <w:pPr>
        <w:rPr>
          <w:sz w:val="18"/>
          <w:szCs w:val="18"/>
        </w:rPr>
      </w:pPr>
      <w:r w:rsidRPr="00494A00">
        <w:rPr>
          <w:sz w:val="18"/>
          <w:szCs w:val="18"/>
        </w:rPr>
        <w:t>- Aktenzeichen der Versuchsvorhaben, in denen Sie tätig sind und Ihre Funktion in den jeweiligen</w:t>
      </w:r>
    </w:p>
    <w:p w:rsidR="00552430" w:rsidRPr="00494A00" w:rsidRDefault="00552430" w:rsidP="00552430">
      <w:pPr>
        <w:rPr>
          <w:sz w:val="18"/>
          <w:szCs w:val="18"/>
        </w:rPr>
      </w:pPr>
      <w:r w:rsidRPr="00494A00">
        <w:rPr>
          <w:sz w:val="18"/>
          <w:szCs w:val="18"/>
        </w:rPr>
        <w:t>Versuchsvorhaben</w:t>
      </w:r>
    </w:p>
    <w:p w:rsidR="00552430" w:rsidRPr="00494A00" w:rsidRDefault="00552430" w:rsidP="00552430">
      <w:pPr>
        <w:rPr>
          <w:sz w:val="18"/>
          <w:szCs w:val="18"/>
        </w:rPr>
      </w:pPr>
      <w:r w:rsidRPr="00494A00">
        <w:rPr>
          <w:sz w:val="18"/>
          <w:szCs w:val="18"/>
        </w:rPr>
        <w:t>- Berufliche Telefonnummer</w:t>
      </w:r>
    </w:p>
    <w:p w:rsidR="00552430" w:rsidRPr="00494A00" w:rsidRDefault="00552430" w:rsidP="00552430">
      <w:pPr>
        <w:rPr>
          <w:sz w:val="18"/>
          <w:szCs w:val="18"/>
        </w:rPr>
      </w:pPr>
      <w:r w:rsidRPr="00494A00">
        <w:rPr>
          <w:sz w:val="18"/>
          <w:szCs w:val="18"/>
        </w:rPr>
        <w:t>- Berufliche E-Mail-Adresse</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Quelle der Daten</w:t>
      </w:r>
    </w:p>
    <w:p w:rsidR="00552430" w:rsidRPr="00494A00" w:rsidRDefault="00552430" w:rsidP="00552430">
      <w:pPr>
        <w:rPr>
          <w:sz w:val="18"/>
          <w:szCs w:val="18"/>
        </w:rPr>
      </w:pPr>
      <w:r w:rsidRPr="00494A00">
        <w:rPr>
          <w:sz w:val="18"/>
          <w:szCs w:val="18"/>
        </w:rPr>
        <w:t>Ihre Daten werden mir von der Einrichtung übermittelt, für welche Sie im Zusammenhang mit der wissenschaftlichen Verwendung von Tieren tätig sind. Darüber hinaus kommt auch eine Datenübermittlung durch andere tierschutzrechtlich zuständige Behörden in Betracht, z.B. wenn Sie in länderübergreifenden wissenschaftlichen Projekten tätig sind.</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Empfänger der personenbezogenen Daten</w:t>
      </w:r>
    </w:p>
    <w:p w:rsidR="00552430" w:rsidRPr="00494A00" w:rsidRDefault="00552430" w:rsidP="00552430">
      <w:pPr>
        <w:rPr>
          <w:sz w:val="18"/>
          <w:szCs w:val="18"/>
        </w:rPr>
      </w:pPr>
      <w:r w:rsidRPr="00494A00">
        <w:rPr>
          <w:sz w:val="18"/>
          <w:szCs w:val="18"/>
        </w:rPr>
        <w:t>Grundsätzlich werden Ihre personenbezogenen Daten nur durch das Regierungspräsidium Darmstadt verarbeitet.</w:t>
      </w:r>
    </w:p>
    <w:p w:rsidR="00552430" w:rsidRPr="00494A00" w:rsidRDefault="00552430" w:rsidP="00552430">
      <w:pPr>
        <w:rPr>
          <w:sz w:val="18"/>
          <w:szCs w:val="18"/>
        </w:rPr>
      </w:pPr>
      <w:r w:rsidRPr="00494A00">
        <w:rPr>
          <w:sz w:val="18"/>
          <w:szCs w:val="18"/>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w:t>
      </w:r>
      <w:r>
        <w:rPr>
          <w:sz w:val="18"/>
          <w:szCs w:val="18"/>
        </w:rPr>
        <w:t xml:space="preserve"> </w:t>
      </w:r>
      <w:r w:rsidRPr="00494A00">
        <w:rPr>
          <w:sz w:val="18"/>
          <w:szCs w:val="18"/>
        </w:rPr>
        <w:t>Tierversuchsvorhaben tätig sind, werden Ihre Daten auch den Mitgliedern der Tierversuchskommission nach § 15 Tierschutzgesetz zur Verfügung gestellt.</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Speicherdauer und –fristen</w:t>
      </w:r>
    </w:p>
    <w:p w:rsidR="00552430" w:rsidRPr="00494A00" w:rsidRDefault="00552430" w:rsidP="00552430">
      <w:pPr>
        <w:rPr>
          <w:sz w:val="18"/>
          <w:szCs w:val="18"/>
        </w:rPr>
      </w:pPr>
      <w:r w:rsidRPr="00494A00">
        <w:rPr>
          <w:sz w:val="18"/>
          <w:szCs w:val="18"/>
        </w:rPr>
        <w:t>Zur Bestimmung des Zeitpunkts der Datenlöschung beachtet das Regierungspräsidium Darmstadt die</w:t>
      </w:r>
    </w:p>
    <w:p w:rsidR="00552430" w:rsidRPr="00494A00" w:rsidRDefault="00552430" w:rsidP="00552430">
      <w:pPr>
        <w:rPr>
          <w:sz w:val="18"/>
          <w:szCs w:val="18"/>
        </w:rPr>
      </w:pPr>
      <w:r w:rsidRPr="00494A00">
        <w:rPr>
          <w:sz w:val="18"/>
          <w:szCs w:val="18"/>
        </w:rPr>
        <w:t>Aufbewahrungsfristen, die im Erlass zur Aktenführung in den Dienststellen des Landes Hessen festgelegt sind.</w:t>
      </w:r>
    </w:p>
    <w:p w:rsidR="00552430" w:rsidRPr="00494A00" w:rsidRDefault="00552430" w:rsidP="00552430">
      <w:pPr>
        <w:rPr>
          <w:sz w:val="18"/>
          <w:szCs w:val="18"/>
        </w:rPr>
      </w:pPr>
      <w:r w:rsidRPr="00494A00">
        <w:rPr>
          <w:sz w:val="18"/>
          <w:szCs w:val="18"/>
        </w:rPr>
        <w:t>Sämtliche Fristen beginnen mit Ablauf des Jahres, in dem die Bearbeitung Ihrer Angelegenheit abgeschlossen ist.</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Ihre Rechte</w:t>
      </w:r>
    </w:p>
    <w:p w:rsidR="00552430" w:rsidRPr="00494A00" w:rsidRDefault="00552430" w:rsidP="00552430">
      <w:pPr>
        <w:rPr>
          <w:sz w:val="18"/>
          <w:szCs w:val="18"/>
        </w:rPr>
      </w:pPr>
      <w:r w:rsidRPr="00494A00">
        <w:rPr>
          <w:sz w:val="18"/>
          <w:szCs w:val="18"/>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w:t>
      </w:r>
      <w:r>
        <w:rPr>
          <w:sz w:val="18"/>
          <w:szCs w:val="18"/>
        </w:rPr>
        <w:t xml:space="preserve"> </w:t>
      </w:r>
      <w:r w:rsidRPr="00494A00">
        <w:rPr>
          <w:sz w:val="18"/>
          <w:szCs w:val="18"/>
        </w:rPr>
        <w:t>öffentlicher Gewalt erfolgt, Art. 17 Abs. 3 lit. b) DS-GVO. Art. 18 Abs. 1 DS-GVO gewährt unter den dort aufgeführten Voraussetzungen ein Recht auf Einschränkung der Verarbeitung.</w:t>
      </w:r>
    </w:p>
    <w:p w:rsidR="00552430" w:rsidRPr="00494A00" w:rsidRDefault="00552430" w:rsidP="00552430">
      <w:pPr>
        <w:rPr>
          <w:sz w:val="18"/>
          <w:szCs w:val="18"/>
        </w:rPr>
      </w:pPr>
      <w:r w:rsidRPr="00494A00">
        <w:rPr>
          <w:sz w:val="18"/>
          <w:szCs w:val="18"/>
        </w:rPr>
        <w:t>Das Recht auf Widerspruch nach Art. 21 Abs. 1 DS-GVO besteht nach § 35 des Hessischen Datenschutz- und Informationsfreiheitsgesetzes nicht, soweit eine Rechtsvorschrift zur Verarbeitung der Sie betreffenden personenbezogenen Daten verpflichtet.</w:t>
      </w:r>
    </w:p>
    <w:p w:rsidR="00552430" w:rsidRPr="00494A00" w:rsidRDefault="00552430" w:rsidP="00552430">
      <w:pPr>
        <w:rPr>
          <w:sz w:val="18"/>
          <w:szCs w:val="18"/>
        </w:rPr>
      </w:pPr>
      <w:r w:rsidRPr="00494A00">
        <w:rPr>
          <w:sz w:val="18"/>
          <w:szCs w:val="18"/>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w:t>
      </w:r>
      <w:r>
        <w:rPr>
          <w:sz w:val="18"/>
          <w:szCs w:val="18"/>
        </w:rPr>
        <w:t xml:space="preserve"> </w:t>
      </w:r>
      <w:r w:rsidRPr="00494A00">
        <w:rPr>
          <w:sz w:val="18"/>
          <w:szCs w:val="18"/>
        </w:rPr>
        <w:t>sind.</w:t>
      </w:r>
    </w:p>
    <w:p w:rsidR="00552430" w:rsidRPr="00B645F5" w:rsidRDefault="00552430" w:rsidP="00552430">
      <w:pPr>
        <w:pStyle w:val="Listenabsatz"/>
        <w:numPr>
          <w:ilvl w:val="0"/>
          <w:numId w:val="17"/>
        </w:numPr>
        <w:spacing w:before="20" w:after="20"/>
        <w:ind w:left="714" w:hanging="357"/>
        <w:contextualSpacing/>
        <w:rPr>
          <w:b/>
          <w:sz w:val="19"/>
          <w:szCs w:val="19"/>
        </w:rPr>
      </w:pPr>
      <w:r w:rsidRPr="00B645F5">
        <w:rPr>
          <w:b/>
          <w:sz w:val="19"/>
          <w:szCs w:val="19"/>
        </w:rPr>
        <w:t>Automatisierte Entscheidungsfindung einschließlich Profiling</w:t>
      </w:r>
    </w:p>
    <w:p w:rsidR="00552430" w:rsidRPr="00494A00" w:rsidRDefault="00552430" w:rsidP="00552430">
      <w:pPr>
        <w:rPr>
          <w:sz w:val="18"/>
          <w:szCs w:val="18"/>
        </w:rPr>
      </w:pPr>
      <w:r w:rsidRPr="00494A00">
        <w:rPr>
          <w:sz w:val="18"/>
          <w:szCs w:val="18"/>
        </w:rPr>
        <w:t>Findet nicht statt.</w:t>
      </w:r>
    </w:p>
    <w:p w:rsidR="00F84CAE" w:rsidRDefault="00F84CAE">
      <w:pPr>
        <w:rPr>
          <w:sz w:val="20"/>
        </w:rPr>
      </w:pPr>
      <w:r>
        <w:br w:type="page"/>
      </w:r>
    </w:p>
    <w:p w:rsidR="00942E75" w:rsidRPr="00B07B3A" w:rsidRDefault="00942E75" w:rsidP="00942E75">
      <w:pPr>
        <w:pStyle w:val="Kommentartext"/>
        <w:ind w:left="182" w:hanging="182"/>
        <w:outlineLvl w:val="0"/>
        <w:rPr>
          <w:b/>
          <w:sz w:val="22"/>
          <w:szCs w:val="22"/>
        </w:rPr>
      </w:pPr>
      <w:r w:rsidRPr="00B07B3A">
        <w:rPr>
          <w:b/>
          <w:sz w:val="22"/>
          <w:szCs w:val="22"/>
        </w:rPr>
        <w:t>Hinweise:</w:t>
      </w:r>
    </w:p>
    <w:p w:rsidR="009E294B" w:rsidRPr="00B07B3A" w:rsidRDefault="009E294B" w:rsidP="009E294B">
      <w:pPr>
        <w:pStyle w:val="Funotentext"/>
        <w:jc w:val="both"/>
        <w:rPr>
          <w:b/>
          <w:color w:val="FF0000"/>
          <w:sz w:val="22"/>
          <w:szCs w:val="22"/>
        </w:rPr>
      </w:pPr>
      <w:r w:rsidRPr="00B07B3A">
        <w:rPr>
          <w:b/>
          <w:color w:val="FF0000"/>
          <w:sz w:val="22"/>
          <w:szCs w:val="22"/>
        </w:rPr>
        <w:t>(Diese Hinweise bitte nicht mit dem Antrag ausdrucken!!)</w:t>
      </w:r>
    </w:p>
    <w:p w:rsidR="00942E75" w:rsidRDefault="00942E75" w:rsidP="009735B9">
      <w:pPr>
        <w:pStyle w:val="Kommentartext"/>
        <w:ind w:left="182" w:hanging="182"/>
        <w:jc w:val="both"/>
        <w:outlineLvl w:val="0"/>
        <w:rPr>
          <w:b/>
        </w:rPr>
      </w:pPr>
    </w:p>
    <w:p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Antragsformular einfügen – nicht auf Beiblatt!</w:t>
      </w:r>
    </w:p>
    <w:p w:rsidR="00942E75" w:rsidRDefault="00942E75" w:rsidP="009735B9">
      <w:pPr>
        <w:pStyle w:val="Kommentartext"/>
        <w:ind w:left="182" w:hanging="182"/>
        <w:jc w:val="both"/>
        <w:outlineLvl w:val="0"/>
      </w:pPr>
    </w:p>
    <w:sectPr w:rsidR="00942E75" w:rsidSect="00F84CAE">
      <w:footerReference w:type="default" r:id="rId15"/>
      <w:footnotePr>
        <w:numFmt w:val="upperLetter"/>
      </w:footnotePr>
      <w:endnotePr>
        <w:numFmt w:val="upperLetter"/>
      </w:endnotePr>
      <w:type w:val="continuous"/>
      <w:pgSz w:w="11906" w:h="16838" w:code="9"/>
      <w:pgMar w:top="851" w:right="851" w:bottom="1134" w:left="1247" w:header="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B2" w:rsidRDefault="003A52B2">
      <w:r>
        <w:separator/>
      </w:r>
    </w:p>
  </w:endnote>
  <w:endnote w:type="continuationSeparator" w:id="0">
    <w:p w:rsidR="003A52B2" w:rsidRDefault="003A52B2">
      <w:r>
        <w:continuationSeparator/>
      </w:r>
    </w:p>
  </w:endnote>
  <w:endnote w:id="1">
    <w:p w:rsidR="009F1C0C" w:rsidRDefault="009F1C0C"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9F1C0C" w:rsidRPr="003C4280" w:rsidRDefault="009F1C0C" w:rsidP="00D3406E">
      <w:pPr>
        <w:pStyle w:val="Endnotentext"/>
        <w:ind w:left="426" w:hanging="426"/>
      </w:pPr>
    </w:p>
  </w:endnote>
  <w:endnote w:id="2">
    <w:p w:rsidR="009F1C0C" w:rsidRDefault="009F1C0C"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9F1C0C" w:rsidRDefault="009F1C0C" w:rsidP="00093C3F">
      <w:pPr>
        <w:pStyle w:val="Endnotentext"/>
        <w:ind w:left="567"/>
        <w:rPr>
          <w:rFonts w:cs="Arial"/>
        </w:rPr>
      </w:pPr>
      <w:r>
        <w:rPr>
          <w:rFonts w:cs="Arial"/>
        </w:rPr>
        <w:t>Die Projektzusammenfassung muss ggf. am Ende des Genehmigungsverfahrens in überarbeiteter Fassung erneut vorgelegt werden.</w:t>
      </w:r>
    </w:p>
    <w:p w:rsidR="009F1C0C" w:rsidRDefault="009F1C0C" w:rsidP="00F9451C">
      <w:pPr>
        <w:pStyle w:val="Endnotentext"/>
      </w:pPr>
    </w:p>
  </w:endnote>
  <w:endnote w:id="3">
    <w:p w:rsidR="009F1C0C" w:rsidRDefault="009F1C0C"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9F1C0C" w:rsidRPr="00BA7FAC" w:rsidRDefault="009F1C0C"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9F1C0C" w:rsidRPr="00B03198" w:rsidRDefault="009F1C0C" w:rsidP="009D112C">
      <w:pPr>
        <w:pStyle w:val="Endnotentext"/>
        <w:jc w:val="both"/>
      </w:pPr>
    </w:p>
  </w:endnote>
  <w:endnote w:id="4">
    <w:p w:rsidR="009F1C0C" w:rsidRDefault="009F1C0C"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rsidR="009F1C0C" w:rsidRPr="00B03198" w:rsidRDefault="009F1C0C"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rsidR="009F1C0C" w:rsidRPr="00B03198" w:rsidRDefault="009F1C0C" w:rsidP="00CF5983">
      <w:pPr>
        <w:pStyle w:val="Endnotentext"/>
        <w:jc w:val="both"/>
      </w:pPr>
    </w:p>
  </w:endnote>
  <w:endnote w:id="5">
    <w:p w:rsidR="009F1C0C" w:rsidRPr="00941839" w:rsidRDefault="009F1C0C" w:rsidP="00B14FCC">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w:t>
      </w:r>
      <w:r>
        <w:rPr>
          <w:rFonts w:cs="Arial"/>
          <w:color w:val="000000"/>
        </w:rPr>
        <w:t>,</w:t>
      </w:r>
      <w:r w:rsidRPr="00941839">
        <w:rPr>
          <w:rFonts w:cs="Arial"/>
          <w:color w:val="000000"/>
        </w:rPr>
        <w:t xml:space="preserve"> unter den Versuchseinwirkungen zu leiden</w:t>
      </w:r>
      <w:r>
        <w:rPr>
          <w:rFonts w:cs="Arial"/>
          <w:color w:val="000000"/>
        </w:rPr>
        <w:t>,</w:t>
      </w:r>
      <w:r w:rsidRPr="00941839">
        <w:rPr>
          <w:rFonts w:cs="Arial"/>
          <w:color w:val="000000"/>
        </w:rPr>
        <w:t xml:space="preserve">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9F1C0C" w:rsidRDefault="009F1C0C" w:rsidP="00B14FCC">
      <w:pPr>
        <w:pStyle w:val="Kommentartext"/>
        <w:ind w:left="567"/>
        <w:jc w:val="both"/>
        <w:rPr>
          <w:rFonts w:cs="Arial"/>
        </w:rPr>
      </w:pPr>
      <w:r w:rsidRPr="0062508F">
        <w:rPr>
          <w:rFonts w:cs="Arial"/>
        </w:rPr>
        <w:t>Sofern genetisch veränderte Tiere verwendet werden sollen</w:t>
      </w:r>
      <w:r>
        <w:rPr>
          <w:rFonts w:cs="Arial"/>
        </w:rPr>
        <w:t>,</w:t>
      </w:r>
      <w:r w:rsidRPr="0062508F">
        <w:rPr>
          <w:rFonts w:cs="Arial"/>
        </w:rPr>
        <w:t xml:space="preserve"> sind deren Eigenschaften </w:t>
      </w:r>
      <w:r>
        <w:rPr>
          <w:rFonts w:cs="Arial"/>
        </w:rPr>
        <w:t xml:space="preserve">und mögliche Belastungen zu beschreiben und zu bewerten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r, eigene Untersuchungen, Formblatt „Abschlussbeurteilung genetisch veränderter Zuchtlinien“)</w:t>
      </w:r>
      <w:r w:rsidRPr="0062508F">
        <w:rPr>
          <w:rFonts w:cs="Arial"/>
        </w:rPr>
        <w:t>.</w:t>
      </w:r>
      <w:r>
        <w:rPr>
          <w:rFonts w:cs="Arial"/>
        </w:rPr>
        <w:t xml:space="preserve"> </w:t>
      </w:r>
    </w:p>
    <w:p w:rsidR="009F1C0C" w:rsidRPr="0062508F" w:rsidRDefault="009F1C0C" w:rsidP="00B14FCC">
      <w:pPr>
        <w:pStyle w:val="Kommentartext"/>
        <w:ind w:left="567"/>
        <w:jc w:val="both"/>
        <w:rPr>
          <w:rFonts w:cs="Arial"/>
        </w:rPr>
      </w:pPr>
    </w:p>
    <w:p w:rsidR="009F1C0C" w:rsidRPr="0062508F" w:rsidRDefault="009F1C0C" w:rsidP="00B14FCC">
      <w:pPr>
        <w:pStyle w:val="Kommentartext"/>
        <w:ind w:left="182" w:hanging="182"/>
        <w:jc w:val="both"/>
        <w:rPr>
          <w:rFonts w:cs="Arial"/>
        </w:rPr>
      </w:pPr>
    </w:p>
    <w:p w:rsidR="009F1C0C" w:rsidRPr="00941839" w:rsidRDefault="009F1C0C" w:rsidP="00B14FCC">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9F1C0C" w:rsidRPr="008A03A2" w:rsidRDefault="009F1C0C" w:rsidP="00B14FCC">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9F1C0C" w:rsidRDefault="009F1C0C" w:rsidP="00B14FCC">
      <w:pPr>
        <w:pStyle w:val="Kommentartext"/>
        <w:ind w:left="210"/>
        <w:jc w:val="both"/>
        <w:rPr>
          <w:rFonts w:cs="Arial"/>
        </w:rPr>
      </w:pPr>
    </w:p>
    <w:p w:rsidR="009F1C0C" w:rsidRPr="00B03198" w:rsidRDefault="009F1C0C" w:rsidP="00B14FCC">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9F1C0C" w:rsidRPr="0062508F" w:rsidRDefault="009F1C0C" w:rsidP="00B14FCC">
      <w:pPr>
        <w:pStyle w:val="Endnotentext"/>
        <w:jc w:val="both"/>
      </w:pPr>
    </w:p>
  </w:endnote>
  <w:endnote w:id="6">
    <w:p w:rsidR="009F1C0C" w:rsidRDefault="009F1C0C"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9F1C0C" w:rsidRDefault="009F1C0C"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9F1C0C" w:rsidRDefault="009F1C0C" w:rsidP="0039436A">
      <w:pPr>
        <w:pStyle w:val="Kommentartext"/>
        <w:ind w:left="567"/>
        <w:jc w:val="both"/>
        <w:rPr>
          <w:rFonts w:cs="Arial"/>
        </w:rPr>
      </w:pPr>
    </w:p>
    <w:p w:rsidR="009F1C0C" w:rsidRDefault="009F1C0C"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9F1C0C" w:rsidRPr="00B03198" w:rsidRDefault="009F1C0C" w:rsidP="0039436A">
      <w:pPr>
        <w:pStyle w:val="Endnotentext"/>
        <w:ind w:left="567" w:hanging="567"/>
        <w:jc w:val="both"/>
      </w:pPr>
    </w:p>
  </w:endnote>
  <w:endnote w:id="7">
    <w:p w:rsidR="009F1C0C" w:rsidRPr="00B03198" w:rsidRDefault="009F1C0C"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9F1C0C" w:rsidRPr="00B03198" w:rsidRDefault="009F1C0C"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9F1C0C" w:rsidRPr="0062508F" w:rsidRDefault="009F1C0C"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9F1C0C" w:rsidRPr="0062508F" w:rsidRDefault="009F1C0C" w:rsidP="009735B9">
      <w:pPr>
        <w:pStyle w:val="Endnotentext"/>
        <w:jc w:val="both"/>
      </w:pPr>
    </w:p>
  </w:endnote>
  <w:endnote w:id="8">
    <w:p w:rsidR="009F1C0C" w:rsidRPr="00941839" w:rsidRDefault="009F1C0C"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9F1C0C" w:rsidRPr="00BA7D6D" w:rsidRDefault="009F1C0C" w:rsidP="00604792">
      <w:pPr>
        <w:pStyle w:val="Endnotentext"/>
        <w:jc w:val="both"/>
        <w:rPr>
          <w:b/>
        </w:rPr>
      </w:pPr>
    </w:p>
  </w:endnote>
  <w:endnote w:id="9">
    <w:p w:rsidR="009F1C0C" w:rsidRDefault="009F1C0C"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9F1C0C" w:rsidRDefault="009F1C0C"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9F1C0C" w:rsidRDefault="009F1C0C" w:rsidP="00F8196F">
      <w:pPr>
        <w:pStyle w:val="Kommentartext"/>
        <w:ind w:left="567"/>
        <w:jc w:val="both"/>
        <w:rPr>
          <w:rFonts w:cs="Arial"/>
        </w:rPr>
      </w:pPr>
      <w:r>
        <w:rPr>
          <w:rFonts w:cs="Arial"/>
        </w:rPr>
        <w:t>Erfolgt eine Hygieneüberwachung gemäß den FELASA-Richtlinien?</w:t>
      </w:r>
    </w:p>
    <w:p w:rsidR="009F1C0C" w:rsidRDefault="009F1C0C"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9F1C0C" w:rsidRPr="0062508F" w:rsidRDefault="009F1C0C"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9F1C0C" w:rsidRPr="0062508F" w:rsidRDefault="009F1C0C" w:rsidP="00E52DD5">
      <w:pPr>
        <w:pStyle w:val="Endnotentext"/>
        <w:jc w:val="both"/>
      </w:pPr>
    </w:p>
  </w:endnote>
  <w:endnote w:id="10">
    <w:p w:rsidR="009F1C0C" w:rsidRDefault="009F1C0C"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9F1C0C" w:rsidRDefault="009F1C0C">
      <w:pPr>
        <w:pStyle w:val="Endnotentext"/>
      </w:pPr>
    </w:p>
  </w:endnote>
  <w:endnote w:id="11">
    <w:p w:rsidR="009F1C0C" w:rsidRPr="0062508F" w:rsidRDefault="009F1C0C"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9F1C0C" w:rsidRPr="00B03198" w:rsidRDefault="009F1C0C"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9F1C0C" w:rsidRPr="0062508F" w:rsidRDefault="009F1C0C"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9F1C0C" w:rsidRPr="0062508F" w:rsidRDefault="009F1C0C"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9F1C0C" w:rsidRPr="0062508F" w:rsidRDefault="009F1C0C"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9F1C0C" w:rsidRDefault="009F1C0C"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9F1C0C" w:rsidRDefault="009F1C0C"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9F1C0C" w:rsidRPr="00E1559F" w:rsidRDefault="009F1C0C"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9F1C0C" w:rsidRPr="00F755F0" w:rsidRDefault="009F1C0C"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9F1C0C" w:rsidRPr="003263AF" w:rsidRDefault="009F1C0C" w:rsidP="00F8196F">
      <w:pPr>
        <w:pStyle w:val="Textkrper"/>
        <w:ind w:left="181" w:firstLine="491"/>
        <w:jc w:val="both"/>
        <w:rPr>
          <w:rFonts w:cs="Arial"/>
          <w:sz w:val="12"/>
          <w:szCs w:val="12"/>
        </w:rPr>
      </w:pPr>
    </w:p>
    <w:p w:rsidR="009F1C0C" w:rsidRPr="003263AF" w:rsidRDefault="009F1C0C"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9F1C0C" w:rsidRPr="00206200" w:rsidRDefault="009F1C0C"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 xml:space="preserve">(Überwachungsbögen) </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9F1C0C" w:rsidRPr="003263AF" w:rsidRDefault="009F1C0C" w:rsidP="00746730">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Quellenhinweis auf den verwendeten Belastungskatalog</w:t>
      </w:r>
      <w:r w:rsidRPr="003263AF">
        <w:rPr>
          <w:rFonts w:cs="Arial"/>
          <w:spacing w:val="2"/>
        </w:rPr>
        <w:t xml:space="preserve"> </w:t>
      </w:r>
      <w:r>
        <w:rPr>
          <w:rFonts w:cs="Arial"/>
          <w:spacing w:val="2"/>
        </w:rPr>
        <w:t>den Kategorien</w:t>
      </w:r>
      <w:r w:rsidRPr="003263AF">
        <w:rPr>
          <w:rFonts w:cs="Arial"/>
          <w:spacing w:val="2"/>
        </w:rPr>
        <w:t xml:space="preserve"> „keine Wiederherstellun</w:t>
      </w:r>
      <w:r>
        <w:rPr>
          <w:rFonts w:cs="Arial"/>
          <w:spacing w:val="2"/>
        </w:rPr>
        <w:t>g der Lebensfunktion“, "gering" oder</w:t>
      </w:r>
      <w:r w:rsidRPr="003263AF">
        <w:rPr>
          <w:rFonts w:cs="Arial"/>
          <w:spacing w:val="2"/>
        </w:rPr>
        <w:t xml:space="preserve"> "mittel" </w:t>
      </w:r>
      <w:r w:rsidRPr="003263AF">
        <w:rPr>
          <w:rFonts w:cs="Arial"/>
        </w:rPr>
        <w:t>zuzuordnen</w:t>
      </w:r>
      <w:r>
        <w:rPr>
          <w:rFonts w:cs="Arial"/>
        </w:rPr>
        <w:t xml:space="preserve">. </w:t>
      </w:r>
    </w:p>
    <w:p w:rsidR="009F1C0C" w:rsidRPr="00F755F0" w:rsidRDefault="009F1C0C" w:rsidP="00F8196F">
      <w:pPr>
        <w:pStyle w:val="Kommentartext"/>
        <w:ind w:left="588"/>
        <w:jc w:val="both"/>
        <w:rPr>
          <w:rFonts w:cs="Arial"/>
          <w:b/>
        </w:rPr>
      </w:pPr>
    </w:p>
    <w:p w:rsidR="009F1C0C" w:rsidRPr="003263AF" w:rsidRDefault="009F1C0C"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9F1C0C" w:rsidRPr="003263AF" w:rsidRDefault="009F1C0C"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9F1C0C" w:rsidRPr="00F755F0" w:rsidRDefault="009F1C0C"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9F1C0C" w:rsidRPr="00F755F0" w:rsidRDefault="009F1C0C"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9F1C0C" w:rsidRPr="00F755F0" w:rsidRDefault="009F1C0C"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9F1C0C" w:rsidRPr="003263AF" w:rsidRDefault="009F1C0C"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9F1C0C" w:rsidRPr="00F755F0" w:rsidRDefault="009F1C0C"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9F1C0C" w:rsidRPr="00F755F0" w:rsidRDefault="009F1C0C" w:rsidP="00F755F0">
      <w:pPr>
        <w:pStyle w:val="Kommentartext"/>
        <w:ind w:left="588"/>
        <w:rPr>
          <w:rFonts w:cs="Arial"/>
          <w:spacing w:val="2"/>
        </w:rPr>
      </w:pPr>
    </w:p>
  </w:endnote>
  <w:endnote w:id="12">
    <w:p w:rsidR="009F1C0C" w:rsidRDefault="009F1C0C" w:rsidP="006C7E00">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rsidR="009F1C0C" w:rsidRPr="00F755F0" w:rsidRDefault="009F1C0C" w:rsidP="006C7E00">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9F1C0C" w:rsidRPr="00F755F0" w:rsidRDefault="009F1C0C" w:rsidP="006C7E00">
      <w:pPr>
        <w:pStyle w:val="Kommentartext"/>
        <w:ind w:left="588"/>
        <w:jc w:val="both"/>
        <w:rPr>
          <w:rFonts w:cs="Arial"/>
          <w:spacing w:val="2"/>
        </w:rPr>
      </w:pPr>
      <w:r w:rsidRPr="00F755F0">
        <w:rPr>
          <w:rFonts w:cs="Arial"/>
          <w:spacing w:val="2"/>
        </w:rPr>
        <w:t>- verfolgter Zweck</w:t>
      </w:r>
    </w:p>
    <w:p w:rsidR="009F1C0C" w:rsidRPr="00F755F0" w:rsidRDefault="009F1C0C" w:rsidP="006C7E00">
      <w:pPr>
        <w:pStyle w:val="Kommentartext"/>
        <w:ind w:left="588"/>
        <w:jc w:val="both"/>
        <w:rPr>
          <w:rFonts w:cs="Arial"/>
          <w:spacing w:val="2"/>
        </w:rPr>
      </w:pPr>
      <w:r w:rsidRPr="00F755F0">
        <w:rPr>
          <w:rFonts w:cs="Arial"/>
          <w:spacing w:val="2"/>
        </w:rPr>
        <w:t>- Tierart/Tierarten</w:t>
      </w:r>
    </w:p>
    <w:p w:rsidR="009F1C0C" w:rsidRPr="00F755F0" w:rsidRDefault="009F1C0C" w:rsidP="006C7E00">
      <w:pPr>
        <w:pStyle w:val="Kommentartext"/>
        <w:ind w:left="588"/>
        <w:jc w:val="both"/>
        <w:rPr>
          <w:rFonts w:cs="Arial"/>
          <w:spacing w:val="2"/>
        </w:rPr>
      </w:pPr>
      <w:r w:rsidRPr="00F755F0">
        <w:rPr>
          <w:rFonts w:cs="Arial"/>
          <w:spacing w:val="2"/>
        </w:rPr>
        <w:t>- Anzahl der Tiere</w:t>
      </w:r>
    </w:p>
    <w:p w:rsidR="009F1C0C" w:rsidRDefault="009F1C0C" w:rsidP="006C7E00">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9F1C0C" w:rsidRPr="00F755F0" w:rsidRDefault="009F1C0C" w:rsidP="006C7E00">
      <w:pPr>
        <w:pStyle w:val="Kommentartext"/>
        <w:ind w:left="588"/>
        <w:jc w:val="both"/>
        <w:rPr>
          <w:rFonts w:cs="Arial"/>
          <w:spacing w:val="2"/>
        </w:rPr>
      </w:pPr>
      <w:r>
        <w:rPr>
          <w:rFonts w:cs="Arial"/>
          <w:spacing w:val="2"/>
        </w:rPr>
        <w:t>- Namen der Personen, die die Tierversuche durchgeführt haben</w:t>
      </w:r>
    </w:p>
    <w:p w:rsidR="009F1C0C" w:rsidRPr="00F755F0" w:rsidRDefault="009F1C0C" w:rsidP="006C7E00">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9F1C0C" w:rsidRDefault="009F1C0C" w:rsidP="006C7E00">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9F1C0C" w:rsidRPr="0041652E" w:rsidRDefault="009F1C0C" w:rsidP="006C7E00">
      <w:pPr>
        <w:pStyle w:val="Kommentartext"/>
        <w:ind w:left="588"/>
      </w:pPr>
    </w:p>
  </w:endnote>
  <w:endnote w:id="13">
    <w:p w:rsidR="009F1C0C" w:rsidRDefault="009F1C0C"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9F1C0C" w:rsidRPr="0041652E" w:rsidRDefault="009F1C0C" w:rsidP="00F8196F">
      <w:pPr>
        <w:pStyle w:val="Kommentartext"/>
        <w:ind w:left="644" w:hanging="709"/>
        <w:jc w:val="both"/>
      </w:pPr>
    </w:p>
  </w:endnote>
  <w:endnote w:id="14">
    <w:p w:rsidR="009F1C0C" w:rsidRPr="00206200" w:rsidRDefault="009F1C0C"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9F1C0C" w:rsidRPr="0041652E" w:rsidRDefault="009F1C0C" w:rsidP="00E83EC1">
      <w:pPr>
        <w:pStyle w:val="Endnotentext"/>
        <w:ind w:left="567" w:hanging="567"/>
        <w:jc w:val="both"/>
      </w:pPr>
    </w:p>
  </w:endnote>
  <w:endnote w:id="15">
    <w:p w:rsidR="009F1C0C" w:rsidRPr="0041652E" w:rsidRDefault="009F1C0C"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rsidR="009F1C0C" w:rsidRPr="0041652E" w:rsidRDefault="009F1C0C" w:rsidP="00F8196F">
      <w:pPr>
        <w:pStyle w:val="Kommentartext"/>
        <w:ind w:left="454" w:hanging="454"/>
        <w:jc w:val="both"/>
        <w:rPr>
          <w:rFonts w:cs="Arial"/>
          <w:sz w:val="12"/>
          <w:szCs w:val="12"/>
        </w:rPr>
      </w:pPr>
    </w:p>
    <w:p w:rsidR="009F1C0C" w:rsidRPr="0041652E" w:rsidRDefault="009F1C0C"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rsidR="009F1C0C" w:rsidRDefault="009F1C0C"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rsidR="009F1C0C" w:rsidRPr="004F1DF8" w:rsidRDefault="009F1C0C"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rsidR="009F1C0C" w:rsidRPr="0041652E" w:rsidRDefault="009F1C0C" w:rsidP="00F8196F">
      <w:pPr>
        <w:tabs>
          <w:tab w:val="left" w:pos="-284"/>
          <w:tab w:val="left" w:pos="-142"/>
        </w:tabs>
        <w:ind w:left="914" w:hanging="142"/>
        <w:jc w:val="both"/>
        <w:rPr>
          <w:rFonts w:cs="Arial"/>
          <w:sz w:val="8"/>
          <w:szCs w:val="8"/>
        </w:rPr>
      </w:pPr>
    </w:p>
    <w:p w:rsidR="009F1C0C" w:rsidRDefault="009F1C0C"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rsidR="009F1C0C" w:rsidRDefault="009F1C0C"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rsidR="009F1C0C" w:rsidRDefault="009F1C0C"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rsidR="002626E1" w:rsidRDefault="002626E1" w:rsidP="002626E1">
      <w:pPr>
        <w:tabs>
          <w:tab w:val="left" w:pos="-142"/>
        </w:tabs>
        <w:ind w:left="1440"/>
        <w:jc w:val="both"/>
        <w:rPr>
          <w:rFonts w:cs="Arial"/>
          <w:sz w:val="20"/>
        </w:rPr>
      </w:pPr>
    </w:p>
    <w:p w:rsidR="009F1C0C" w:rsidRDefault="009F1C0C" w:rsidP="004F1DF8">
      <w:pPr>
        <w:tabs>
          <w:tab w:val="left" w:pos="-142"/>
        </w:tabs>
        <w:ind w:left="1440"/>
        <w:jc w:val="both"/>
        <w:rPr>
          <w:rFonts w:cs="Arial"/>
          <w:sz w:val="20"/>
        </w:rPr>
      </w:pPr>
    </w:p>
    <w:p w:rsidR="009F1C0C" w:rsidRDefault="009F1C0C"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rsidR="009F1C0C" w:rsidRDefault="009F1C0C" w:rsidP="004F1DF8">
      <w:pPr>
        <w:tabs>
          <w:tab w:val="left" w:pos="-142"/>
        </w:tabs>
        <w:ind w:left="720"/>
        <w:jc w:val="both"/>
        <w:rPr>
          <w:rFonts w:cs="Arial"/>
          <w:sz w:val="20"/>
        </w:rPr>
      </w:pPr>
    </w:p>
    <w:p w:rsidR="009F1C0C" w:rsidRPr="004F1DF8" w:rsidRDefault="009F1C0C"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rsidR="009F1C0C" w:rsidRPr="0041652E" w:rsidRDefault="009F1C0C" w:rsidP="009735B9">
      <w:pPr>
        <w:pStyle w:val="Endnotentext"/>
        <w:jc w:val="both"/>
      </w:pPr>
    </w:p>
  </w:endnote>
  <w:endnote w:id="16">
    <w:p w:rsidR="009F1C0C" w:rsidRPr="0041652E" w:rsidRDefault="009F1C0C" w:rsidP="004B6F16">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002626E1">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9F1C0C" w:rsidRPr="0041652E" w:rsidRDefault="009F1C0C" w:rsidP="004B6F16">
      <w:pPr>
        <w:pStyle w:val="Endnotentext"/>
        <w:ind w:left="57" w:hanging="57"/>
        <w:jc w:val="both"/>
      </w:pPr>
    </w:p>
  </w:endnote>
  <w:endnote w:id="17">
    <w:p w:rsidR="009F1C0C" w:rsidRDefault="009F1C0C" w:rsidP="00035933">
      <w:pPr>
        <w:pStyle w:val="Endnotentext"/>
        <w:ind w:left="567" w:hanging="567"/>
        <w:jc w:val="both"/>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p>
    <w:p w:rsidR="009F1C0C" w:rsidRDefault="009F1C0C" w:rsidP="00035933">
      <w:pPr>
        <w:pStyle w:val="Endnotentext"/>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AE0F48" w:rsidRDefault="009F1C0C"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9F1C0C" w:rsidRPr="000435BE" w:rsidRDefault="009F1C0C" w:rsidP="003A51A5">
    <w:pPr>
      <w:pStyle w:val="Fuzeile"/>
      <w:tabs>
        <w:tab w:val="clear" w:pos="9072"/>
        <w:tab w:val="right" w:pos="9639"/>
      </w:tabs>
      <w:rPr>
        <w:b/>
        <w:bCs/>
        <w:color w:val="808080"/>
        <w:sz w:val="16"/>
        <w:szCs w:val="16"/>
      </w:rPr>
    </w:pPr>
    <w:r>
      <w:rPr>
        <w:color w:val="808080"/>
        <w:sz w:val="16"/>
        <w:szCs w:val="16"/>
      </w:rPr>
      <w:t>Stand: 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3</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4</w:t>
    </w:r>
    <w:r w:rsidRPr="000435BE">
      <w:rPr>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AE0F48" w:rsidRDefault="009F1C0C"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9F1C0C" w:rsidRPr="00A06477" w:rsidRDefault="009F1C0C" w:rsidP="003A51A5">
    <w:pPr>
      <w:pStyle w:val="Fuzeile"/>
      <w:tabs>
        <w:tab w:val="clear" w:pos="4536"/>
        <w:tab w:val="clear" w:pos="9072"/>
      </w:tabs>
      <w:ind w:right="-115"/>
      <w:rPr>
        <w:b/>
        <w:bCs/>
        <w:color w:val="808080"/>
        <w:sz w:val="16"/>
        <w:szCs w:val="16"/>
      </w:rPr>
    </w:pPr>
    <w:r>
      <w:rPr>
        <w:color w:val="808080"/>
        <w:sz w:val="16"/>
        <w:szCs w:val="16"/>
      </w:rPr>
      <w:t>Stand: 30.11.2021</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1</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3</w:t>
    </w:r>
    <w:r w:rsidRPr="000435BE">
      <w:rPr>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3A51A5" w:rsidRDefault="009F1C0C"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9F1C0C" w:rsidRPr="00FA043C" w:rsidRDefault="009F1C0C"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4</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4</w:t>
    </w:r>
    <w:r w:rsidRPr="000435BE">
      <w:rPr>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3A51A5" w:rsidRDefault="009F1C0C"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9F1C0C" w:rsidRPr="00FA043C" w:rsidRDefault="009F1C0C"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5</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5</w:t>
    </w:r>
    <w:r w:rsidRPr="000435BE">
      <w:rPr>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3A51A5" w:rsidRDefault="009F1C0C"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9F1C0C" w:rsidRPr="00FA043C" w:rsidRDefault="009F1C0C" w:rsidP="003A51A5">
    <w:pPr>
      <w:pStyle w:val="Fuzeile"/>
      <w:tabs>
        <w:tab w:val="clear" w:pos="9072"/>
        <w:tab w:val="right" w:pos="9639"/>
      </w:tabs>
      <w:rPr>
        <w:sz w:val="16"/>
        <w:szCs w:val="16"/>
      </w:rPr>
    </w:pPr>
    <w:r w:rsidRPr="003A51A5">
      <w:rPr>
        <w:color w:val="808080"/>
        <w:sz w:val="16"/>
        <w:szCs w:val="16"/>
      </w:rPr>
      <w:t xml:space="preserve">Stand: </w:t>
    </w:r>
    <w:r w:rsidR="00350F66">
      <w:rPr>
        <w:color w:val="808080"/>
        <w:sz w:val="16"/>
        <w:szCs w:val="16"/>
      </w:rPr>
      <w:t>30</w:t>
    </w:r>
    <w:r w:rsidRPr="003A51A5">
      <w:rPr>
        <w:color w:val="808080"/>
        <w:sz w:val="16"/>
        <w:szCs w:val="16"/>
      </w:rPr>
      <w:t>.</w:t>
    </w:r>
    <w:r w:rsidR="00350F66">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Pr="000435BE">
      <w:rPr>
        <w:color w:val="808080"/>
        <w:sz w:val="16"/>
        <w:szCs w:val="16"/>
      </w:rPr>
      <w:t>Seite</w:t>
    </w:r>
    <w:r w:rsidR="000435BE" w:rsidRPr="000435BE">
      <w:rPr>
        <w:color w:val="808080"/>
        <w:sz w:val="16"/>
        <w:szCs w:val="16"/>
      </w:rPr>
      <w:t xml:space="preserv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6</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6</w:t>
    </w:r>
    <w:r w:rsidRPr="000435BE">
      <w:rPr>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A51DAE" w:rsidRDefault="009F1C0C" w:rsidP="00A51DAE">
    <w:pPr>
      <w:pStyle w:val="Fuzeile"/>
      <w:rPr>
        <w:color w:val="808080"/>
        <w:sz w:val="16"/>
        <w:szCs w:val="16"/>
      </w:rPr>
    </w:pPr>
    <w:r w:rsidRPr="00A51DAE">
      <w:rPr>
        <w:color w:val="808080"/>
        <w:sz w:val="16"/>
        <w:szCs w:val="16"/>
      </w:rPr>
      <w:t>Antrag auf Genehmigung eines Tierversuchsvorhabens § 8a Abs. 1 Tierschutzgesetz</w:t>
    </w:r>
  </w:p>
  <w:p w:rsidR="009F1C0C" w:rsidRPr="00AE0F48" w:rsidRDefault="009F1C0C" w:rsidP="00B3671A">
    <w:pPr>
      <w:pStyle w:val="Fuzeile"/>
    </w:pPr>
    <w:r>
      <w:rPr>
        <w:color w:val="808080"/>
        <w:sz w:val="16"/>
        <w:szCs w:val="16"/>
      </w:rPr>
      <w:t>Stand: 30.11.2021</w:t>
    </w:r>
    <w:r>
      <w:rPr>
        <w:color w:val="808080"/>
        <w:sz w:val="16"/>
        <w:szCs w:val="16"/>
      </w:rPr>
      <w:tab/>
    </w:r>
    <w:r>
      <w:rPr>
        <w:color w:val="808080"/>
        <w:sz w:val="16"/>
        <w:szCs w:val="16"/>
      </w:rPr>
      <w:tab/>
      <w:t>Seite 7</w:t>
    </w:r>
    <w:r w:rsidRPr="00B3671A">
      <w:rPr>
        <w:color w:val="808080"/>
        <w:sz w:val="16"/>
        <w:szCs w:val="16"/>
      </w:rPr>
      <w:t xml:space="preserve"> von 1</w:t>
    </w:r>
    <w:r w:rsidR="00C938E9">
      <w:rPr>
        <w:color w:val="808080"/>
        <w:sz w:val="16"/>
        <w:szCs w:val="16"/>
      </w:rPr>
      <w:t>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3A51A5" w:rsidRDefault="009F1C0C"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9F1C0C" w:rsidRPr="002D71CC" w:rsidRDefault="009F1C0C"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EA3290">
      <w:rPr>
        <w:noProof/>
        <w:color w:val="808080"/>
        <w:sz w:val="16"/>
        <w:szCs w:val="16"/>
      </w:rPr>
      <w:t>9</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EA3290">
      <w:rPr>
        <w:noProof/>
        <w:color w:val="808080"/>
        <w:sz w:val="16"/>
        <w:szCs w:val="16"/>
      </w:rPr>
      <w:t>9</w:t>
    </w:r>
    <w:r w:rsidRPr="000435BE">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B2" w:rsidRDefault="003A52B2">
      <w:r>
        <w:separator/>
      </w:r>
    </w:p>
  </w:footnote>
  <w:footnote w:type="continuationSeparator" w:id="0">
    <w:p w:rsidR="003A52B2" w:rsidRDefault="003A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0C" w:rsidRPr="001839E3" w:rsidRDefault="009F1C0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236C2"/>
    <w:rsid w:val="00023AB3"/>
    <w:rsid w:val="000317D8"/>
    <w:rsid w:val="00031CEC"/>
    <w:rsid w:val="00035933"/>
    <w:rsid w:val="000435BE"/>
    <w:rsid w:val="000448B7"/>
    <w:rsid w:val="00047F4F"/>
    <w:rsid w:val="00053882"/>
    <w:rsid w:val="00063AD1"/>
    <w:rsid w:val="000650FE"/>
    <w:rsid w:val="00067103"/>
    <w:rsid w:val="00067550"/>
    <w:rsid w:val="00067B7A"/>
    <w:rsid w:val="00071F1E"/>
    <w:rsid w:val="00087096"/>
    <w:rsid w:val="00090203"/>
    <w:rsid w:val="00093C3F"/>
    <w:rsid w:val="00094624"/>
    <w:rsid w:val="00094E2D"/>
    <w:rsid w:val="000956A3"/>
    <w:rsid w:val="00095D3B"/>
    <w:rsid w:val="000A279E"/>
    <w:rsid w:val="000A4FDC"/>
    <w:rsid w:val="000A51FD"/>
    <w:rsid w:val="000C2FEF"/>
    <w:rsid w:val="000C6397"/>
    <w:rsid w:val="000D5791"/>
    <w:rsid w:val="000D6E31"/>
    <w:rsid w:val="000D7A70"/>
    <w:rsid w:val="000E009D"/>
    <w:rsid w:val="000E0C3A"/>
    <w:rsid w:val="000E121F"/>
    <w:rsid w:val="000E77AD"/>
    <w:rsid w:val="00101D80"/>
    <w:rsid w:val="00105970"/>
    <w:rsid w:val="00114B7B"/>
    <w:rsid w:val="001152FE"/>
    <w:rsid w:val="00117EF3"/>
    <w:rsid w:val="00121F7A"/>
    <w:rsid w:val="001260BB"/>
    <w:rsid w:val="0013087E"/>
    <w:rsid w:val="00135A27"/>
    <w:rsid w:val="00143A65"/>
    <w:rsid w:val="00143D34"/>
    <w:rsid w:val="001477B6"/>
    <w:rsid w:val="0015079E"/>
    <w:rsid w:val="0015726E"/>
    <w:rsid w:val="00161AA7"/>
    <w:rsid w:val="00162A01"/>
    <w:rsid w:val="0016540B"/>
    <w:rsid w:val="00167D75"/>
    <w:rsid w:val="00171C72"/>
    <w:rsid w:val="00171E80"/>
    <w:rsid w:val="0017563D"/>
    <w:rsid w:val="00175AB9"/>
    <w:rsid w:val="001761C2"/>
    <w:rsid w:val="00182BC9"/>
    <w:rsid w:val="001839E3"/>
    <w:rsid w:val="00185A3C"/>
    <w:rsid w:val="001905A4"/>
    <w:rsid w:val="00191E55"/>
    <w:rsid w:val="0019211D"/>
    <w:rsid w:val="0019355C"/>
    <w:rsid w:val="001A0E40"/>
    <w:rsid w:val="001A77FB"/>
    <w:rsid w:val="001B496C"/>
    <w:rsid w:val="001C5BBE"/>
    <w:rsid w:val="001C72A3"/>
    <w:rsid w:val="001D7287"/>
    <w:rsid w:val="001E05D8"/>
    <w:rsid w:val="001E6EFF"/>
    <w:rsid w:val="001F0137"/>
    <w:rsid w:val="001F0635"/>
    <w:rsid w:val="001F0748"/>
    <w:rsid w:val="001F1571"/>
    <w:rsid w:val="001F2653"/>
    <w:rsid w:val="001F29B5"/>
    <w:rsid w:val="001F3ABC"/>
    <w:rsid w:val="001F65F9"/>
    <w:rsid w:val="002019D5"/>
    <w:rsid w:val="00205BC0"/>
    <w:rsid w:val="00206200"/>
    <w:rsid w:val="00207B14"/>
    <w:rsid w:val="00215014"/>
    <w:rsid w:val="00215B09"/>
    <w:rsid w:val="00217A96"/>
    <w:rsid w:val="00222451"/>
    <w:rsid w:val="00222BFF"/>
    <w:rsid w:val="00227C2F"/>
    <w:rsid w:val="00233BBC"/>
    <w:rsid w:val="00234049"/>
    <w:rsid w:val="00234E68"/>
    <w:rsid w:val="00237486"/>
    <w:rsid w:val="00241853"/>
    <w:rsid w:val="0024221C"/>
    <w:rsid w:val="0024225E"/>
    <w:rsid w:val="00243E7D"/>
    <w:rsid w:val="002571DE"/>
    <w:rsid w:val="00257204"/>
    <w:rsid w:val="002572E7"/>
    <w:rsid w:val="002611D6"/>
    <w:rsid w:val="002626E1"/>
    <w:rsid w:val="00262FF1"/>
    <w:rsid w:val="002650B1"/>
    <w:rsid w:val="002653AE"/>
    <w:rsid w:val="00265466"/>
    <w:rsid w:val="00271F36"/>
    <w:rsid w:val="0027340A"/>
    <w:rsid w:val="00275EB2"/>
    <w:rsid w:val="002810F3"/>
    <w:rsid w:val="0028251E"/>
    <w:rsid w:val="002A3212"/>
    <w:rsid w:val="002A3889"/>
    <w:rsid w:val="002A5C6C"/>
    <w:rsid w:val="002A6970"/>
    <w:rsid w:val="002B014B"/>
    <w:rsid w:val="002B109F"/>
    <w:rsid w:val="002B4AA9"/>
    <w:rsid w:val="002B5F4F"/>
    <w:rsid w:val="002C00A8"/>
    <w:rsid w:val="002C0923"/>
    <w:rsid w:val="002C1677"/>
    <w:rsid w:val="002C6548"/>
    <w:rsid w:val="002D224C"/>
    <w:rsid w:val="002D35D1"/>
    <w:rsid w:val="002D3F58"/>
    <w:rsid w:val="002D71CC"/>
    <w:rsid w:val="002D7A40"/>
    <w:rsid w:val="002D7B62"/>
    <w:rsid w:val="002E5B0F"/>
    <w:rsid w:val="002F1E96"/>
    <w:rsid w:val="002F3C54"/>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011B"/>
    <w:rsid w:val="00336C8D"/>
    <w:rsid w:val="00341C54"/>
    <w:rsid w:val="00343509"/>
    <w:rsid w:val="00344A45"/>
    <w:rsid w:val="00347319"/>
    <w:rsid w:val="00350F66"/>
    <w:rsid w:val="00351035"/>
    <w:rsid w:val="00351625"/>
    <w:rsid w:val="00352925"/>
    <w:rsid w:val="00353EB6"/>
    <w:rsid w:val="00354D89"/>
    <w:rsid w:val="0035517D"/>
    <w:rsid w:val="00356E17"/>
    <w:rsid w:val="00365EEF"/>
    <w:rsid w:val="003724EA"/>
    <w:rsid w:val="00386009"/>
    <w:rsid w:val="0038672C"/>
    <w:rsid w:val="003926FB"/>
    <w:rsid w:val="003939F8"/>
    <w:rsid w:val="0039436A"/>
    <w:rsid w:val="003A0E94"/>
    <w:rsid w:val="003A51A5"/>
    <w:rsid w:val="003A52B2"/>
    <w:rsid w:val="003A7067"/>
    <w:rsid w:val="003B1970"/>
    <w:rsid w:val="003B4EB7"/>
    <w:rsid w:val="003B72C0"/>
    <w:rsid w:val="003C3088"/>
    <w:rsid w:val="003C3165"/>
    <w:rsid w:val="003C3813"/>
    <w:rsid w:val="003C4280"/>
    <w:rsid w:val="003D005D"/>
    <w:rsid w:val="003D0EC9"/>
    <w:rsid w:val="003D3923"/>
    <w:rsid w:val="003D5CF9"/>
    <w:rsid w:val="003D6FC3"/>
    <w:rsid w:val="003E0BD2"/>
    <w:rsid w:val="003E451B"/>
    <w:rsid w:val="003E6256"/>
    <w:rsid w:val="003F4134"/>
    <w:rsid w:val="004020B6"/>
    <w:rsid w:val="00403039"/>
    <w:rsid w:val="00404040"/>
    <w:rsid w:val="00404459"/>
    <w:rsid w:val="00404914"/>
    <w:rsid w:val="004107FF"/>
    <w:rsid w:val="00415B46"/>
    <w:rsid w:val="00415ECE"/>
    <w:rsid w:val="0041652E"/>
    <w:rsid w:val="004247AF"/>
    <w:rsid w:val="00425D29"/>
    <w:rsid w:val="00427950"/>
    <w:rsid w:val="004334EC"/>
    <w:rsid w:val="004500F9"/>
    <w:rsid w:val="0045173D"/>
    <w:rsid w:val="004533EE"/>
    <w:rsid w:val="004579BC"/>
    <w:rsid w:val="00466D1D"/>
    <w:rsid w:val="00467A22"/>
    <w:rsid w:val="00470F5B"/>
    <w:rsid w:val="00472B6F"/>
    <w:rsid w:val="00474CBF"/>
    <w:rsid w:val="0047732D"/>
    <w:rsid w:val="0047746B"/>
    <w:rsid w:val="004936A8"/>
    <w:rsid w:val="00493F5E"/>
    <w:rsid w:val="00494AE1"/>
    <w:rsid w:val="004A4F5C"/>
    <w:rsid w:val="004B12BD"/>
    <w:rsid w:val="004B3A9D"/>
    <w:rsid w:val="004B6611"/>
    <w:rsid w:val="004B6F16"/>
    <w:rsid w:val="004C0E56"/>
    <w:rsid w:val="004C3BC0"/>
    <w:rsid w:val="004C48FB"/>
    <w:rsid w:val="004D1D62"/>
    <w:rsid w:val="004D2A16"/>
    <w:rsid w:val="004D34B4"/>
    <w:rsid w:val="004D35EE"/>
    <w:rsid w:val="004D5598"/>
    <w:rsid w:val="004D7CD8"/>
    <w:rsid w:val="004E028F"/>
    <w:rsid w:val="004E0D70"/>
    <w:rsid w:val="004E1C64"/>
    <w:rsid w:val="004E37C9"/>
    <w:rsid w:val="004E6A70"/>
    <w:rsid w:val="004E7070"/>
    <w:rsid w:val="004E7DE0"/>
    <w:rsid w:val="004F00E6"/>
    <w:rsid w:val="004F1DF8"/>
    <w:rsid w:val="004F27B8"/>
    <w:rsid w:val="004F3545"/>
    <w:rsid w:val="005007F0"/>
    <w:rsid w:val="005011AA"/>
    <w:rsid w:val="00503FA3"/>
    <w:rsid w:val="00504F14"/>
    <w:rsid w:val="00507E2E"/>
    <w:rsid w:val="00511B89"/>
    <w:rsid w:val="0051262F"/>
    <w:rsid w:val="00513EA6"/>
    <w:rsid w:val="00514437"/>
    <w:rsid w:val="00516D9D"/>
    <w:rsid w:val="00522FEE"/>
    <w:rsid w:val="00524595"/>
    <w:rsid w:val="005272B9"/>
    <w:rsid w:val="005314D4"/>
    <w:rsid w:val="00533345"/>
    <w:rsid w:val="0053506E"/>
    <w:rsid w:val="00537F1C"/>
    <w:rsid w:val="0054053F"/>
    <w:rsid w:val="0054761E"/>
    <w:rsid w:val="00550B25"/>
    <w:rsid w:val="00552430"/>
    <w:rsid w:val="005539B8"/>
    <w:rsid w:val="00557C60"/>
    <w:rsid w:val="00563231"/>
    <w:rsid w:val="00563A6A"/>
    <w:rsid w:val="00565CA8"/>
    <w:rsid w:val="00570E0D"/>
    <w:rsid w:val="005737FE"/>
    <w:rsid w:val="005738B5"/>
    <w:rsid w:val="0057773B"/>
    <w:rsid w:val="00580EF9"/>
    <w:rsid w:val="005817F0"/>
    <w:rsid w:val="0058272F"/>
    <w:rsid w:val="00584164"/>
    <w:rsid w:val="005A54A1"/>
    <w:rsid w:val="005A5B5D"/>
    <w:rsid w:val="005B03E4"/>
    <w:rsid w:val="005B33B3"/>
    <w:rsid w:val="005B4056"/>
    <w:rsid w:val="005C1D80"/>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402AA"/>
    <w:rsid w:val="006409B1"/>
    <w:rsid w:val="00640FEB"/>
    <w:rsid w:val="006459A1"/>
    <w:rsid w:val="00646A37"/>
    <w:rsid w:val="00654568"/>
    <w:rsid w:val="0065704B"/>
    <w:rsid w:val="00662D7A"/>
    <w:rsid w:val="006655BB"/>
    <w:rsid w:val="00673C7B"/>
    <w:rsid w:val="00674BC2"/>
    <w:rsid w:val="00684EB3"/>
    <w:rsid w:val="0068760A"/>
    <w:rsid w:val="00696387"/>
    <w:rsid w:val="00697481"/>
    <w:rsid w:val="006A36C1"/>
    <w:rsid w:val="006A5335"/>
    <w:rsid w:val="006A6805"/>
    <w:rsid w:val="006B20EE"/>
    <w:rsid w:val="006B30D4"/>
    <w:rsid w:val="006B5C00"/>
    <w:rsid w:val="006C7E00"/>
    <w:rsid w:val="006D438E"/>
    <w:rsid w:val="006E07B8"/>
    <w:rsid w:val="006F15A2"/>
    <w:rsid w:val="006F1A60"/>
    <w:rsid w:val="006F3F20"/>
    <w:rsid w:val="006F7CF8"/>
    <w:rsid w:val="00702206"/>
    <w:rsid w:val="00707158"/>
    <w:rsid w:val="00710E81"/>
    <w:rsid w:val="00711587"/>
    <w:rsid w:val="00712049"/>
    <w:rsid w:val="00714DC0"/>
    <w:rsid w:val="0071586B"/>
    <w:rsid w:val="00715AB4"/>
    <w:rsid w:val="00715B48"/>
    <w:rsid w:val="00716912"/>
    <w:rsid w:val="00717E0D"/>
    <w:rsid w:val="00724F6A"/>
    <w:rsid w:val="0072564A"/>
    <w:rsid w:val="0072792E"/>
    <w:rsid w:val="00732A14"/>
    <w:rsid w:val="007344E5"/>
    <w:rsid w:val="00736CA0"/>
    <w:rsid w:val="00737F13"/>
    <w:rsid w:val="007418D8"/>
    <w:rsid w:val="00743B2E"/>
    <w:rsid w:val="007458C5"/>
    <w:rsid w:val="00746730"/>
    <w:rsid w:val="00747B44"/>
    <w:rsid w:val="00752381"/>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B222F"/>
    <w:rsid w:val="007B2D14"/>
    <w:rsid w:val="007C1D0C"/>
    <w:rsid w:val="007C1F9A"/>
    <w:rsid w:val="007C202A"/>
    <w:rsid w:val="007C25F2"/>
    <w:rsid w:val="007C339C"/>
    <w:rsid w:val="007C4C10"/>
    <w:rsid w:val="007C569F"/>
    <w:rsid w:val="007C689F"/>
    <w:rsid w:val="007D4164"/>
    <w:rsid w:val="007D49F2"/>
    <w:rsid w:val="007D6126"/>
    <w:rsid w:val="007E08F0"/>
    <w:rsid w:val="007E0EE8"/>
    <w:rsid w:val="007E59F9"/>
    <w:rsid w:val="007E645C"/>
    <w:rsid w:val="007F0A8F"/>
    <w:rsid w:val="007F50E5"/>
    <w:rsid w:val="00803544"/>
    <w:rsid w:val="00804FEA"/>
    <w:rsid w:val="00805B96"/>
    <w:rsid w:val="00807E7F"/>
    <w:rsid w:val="00820743"/>
    <w:rsid w:val="00820AAE"/>
    <w:rsid w:val="00820EA1"/>
    <w:rsid w:val="00821414"/>
    <w:rsid w:val="00821959"/>
    <w:rsid w:val="00830609"/>
    <w:rsid w:val="008309E6"/>
    <w:rsid w:val="00831268"/>
    <w:rsid w:val="00833203"/>
    <w:rsid w:val="0083363D"/>
    <w:rsid w:val="0084015B"/>
    <w:rsid w:val="008519AD"/>
    <w:rsid w:val="00853504"/>
    <w:rsid w:val="00854BBD"/>
    <w:rsid w:val="00855682"/>
    <w:rsid w:val="00856C4B"/>
    <w:rsid w:val="008575FC"/>
    <w:rsid w:val="00857881"/>
    <w:rsid w:val="008601F0"/>
    <w:rsid w:val="008651A6"/>
    <w:rsid w:val="0086537F"/>
    <w:rsid w:val="00870DFF"/>
    <w:rsid w:val="008740D6"/>
    <w:rsid w:val="00875E4F"/>
    <w:rsid w:val="00877DF7"/>
    <w:rsid w:val="0088304B"/>
    <w:rsid w:val="00884E60"/>
    <w:rsid w:val="008935C5"/>
    <w:rsid w:val="008938F8"/>
    <w:rsid w:val="00895534"/>
    <w:rsid w:val="00896D8E"/>
    <w:rsid w:val="008A03A2"/>
    <w:rsid w:val="008A07A5"/>
    <w:rsid w:val="008A0B94"/>
    <w:rsid w:val="008A18DB"/>
    <w:rsid w:val="008A1BA5"/>
    <w:rsid w:val="008A5FE2"/>
    <w:rsid w:val="008A6EAF"/>
    <w:rsid w:val="008A7318"/>
    <w:rsid w:val="008A7C04"/>
    <w:rsid w:val="008B1B6E"/>
    <w:rsid w:val="008B4ECB"/>
    <w:rsid w:val="008C0927"/>
    <w:rsid w:val="008C1B93"/>
    <w:rsid w:val="008C310A"/>
    <w:rsid w:val="008C5A3F"/>
    <w:rsid w:val="008C7FAD"/>
    <w:rsid w:val="008D2166"/>
    <w:rsid w:val="008D2878"/>
    <w:rsid w:val="008D4749"/>
    <w:rsid w:val="008D730D"/>
    <w:rsid w:val="008E4D15"/>
    <w:rsid w:val="008E6007"/>
    <w:rsid w:val="008F0786"/>
    <w:rsid w:val="008F133E"/>
    <w:rsid w:val="008F23F6"/>
    <w:rsid w:val="008F4153"/>
    <w:rsid w:val="008F5CEB"/>
    <w:rsid w:val="00900C19"/>
    <w:rsid w:val="00901410"/>
    <w:rsid w:val="00903492"/>
    <w:rsid w:val="0090538B"/>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3022"/>
    <w:rsid w:val="00936202"/>
    <w:rsid w:val="00936534"/>
    <w:rsid w:val="00937A64"/>
    <w:rsid w:val="00941839"/>
    <w:rsid w:val="00942E75"/>
    <w:rsid w:val="00944A1B"/>
    <w:rsid w:val="00944E43"/>
    <w:rsid w:val="00945EF2"/>
    <w:rsid w:val="00946F86"/>
    <w:rsid w:val="0095123C"/>
    <w:rsid w:val="00953A74"/>
    <w:rsid w:val="009558BD"/>
    <w:rsid w:val="0095789F"/>
    <w:rsid w:val="0096213C"/>
    <w:rsid w:val="0096297B"/>
    <w:rsid w:val="00962C05"/>
    <w:rsid w:val="00965DD9"/>
    <w:rsid w:val="00967067"/>
    <w:rsid w:val="00967922"/>
    <w:rsid w:val="009735B9"/>
    <w:rsid w:val="00974127"/>
    <w:rsid w:val="00982D2E"/>
    <w:rsid w:val="009838B8"/>
    <w:rsid w:val="009839C7"/>
    <w:rsid w:val="00983B66"/>
    <w:rsid w:val="009913CC"/>
    <w:rsid w:val="009954B0"/>
    <w:rsid w:val="009A1860"/>
    <w:rsid w:val="009A2794"/>
    <w:rsid w:val="009A5459"/>
    <w:rsid w:val="009B0801"/>
    <w:rsid w:val="009B0B06"/>
    <w:rsid w:val="009B2AE7"/>
    <w:rsid w:val="009B39BE"/>
    <w:rsid w:val="009B4715"/>
    <w:rsid w:val="009C1A4C"/>
    <w:rsid w:val="009C214A"/>
    <w:rsid w:val="009C4B59"/>
    <w:rsid w:val="009D0140"/>
    <w:rsid w:val="009D112C"/>
    <w:rsid w:val="009D37ED"/>
    <w:rsid w:val="009D3E94"/>
    <w:rsid w:val="009D62D5"/>
    <w:rsid w:val="009E294B"/>
    <w:rsid w:val="009E6C1A"/>
    <w:rsid w:val="009F1893"/>
    <w:rsid w:val="009F1C0C"/>
    <w:rsid w:val="009F55B0"/>
    <w:rsid w:val="009F5FA4"/>
    <w:rsid w:val="009F7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6AF5"/>
    <w:rsid w:val="00A57192"/>
    <w:rsid w:val="00A613ED"/>
    <w:rsid w:val="00A61A6B"/>
    <w:rsid w:val="00A633A8"/>
    <w:rsid w:val="00A66B25"/>
    <w:rsid w:val="00A71C88"/>
    <w:rsid w:val="00A72AEE"/>
    <w:rsid w:val="00A76ABA"/>
    <w:rsid w:val="00A76E3C"/>
    <w:rsid w:val="00A828D4"/>
    <w:rsid w:val="00A82DF4"/>
    <w:rsid w:val="00A90969"/>
    <w:rsid w:val="00A92855"/>
    <w:rsid w:val="00A93624"/>
    <w:rsid w:val="00A93B9B"/>
    <w:rsid w:val="00A94325"/>
    <w:rsid w:val="00A963D6"/>
    <w:rsid w:val="00A967AB"/>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07B3A"/>
    <w:rsid w:val="00B1201C"/>
    <w:rsid w:val="00B14FCC"/>
    <w:rsid w:val="00B2066A"/>
    <w:rsid w:val="00B20ED1"/>
    <w:rsid w:val="00B20EF4"/>
    <w:rsid w:val="00B25BD5"/>
    <w:rsid w:val="00B30F5C"/>
    <w:rsid w:val="00B31E94"/>
    <w:rsid w:val="00B32490"/>
    <w:rsid w:val="00B335FF"/>
    <w:rsid w:val="00B35A43"/>
    <w:rsid w:val="00B36005"/>
    <w:rsid w:val="00B365B6"/>
    <w:rsid w:val="00B3671A"/>
    <w:rsid w:val="00B412C0"/>
    <w:rsid w:val="00B42F8E"/>
    <w:rsid w:val="00B446BF"/>
    <w:rsid w:val="00B5033D"/>
    <w:rsid w:val="00B531B7"/>
    <w:rsid w:val="00B54695"/>
    <w:rsid w:val="00B551CF"/>
    <w:rsid w:val="00B57600"/>
    <w:rsid w:val="00B579B5"/>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6B54"/>
    <w:rsid w:val="00BA7D6D"/>
    <w:rsid w:val="00BA7FAC"/>
    <w:rsid w:val="00BB24E7"/>
    <w:rsid w:val="00BB2EAB"/>
    <w:rsid w:val="00BB36FD"/>
    <w:rsid w:val="00BC0C33"/>
    <w:rsid w:val="00BD2B2B"/>
    <w:rsid w:val="00BD4305"/>
    <w:rsid w:val="00BE02F3"/>
    <w:rsid w:val="00BE4428"/>
    <w:rsid w:val="00BF5009"/>
    <w:rsid w:val="00BF60AD"/>
    <w:rsid w:val="00C017F7"/>
    <w:rsid w:val="00C04466"/>
    <w:rsid w:val="00C057CE"/>
    <w:rsid w:val="00C05D15"/>
    <w:rsid w:val="00C1085E"/>
    <w:rsid w:val="00C1172E"/>
    <w:rsid w:val="00C12C6E"/>
    <w:rsid w:val="00C132D3"/>
    <w:rsid w:val="00C136DA"/>
    <w:rsid w:val="00C24BBA"/>
    <w:rsid w:val="00C30BDA"/>
    <w:rsid w:val="00C3249C"/>
    <w:rsid w:val="00C32F6D"/>
    <w:rsid w:val="00C3654D"/>
    <w:rsid w:val="00C4072D"/>
    <w:rsid w:val="00C43730"/>
    <w:rsid w:val="00C44D23"/>
    <w:rsid w:val="00C45783"/>
    <w:rsid w:val="00C54BCF"/>
    <w:rsid w:val="00C55F1B"/>
    <w:rsid w:val="00C6115E"/>
    <w:rsid w:val="00C723A3"/>
    <w:rsid w:val="00C74782"/>
    <w:rsid w:val="00C76A99"/>
    <w:rsid w:val="00C80138"/>
    <w:rsid w:val="00C815C2"/>
    <w:rsid w:val="00C827B1"/>
    <w:rsid w:val="00C83F65"/>
    <w:rsid w:val="00C8667D"/>
    <w:rsid w:val="00C86E49"/>
    <w:rsid w:val="00C938E9"/>
    <w:rsid w:val="00C95610"/>
    <w:rsid w:val="00CA0E22"/>
    <w:rsid w:val="00CA11BA"/>
    <w:rsid w:val="00CA4EB9"/>
    <w:rsid w:val="00CB501A"/>
    <w:rsid w:val="00CC486E"/>
    <w:rsid w:val="00CE0C11"/>
    <w:rsid w:val="00CE2830"/>
    <w:rsid w:val="00CE46D5"/>
    <w:rsid w:val="00CE5BFC"/>
    <w:rsid w:val="00CF0808"/>
    <w:rsid w:val="00CF24E7"/>
    <w:rsid w:val="00CF5983"/>
    <w:rsid w:val="00CF6007"/>
    <w:rsid w:val="00CF71BF"/>
    <w:rsid w:val="00D007A6"/>
    <w:rsid w:val="00D03832"/>
    <w:rsid w:val="00D05AA0"/>
    <w:rsid w:val="00D11325"/>
    <w:rsid w:val="00D11555"/>
    <w:rsid w:val="00D22911"/>
    <w:rsid w:val="00D22ACF"/>
    <w:rsid w:val="00D25E40"/>
    <w:rsid w:val="00D26C7F"/>
    <w:rsid w:val="00D27837"/>
    <w:rsid w:val="00D278EA"/>
    <w:rsid w:val="00D3406E"/>
    <w:rsid w:val="00D34486"/>
    <w:rsid w:val="00D36755"/>
    <w:rsid w:val="00D41BE2"/>
    <w:rsid w:val="00D45E98"/>
    <w:rsid w:val="00D50D20"/>
    <w:rsid w:val="00D55120"/>
    <w:rsid w:val="00D565B6"/>
    <w:rsid w:val="00D61DB2"/>
    <w:rsid w:val="00D626DF"/>
    <w:rsid w:val="00D64D82"/>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E20BC"/>
    <w:rsid w:val="00DE2158"/>
    <w:rsid w:val="00DE4232"/>
    <w:rsid w:val="00DE6489"/>
    <w:rsid w:val="00DF012B"/>
    <w:rsid w:val="00DF1308"/>
    <w:rsid w:val="00DF6287"/>
    <w:rsid w:val="00DF794F"/>
    <w:rsid w:val="00E00935"/>
    <w:rsid w:val="00E00DA1"/>
    <w:rsid w:val="00E10DE3"/>
    <w:rsid w:val="00E120B9"/>
    <w:rsid w:val="00E13A8E"/>
    <w:rsid w:val="00E14083"/>
    <w:rsid w:val="00E1418E"/>
    <w:rsid w:val="00E1559F"/>
    <w:rsid w:val="00E16312"/>
    <w:rsid w:val="00E301DD"/>
    <w:rsid w:val="00E34DEB"/>
    <w:rsid w:val="00E3564B"/>
    <w:rsid w:val="00E36CFF"/>
    <w:rsid w:val="00E376EA"/>
    <w:rsid w:val="00E405D6"/>
    <w:rsid w:val="00E45714"/>
    <w:rsid w:val="00E46D1E"/>
    <w:rsid w:val="00E472A1"/>
    <w:rsid w:val="00E474A1"/>
    <w:rsid w:val="00E47C82"/>
    <w:rsid w:val="00E516E8"/>
    <w:rsid w:val="00E52DD5"/>
    <w:rsid w:val="00E5426D"/>
    <w:rsid w:val="00E5460E"/>
    <w:rsid w:val="00E63DC4"/>
    <w:rsid w:val="00E82EB8"/>
    <w:rsid w:val="00E83E4F"/>
    <w:rsid w:val="00E83EC1"/>
    <w:rsid w:val="00E85EC9"/>
    <w:rsid w:val="00E90AC6"/>
    <w:rsid w:val="00E97FCB"/>
    <w:rsid w:val="00EA1743"/>
    <w:rsid w:val="00EA3290"/>
    <w:rsid w:val="00EA4354"/>
    <w:rsid w:val="00EA5335"/>
    <w:rsid w:val="00EA6514"/>
    <w:rsid w:val="00EA7C14"/>
    <w:rsid w:val="00EB2343"/>
    <w:rsid w:val="00EB23C0"/>
    <w:rsid w:val="00EC050C"/>
    <w:rsid w:val="00EC0816"/>
    <w:rsid w:val="00EC17FE"/>
    <w:rsid w:val="00EC2A63"/>
    <w:rsid w:val="00EC3D98"/>
    <w:rsid w:val="00ED19BE"/>
    <w:rsid w:val="00ED2E42"/>
    <w:rsid w:val="00EE5716"/>
    <w:rsid w:val="00EF0CC8"/>
    <w:rsid w:val="00EF3153"/>
    <w:rsid w:val="00EF5275"/>
    <w:rsid w:val="00EF6254"/>
    <w:rsid w:val="00EF6793"/>
    <w:rsid w:val="00F06336"/>
    <w:rsid w:val="00F06904"/>
    <w:rsid w:val="00F1302C"/>
    <w:rsid w:val="00F1621A"/>
    <w:rsid w:val="00F16477"/>
    <w:rsid w:val="00F21690"/>
    <w:rsid w:val="00F262C5"/>
    <w:rsid w:val="00F37DC6"/>
    <w:rsid w:val="00F4144F"/>
    <w:rsid w:val="00F4411C"/>
    <w:rsid w:val="00F46AB2"/>
    <w:rsid w:val="00F4773C"/>
    <w:rsid w:val="00F47A65"/>
    <w:rsid w:val="00F47ABB"/>
    <w:rsid w:val="00F520E7"/>
    <w:rsid w:val="00F54400"/>
    <w:rsid w:val="00F56780"/>
    <w:rsid w:val="00F57C06"/>
    <w:rsid w:val="00F653B1"/>
    <w:rsid w:val="00F70127"/>
    <w:rsid w:val="00F71926"/>
    <w:rsid w:val="00F71ED8"/>
    <w:rsid w:val="00F72C4D"/>
    <w:rsid w:val="00F75296"/>
    <w:rsid w:val="00F755F0"/>
    <w:rsid w:val="00F76208"/>
    <w:rsid w:val="00F8196F"/>
    <w:rsid w:val="00F84CAE"/>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4FF7"/>
    <w:rsid w:val="00FD5A49"/>
    <w:rsid w:val="00FE7863"/>
    <w:rsid w:val="00FF1900"/>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410"/>
    <w:rPr>
      <w:rFonts w:ascii="Arial" w:hAnsi="Arial"/>
      <w:sz w:val="22"/>
      <w:lang w:eastAsia="de-DE"/>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F84CA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7BA3-0FF7-481A-8CAF-77388319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209-0000-144-0000.dot</Template>
  <TotalTime>0</TotalTime>
  <Pages>10</Pages>
  <Words>4163</Words>
  <Characters>26234</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30337</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Wenzelewski, Stefanie (RPDA)</cp:lastModifiedBy>
  <cp:revision>2</cp:revision>
  <cp:lastPrinted>2021-11-11T07:21:00Z</cp:lastPrinted>
  <dcterms:created xsi:type="dcterms:W3CDTF">2023-03-24T12:13:00Z</dcterms:created>
  <dcterms:modified xsi:type="dcterms:W3CDTF">2023-03-24T12:13:00Z</dcterms:modified>
</cp:coreProperties>
</file>